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1485"/>
        <w:gridCol w:w="4500"/>
        <w:gridCol w:w="2970"/>
      </w:tblGrid>
      <w:tr w:rsidR="00357220" w:rsidRPr="00F647C3" w14:paraId="67F20391" w14:textId="77777777" w:rsidTr="00F647C3">
        <w:trPr>
          <w:trHeight w:val="800"/>
        </w:trPr>
        <w:tc>
          <w:tcPr>
            <w:tcW w:w="7470" w:type="dxa"/>
            <w:gridSpan w:val="2"/>
          </w:tcPr>
          <w:p w14:paraId="74337387" w14:textId="77777777" w:rsidR="00357220" w:rsidRPr="00F647C3" w:rsidRDefault="00945F0C" w:rsidP="003572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7C3">
              <w:rPr>
                <w:rFonts w:ascii="Arial" w:hAnsi="Arial" w:cs="Arial"/>
                <w:b/>
                <w:sz w:val="16"/>
                <w:szCs w:val="16"/>
              </w:rPr>
              <w:t xml:space="preserve">DEPARTMENT OF HEALTH SERVICES </w:t>
            </w:r>
          </w:p>
          <w:p w14:paraId="74E3FECC" w14:textId="77777777" w:rsidR="00945F0C" w:rsidRPr="00F647C3" w:rsidRDefault="00945F0C" w:rsidP="00357220">
            <w:pPr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Division of Public Health</w:t>
            </w:r>
          </w:p>
          <w:p w14:paraId="69B2C295" w14:textId="77777777" w:rsidR="00945F0C" w:rsidRPr="00F647C3" w:rsidRDefault="00945F0C" w:rsidP="00945F0C">
            <w:pPr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F-02205 (09/2017)</w:t>
            </w:r>
          </w:p>
        </w:tc>
        <w:tc>
          <w:tcPr>
            <w:tcW w:w="7470" w:type="dxa"/>
            <w:gridSpan w:val="2"/>
          </w:tcPr>
          <w:p w14:paraId="09DFAC51" w14:textId="77777777" w:rsidR="00357220" w:rsidRPr="00F647C3" w:rsidRDefault="00945F0C" w:rsidP="003572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647C3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  <w:p w14:paraId="64E25F43" w14:textId="77777777" w:rsidR="00945F0C" w:rsidRPr="00F647C3" w:rsidRDefault="00945F0C" w:rsidP="003572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47C3">
              <w:rPr>
                <w:rFonts w:ascii="Arial" w:hAnsi="Arial" w:cs="Arial"/>
                <w:sz w:val="16"/>
                <w:szCs w:val="16"/>
              </w:rPr>
              <w:t>Emergency Medical Services</w:t>
            </w:r>
          </w:p>
          <w:p w14:paraId="5B6D8440" w14:textId="77777777" w:rsidR="00945F0C" w:rsidRPr="00F647C3" w:rsidRDefault="00945F0C" w:rsidP="003572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3776F35" w14:textId="77777777" w:rsidR="00945F0C" w:rsidRPr="00F647C3" w:rsidRDefault="00945F0C" w:rsidP="003572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F0C" w:rsidRPr="00F647C3" w14:paraId="21AF786D" w14:textId="77777777" w:rsidTr="00CE19E8">
        <w:trPr>
          <w:trHeight w:val="369"/>
        </w:trPr>
        <w:tc>
          <w:tcPr>
            <w:tcW w:w="14940" w:type="dxa"/>
            <w:gridSpan w:val="4"/>
            <w:tcBorders>
              <w:bottom w:val="single" w:sz="4" w:space="0" w:color="auto"/>
            </w:tcBorders>
          </w:tcPr>
          <w:p w14:paraId="4A7FBE2C" w14:textId="77777777" w:rsidR="00945F0C" w:rsidRPr="00F647C3" w:rsidRDefault="00945F0C" w:rsidP="00945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7C3">
              <w:rPr>
                <w:rFonts w:ascii="Arial" w:hAnsi="Arial" w:cs="Arial"/>
                <w:b/>
                <w:sz w:val="24"/>
                <w:szCs w:val="24"/>
              </w:rPr>
              <w:t xml:space="preserve">EMS INSTRUCTOR II EVALUATION </w:t>
            </w:r>
          </w:p>
        </w:tc>
      </w:tr>
      <w:tr w:rsidR="00945F0C" w:rsidRPr="00945F0C" w14:paraId="504C8619" w14:textId="77777777" w:rsidTr="00EC2038">
        <w:trPr>
          <w:trHeight w:val="440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A4A" w14:textId="77777777" w:rsidR="00F647C3" w:rsidRDefault="00052CA8" w:rsidP="00945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r w:rsidR="00F647C3">
              <w:rPr>
                <w:rFonts w:ascii="Arial" w:hAnsi="Arial" w:cs="Arial"/>
                <w:sz w:val="20"/>
                <w:szCs w:val="20"/>
              </w:rPr>
              <w:t xml:space="preserve">Instructor </w:t>
            </w:r>
          </w:p>
          <w:p w14:paraId="4BB0B7AB" w14:textId="77777777" w:rsidR="00945F0C" w:rsidRPr="00945F0C" w:rsidRDefault="00A26350" w:rsidP="008F746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73776302"/>
                <w:placeholder>
                  <w:docPart w:val="28F8D071626A4F74AE742809469C2F0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  <w:shd w:val="clear" w:color="auto" w:fill="auto"/>
                </w:rPr>
              </w:sdtEndPr>
              <w:sdtContent>
                <w:r w:rsidR="008F746B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C58" w14:textId="77777777" w:rsidR="00F647C3" w:rsidRDefault="00945F0C" w:rsidP="00F647C3">
            <w:pPr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Training Center</w:t>
            </w:r>
          </w:p>
          <w:p w14:paraId="1AB1C1EA" w14:textId="77777777" w:rsidR="00945F0C" w:rsidRPr="00945F0C" w:rsidRDefault="00A26350" w:rsidP="00F647C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755960"/>
                <w:placeholder>
                  <w:docPart w:val="E7D7C97F803842CBBA3CD6B99FE64F5D"/>
                </w:placeholder>
                <w:showingPlcHdr/>
                <w:text/>
              </w:sdtPr>
              <w:sdtEndPr/>
              <w:sdtContent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8EE99" w14:textId="77777777" w:rsidR="00F647C3" w:rsidRDefault="00945F0C" w:rsidP="00F647C3">
            <w:pPr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Date of Evaluation</w:t>
            </w:r>
          </w:p>
          <w:p w14:paraId="44962D16" w14:textId="77777777" w:rsidR="00945F0C" w:rsidRPr="00945F0C" w:rsidRDefault="00A26350" w:rsidP="00ED072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ick here to enter date"/>
                <w:tag w:val="Click here to enter date"/>
                <w:id w:val="-1528624354"/>
                <w:placeholder>
                  <w:docPart w:val="12E346706BCF47029346C9C600EF99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r w:rsidR="00ED072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</w:t>
                </w:r>
                <w:r w:rsidR="00945F0C" w:rsidRPr="00945F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ate.</w:t>
                </w:r>
              </w:sdtContent>
            </w:sdt>
          </w:p>
        </w:tc>
      </w:tr>
    </w:tbl>
    <w:p w14:paraId="22C15682" w14:textId="77777777" w:rsidR="002B5B71" w:rsidRPr="00945F0C" w:rsidRDefault="002B5B71" w:rsidP="00454100">
      <w:pPr>
        <w:tabs>
          <w:tab w:val="left" w:pos="5580"/>
          <w:tab w:val="left" w:pos="108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052CA8" w:rsidRPr="00945F0C" w14:paraId="21577A58" w14:textId="77777777" w:rsidTr="002C5AC2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E208281" w14:textId="77777777" w:rsidR="00C20ABC" w:rsidRPr="00945F0C" w:rsidRDefault="00C20ABC" w:rsidP="00AD05FB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PLANNING &amp; PREPARATION FOR LEARNING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03B816D" w14:textId="77777777"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5E12876" w14:textId="77777777"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9DA0612" w14:textId="77777777" w:rsidR="00C20ABC" w:rsidRPr="00AD05FB" w:rsidRDefault="00C20ABC" w:rsidP="0050713F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C2793CA" w14:textId="77777777" w:rsidR="00C20ABC" w:rsidRPr="00AD05FB" w:rsidRDefault="00C20ABC" w:rsidP="00052CA8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D8F83" w14:textId="77777777" w:rsidR="00C20ABC" w:rsidRPr="00AD05FB" w:rsidRDefault="00C20ABC" w:rsidP="00C20ABC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816E39" w:rsidRPr="00AD05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D05F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FF11C1" w:rsidRPr="00945F0C" w14:paraId="7B18F574" w14:textId="77777777" w:rsidTr="00830786">
        <w:tc>
          <w:tcPr>
            <w:tcW w:w="7650" w:type="dxa"/>
            <w:shd w:val="clear" w:color="auto" w:fill="FFFFFF" w:themeFill="background1"/>
          </w:tcPr>
          <w:p w14:paraId="33FD4F39" w14:textId="77777777" w:rsidR="00FF11C1" w:rsidRPr="00945F0C" w:rsidRDefault="00FF11C1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A1. Demonstrates knowledge of subject content and related skills</w:t>
            </w:r>
          </w:p>
        </w:tc>
        <w:sdt>
          <w:sdtPr>
            <w:rPr>
              <w:rStyle w:val="Style2"/>
            </w:rPr>
            <w:alias w:val="Option"/>
            <w:tag w:val="Option"/>
            <w:id w:val="444504141"/>
            <w:placeholder>
              <w:docPart w:val="80430CC2CDAA47DC99B37906672D355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17D4FB9A" w14:textId="77777777" w:rsidR="00FF11C1" w:rsidRPr="00945F0C" w:rsidRDefault="00DF300D" w:rsidP="00DF300D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51063015"/>
            <w:placeholder>
              <w:docPart w:val="434CAD21157E43A4BA7A9B374134806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60C4F7C5" w14:textId="77777777" w:rsidR="00FF11C1" w:rsidRPr="00945F0C" w:rsidRDefault="00DF300D" w:rsidP="00C20ABC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45517729"/>
            <w:placeholder>
              <w:docPart w:val="9429C250DFEE4C64BEFAA9F51623B356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F621C93" w14:textId="77777777" w:rsidR="00FF11C1" w:rsidRPr="00945F0C" w:rsidRDefault="00DF300D" w:rsidP="00FF11C1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34537967"/>
            <w:placeholder>
              <w:docPart w:val="C74C3F7967664F509D0C9F12876128E4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1EF35B3" w14:textId="77777777" w:rsidR="00FF11C1" w:rsidRPr="00945F0C" w:rsidRDefault="00DF300D" w:rsidP="00CE19E8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17264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00EC0F70" w14:textId="77777777" w:rsidR="00FF11C1" w:rsidRPr="00945F0C" w:rsidRDefault="004C01B1" w:rsidP="00CE19E8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14:paraId="566B2134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14:paraId="078D6512" w14:textId="77777777"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 </w:t>
            </w:r>
            <w:sdt>
              <w:sdtPr>
                <w:rPr>
                  <w:rStyle w:val="Style5"/>
                </w:rPr>
                <w:id w:val="2018579720"/>
                <w:placeholder>
                  <w:docPart w:val="EB42DD9EED6F44C2A09F7B5EB07CFEF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14:paraId="154BD426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6E5B489" w14:textId="77777777"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 Evaluation: </w:t>
            </w:r>
            <w:sdt>
              <w:sdtPr>
                <w:rPr>
                  <w:rStyle w:val="Style5"/>
                </w:rPr>
                <w:id w:val="1189867709"/>
                <w:placeholder>
                  <w:docPart w:val="B1EBA5115155475694C7179C36E5FB77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2703924A" w14:textId="77777777" w:rsidTr="002C5AC2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14:paraId="19166A42" w14:textId="77777777"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A2. Develops a curriculum based lesson plan with learning objectives</w:t>
            </w:r>
          </w:p>
        </w:tc>
        <w:sdt>
          <w:sdtPr>
            <w:rPr>
              <w:rStyle w:val="Style2"/>
            </w:rPr>
            <w:alias w:val="Option"/>
            <w:tag w:val="Option"/>
            <w:id w:val="1122576212"/>
            <w:placeholder>
              <w:docPart w:val="9FD6125080844E69B3EF4160FDA8082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F71F26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2201965"/>
            <w:placeholder>
              <w:docPart w:val="BDB9973F8BA64B9C897B28FC7F112B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72BEFC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441296109"/>
            <w:placeholder>
              <w:docPart w:val="9A37D21023454F70A7EECC338C0DFF3B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159CA5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562097260"/>
            <w:placeholder>
              <w:docPart w:val="66D532FB03F74766A43FA45A82BD345D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3272A48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6146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08DB273" w14:textId="77777777" w:rsidR="00ED359F" w:rsidRPr="00945F0C" w:rsidRDefault="00D575C5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14:paraId="3029DE60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14:paraId="4F0FE751" w14:textId="77777777"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767701376"/>
                <w:placeholder>
                  <w:docPart w:val="8A27C8DB73844CC79F65C4293B1C382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14:paraId="59A384B2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5144DB72" w14:textId="77777777" w:rsidR="00816E39" w:rsidRPr="002E3B7E" w:rsidRDefault="00154098" w:rsidP="00AA4EE3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2004235479"/>
                <w:placeholder>
                  <w:docPart w:val="7821059AFCD44C249C2C6A1E79236A1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7300D6C5" w14:textId="77777777" w:rsidTr="002C5AC2">
        <w:tc>
          <w:tcPr>
            <w:tcW w:w="7650" w:type="dxa"/>
            <w:shd w:val="clear" w:color="auto" w:fill="auto"/>
          </w:tcPr>
          <w:p w14:paraId="71268A29" w14:textId="77777777"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A3. Prepares materials, resources, and technology relevant to lesson plan</w:t>
            </w:r>
          </w:p>
        </w:tc>
        <w:sdt>
          <w:sdtPr>
            <w:rPr>
              <w:rStyle w:val="Style2"/>
            </w:rPr>
            <w:alias w:val="Option"/>
            <w:tag w:val="Option"/>
            <w:id w:val="-660382535"/>
            <w:placeholder>
              <w:docPart w:val="FA6AC77DA04A402B82CBEFC36B8E918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E8F3D81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08486516"/>
            <w:placeholder>
              <w:docPart w:val="899C466ED51D43AD9DF6A3ABDB5AE3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8376C63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291823083"/>
            <w:placeholder>
              <w:docPart w:val="BF0034246CA245099A74FCB8553DAFF0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145C271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899936662"/>
            <w:placeholder>
              <w:docPart w:val="E3EEFA3BCF4644A4839E8100EE595AAE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C4156E4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8044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1AF73F8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14:paraId="5A0F9032" w14:textId="77777777" w:rsidTr="00ED359F">
        <w:trPr>
          <w:trHeight w:val="720"/>
        </w:trPr>
        <w:tc>
          <w:tcPr>
            <w:tcW w:w="14850" w:type="dxa"/>
            <w:gridSpan w:val="6"/>
          </w:tcPr>
          <w:p w14:paraId="023C3024" w14:textId="77777777"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753316691"/>
                <w:placeholder>
                  <w:docPart w:val="FA1B54399AF94E75B9D1BC3ECBE276C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14:paraId="1BD7E238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221BB412" w14:textId="77777777"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888063863"/>
                <w:placeholder>
                  <w:docPart w:val="3173D785FAA641A7A8A76C66036D008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180E7A1A" w14:textId="77777777" w:rsidTr="002C5AC2">
        <w:tc>
          <w:tcPr>
            <w:tcW w:w="7650" w:type="dxa"/>
          </w:tcPr>
          <w:p w14:paraId="440E435A" w14:textId="77777777"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A4. Ensure the physical environment is prepared for learning activities</w:t>
            </w:r>
          </w:p>
        </w:tc>
        <w:sdt>
          <w:sdtPr>
            <w:rPr>
              <w:rStyle w:val="Style2"/>
            </w:rPr>
            <w:alias w:val="Option"/>
            <w:tag w:val="Option"/>
            <w:id w:val="-1686819636"/>
            <w:placeholder>
              <w:docPart w:val="8D86A28FA8924D31ADB61F4D6B7055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23AB8B2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624614678"/>
            <w:placeholder>
              <w:docPart w:val="BC51B9E380DB4B8BBCE9CD8CC2830E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51CC7F2C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136944319"/>
            <w:placeholder>
              <w:docPart w:val="A34ED4B24065418A8F08F2A107BF36E7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2D37943A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559132343"/>
            <w:placeholder>
              <w:docPart w:val="B6A267E1519D4378AB6594311A328B39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483E355C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3590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1591DE6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A97" w:rsidRPr="00945F0C" w14:paraId="02539919" w14:textId="77777777" w:rsidTr="00ED359F">
        <w:trPr>
          <w:trHeight w:val="720"/>
        </w:trPr>
        <w:tc>
          <w:tcPr>
            <w:tcW w:w="14850" w:type="dxa"/>
            <w:gridSpan w:val="6"/>
          </w:tcPr>
          <w:p w14:paraId="7E6EF901" w14:textId="77777777" w:rsidR="00433A97" w:rsidRPr="00945F0C" w:rsidRDefault="00433A97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272819079"/>
                <w:placeholder>
                  <w:docPart w:val="5626297F99114F27B3D9CAE630A971EA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14:paraId="1274D814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5C24FFC4" w14:textId="77777777"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-1258593282"/>
                <w:placeholder>
                  <w:docPart w:val="14EE6C874C9042B68000646C188C7727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33D7ABB2" w14:textId="77777777" w:rsidTr="002C5AC2">
        <w:tc>
          <w:tcPr>
            <w:tcW w:w="7650" w:type="dxa"/>
            <w:shd w:val="clear" w:color="auto" w:fill="auto"/>
          </w:tcPr>
          <w:p w14:paraId="27922187" w14:textId="77777777" w:rsidR="00ED359F" w:rsidRPr="00945F0C" w:rsidRDefault="00ED359F" w:rsidP="00C0792A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A5. Communicates &amp; ensures classroom instructors/assistants are prepared</w:t>
            </w:r>
          </w:p>
        </w:tc>
        <w:sdt>
          <w:sdtPr>
            <w:rPr>
              <w:rStyle w:val="Style2"/>
            </w:rPr>
            <w:alias w:val="Option"/>
            <w:tag w:val="Option"/>
            <w:id w:val="-376862202"/>
            <w:placeholder>
              <w:docPart w:val="1887A63F0E144CF08366D6D4B43C092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C1CFC9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98458225"/>
            <w:placeholder>
              <w:docPart w:val="65603C17F961437589224FBD91463E6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F138180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37190733"/>
            <w:placeholder>
              <w:docPart w:val="617D8123CC7A4A5F8110FEC0239CC9BA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A5BF85F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65928585"/>
            <w:placeholder>
              <w:docPart w:val="0BF0F5F3107142488ED045CD491F07E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5542B82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8331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915C948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6E39" w:rsidRPr="00945F0C" w14:paraId="55146427" w14:textId="77777777" w:rsidTr="00ED359F">
        <w:trPr>
          <w:trHeight w:val="720"/>
        </w:trPr>
        <w:tc>
          <w:tcPr>
            <w:tcW w:w="14850" w:type="dxa"/>
            <w:gridSpan w:val="6"/>
          </w:tcPr>
          <w:p w14:paraId="73E28BA6" w14:textId="77777777" w:rsidR="00816E39" w:rsidRPr="00945F0C" w:rsidRDefault="00816E39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82187111"/>
                <w:placeholder>
                  <w:docPart w:val="27F45B20E1CA4FDABFBD1B256E2A49E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816E39" w:rsidRPr="00945F0C" w14:paraId="2E65090A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0A5307F5" w14:textId="77777777" w:rsidR="00816E39" w:rsidRPr="002E3B7E" w:rsidRDefault="00154098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lastRenderedPageBreak/>
              <w:t>Training Center Evaluation</w:t>
            </w:r>
            <w:r w:rsidR="00816E39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949902990"/>
                <w:placeholder>
                  <w:docPart w:val="083FCC9E2F47411AAB10658C8164BC3E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14:paraId="75187F99" w14:textId="77777777" w:rsidR="00E2495A" w:rsidRDefault="00E2495A"/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E2495A" w:rsidRPr="00945F0C" w14:paraId="6EEEBDD3" w14:textId="77777777" w:rsidTr="000C39FE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7E40EE9" w14:textId="77777777"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CLASSROOM MANAGEMENT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31CE414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666882A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682963D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ACA79FA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412A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ED359F" w:rsidRPr="00945F0C" w14:paraId="2F1AFCA3" w14:textId="77777777" w:rsidTr="000C39FE">
        <w:tc>
          <w:tcPr>
            <w:tcW w:w="7650" w:type="dxa"/>
            <w:shd w:val="clear" w:color="auto" w:fill="FFFFFF" w:themeFill="background1"/>
          </w:tcPr>
          <w:p w14:paraId="57F53220" w14:textId="77777777"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B1. Establishes/maintains rules for safety/conduct in learning environment</w:t>
            </w:r>
          </w:p>
        </w:tc>
        <w:sdt>
          <w:sdtPr>
            <w:rPr>
              <w:rStyle w:val="Style2"/>
            </w:rPr>
            <w:alias w:val="Option"/>
            <w:tag w:val="Option"/>
            <w:id w:val="1985971469"/>
            <w:placeholder>
              <w:docPart w:val="634D0B90CB1649329E9D7CA2FC7664A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490D3CF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94774670"/>
            <w:placeholder>
              <w:docPart w:val="DE371C1C1C134898B4A0AC78F4A05A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31A9266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479298400"/>
            <w:placeholder>
              <w:docPart w:val="E5CA6DA1FAC74D7E99450B6781F3B185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5D6F49F7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Select"/>
            <w:tag w:val="Option"/>
            <w:id w:val="-28565113"/>
            <w:placeholder>
              <w:docPart w:val="FA22E71EA9634469AC8AABAF40E14934"/>
            </w:placeholder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11756CC3" w14:textId="77777777" w:rsidR="00ED359F" w:rsidRPr="00945F0C" w:rsidRDefault="008F746B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Highly</w:t>
                </w:r>
              </w:p>
            </w:tc>
          </w:sdtContent>
        </w:sdt>
        <w:sdt>
          <w:sdtPr>
            <w:rPr>
              <w:rStyle w:val="Style4"/>
            </w:rPr>
            <w:id w:val="212064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60DA3B1F" w14:textId="77777777" w:rsidR="00ED359F" w:rsidRPr="00945F0C" w:rsidRDefault="008F746B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6C84F013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14:paraId="395AD407" w14:textId="77777777"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Self-Evaluation:</w:t>
            </w:r>
            <w:r w:rsidR="002E3B7E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Style w:val="Style5"/>
                </w:rPr>
                <w:id w:val="1836953673"/>
                <w:placeholder>
                  <w:docPart w:val="89DD62074FC546B08B56F100E5174368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2495A" w:rsidRPr="00945F0C" w14:paraId="31405DA9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2FAF972" w14:textId="77777777" w:rsidR="00E2495A" w:rsidRPr="002E3B7E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1236243327"/>
                <w:placeholder>
                  <w:docPart w:val="C6E24B27B3C84AC2825A63E8C344C926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7F450481" w14:textId="77777777" w:rsidTr="000C39FE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14:paraId="0D55EEAB" w14:textId="77777777"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B2. Demonstrates effective time management and follows course schedule</w:t>
            </w:r>
          </w:p>
        </w:tc>
        <w:sdt>
          <w:sdtPr>
            <w:rPr>
              <w:rStyle w:val="Style2"/>
            </w:rPr>
            <w:alias w:val="Option"/>
            <w:tag w:val="Option"/>
            <w:id w:val="-83296117"/>
            <w:placeholder>
              <w:docPart w:val="CCC96DDFB41E4D60BD12BE6D2D8FE56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4B1DA88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74404156"/>
            <w:placeholder>
              <w:docPart w:val="6DBCDBB2FE674B29A44B775B13212C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196707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61764475"/>
            <w:placeholder>
              <w:docPart w:val="8C93F1B96EC74813B265B598CC4EE3C4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92464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24071926"/>
            <w:placeholder>
              <w:docPart w:val="307464446E0943AF8219661CFF96A4F2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9F816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58364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349500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1CCA62CB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14:paraId="15CAB690" w14:textId="77777777"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762265667"/>
                <w:placeholder>
                  <w:docPart w:val="3945B28FA23F476EA61089AF2D3E1CA1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2E3B7E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069A0EDA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1B3CCD3B" w14:textId="77777777"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</w:p>
        </w:tc>
      </w:tr>
      <w:tr w:rsidR="00ED359F" w:rsidRPr="00945F0C" w14:paraId="0038054C" w14:textId="77777777" w:rsidTr="000C39FE">
        <w:tc>
          <w:tcPr>
            <w:tcW w:w="7650" w:type="dxa"/>
            <w:shd w:val="clear" w:color="auto" w:fill="auto"/>
          </w:tcPr>
          <w:p w14:paraId="5F38806F" w14:textId="77777777" w:rsidR="00ED359F" w:rsidRPr="00945F0C" w:rsidRDefault="00ED359F" w:rsidP="00E2495A">
            <w:pPr>
              <w:tabs>
                <w:tab w:val="left" w:pos="5580"/>
                <w:tab w:val="left" w:pos="10800"/>
              </w:tabs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B3. Communicates high expectations for performance in learning environment</w:t>
            </w:r>
          </w:p>
        </w:tc>
        <w:sdt>
          <w:sdtPr>
            <w:rPr>
              <w:rStyle w:val="Style2"/>
            </w:rPr>
            <w:alias w:val="Option"/>
            <w:tag w:val="Option"/>
            <w:id w:val="-1249181655"/>
            <w:placeholder>
              <w:docPart w:val="783A113B3A464D1CBA3A728EACE76C6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5A407D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747994639"/>
            <w:placeholder>
              <w:docPart w:val="982ED4E4683A447D856ABABF2CDE5A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0CE14C1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210024218"/>
            <w:placeholder>
              <w:docPart w:val="51C63ED5B378467BA9A5F67916BB8138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CFF12CC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534185080"/>
            <w:placeholder>
              <w:docPart w:val="2D30B7FBE33D449AA7490610FDDCA9DC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080D80E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202967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59ED508D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47C232DB" w14:textId="77777777" w:rsidTr="00ED359F">
        <w:trPr>
          <w:trHeight w:val="720"/>
        </w:trPr>
        <w:tc>
          <w:tcPr>
            <w:tcW w:w="14850" w:type="dxa"/>
            <w:gridSpan w:val="6"/>
          </w:tcPr>
          <w:p w14:paraId="002FE072" w14:textId="77777777" w:rsidR="00E2495A" w:rsidRPr="00945F0C" w:rsidRDefault="00E2495A" w:rsidP="002E3B7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906416686"/>
                <w:placeholder>
                  <w:docPart w:val="D244235196614A6AAB4B9FC82CE6CD7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484F6DCF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0025E1AE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347802407"/>
                <w:placeholder>
                  <w:docPart w:val="F675B821089E4633AE01CA1B9DA21E4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08EA3B56" w14:textId="77777777" w:rsidTr="000C39FE">
        <w:tc>
          <w:tcPr>
            <w:tcW w:w="7650" w:type="dxa"/>
          </w:tcPr>
          <w:p w14:paraId="2A346E60" w14:textId="77777777"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B4. Establishes a safe, inclusive, respectful environment for diverse students</w:t>
            </w:r>
          </w:p>
        </w:tc>
        <w:sdt>
          <w:sdtPr>
            <w:rPr>
              <w:rStyle w:val="Style2"/>
            </w:rPr>
            <w:alias w:val="Option"/>
            <w:tag w:val="Option"/>
            <w:id w:val="1253712917"/>
            <w:placeholder>
              <w:docPart w:val="47AEF97B13F3410EA8344BEA7A4DB6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387B2860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92757083"/>
            <w:placeholder>
              <w:docPart w:val="8C86AA84B41C4DD99703D6871AEA0A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67C8B9FF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880902390"/>
            <w:placeholder>
              <w:docPart w:val="46078074CD9D445D8BBD96DBE800C965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1A9464A6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5283134"/>
            <w:placeholder>
              <w:docPart w:val="EE4E1807628B4885BC69B5404106E5A3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49E5F531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2594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15FC3E2F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34BE9808" w14:textId="77777777" w:rsidTr="00ED359F">
        <w:trPr>
          <w:trHeight w:val="720"/>
        </w:trPr>
        <w:tc>
          <w:tcPr>
            <w:tcW w:w="14850" w:type="dxa"/>
            <w:gridSpan w:val="6"/>
          </w:tcPr>
          <w:p w14:paraId="1CF316CE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820258079"/>
                <w:placeholder>
                  <w:docPart w:val="4B9E39855122419AA1939A5F1182C318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0A03866E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0EDB316B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61495288"/>
                <w:placeholder>
                  <w:docPart w:val="7EE0DD96A3C64CE28A0EA85923570FB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D359F" w:rsidRPr="00945F0C" w14:paraId="41B990B5" w14:textId="77777777" w:rsidTr="000C39FE">
        <w:tc>
          <w:tcPr>
            <w:tcW w:w="7650" w:type="dxa"/>
            <w:shd w:val="clear" w:color="auto" w:fill="auto"/>
          </w:tcPr>
          <w:p w14:paraId="4448D20C" w14:textId="77777777" w:rsidR="00ED359F" w:rsidRPr="00945F0C" w:rsidRDefault="00ED359F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2"/>
            </w:rPr>
            <w:alias w:val="Option"/>
            <w:tag w:val="Option"/>
            <w:id w:val="1353926630"/>
            <w:placeholder>
              <w:docPart w:val="BE2EC4231E354BA1A65A45604C02368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8AEF705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42124937"/>
            <w:placeholder>
              <w:docPart w:val="FFDDE8B7F4C54C19A76184F553246BD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B473A6F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46167177"/>
            <w:placeholder>
              <w:docPart w:val="DE0F2155D21C472288CD1E937F292C2F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6996FF7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38363159"/>
            <w:placeholder>
              <w:docPart w:val="F9A78AD4E2214E3B9689DEB28EF1FE74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2769470D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1006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CD77BEB" w14:textId="77777777" w:rsidR="00ED359F" w:rsidRPr="00945F0C" w:rsidRDefault="00ED359F" w:rsidP="00DE7723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6F7C1697" w14:textId="77777777" w:rsidTr="00ED359F">
        <w:trPr>
          <w:trHeight w:val="720"/>
        </w:trPr>
        <w:tc>
          <w:tcPr>
            <w:tcW w:w="14850" w:type="dxa"/>
            <w:gridSpan w:val="6"/>
          </w:tcPr>
          <w:p w14:paraId="06F13B49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270012606"/>
                <w:placeholder>
                  <w:docPart w:val="C88082DE3A2044B5AEA206819FEF610D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4CBA94FD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067B8C1B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483744785"/>
                <w:placeholder>
                  <w:docPart w:val="BDB585826DFB4378A446AEFFBBD72D0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14:paraId="2CF29C0E" w14:textId="77777777" w:rsidR="00E97722" w:rsidRPr="00945F0C" w:rsidRDefault="00E97722" w:rsidP="00E97722">
      <w:pPr>
        <w:rPr>
          <w:rFonts w:ascii="Arial" w:hAnsi="Arial" w:cs="Arial"/>
          <w:sz w:val="20"/>
          <w:szCs w:val="20"/>
        </w:rPr>
      </w:pPr>
    </w:p>
    <w:p w14:paraId="72599F5F" w14:textId="77777777" w:rsidR="00190FF0" w:rsidRDefault="00190FF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43FAFE" w14:textId="77777777" w:rsidR="00D90D1C" w:rsidRDefault="00D90D1C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E2495A" w:rsidRPr="00945F0C" w14:paraId="4478553E" w14:textId="77777777" w:rsidTr="000C39FE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200C94E" w14:textId="77777777" w:rsidR="00E2495A" w:rsidRPr="00945F0C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DELIVERY OF INSTRUCTION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3375F85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E585545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DCC1DBE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A9DEE84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43EC2" w14:textId="77777777" w:rsidR="00E2495A" w:rsidRPr="00AD05FB" w:rsidRDefault="00E2495A" w:rsidP="000C39FE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14:paraId="00DC36A2" w14:textId="77777777" w:rsidTr="00EA2CD4">
        <w:tc>
          <w:tcPr>
            <w:tcW w:w="7650" w:type="dxa"/>
            <w:shd w:val="clear" w:color="auto" w:fill="FFFFFF" w:themeFill="background1"/>
          </w:tcPr>
          <w:p w14:paraId="576B1146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C1. Demonstrates knowledge of instructional material</w:t>
            </w:r>
          </w:p>
        </w:tc>
        <w:sdt>
          <w:sdtPr>
            <w:rPr>
              <w:rStyle w:val="Style2"/>
            </w:rPr>
            <w:alias w:val="Option"/>
            <w:tag w:val="Option"/>
            <w:id w:val="1020431873"/>
            <w:placeholder>
              <w:docPart w:val="46F8BA0116E84FE2BBEE2861A8769C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41829DE5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34929216"/>
            <w:placeholder>
              <w:docPart w:val="5EE673C4803448A18F5ED47A6D963D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4AF03082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30666913"/>
            <w:placeholder>
              <w:docPart w:val="A69FBC89BE6242908D206595FE3DBDA6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7B81CEA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58963602"/>
            <w:placeholder>
              <w:docPart w:val="A7EB8F3C22C14B7C88128CD2FD9E3342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3DE1DE4B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38271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1D19C66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7D7FF62C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14:paraId="1B288B98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2132510667"/>
                <w:placeholder>
                  <w:docPart w:val="740018617B67457D916009EDDA47695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95A" w:rsidRPr="00945F0C" w14:paraId="6341CF08" w14:textId="77777777" w:rsidTr="00ED359F">
        <w:trPr>
          <w:trHeight w:val="720"/>
        </w:trPr>
        <w:tc>
          <w:tcPr>
            <w:tcW w:w="14850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113E4EB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954201501"/>
                <w:placeholder>
                  <w:docPart w:val="1310B5C61C9F46FBB5C9E19F9571C81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54E0DB2B" w14:textId="77777777" w:rsidTr="000C39FE"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14:paraId="6EB04091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C2. Facilitates well-organized, objective driven lessons</w:t>
            </w:r>
          </w:p>
        </w:tc>
        <w:sdt>
          <w:sdtPr>
            <w:rPr>
              <w:rStyle w:val="Style2"/>
            </w:rPr>
            <w:alias w:val="Option"/>
            <w:tag w:val="Option"/>
            <w:id w:val="348450612"/>
            <w:placeholder>
              <w:docPart w:val="F5D9FB35F6414F41A4D74A7E6AFBEED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A9F2A2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28743806"/>
            <w:placeholder>
              <w:docPart w:val="4E0DDF2435B147C19ECD68EE5F78900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CE29B5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4435558"/>
            <w:placeholder>
              <w:docPart w:val="F82B138D23A4498FAB804ACAA758537A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23048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426707093"/>
            <w:placeholder>
              <w:docPart w:val="ADEE0FDB0A7446E1BD38CCBB7F91041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70BD73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8424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20D6E5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5A8BE662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auto"/>
          </w:tcPr>
          <w:p w14:paraId="5144E181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05471205"/>
                <w:placeholder>
                  <w:docPart w:val="A1DD48851EDB4709B311513E0F5CA640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047922F8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4412133F" w14:textId="77777777" w:rsidR="00E2495A" w:rsidRPr="00B62E7D" w:rsidRDefault="00E2495A" w:rsidP="000C39FE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521435495"/>
                <w:placeholder>
                  <w:docPart w:val="EB715EFE581946AFBF2F9520DC1F2399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022C75B0" w14:textId="77777777" w:rsidTr="000C39FE">
        <w:tc>
          <w:tcPr>
            <w:tcW w:w="7650" w:type="dxa"/>
            <w:shd w:val="clear" w:color="auto" w:fill="auto"/>
          </w:tcPr>
          <w:p w14:paraId="363F37B8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C3. Explains content clearly</w:t>
            </w:r>
          </w:p>
        </w:tc>
        <w:sdt>
          <w:sdtPr>
            <w:rPr>
              <w:rStyle w:val="Style2"/>
            </w:rPr>
            <w:alias w:val="Option"/>
            <w:tag w:val="Option"/>
            <w:id w:val="-2023852212"/>
            <w:placeholder>
              <w:docPart w:val="5650130663F74E06A47E2301C1A6914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2496D7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1500697"/>
            <w:placeholder>
              <w:docPart w:val="16596CDCB87F461E93DAC44752FE2AA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5F8CC4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21831732"/>
            <w:placeholder>
              <w:docPart w:val="DA1568761BF14E859A0E2EC446928152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4C201DB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63310219"/>
            <w:placeholder>
              <w:docPart w:val="CBC78EF3FC334D6680C2F71C72172876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1CE19A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42377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6ABA250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1678030C" w14:textId="77777777" w:rsidTr="00ED359F">
        <w:trPr>
          <w:trHeight w:val="720"/>
        </w:trPr>
        <w:tc>
          <w:tcPr>
            <w:tcW w:w="14850" w:type="dxa"/>
            <w:gridSpan w:val="6"/>
          </w:tcPr>
          <w:p w14:paraId="7EAB8E1E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479084310"/>
                <w:placeholder>
                  <w:docPart w:val="6E658043DA8D4DC78518008CE59C3712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1542F8CF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1519AE5E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-1184275882"/>
                <w:placeholder>
                  <w:docPart w:val="AE217542E08E443396DB67B44EDCC15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06BF0D88" w14:textId="77777777" w:rsidTr="000C39FE">
        <w:tc>
          <w:tcPr>
            <w:tcW w:w="7650" w:type="dxa"/>
          </w:tcPr>
          <w:p w14:paraId="454FDA91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C4. Engages students at all levels of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1973811185"/>
            <w:placeholder>
              <w:docPart w:val="3A65F5F07E6B4DD3BBAF97D5DD9CFFF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2380BD73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33778161"/>
            <w:placeholder>
              <w:docPart w:val="EF2C479FDDE7480F8AB23260D9907A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1CF0B74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123802311"/>
            <w:placeholder>
              <w:docPart w:val="6B0271A438F34412AEDD4EC7E3BEFA42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59B3D1B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030627970"/>
            <w:placeholder>
              <w:docPart w:val="11C1B6BA8A5A4876A60FF43E242C110C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FFFFFF" w:themeFill="background1"/>
                <w:vAlign w:val="center"/>
              </w:tcPr>
              <w:p w14:paraId="628253A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45460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FFFFFF" w:themeFill="background1"/>
                <w:vAlign w:val="center"/>
              </w:tcPr>
              <w:p w14:paraId="3CCFB0D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6C5A7689" w14:textId="77777777" w:rsidTr="00ED359F">
        <w:trPr>
          <w:trHeight w:val="720"/>
        </w:trPr>
        <w:tc>
          <w:tcPr>
            <w:tcW w:w="14850" w:type="dxa"/>
            <w:gridSpan w:val="6"/>
          </w:tcPr>
          <w:p w14:paraId="6A76D872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696611644"/>
                <w:placeholder>
                  <w:docPart w:val="8FD02DF319744B2A8C87570F4D931F65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495A" w:rsidRPr="00945F0C" w14:paraId="55A5FDC1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65825FE7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Evaluation:</w:t>
            </w:r>
            <w:r w:rsidR="00B62E7D" w:rsidRPr="008F746B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-1150671220"/>
                <w:placeholder>
                  <w:docPart w:val="3A6FBAC27389477BA23137B03FF3DEF3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34A90C23" w14:textId="77777777" w:rsidTr="000C39FE">
        <w:tc>
          <w:tcPr>
            <w:tcW w:w="7650" w:type="dxa"/>
            <w:shd w:val="clear" w:color="auto" w:fill="auto"/>
          </w:tcPr>
          <w:p w14:paraId="5C04B0F9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C5. Utilizes a variety of appropriate teaching methods and strategies</w:t>
            </w:r>
          </w:p>
        </w:tc>
        <w:sdt>
          <w:sdtPr>
            <w:rPr>
              <w:rStyle w:val="Style2"/>
            </w:rPr>
            <w:alias w:val="Option"/>
            <w:tag w:val="Option"/>
            <w:id w:val="-575590664"/>
            <w:placeholder>
              <w:docPart w:val="EBFF9CB61FBE433C99190575C584307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3B0634D2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083560938"/>
            <w:placeholder>
              <w:docPart w:val="6AA3B46392414E09B03BE1699697274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825397F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74698196"/>
            <w:placeholder>
              <w:docPart w:val="9C224A6C1D7A40EE89E52D9D4D2F7B11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71BBBD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7441439"/>
            <w:placeholder>
              <w:docPart w:val="A6C39B9CB6384D41B067995D997F3DC7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E0206F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38248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7ED10B3C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495A" w:rsidRPr="00945F0C" w14:paraId="37DE9FA9" w14:textId="77777777" w:rsidTr="00ED359F">
        <w:trPr>
          <w:trHeight w:val="720"/>
        </w:trPr>
        <w:tc>
          <w:tcPr>
            <w:tcW w:w="14850" w:type="dxa"/>
            <w:gridSpan w:val="6"/>
          </w:tcPr>
          <w:p w14:paraId="5443609F" w14:textId="77777777" w:rsidR="00E2495A" w:rsidRPr="00945F0C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Self-Evaluation:</w:t>
            </w:r>
            <w:r w:rsidR="00B62E7D" w:rsidRPr="008F746B">
              <w:rPr>
                <w:rStyle w:val="PlaceholderText"/>
              </w:rPr>
              <w:t xml:space="preserve"> </w:t>
            </w:r>
            <w:sdt>
              <w:sdtPr>
                <w:rPr>
                  <w:rStyle w:val="Style5"/>
                </w:rPr>
                <w:id w:val="26141475"/>
                <w:placeholder>
                  <w:docPart w:val="772A51A1670D4AEF896E4E2B2B3D768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495A" w:rsidRPr="00945F0C" w14:paraId="7A4C1C6F" w14:textId="77777777" w:rsidTr="00ED359F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729FDF72" w14:textId="77777777" w:rsidR="00E2495A" w:rsidRPr="00B62E7D" w:rsidRDefault="00E2495A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582098717"/>
                <w:placeholder>
                  <w:docPart w:val="6973495E726649569D0A0DAAB0DD400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14:paraId="54EBD0A0" w14:textId="77777777" w:rsidR="00ED359F" w:rsidRDefault="00ED359F"/>
    <w:p w14:paraId="75AF5F2A" w14:textId="77777777" w:rsidR="00ED359F" w:rsidRDefault="00ED359F"/>
    <w:p w14:paraId="63E2D4AD" w14:textId="77777777" w:rsidR="00ED359F" w:rsidRDefault="00ED359F"/>
    <w:p w14:paraId="1005EBF5" w14:textId="77777777" w:rsidR="00ED359F" w:rsidRDefault="00ED359F"/>
    <w:p w14:paraId="4E39DA30" w14:textId="77777777" w:rsidR="00ED359F" w:rsidRDefault="00ED359F"/>
    <w:p w14:paraId="1C744885" w14:textId="77777777" w:rsidR="00ED359F" w:rsidRDefault="00ED359F"/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650"/>
        <w:gridCol w:w="1584"/>
        <w:gridCol w:w="1584"/>
        <w:gridCol w:w="1584"/>
        <w:gridCol w:w="1584"/>
        <w:gridCol w:w="864"/>
      </w:tblGrid>
      <w:tr w:rsidR="004C01B1" w:rsidRPr="00945F0C" w14:paraId="7A5AB974" w14:textId="77777777" w:rsidTr="004C01B1">
        <w:tc>
          <w:tcPr>
            <w:tcW w:w="7650" w:type="dxa"/>
            <w:shd w:val="clear" w:color="auto" w:fill="D9D9D9" w:themeFill="background1" w:themeFillShade="D9"/>
          </w:tcPr>
          <w:p w14:paraId="340ECB11" w14:textId="77777777" w:rsidR="004C01B1" w:rsidRPr="00945F0C" w:rsidRDefault="004C01B1" w:rsidP="00DE7723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DELIVERY OF INSTRUCTION EVALUATION CRITERIA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6912038" w14:textId="77777777"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88DE466" w14:textId="77777777"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6801802" w14:textId="77777777"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B2607C7" w14:textId="77777777" w:rsidR="004C01B1" w:rsidRPr="00AD05FB" w:rsidRDefault="004C01B1" w:rsidP="00DE7723">
            <w:pPr>
              <w:tabs>
                <w:tab w:val="left" w:pos="5580"/>
                <w:tab w:val="left" w:pos="10800"/>
              </w:tabs>
              <w:ind w:right="-72" w:hanging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D052B4A" w14:textId="77777777" w:rsidR="004C01B1" w:rsidRPr="00AD05FB" w:rsidRDefault="004C01B1" w:rsidP="00DE7723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5FB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14:paraId="6CB98FA7" w14:textId="77777777" w:rsidTr="004C01B1">
        <w:tc>
          <w:tcPr>
            <w:tcW w:w="7650" w:type="dxa"/>
            <w:shd w:val="clear" w:color="auto" w:fill="auto"/>
          </w:tcPr>
          <w:p w14:paraId="058995D9" w14:textId="77777777" w:rsidR="00BD12E0" w:rsidRPr="00945F0C" w:rsidRDefault="00BD12E0" w:rsidP="000C39FE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C6. Makes connections between objectives and lessons</w:t>
            </w:r>
          </w:p>
        </w:tc>
        <w:sdt>
          <w:sdtPr>
            <w:rPr>
              <w:rStyle w:val="Style2"/>
            </w:rPr>
            <w:alias w:val="Option"/>
            <w:tag w:val="Option"/>
            <w:id w:val="-507289613"/>
            <w:placeholder>
              <w:docPart w:val="61587197A09A470AA08DA7594A3F00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A465F4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002395344"/>
            <w:placeholder>
              <w:docPart w:val="3F4E7966BA4A4B8492C227B6F79A86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48C2F306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881017263"/>
            <w:placeholder>
              <w:docPart w:val="7B2A29561BF24EFBA480ED7BBD13A4DD"/>
            </w:placeholder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79F2162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21989664"/>
            <w:placeholder>
              <w:docPart w:val="D7163593F5234615A1FD02794CC920F6"/>
            </w:placeholder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5748C25D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14890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1D554EB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FF0" w:rsidRPr="00945F0C" w14:paraId="2AAAEBD0" w14:textId="77777777" w:rsidTr="004C01B1">
        <w:trPr>
          <w:trHeight w:val="720"/>
        </w:trPr>
        <w:tc>
          <w:tcPr>
            <w:tcW w:w="14850" w:type="dxa"/>
            <w:gridSpan w:val="6"/>
          </w:tcPr>
          <w:p w14:paraId="25C8FD52" w14:textId="77777777" w:rsidR="00190FF0" w:rsidRPr="00945F0C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970283011"/>
                <w:placeholder>
                  <w:docPart w:val="3307185ABB3E4782826CE9B75A5E73FC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190FF0" w:rsidRPr="00945F0C" w14:paraId="031A282D" w14:textId="77777777" w:rsidTr="004C01B1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7A2546CD" w14:textId="77777777" w:rsidR="00190FF0" w:rsidRPr="00B62E7D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600367465"/>
                <w:placeholder>
                  <w:docPart w:val="F2192446D525439CA28D600FBEAFE84F"/>
                </w:placeholder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056E81A6" w14:textId="77777777" w:rsidTr="004C01B1">
        <w:tc>
          <w:tcPr>
            <w:tcW w:w="7650" w:type="dxa"/>
            <w:shd w:val="clear" w:color="auto" w:fill="auto"/>
          </w:tcPr>
          <w:p w14:paraId="1D840A03" w14:textId="77777777" w:rsidR="00BD12E0" w:rsidRPr="00945F0C" w:rsidRDefault="00BD12E0" w:rsidP="00190FF0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C7. Responds to/clarifies student misunderstandings to integrate learning into application</w:t>
            </w:r>
          </w:p>
        </w:tc>
        <w:sdt>
          <w:sdtPr>
            <w:rPr>
              <w:rStyle w:val="Style2"/>
            </w:rPr>
            <w:alias w:val="Option"/>
            <w:tag w:val="Option"/>
            <w:id w:val="-132186342"/>
            <w:placeholder>
              <w:docPart w:val="6090219C8D4E49888A163EBE204AD1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6D80C96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74668152"/>
            <w:placeholder>
              <w:docPart w:val="765579896369430A8F01F5495C93BF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00BAE9EF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671450498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DAD18D1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56827645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4" w:type="dxa"/>
                <w:shd w:val="clear" w:color="auto" w:fill="auto"/>
                <w:vAlign w:val="center"/>
              </w:tcPr>
              <w:p w14:paraId="149DDD1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100031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737DEE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0FF0" w:rsidRPr="00945F0C" w14:paraId="22B65500" w14:textId="77777777" w:rsidTr="004C01B1">
        <w:trPr>
          <w:trHeight w:val="720"/>
        </w:trPr>
        <w:tc>
          <w:tcPr>
            <w:tcW w:w="14850" w:type="dxa"/>
            <w:gridSpan w:val="6"/>
          </w:tcPr>
          <w:p w14:paraId="7B706A98" w14:textId="77777777" w:rsidR="00190FF0" w:rsidRPr="00945F0C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544865551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190FF0" w:rsidRPr="00945F0C" w14:paraId="1C3D46B7" w14:textId="77777777" w:rsidTr="004C01B1">
        <w:trPr>
          <w:trHeight w:val="720"/>
        </w:trPr>
        <w:tc>
          <w:tcPr>
            <w:tcW w:w="14850" w:type="dxa"/>
            <w:gridSpan w:val="6"/>
            <w:shd w:val="clear" w:color="auto" w:fill="E5B8B7" w:themeFill="accent2" w:themeFillTint="66"/>
          </w:tcPr>
          <w:p w14:paraId="47E7A1F6" w14:textId="77777777" w:rsidR="00190FF0" w:rsidRPr="00B62E7D" w:rsidRDefault="00190FF0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 xml:space="preserve">Training Center Evaluation: </w:t>
            </w:r>
            <w:sdt>
              <w:sdtPr>
                <w:rPr>
                  <w:rStyle w:val="Style5"/>
                </w:rPr>
                <w:id w:val="145606285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14:paraId="75CEA6FB" w14:textId="77777777" w:rsidR="00D90D1C" w:rsidRDefault="00D90D1C" w:rsidP="00ED359F">
      <w:pPr>
        <w:rPr>
          <w:rFonts w:ascii="Arial" w:hAnsi="Arial" w:cs="Arial"/>
          <w:sz w:val="20"/>
          <w:szCs w:val="20"/>
        </w:rPr>
      </w:pPr>
    </w:p>
    <w:p w14:paraId="13E8D67C" w14:textId="77777777" w:rsidR="007C5239" w:rsidRPr="00945F0C" w:rsidRDefault="009546AB" w:rsidP="00ED359F">
      <w:pPr>
        <w:rPr>
          <w:rFonts w:ascii="Arial" w:hAnsi="Arial" w:cs="Arial"/>
          <w:sz w:val="20"/>
          <w:szCs w:val="20"/>
        </w:rPr>
      </w:pPr>
      <w:r w:rsidRPr="00945F0C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218"/>
        <w:gridCol w:w="1620"/>
        <w:gridCol w:w="1530"/>
        <w:gridCol w:w="56"/>
        <w:gridCol w:w="1564"/>
        <w:gridCol w:w="56"/>
        <w:gridCol w:w="1654"/>
        <w:gridCol w:w="720"/>
      </w:tblGrid>
      <w:tr w:rsidR="000C2FDB" w:rsidRPr="00945F0C" w14:paraId="1B1993FC" w14:textId="77777777" w:rsidTr="004C01B1">
        <w:trPr>
          <w:tblHeader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14:paraId="66790AB7" w14:textId="77777777" w:rsidR="000C2FDB" w:rsidRPr="00945F0C" w:rsidRDefault="00E21B03" w:rsidP="00CE19E8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lastRenderedPageBreak/>
              <w:t>MONITORING, ASSESSMENT AND FOLLOW-UP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C9D0D1C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00CC3F6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44C69793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11B1A8C3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09D1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14:paraId="6FE0E44F" w14:textId="77777777" w:rsidTr="0033394C">
        <w:tc>
          <w:tcPr>
            <w:tcW w:w="7218" w:type="dxa"/>
            <w:shd w:val="clear" w:color="auto" w:fill="auto"/>
          </w:tcPr>
          <w:p w14:paraId="3F4EE418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D1. Assessments are aligned with learning objectives</w:t>
            </w:r>
          </w:p>
        </w:tc>
        <w:sdt>
          <w:sdtPr>
            <w:rPr>
              <w:rStyle w:val="Style2"/>
            </w:rPr>
            <w:alias w:val="Option"/>
            <w:tag w:val="Option"/>
            <w:id w:val="1824313626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50913360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302429071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6D6CCEB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56811922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0243A225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219938127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77B0208F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4"/>
            </w:rPr>
            <w:id w:val="-200280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ADDF3DB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1B03" w:rsidRPr="00945F0C" w14:paraId="1CCC69AB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21A39D0B" w14:textId="77777777" w:rsidR="00E21B03" w:rsidRPr="00945F0C" w:rsidRDefault="00E21B03" w:rsidP="00463BB7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27412"/>
                <w:showingPlcHdr/>
                <w:text/>
              </w:sdtPr>
              <w:sdtEndPr/>
              <w:sdtContent>
                <w:r w:rsidR="00AA7075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21B03" w:rsidRPr="00945F0C" w14:paraId="06AFE863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68FE8136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887530449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0008594B" w14:textId="77777777" w:rsidTr="00C65AAB">
        <w:tc>
          <w:tcPr>
            <w:tcW w:w="7218" w:type="dxa"/>
            <w:shd w:val="clear" w:color="auto" w:fill="auto"/>
          </w:tcPr>
          <w:p w14:paraId="2572C36E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D2. Uses a variety of methods that are valid and reliable to assess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66586843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3EC025E8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018955273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6C7B120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134836603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487004E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752473446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0C78710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2952225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394D6FD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1605CFAC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5B563A42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359705491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323F59A7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77FCA47D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37395260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3B7C6C23" w14:textId="77777777" w:rsidTr="00B77E4E">
        <w:tc>
          <w:tcPr>
            <w:tcW w:w="7218" w:type="dxa"/>
            <w:shd w:val="clear" w:color="auto" w:fill="auto"/>
          </w:tcPr>
          <w:p w14:paraId="435F3A74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D3. Provides formative assessment opportunities; periodically checks student understanding</w:t>
            </w:r>
          </w:p>
        </w:tc>
        <w:sdt>
          <w:sdtPr>
            <w:rPr>
              <w:rStyle w:val="Style2"/>
            </w:rPr>
            <w:alias w:val="Option"/>
            <w:tag w:val="Option"/>
            <w:id w:val="-1200702228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3752455D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460398021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6A3BD6B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564447026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14A98486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85508075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464DD22F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210994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285362F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423659D7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2F4D43FF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36520250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2CE79590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3A215C88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-1002890639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77E056C2" w14:textId="77777777" w:rsidTr="00D37FDB">
        <w:tc>
          <w:tcPr>
            <w:tcW w:w="7218" w:type="dxa"/>
            <w:shd w:val="clear" w:color="auto" w:fill="auto"/>
          </w:tcPr>
          <w:p w14:paraId="4B618C14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D4. Uses results of assessment to inform decision making for further instruction</w:t>
            </w:r>
          </w:p>
        </w:tc>
        <w:sdt>
          <w:sdtPr>
            <w:rPr>
              <w:rStyle w:val="Style2"/>
            </w:rPr>
            <w:alias w:val="Option"/>
            <w:tag w:val="Option"/>
            <w:id w:val="-195554786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7847C22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96793141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73EFC7FA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674878929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50D7A70C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82379654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7C30607B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3241387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6F248D1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210A918B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746D52B3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932518147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605DE820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2D7E465B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B62E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Style5"/>
                </w:rPr>
                <w:id w:val="188050918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2E969344" w14:textId="77777777" w:rsidTr="00070EBB">
        <w:tc>
          <w:tcPr>
            <w:tcW w:w="7218" w:type="dxa"/>
            <w:shd w:val="clear" w:color="auto" w:fill="auto"/>
          </w:tcPr>
          <w:p w14:paraId="0D9EF004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D5. Provides feedback in timely, constructive and positive manner</w:t>
            </w:r>
          </w:p>
        </w:tc>
        <w:sdt>
          <w:sdtPr>
            <w:rPr>
              <w:rStyle w:val="Style2"/>
            </w:rPr>
            <w:alias w:val="Option"/>
            <w:tag w:val="Option"/>
            <w:id w:val="-213123030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256A7B82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2999692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0110EA98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113818089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01047DD3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542675620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245BA866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609336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B581E7D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46E29404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619C5E82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839276852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4AC977D0" w14:textId="77777777" w:rsidTr="00ED359F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7D5541C7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64084971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</w:tbl>
    <w:p w14:paraId="2E063E9B" w14:textId="77777777" w:rsidR="00E21B03" w:rsidRDefault="00E21B03" w:rsidP="00463BB7">
      <w:pPr>
        <w:rPr>
          <w:rFonts w:ascii="Arial" w:hAnsi="Arial" w:cs="Arial"/>
          <w:sz w:val="20"/>
          <w:szCs w:val="20"/>
        </w:rPr>
      </w:pPr>
    </w:p>
    <w:p w14:paraId="409C8432" w14:textId="77777777" w:rsidR="00ED359F" w:rsidRDefault="00ED359F" w:rsidP="00463BB7">
      <w:pPr>
        <w:rPr>
          <w:rFonts w:ascii="Arial" w:hAnsi="Arial" w:cs="Arial"/>
          <w:sz w:val="20"/>
          <w:szCs w:val="20"/>
        </w:rPr>
      </w:pPr>
    </w:p>
    <w:p w14:paraId="4F883B5E" w14:textId="77777777" w:rsidR="00ED359F" w:rsidRDefault="00ED359F" w:rsidP="00463BB7">
      <w:pPr>
        <w:rPr>
          <w:rFonts w:ascii="Arial" w:hAnsi="Arial" w:cs="Arial"/>
          <w:sz w:val="20"/>
          <w:szCs w:val="20"/>
        </w:rPr>
      </w:pPr>
    </w:p>
    <w:p w14:paraId="385A70BF" w14:textId="77777777" w:rsidR="00ED359F" w:rsidRDefault="00ED359F" w:rsidP="00463BB7">
      <w:pPr>
        <w:rPr>
          <w:rFonts w:ascii="Arial" w:hAnsi="Arial" w:cs="Arial"/>
          <w:sz w:val="20"/>
          <w:szCs w:val="20"/>
        </w:rPr>
      </w:pPr>
    </w:p>
    <w:p w14:paraId="00A422F0" w14:textId="77777777" w:rsidR="00D575C5" w:rsidRDefault="00D575C5" w:rsidP="00463BB7">
      <w:pPr>
        <w:rPr>
          <w:rFonts w:ascii="Arial" w:hAnsi="Arial" w:cs="Arial"/>
          <w:sz w:val="20"/>
          <w:szCs w:val="20"/>
        </w:rPr>
      </w:pPr>
    </w:p>
    <w:p w14:paraId="33DCF29B" w14:textId="77777777" w:rsidR="00ED359F" w:rsidRDefault="00ED359F" w:rsidP="00463BB7">
      <w:pPr>
        <w:rPr>
          <w:rFonts w:ascii="Arial" w:hAnsi="Arial" w:cs="Arial"/>
          <w:sz w:val="20"/>
          <w:szCs w:val="20"/>
        </w:rPr>
      </w:pPr>
    </w:p>
    <w:p w14:paraId="3E53FE99" w14:textId="77777777" w:rsidR="00ED359F" w:rsidRDefault="00ED359F" w:rsidP="00463BB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218"/>
        <w:gridCol w:w="1800"/>
        <w:gridCol w:w="1350"/>
        <w:gridCol w:w="56"/>
        <w:gridCol w:w="1564"/>
        <w:gridCol w:w="56"/>
        <w:gridCol w:w="1654"/>
        <w:gridCol w:w="720"/>
      </w:tblGrid>
      <w:tr w:rsidR="000C2FDB" w:rsidRPr="00945F0C" w14:paraId="765DE451" w14:textId="77777777" w:rsidTr="00CE19E8">
        <w:tc>
          <w:tcPr>
            <w:tcW w:w="7218" w:type="dxa"/>
            <w:shd w:val="clear" w:color="auto" w:fill="D9D9D9" w:themeFill="background1" w:themeFillShade="D9"/>
            <w:vAlign w:val="center"/>
          </w:tcPr>
          <w:p w14:paraId="375B1434" w14:textId="77777777" w:rsidR="000C2FDB" w:rsidRPr="00945F0C" w:rsidRDefault="00E21B03" w:rsidP="00CE19E8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PROFESSIONAL RESPONSIBILITIES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C22DE2A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ACCOMPLISHED/ INNOVATIVE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B1D1D8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PROFICIENT/ EFFECTIVE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60CC041D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BASIC/ DEVELOPING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0DC6B2AA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UNSATISFACTORY/ INEFFECTIVE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0ED57" w14:textId="77777777" w:rsidR="000C2FDB" w:rsidRPr="00CE19E8" w:rsidRDefault="000C2FDB" w:rsidP="00463BB7">
            <w:pPr>
              <w:tabs>
                <w:tab w:val="left" w:pos="558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9E8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BD12E0" w:rsidRPr="00945F0C" w14:paraId="21D58F98" w14:textId="77777777" w:rsidTr="00503242">
        <w:tc>
          <w:tcPr>
            <w:tcW w:w="7218" w:type="dxa"/>
            <w:shd w:val="clear" w:color="auto" w:fill="auto"/>
          </w:tcPr>
          <w:p w14:paraId="0B0CDCBB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E1. Engages in professional development activities to promote knowledge in EMS education and adult learning</w:t>
            </w:r>
          </w:p>
        </w:tc>
        <w:sdt>
          <w:sdtPr>
            <w:rPr>
              <w:rStyle w:val="Style2"/>
            </w:rPr>
            <w:alias w:val="Option"/>
            <w:tag w:val="Option"/>
            <w:id w:val="700822613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077CBB98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14353830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7355889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643473625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349260F4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704698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6E9E3AAB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372713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73D9DA5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2C1B8126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18F28D18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70285096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1B03" w:rsidRPr="00945F0C" w14:paraId="6039B509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363667D2" w14:textId="77777777" w:rsidR="00E21B03" w:rsidRPr="00945F0C" w:rsidRDefault="00154098" w:rsidP="00463BB7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797208720"/>
                <w:showingPlcHdr/>
                <w:text/>
              </w:sdtPr>
              <w:sdtEndPr/>
              <w:sdtContent>
                <w:r w:rsidR="00AA7075" w:rsidRPr="00945F0C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D12E0" w:rsidRPr="00945F0C" w14:paraId="3EF2AC29" w14:textId="77777777" w:rsidTr="00F8240C">
        <w:tc>
          <w:tcPr>
            <w:tcW w:w="7218" w:type="dxa"/>
            <w:shd w:val="clear" w:color="auto" w:fill="auto"/>
          </w:tcPr>
          <w:p w14:paraId="20E2FAA1" w14:textId="77777777" w:rsidR="00BD12E0" w:rsidRPr="00945F0C" w:rsidRDefault="00BD12E0" w:rsidP="00463BB7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E2. Displays a model of professionalism that portrays a positive image</w:t>
            </w:r>
          </w:p>
        </w:tc>
        <w:sdt>
          <w:sdtPr>
            <w:rPr>
              <w:rStyle w:val="Style2"/>
            </w:rPr>
            <w:alias w:val="Option"/>
            <w:tag w:val="Option"/>
            <w:id w:val="-2080745046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3EB5BC98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558830984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406" w:type="dxa"/>
                <w:gridSpan w:val="2"/>
                <w:shd w:val="clear" w:color="auto" w:fill="auto"/>
                <w:vAlign w:val="center"/>
              </w:tcPr>
              <w:p w14:paraId="5D10DF58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1446193890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6B5521C9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31776409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3BFE0EA9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8657575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C853FF0" w14:textId="77777777" w:rsidR="00BD12E0" w:rsidRPr="00945F0C" w:rsidRDefault="00BD12E0" w:rsidP="00463BB7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2AA4A2DA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7EC36FCA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118855708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1F4FC3AC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09085273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1228110980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BD12E0" w:rsidRPr="00945F0C" w14:paraId="50A8530C" w14:textId="77777777" w:rsidTr="004C01B1">
        <w:trPr>
          <w:trHeight w:val="368"/>
        </w:trPr>
        <w:tc>
          <w:tcPr>
            <w:tcW w:w="7218" w:type="dxa"/>
            <w:shd w:val="clear" w:color="auto" w:fill="auto"/>
          </w:tcPr>
          <w:p w14:paraId="5212524F" w14:textId="77777777" w:rsidR="00BD12E0" w:rsidRPr="00945F0C" w:rsidRDefault="00BD12E0" w:rsidP="004C01B1">
            <w:pPr>
              <w:tabs>
                <w:tab w:val="left" w:pos="5580"/>
                <w:tab w:val="left" w:pos="1080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E3. Adheres to the policies and procedures outlined by the employing institution and DHS 110</w:t>
            </w:r>
          </w:p>
        </w:tc>
        <w:sdt>
          <w:sdtPr>
            <w:rPr>
              <w:rStyle w:val="Style2"/>
            </w:rPr>
            <w:alias w:val="Option"/>
            <w:tag w:val="Option"/>
            <w:id w:val="-422194102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3EC7CB7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2024436597"/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406" w:type="dxa"/>
                <w:gridSpan w:val="2"/>
                <w:shd w:val="clear" w:color="auto" w:fill="auto"/>
                <w:vAlign w:val="center"/>
              </w:tcPr>
              <w:p w14:paraId="42792E0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1664919471"/>
            <w:showingPlcHdr/>
            <w:dropDownList>
              <w:listItem w:displayText="Good" w:value="Good"/>
              <w:listItem w:displayText="Fair" w:value="Fair"/>
              <w:listItem w:displayText="Poor" w:value="Poor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20" w:type="dxa"/>
                <w:gridSpan w:val="2"/>
                <w:shd w:val="clear" w:color="auto" w:fill="auto"/>
                <w:vAlign w:val="center"/>
              </w:tcPr>
              <w:p w14:paraId="3DE8A40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Style w:val="Style2"/>
            </w:rPr>
            <w:alias w:val="Option"/>
            <w:tag w:val="Option"/>
            <w:id w:val="-2113655241"/>
            <w:showingPlcHdr/>
            <w:dropDownList>
              <w:listItem w:displayText="Highly" w:value="Highly"/>
              <w:listItem w:displayText="Needs Improvement" w:value="Needs Improvement"/>
            </w:dropDownList>
          </w:sdtPr>
          <w:sdtEndPr>
            <w:rPr>
              <w:rStyle w:val="DefaultParagraphFont"/>
              <w:rFonts w:ascii="Arial" w:hAnsi="Arial" w:cs="Arial"/>
              <w:sz w:val="20"/>
              <w:szCs w:val="20"/>
            </w:rPr>
          </w:sdtEndPr>
          <w:sdtContent>
            <w:tc>
              <w:tcPr>
                <w:tcW w:w="1654" w:type="dxa"/>
                <w:shd w:val="clear" w:color="auto" w:fill="auto"/>
                <w:vAlign w:val="center"/>
              </w:tcPr>
              <w:p w14:paraId="20EA862E" w14:textId="77777777" w:rsidR="00BD12E0" w:rsidRPr="00945F0C" w:rsidRDefault="00BD12E0" w:rsidP="003E5F64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7308196"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02A4510" w14:textId="77777777" w:rsidR="00BD12E0" w:rsidRPr="00945F0C" w:rsidRDefault="00BD12E0" w:rsidP="004C01B1">
                <w:pPr>
                  <w:tabs>
                    <w:tab w:val="left" w:pos="5580"/>
                    <w:tab w:val="left" w:pos="1080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5F0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21B03" w:rsidRPr="00945F0C" w14:paraId="25ED6780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auto"/>
          </w:tcPr>
          <w:p w14:paraId="6486E433" w14:textId="77777777" w:rsidR="00E21B03" w:rsidRPr="00945F0C" w:rsidRDefault="00E21B03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Self-Evaluation: </w:t>
            </w:r>
            <w:sdt>
              <w:sdtPr>
                <w:rPr>
                  <w:rStyle w:val="Style5"/>
                </w:rPr>
                <w:id w:val="-1830976593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E21B03" w:rsidRPr="00945F0C" w14:paraId="16AC43D9" w14:textId="77777777" w:rsidTr="004C01B1">
        <w:trPr>
          <w:trHeight w:val="720"/>
        </w:trPr>
        <w:tc>
          <w:tcPr>
            <w:tcW w:w="14418" w:type="dxa"/>
            <w:gridSpan w:val="8"/>
            <w:shd w:val="clear" w:color="auto" w:fill="E5B8B7" w:themeFill="accent2" w:themeFillTint="66"/>
          </w:tcPr>
          <w:p w14:paraId="1FA84D5A" w14:textId="77777777" w:rsidR="00E21B03" w:rsidRPr="00B62E7D" w:rsidRDefault="00154098" w:rsidP="00B62E7D">
            <w:pPr>
              <w:tabs>
                <w:tab w:val="left" w:pos="55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i/>
                <w:sz w:val="20"/>
                <w:szCs w:val="20"/>
              </w:rPr>
              <w:t>Training Center Evaluation</w:t>
            </w:r>
            <w:r w:rsidR="00E21B03" w:rsidRPr="00945F0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5"/>
                </w:rPr>
                <w:id w:val="2031520913"/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69B3A09D" w14:textId="77777777" w:rsidR="00190FF0" w:rsidRPr="00945F0C" w:rsidRDefault="00190FF0" w:rsidP="00463BB7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7196"/>
      </w:tblGrid>
      <w:tr w:rsidR="007B7AD1" w:rsidRPr="00945F0C" w14:paraId="5D17F1A5" w14:textId="77777777" w:rsidTr="00C66D4D">
        <w:trPr>
          <w:trHeight w:val="989"/>
        </w:trPr>
        <w:tc>
          <w:tcPr>
            <w:tcW w:w="14616" w:type="dxa"/>
            <w:gridSpan w:val="2"/>
          </w:tcPr>
          <w:p w14:paraId="2B259D80" w14:textId="77777777" w:rsidR="007B7AD1" w:rsidRPr="00945F0C" w:rsidRDefault="00165EFC" w:rsidP="00B62E7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Additional Self-Evaluation</w:t>
            </w:r>
            <w:r w:rsidR="007B7AD1" w:rsidRPr="00945F0C">
              <w:rPr>
                <w:rFonts w:ascii="Arial" w:hAnsi="Arial" w:cs="Arial"/>
                <w:sz w:val="20"/>
                <w:szCs w:val="20"/>
              </w:rPr>
              <w:t xml:space="preserve"> Comments: 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Style w:val="Style5"/>
                </w:rPr>
                <w:id w:val="1039477195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DA6AA5" w:rsidRPr="00945F0C" w14:paraId="1F176D6F" w14:textId="77777777" w:rsidTr="00BD12E0">
        <w:trPr>
          <w:trHeight w:val="1106"/>
        </w:trPr>
        <w:tc>
          <w:tcPr>
            <w:tcW w:w="14616" w:type="dxa"/>
            <w:gridSpan w:val="2"/>
          </w:tcPr>
          <w:p w14:paraId="7A9E1EFB" w14:textId="77777777" w:rsidR="00DA6AA5" w:rsidRPr="00945F0C" w:rsidRDefault="00165EFC" w:rsidP="00B62E7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>Additio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>nal Evaluator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>and/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>or Supervisor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 xml:space="preserve"> Comments: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A6AA5"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D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5"/>
                </w:rPr>
                <w:id w:val="-793982018"/>
                <w:text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="00B62E7D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7B7AD1" w:rsidRPr="00945F0C" w14:paraId="4EC588D0" w14:textId="77777777" w:rsidTr="00EC2038">
        <w:trPr>
          <w:trHeight w:val="720"/>
        </w:trPr>
        <w:tc>
          <w:tcPr>
            <w:tcW w:w="7308" w:type="dxa"/>
          </w:tcPr>
          <w:p w14:paraId="60CE04AD" w14:textId="77777777" w:rsidR="007B7AD1" w:rsidRDefault="00945F0C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Instructor Name</w:t>
            </w:r>
          </w:p>
          <w:p w14:paraId="5A965A61" w14:textId="77777777" w:rsidR="00BD12E0" w:rsidRPr="00945F0C" w:rsidRDefault="00A26350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410710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14:paraId="55162CE7" w14:textId="77777777" w:rsidR="007B7AD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Instructor                                                          </w:t>
            </w:r>
            <w:r w:rsidR="002E3B7E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F91A01" w:rsidRPr="00945F0C" w14:paraId="30E744C5" w14:textId="77777777" w:rsidTr="00EC2038">
        <w:trPr>
          <w:trHeight w:val="720"/>
        </w:trPr>
        <w:tc>
          <w:tcPr>
            <w:tcW w:w="7308" w:type="dxa"/>
          </w:tcPr>
          <w:p w14:paraId="0B1E66D0" w14:textId="77777777" w:rsidR="00F91A01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 xml:space="preserve"> Evaluator Name</w:t>
            </w:r>
            <w:r w:rsidR="009A6BB6">
              <w:rPr>
                <w:rFonts w:ascii="Arial" w:hAnsi="Arial" w:cs="Arial"/>
                <w:sz w:val="20"/>
                <w:szCs w:val="20"/>
              </w:rPr>
              <w:t xml:space="preserve"> (if different than Supervisor)</w:t>
            </w:r>
          </w:p>
          <w:p w14:paraId="285AE579" w14:textId="77777777" w:rsidR="00BD12E0" w:rsidRPr="00945F0C" w:rsidRDefault="00A26350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252898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14:paraId="4222175E" w14:textId="77777777" w:rsidR="00F91A0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01" w:rsidRPr="00945F0C">
              <w:rPr>
                <w:rFonts w:ascii="Arial" w:hAnsi="Arial" w:cs="Arial"/>
                <w:sz w:val="20"/>
                <w:szCs w:val="20"/>
              </w:rPr>
              <w:t>Evaluator (if d</w:t>
            </w:r>
            <w:r>
              <w:rPr>
                <w:rFonts w:ascii="Arial" w:hAnsi="Arial" w:cs="Arial"/>
                <w:sz w:val="20"/>
                <w:szCs w:val="20"/>
              </w:rPr>
              <w:t>ifferent than Supervisor)</w:t>
            </w:r>
            <w:r w:rsidR="002E3B7E">
              <w:rPr>
                <w:rFonts w:ascii="Arial" w:hAnsi="Arial" w:cs="Arial"/>
                <w:sz w:val="20"/>
                <w:szCs w:val="20"/>
              </w:rPr>
              <w:t xml:space="preserve">             Date Signed</w:t>
            </w:r>
          </w:p>
        </w:tc>
      </w:tr>
      <w:tr w:rsidR="00F91A01" w:rsidRPr="00945F0C" w14:paraId="0C4E7EA0" w14:textId="77777777" w:rsidTr="00EC2038">
        <w:trPr>
          <w:trHeight w:val="720"/>
        </w:trPr>
        <w:tc>
          <w:tcPr>
            <w:tcW w:w="7308" w:type="dxa"/>
          </w:tcPr>
          <w:p w14:paraId="33460851" w14:textId="77777777" w:rsidR="00BD12E0" w:rsidRDefault="00BD12E0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>Supervisor Name</w:t>
            </w:r>
          </w:p>
          <w:p w14:paraId="20B9E198" w14:textId="77777777" w:rsidR="00BD12E0" w:rsidRPr="00945F0C" w:rsidRDefault="00DA70A7" w:rsidP="00BD12E0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77537"/>
                <w:showingPlcHdr/>
                <w:text/>
              </w:sdtPr>
              <w:sdtEndPr/>
              <w:sdtContent>
                <w:r w:rsidR="00BD12E0" w:rsidRPr="00945F0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308" w:type="dxa"/>
          </w:tcPr>
          <w:p w14:paraId="161059B7" w14:textId="77777777" w:rsidR="00F91A01" w:rsidRPr="00945F0C" w:rsidRDefault="00945F0C" w:rsidP="00945F0C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945F0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945F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70A7" w:rsidRPr="00945F0C">
              <w:rPr>
                <w:rFonts w:ascii="Arial" w:hAnsi="Arial" w:cs="Arial"/>
                <w:sz w:val="20"/>
                <w:szCs w:val="20"/>
              </w:rPr>
              <w:t xml:space="preserve">Supervisor                                                         </w:t>
            </w:r>
            <w:r w:rsidR="002E3B7E"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14:paraId="3A5C7BFE" w14:textId="77777777" w:rsidR="007E25C9" w:rsidRDefault="007E25C9" w:rsidP="002B5B71">
      <w:pPr>
        <w:tabs>
          <w:tab w:val="left" w:pos="5760"/>
        </w:tabs>
      </w:pPr>
    </w:p>
    <w:sectPr w:rsidR="007E25C9" w:rsidSect="00D90D1C">
      <w:footerReference w:type="default" r:id="rId7"/>
      <w:pgSz w:w="15840" w:h="12240" w:orient="landscape" w:code="1"/>
      <w:pgMar w:top="450" w:right="720" w:bottom="180" w:left="720" w:header="18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5819" w14:textId="77777777" w:rsidR="00052CA8" w:rsidRDefault="00052CA8" w:rsidP="007E25C9">
      <w:r>
        <w:separator/>
      </w:r>
    </w:p>
  </w:endnote>
  <w:endnote w:type="continuationSeparator" w:id="0">
    <w:p w14:paraId="790DD66C" w14:textId="77777777" w:rsidR="00052CA8" w:rsidRDefault="00052CA8" w:rsidP="007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AC31" w14:textId="77777777" w:rsidR="00EC2038" w:rsidRPr="00EC2038" w:rsidRDefault="00EC2038">
    <w:pPr>
      <w:pStyle w:val="Footer"/>
    </w:pPr>
    <w:r w:rsidRPr="00EC2038">
      <w:t xml:space="preserve">Page </w:t>
    </w:r>
    <w:r w:rsidRPr="00EC2038">
      <w:rPr>
        <w:b/>
      </w:rPr>
      <w:fldChar w:fldCharType="begin"/>
    </w:r>
    <w:r w:rsidRPr="00EC2038">
      <w:rPr>
        <w:b/>
      </w:rPr>
      <w:instrText xml:space="preserve"> PAGE  \* Arabic  \* MERGEFORMAT </w:instrText>
    </w:r>
    <w:r w:rsidRPr="00EC2038">
      <w:rPr>
        <w:b/>
      </w:rPr>
      <w:fldChar w:fldCharType="separate"/>
    </w:r>
    <w:r w:rsidR="00B3536E">
      <w:rPr>
        <w:b/>
        <w:noProof/>
      </w:rPr>
      <w:t>2</w:t>
    </w:r>
    <w:r w:rsidRPr="00EC2038">
      <w:rPr>
        <w:b/>
      </w:rPr>
      <w:fldChar w:fldCharType="end"/>
    </w:r>
    <w:r w:rsidRPr="00EC2038">
      <w:t xml:space="preserve"> of </w:t>
    </w:r>
    <w:r w:rsidRPr="00EC2038">
      <w:rPr>
        <w:b/>
      </w:rPr>
      <w:fldChar w:fldCharType="begin"/>
    </w:r>
    <w:r w:rsidRPr="00EC2038">
      <w:rPr>
        <w:b/>
      </w:rPr>
      <w:instrText xml:space="preserve"> NUMPAGES  \* Arabic  \* MERGEFORMAT </w:instrText>
    </w:r>
    <w:r w:rsidRPr="00EC2038">
      <w:rPr>
        <w:b/>
      </w:rPr>
      <w:fldChar w:fldCharType="separate"/>
    </w:r>
    <w:r w:rsidR="00B3536E">
      <w:rPr>
        <w:b/>
        <w:noProof/>
      </w:rPr>
      <w:t>6</w:t>
    </w:r>
    <w:r w:rsidRPr="00EC203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9E23" w14:textId="77777777" w:rsidR="00052CA8" w:rsidRDefault="00052CA8" w:rsidP="007E25C9">
      <w:r>
        <w:separator/>
      </w:r>
    </w:p>
  </w:footnote>
  <w:footnote w:type="continuationSeparator" w:id="0">
    <w:p w14:paraId="259CE452" w14:textId="77777777" w:rsidR="00052CA8" w:rsidRDefault="00052CA8" w:rsidP="007E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UzYtYbg7tY7Fz35oF1H6Mg/AsBQ=" w:salt="5s3r9JD9mLh+Oee7d4n+i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A3"/>
    <w:rsid w:val="00052CA8"/>
    <w:rsid w:val="00063442"/>
    <w:rsid w:val="00065B4D"/>
    <w:rsid w:val="000673C3"/>
    <w:rsid w:val="000C2FDB"/>
    <w:rsid w:val="000D1CC9"/>
    <w:rsid w:val="00126E92"/>
    <w:rsid w:val="00150629"/>
    <w:rsid w:val="00154098"/>
    <w:rsid w:val="00165EFC"/>
    <w:rsid w:val="001722DB"/>
    <w:rsid w:val="00190FF0"/>
    <w:rsid w:val="001B41D2"/>
    <w:rsid w:val="001F54FA"/>
    <w:rsid w:val="0020017E"/>
    <w:rsid w:val="002010A5"/>
    <w:rsid w:val="00204F67"/>
    <w:rsid w:val="00206848"/>
    <w:rsid w:val="002072FE"/>
    <w:rsid w:val="00225880"/>
    <w:rsid w:val="00227C92"/>
    <w:rsid w:val="00243F0C"/>
    <w:rsid w:val="00264729"/>
    <w:rsid w:val="00281E57"/>
    <w:rsid w:val="002B5B71"/>
    <w:rsid w:val="002C5AC2"/>
    <w:rsid w:val="002E3B7E"/>
    <w:rsid w:val="00335A5F"/>
    <w:rsid w:val="00355CE4"/>
    <w:rsid w:val="00357220"/>
    <w:rsid w:val="00391339"/>
    <w:rsid w:val="003C42CD"/>
    <w:rsid w:val="003F39A3"/>
    <w:rsid w:val="003F77FA"/>
    <w:rsid w:val="00433A97"/>
    <w:rsid w:val="00435B15"/>
    <w:rsid w:val="00454100"/>
    <w:rsid w:val="00463BB7"/>
    <w:rsid w:val="004A627F"/>
    <w:rsid w:val="004C01B1"/>
    <w:rsid w:val="004C6EDC"/>
    <w:rsid w:val="004F1C56"/>
    <w:rsid w:val="0050713F"/>
    <w:rsid w:val="005166FF"/>
    <w:rsid w:val="005239E8"/>
    <w:rsid w:val="005B1075"/>
    <w:rsid w:val="005C2690"/>
    <w:rsid w:val="005C3187"/>
    <w:rsid w:val="005C3B16"/>
    <w:rsid w:val="005D79CE"/>
    <w:rsid w:val="005E0FC8"/>
    <w:rsid w:val="006128C6"/>
    <w:rsid w:val="00636BDC"/>
    <w:rsid w:val="00654021"/>
    <w:rsid w:val="0066454E"/>
    <w:rsid w:val="006A0587"/>
    <w:rsid w:val="006A709A"/>
    <w:rsid w:val="006E1A20"/>
    <w:rsid w:val="00706485"/>
    <w:rsid w:val="007077AF"/>
    <w:rsid w:val="0079720C"/>
    <w:rsid w:val="007B7AD1"/>
    <w:rsid w:val="007C5239"/>
    <w:rsid w:val="007E25C9"/>
    <w:rsid w:val="00803BEF"/>
    <w:rsid w:val="00816E39"/>
    <w:rsid w:val="008303CC"/>
    <w:rsid w:val="00862B8F"/>
    <w:rsid w:val="008C106C"/>
    <w:rsid w:val="008C5454"/>
    <w:rsid w:val="008D0EC2"/>
    <w:rsid w:val="008E3E17"/>
    <w:rsid w:val="008F746B"/>
    <w:rsid w:val="00912C88"/>
    <w:rsid w:val="009241F8"/>
    <w:rsid w:val="00945F0C"/>
    <w:rsid w:val="009546AB"/>
    <w:rsid w:val="00962DB8"/>
    <w:rsid w:val="0098691E"/>
    <w:rsid w:val="00991446"/>
    <w:rsid w:val="009A3888"/>
    <w:rsid w:val="009A6BB6"/>
    <w:rsid w:val="009E6A6F"/>
    <w:rsid w:val="009E75C2"/>
    <w:rsid w:val="00A26350"/>
    <w:rsid w:val="00A454F4"/>
    <w:rsid w:val="00A75040"/>
    <w:rsid w:val="00A97D7E"/>
    <w:rsid w:val="00AA4EE3"/>
    <w:rsid w:val="00AA7075"/>
    <w:rsid w:val="00AD05FB"/>
    <w:rsid w:val="00B3389A"/>
    <w:rsid w:val="00B3536E"/>
    <w:rsid w:val="00B62E7D"/>
    <w:rsid w:val="00B8463C"/>
    <w:rsid w:val="00BA33F3"/>
    <w:rsid w:val="00BB3784"/>
    <w:rsid w:val="00BD12E0"/>
    <w:rsid w:val="00C0792A"/>
    <w:rsid w:val="00C20ABC"/>
    <w:rsid w:val="00C66D4D"/>
    <w:rsid w:val="00C70A4B"/>
    <w:rsid w:val="00C8245E"/>
    <w:rsid w:val="00C95771"/>
    <w:rsid w:val="00CE19E8"/>
    <w:rsid w:val="00D40A0B"/>
    <w:rsid w:val="00D575C5"/>
    <w:rsid w:val="00D90D1C"/>
    <w:rsid w:val="00DA6AA5"/>
    <w:rsid w:val="00DA70A7"/>
    <w:rsid w:val="00DB7216"/>
    <w:rsid w:val="00DD1498"/>
    <w:rsid w:val="00DE55EF"/>
    <w:rsid w:val="00DF300D"/>
    <w:rsid w:val="00E21B03"/>
    <w:rsid w:val="00E2495A"/>
    <w:rsid w:val="00E42A2A"/>
    <w:rsid w:val="00E530FF"/>
    <w:rsid w:val="00E73173"/>
    <w:rsid w:val="00E97722"/>
    <w:rsid w:val="00EC2038"/>
    <w:rsid w:val="00ED072E"/>
    <w:rsid w:val="00ED359F"/>
    <w:rsid w:val="00ED7A63"/>
    <w:rsid w:val="00F10A12"/>
    <w:rsid w:val="00F57B33"/>
    <w:rsid w:val="00F647C3"/>
    <w:rsid w:val="00F85F73"/>
    <w:rsid w:val="00F91A01"/>
    <w:rsid w:val="00F94790"/>
    <w:rsid w:val="00FB4DB0"/>
    <w:rsid w:val="00FD7DD9"/>
    <w:rsid w:val="00FF11C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F935FB2"/>
  <w15:docId w15:val="{AD7194AB-257C-4180-B146-20C35C2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B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C9"/>
  </w:style>
  <w:style w:type="paragraph" w:styleId="Footer">
    <w:name w:val="footer"/>
    <w:basedOn w:val="Normal"/>
    <w:link w:val="FooterChar"/>
    <w:uiPriority w:val="99"/>
    <w:unhideWhenUsed/>
    <w:rsid w:val="007E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C9"/>
  </w:style>
  <w:style w:type="character" w:customStyle="1" w:styleId="Style1">
    <w:name w:val="Style1"/>
    <w:basedOn w:val="DefaultParagraphFont"/>
    <w:uiPriority w:val="1"/>
    <w:rsid w:val="00357220"/>
    <w:rPr>
      <w:bdr w:val="none" w:sz="0" w:space="0" w:color="auto"/>
      <w:shd w:val="clear" w:color="auto" w:fill="C6D9F1" w:themeFill="text2" w:themeFillTint="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5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5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5FB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FF11C1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DF300D"/>
    <w:rPr>
      <w:color w:val="C6D9F1" w:themeColor="text2" w:themeTint="33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E530FF"/>
    <w:rPr>
      <w:sz w:val="24"/>
    </w:rPr>
  </w:style>
  <w:style w:type="character" w:customStyle="1" w:styleId="Style5">
    <w:name w:val="Style5"/>
    <w:basedOn w:val="DefaultParagraphFont"/>
    <w:uiPriority w:val="1"/>
    <w:rsid w:val="008F746B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rettes\Downloads\FacultyEvalua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42DD9EED6F44C2A09F7B5EB07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B4F-FDFC-44C8-AF57-64526A7C3450}"/>
      </w:docPartPr>
      <w:docPartBody>
        <w:p w:rsidR="009E345E" w:rsidRDefault="00D365E3" w:rsidP="00D365E3">
          <w:pPr>
            <w:pStyle w:val="EB42DD9EED6F44C2A09F7B5EB07CFEF02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8F8D071626A4F74AE742809469C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076E-5E48-4D1F-872E-E1999D5DC89B}"/>
      </w:docPartPr>
      <w:docPartBody>
        <w:p w:rsidR="009E345E" w:rsidRDefault="00D365E3" w:rsidP="00D365E3">
          <w:pPr>
            <w:pStyle w:val="28F8D071626A4F74AE742809469C2F0028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7D7C97F803842CBBA3CD6B99FE6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69A2-8003-4070-946E-166290859A18}"/>
      </w:docPartPr>
      <w:docPartBody>
        <w:p w:rsidR="009E345E" w:rsidRDefault="00D365E3" w:rsidP="00D365E3">
          <w:pPr>
            <w:pStyle w:val="E7D7C97F803842CBBA3CD6B99FE64F5D30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E346706BCF47029346C9C600EF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C38D-F15D-4469-A303-0A42247C2C8B}"/>
      </w:docPartPr>
      <w:docPartBody>
        <w:p w:rsidR="009E345E" w:rsidRDefault="00D365E3" w:rsidP="00D365E3">
          <w:pPr>
            <w:pStyle w:val="12E346706BCF47029346C9C600EF99A830"/>
          </w:pP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d</w:t>
          </w:r>
          <w:r w:rsidRPr="00945F0C">
            <w:rPr>
              <w:rStyle w:val="PlaceholderText"/>
              <w:rFonts w:ascii="Arial" w:hAnsi="Arial" w:cs="Arial"/>
              <w:sz w:val="20"/>
              <w:szCs w:val="20"/>
            </w:rPr>
            <w:t>ate.</w:t>
          </w:r>
        </w:p>
      </w:docPartBody>
    </w:docPart>
    <w:docPart>
      <w:docPartPr>
        <w:name w:val="80430CC2CDAA47DC99B37906672D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6DCE-BD12-4AAD-916D-129BB54A6D9F}"/>
      </w:docPartPr>
      <w:docPartBody>
        <w:p w:rsidR="00D856D0" w:rsidRDefault="00D365E3" w:rsidP="00D365E3">
          <w:pPr>
            <w:pStyle w:val="80430CC2CDAA47DC99B37906672D355E17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34CAD21157E43A4BA7A9B374134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B6D6-7706-44CA-A8D7-45C59D8F1107}"/>
      </w:docPartPr>
      <w:docPartBody>
        <w:p w:rsidR="00D856D0" w:rsidRDefault="00D365E3" w:rsidP="00D365E3">
          <w:pPr>
            <w:pStyle w:val="434CAD21157E43A4BA7A9B3741348068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429C250DFEE4C64BEFAA9F51623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6BD0-7A4E-4369-B2F2-25CEB390F559}"/>
      </w:docPartPr>
      <w:docPartBody>
        <w:p w:rsidR="00D856D0" w:rsidRDefault="00D365E3" w:rsidP="00D365E3">
          <w:pPr>
            <w:pStyle w:val="9429C250DFEE4C64BEFAA9F51623B356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74C3F7967664F509D0C9F128761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54B2-CBF8-44A8-8030-5BDC74E4DD27}"/>
      </w:docPartPr>
      <w:docPartBody>
        <w:p w:rsidR="00D856D0" w:rsidRDefault="00D365E3" w:rsidP="00D365E3">
          <w:pPr>
            <w:pStyle w:val="C74C3F7967664F509D0C9F12876128E41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FD6125080844E69B3EF4160FDA8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41E-EA01-46AB-9E6D-84E9F5BFFA87}"/>
      </w:docPartPr>
      <w:docPartBody>
        <w:p w:rsidR="008E72D4" w:rsidRDefault="00D365E3" w:rsidP="00D365E3">
          <w:pPr>
            <w:pStyle w:val="9FD6125080844E69B3EF4160FDA8082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DB9973F8BA64B9C897B28FC7F11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1D4-113F-4F6E-83A4-84B2295048B5}"/>
      </w:docPartPr>
      <w:docPartBody>
        <w:p w:rsidR="008E72D4" w:rsidRDefault="00D365E3" w:rsidP="00D365E3">
          <w:pPr>
            <w:pStyle w:val="BDB9973F8BA64B9C897B28FC7F112B6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A37D21023454F70A7EECC338C0D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3033-0404-4BCC-9D3A-ADE42678DD89}"/>
      </w:docPartPr>
      <w:docPartBody>
        <w:p w:rsidR="008E72D4" w:rsidRDefault="00D365E3" w:rsidP="00D365E3">
          <w:pPr>
            <w:pStyle w:val="9A37D21023454F70A7EECC338C0DFF3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6D532FB03F74766A43FA45A82BD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838B-2F51-40FF-807E-3E7419E586BA}"/>
      </w:docPartPr>
      <w:docPartBody>
        <w:p w:rsidR="008E72D4" w:rsidRDefault="00D365E3" w:rsidP="00D365E3">
          <w:pPr>
            <w:pStyle w:val="66D532FB03F74766A43FA45A82BD345D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A6AC77DA04A402B82CBEFC36B8E9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C79B-E7F2-42B8-862E-7E71D3C74FDD}"/>
      </w:docPartPr>
      <w:docPartBody>
        <w:p w:rsidR="008E72D4" w:rsidRDefault="00D365E3" w:rsidP="00D365E3">
          <w:pPr>
            <w:pStyle w:val="FA6AC77DA04A402B82CBEFC36B8E918F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99C466ED51D43AD9DF6A3ABDB5A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4155-1FB9-45A5-B51B-3A072CC41C1F}"/>
      </w:docPartPr>
      <w:docPartBody>
        <w:p w:rsidR="008E72D4" w:rsidRDefault="00D365E3" w:rsidP="00D365E3">
          <w:pPr>
            <w:pStyle w:val="899C466ED51D43AD9DF6A3ABDB5AE30E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F0034246CA245099A74FCB8553D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FF26-0501-4161-B228-1A1649503975}"/>
      </w:docPartPr>
      <w:docPartBody>
        <w:p w:rsidR="008E72D4" w:rsidRDefault="00D365E3" w:rsidP="00D365E3">
          <w:pPr>
            <w:pStyle w:val="BF0034246CA245099A74FCB8553DAFF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3EEFA3BCF4644A4839E8100EE59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EC14-3878-4330-807D-E6D0A8F2D36A}"/>
      </w:docPartPr>
      <w:docPartBody>
        <w:p w:rsidR="008E72D4" w:rsidRDefault="00D365E3" w:rsidP="00D365E3">
          <w:pPr>
            <w:pStyle w:val="E3EEFA3BCF4644A4839E8100EE595AAE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D86A28FA8924D31ADB61F4D6B70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CB90-3473-40F2-AB29-F6EE67F6EE64}"/>
      </w:docPartPr>
      <w:docPartBody>
        <w:p w:rsidR="008E72D4" w:rsidRDefault="00D365E3" w:rsidP="00D365E3">
          <w:pPr>
            <w:pStyle w:val="8D86A28FA8924D31ADB61F4D6B7055F6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C51B9E380DB4B8BBCE9CD8CC283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B5CD-CE59-4385-A79E-EAB0AD9C643C}"/>
      </w:docPartPr>
      <w:docPartBody>
        <w:p w:rsidR="008E72D4" w:rsidRDefault="00D365E3" w:rsidP="00D365E3">
          <w:pPr>
            <w:pStyle w:val="BC51B9E380DB4B8BBCE9CD8CC2830EC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34ED4B24065418A8F08F2A107BF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7181-0E10-43EA-A08B-49DF9B77FB57}"/>
      </w:docPartPr>
      <w:docPartBody>
        <w:p w:rsidR="008E72D4" w:rsidRDefault="00D365E3" w:rsidP="00D365E3">
          <w:pPr>
            <w:pStyle w:val="A34ED4B24065418A8F08F2A107BF36E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6A267E1519D4378AB6594311A32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1292-CF48-47BA-ACBB-D28C08BF843A}"/>
      </w:docPartPr>
      <w:docPartBody>
        <w:p w:rsidR="008E72D4" w:rsidRDefault="00D365E3" w:rsidP="00D365E3">
          <w:pPr>
            <w:pStyle w:val="B6A267E1519D4378AB6594311A328B39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887A63F0E144CF08366D6D4B43C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23EF-3331-45CF-9BF7-0BDAE6BA3ABD}"/>
      </w:docPartPr>
      <w:docPartBody>
        <w:p w:rsidR="008E72D4" w:rsidRDefault="00D365E3" w:rsidP="00D365E3">
          <w:pPr>
            <w:pStyle w:val="1887A63F0E144CF08366D6D4B43C092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5603C17F961437589224FBD9146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9C1-CC97-4BE8-A5A3-50BE48ACB092}"/>
      </w:docPartPr>
      <w:docPartBody>
        <w:p w:rsidR="008E72D4" w:rsidRDefault="00D365E3" w:rsidP="00D365E3">
          <w:pPr>
            <w:pStyle w:val="65603C17F961437589224FBD91463E6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17D8123CC7A4A5F8110FEC0239C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98A2-4CF0-4BD9-9A3A-0526E958A2D8}"/>
      </w:docPartPr>
      <w:docPartBody>
        <w:p w:rsidR="008E72D4" w:rsidRDefault="00D365E3" w:rsidP="00D365E3">
          <w:pPr>
            <w:pStyle w:val="617D8123CC7A4A5F8110FEC0239CC9B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0BF0F5F3107142488ED045CD491F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BA7C-0921-4916-94B6-6F8B45CF3D74}"/>
      </w:docPartPr>
      <w:docPartBody>
        <w:p w:rsidR="008E72D4" w:rsidRDefault="00D365E3" w:rsidP="00D365E3">
          <w:pPr>
            <w:pStyle w:val="0BF0F5F3107142488ED045CD491F07E7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34D0B90CB1649329E9D7CA2FC76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75B3-6B0A-412C-A484-89A43DE186DA}"/>
      </w:docPartPr>
      <w:docPartBody>
        <w:p w:rsidR="008E72D4" w:rsidRDefault="00D365E3" w:rsidP="00D365E3">
          <w:pPr>
            <w:pStyle w:val="634D0B90CB1649329E9D7CA2FC7664A9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E371C1C1C134898B4A0AC78F4A0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6E40-7658-41BC-A99B-6E8F2C36CE1D}"/>
      </w:docPartPr>
      <w:docPartBody>
        <w:p w:rsidR="008E72D4" w:rsidRDefault="00D365E3" w:rsidP="00D365E3">
          <w:pPr>
            <w:pStyle w:val="DE371C1C1C134898B4A0AC78F4A05A60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5CA6DA1FAC74D7E99450B6781F3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870B-95C1-41A1-8E13-FB6FA9CE0266}"/>
      </w:docPartPr>
      <w:docPartBody>
        <w:p w:rsidR="008E72D4" w:rsidRDefault="00D365E3" w:rsidP="00D365E3">
          <w:pPr>
            <w:pStyle w:val="E5CA6DA1FAC74D7E99450B6781F3B185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A22E71EA9634469AC8AABAF40E1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4671-EC5B-4E9C-B6B3-6EA0092B6C43}"/>
      </w:docPartPr>
      <w:docPartBody>
        <w:p w:rsidR="008E72D4" w:rsidRDefault="00D856D0" w:rsidP="00D856D0">
          <w:pPr>
            <w:pStyle w:val="FA22E71EA9634469AC8AABAF40E14934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CC96DDFB41E4D60BD12BE6D2D8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E5CE-AD88-42D0-813E-DD9A463DD6E0}"/>
      </w:docPartPr>
      <w:docPartBody>
        <w:p w:rsidR="008E72D4" w:rsidRDefault="00D365E3" w:rsidP="00D365E3">
          <w:pPr>
            <w:pStyle w:val="CCC96DDFB41E4D60BD12BE6D2D8FE56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DBCDBB2FE674B29A44B775B1321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29F7-F347-403A-B0EA-4A023D326338}"/>
      </w:docPartPr>
      <w:docPartBody>
        <w:p w:rsidR="008E72D4" w:rsidRDefault="00D365E3" w:rsidP="00D365E3">
          <w:pPr>
            <w:pStyle w:val="6DBCDBB2FE674B29A44B775B13212CC6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C93F1B96EC74813B265B598CC4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B377-3997-40EC-B948-B9704B9016F1}"/>
      </w:docPartPr>
      <w:docPartBody>
        <w:p w:rsidR="008E72D4" w:rsidRDefault="00D365E3" w:rsidP="00D365E3">
          <w:pPr>
            <w:pStyle w:val="8C93F1B96EC74813B265B598CC4EE3C4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07464446E0943AF8219661CFF96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A207-521C-452C-AB4D-B0BDCB1CD014}"/>
      </w:docPartPr>
      <w:docPartBody>
        <w:p w:rsidR="008E72D4" w:rsidRDefault="00D365E3" w:rsidP="00D365E3">
          <w:pPr>
            <w:pStyle w:val="307464446E0943AF8219661CFF96A4F2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83A113B3A464D1CBA3A728EACE7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03C-97BC-43A4-907F-81CE20AAEBC3}"/>
      </w:docPartPr>
      <w:docPartBody>
        <w:p w:rsidR="008E72D4" w:rsidRDefault="00D365E3" w:rsidP="00D365E3">
          <w:pPr>
            <w:pStyle w:val="783A113B3A464D1CBA3A728EACE76C6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82ED4E4683A447D856ABABF2CDE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3F60-25A6-4D62-A719-41210FD2167C}"/>
      </w:docPartPr>
      <w:docPartBody>
        <w:p w:rsidR="008E72D4" w:rsidRDefault="00D365E3" w:rsidP="00D365E3">
          <w:pPr>
            <w:pStyle w:val="982ED4E4683A447D856ABABF2CDE5AF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1C63ED5B378467BA9A5F67916B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4359-05EB-47D9-86E0-CC375EB55317}"/>
      </w:docPartPr>
      <w:docPartBody>
        <w:p w:rsidR="008E72D4" w:rsidRDefault="00D365E3" w:rsidP="00D365E3">
          <w:pPr>
            <w:pStyle w:val="51C63ED5B378467BA9A5F67916BB8138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2D30B7FBE33D449AA7490610FDDC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5657-EDAE-48C5-A126-325C734F23C5}"/>
      </w:docPartPr>
      <w:docPartBody>
        <w:p w:rsidR="008E72D4" w:rsidRDefault="00D365E3" w:rsidP="00D365E3">
          <w:pPr>
            <w:pStyle w:val="2D30B7FBE33D449AA7490610FDDCA9D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7AEF97B13F3410EA8344BEA7A4D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997-34E0-4CA8-8711-607057D75218}"/>
      </w:docPartPr>
      <w:docPartBody>
        <w:p w:rsidR="008E72D4" w:rsidRDefault="00D365E3" w:rsidP="00D365E3">
          <w:pPr>
            <w:pStyle w:val="47AEF97B13F3410EA8344BEA7A4DB62A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8C86AA84B41C4DD99703D6871AEA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6BBD-3C95-40B5-85EC-45C4E6E85D75}"/>
      </w:docPartPr>
      <w:docPartBody>
        <w:p w:rsidR="008E72D4" w:rsidRDefault="00D365E3" w:rsidP="00D365E3">
          <w:pPr>
            <w:pStyle w:val="8C86AA84B41C4DD99703D6871AEA0A2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6078074CD9D445D8BBD96DBE800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51BE-3BB8-4708-B326-86A05B491216}"/>
      </w:docPartPr>
      <w:docPartBody>
        <w:p w:rsidR="008E72D4" w:rsidRDefault="00D365E3" w:rsidP="00D365E3">
          <w:pPr>
            <w:pStyle w:val="46078074CD9D445D8BBD96DBE800C965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E4E1807628B4885BC69B5404106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E36E-072C-4FD6-A277-0A161E5C0BFD}"/>
      </w:docPartPr>
      <w:docPartBody>
        <w:p w:rsidR="008E72D4" w:rsidRDefault="00D365E3" w:rsidP="00D365E3">
          <w:pPr>
            <w:pStyle w:val="EE4E1807628B4885BC69B5404106E5A3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E2EC4231E354BA1A65A45604C0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986A-FE81-4E11-8A88-5DD2CD5A149B}"/>
      </w:docPartPr>
      <w:docPartBody>
        <w:p w:rsidR="008E72D4" w:rsidRDefault="00D365E3" w:rsidP="00D365E3">
          <w:pPr>
            <w:pStyle w:val="BE2EC4231E354BA1A65A45604C02368B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FDDE8B7F4C54C19A76184F55324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199-DE80-451D-80B3-CB2EB159E435}"/>
      </w:docPartPr>
      <w:docPartBody>
        <w:p w:rsidR="008E72D4" w:rsidRDefault="00D365E3" w:rsidP="00D365E3">
          <w:pPr>
            <w:pStyle w:val="FFDDE8B7F4C54C19A76184F553246BDC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E0F2155D21C472288CD1E937F29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1F67-1AA2-4F48-AE12-50BD9A1831EA}"/>
      </w:docPartPr>
      <w:docPartBody>
        <w:p w:rsidR="008E72D4" w:rsidRDefault="00D365E3" w:rsidP="00D365E3">
          <w:pPr>
            <w:pStyle w:val="DE0F2155D21C472288CD1E937F292C2F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9A78AD4E2214E3B9689DEB28EF1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A7B-35DB-4D43-8A1E-3B800C266DC3}"/>
      </w:docPartPr>
      <w:docPartBody>
        <w:p w:rsidR="008E72D4" w:rsidRDefault="00D365E3" w:rsidP="00D365E3">
          <w:pPr>
            <w:pStyle w:val="F9A78AD4E2214E3B9689DEB28EF1FE7412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6F8BA0116E84FE2BBEE2861A876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D1B6-66BE-4644-809C-A3128882446C}"/>
      </w:docPartPr>
      <w:docPartBody>
        <w:p w:rsidR="00D365E3" w:rsidRDefault="00D365E3" w:rsidP="00D365E3">
          <w:pPr>
            <w:pStyle w:val="46F8BA0116E84FE2BBEE2861A8769C15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EE673C4803448A18F5ED47A6D96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95F8-3C66-4E7A-AB1A-EBE5E740DAF4}"/>
      </w:docPartPr>
      <w:docPartBody>
        <w:p w:rsidR="00D365E3" w:rsidRDefault="00D365E3" w:rsidP="00D365E3">
          <w:pPr>
            <w:pStyle w:val="5EE673C4803448A18F5ED47A6D963DAC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69FBC89BE6242908D206595FE3D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9ECD-7B44-4797-AE38-81B52C1531D8}"/>
      </w:docPartPr>
      <w:docPartBody>
        <w:p w:rsidR="00D365E3" w:rsidRDefault="00D365E3" w:rsidP="00D365E3">
          <w:pPr>
            <w:pStyle w:val="A69FBC89BE6242908D206595FE3DBDA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7EB8F3C22C14B7C88128CD2FD9E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7B4F-9B65-4CE3-862B-6CE91C5553DE}"/>
      </w:docPartPr>
      <w:docPartBody>
        <w:p w:rsidR="00D365E3" w:rsidRDefault="00D365E3" w:rsidP="00D365E3">
          <w:pPr>
            <w:pStyle w:val="A7EB8F3C22C14B7C88128CD2FD9E334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5D9FB35F6414F41A4D74A7E6AFB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9F51-33CB-43C4-AAF0-7B4E1C242BF1}"/>
      </w:docPartPr>
      <w:docPartBody>
        <w:p w:rsidR="00D365E3" w:rsidRDefault="00D365E3" w:rsidP="00D365E3">
          <w:pPr>
            <w:pStyle w:val="F5D9FB35F6414F41A4D74A7E6AFBEED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4E0DDF2435B147C19ECD68EE5F78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2573-1455-42E1-A028-9AC526B0414C}"/>
      </w:docPartPr>
      <w:docPartBody>
        <w:p w:rsidR="00D365E3" w:rsidRDefault="00D365E3" w:rsidP="00D365E3">
          <w:pPr>
            <w:pStyle w:val="4E0DDF2435B147C19ECD68EE5F78900B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F82B138D23A4498FAB804ACAA758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AD1D-F849-45EE-8216-133518B7F4C5}"/>
      </w:docPartPr>
      <w:docPartBody>
        <w:p w:rsidR="00D365E3" w:rsidRDefault="00D365E3" w:rsidP="00D365E3">
          <w:pPr>
            <w:pStyle w:val="F82B138D23A4498FAB804ACAA758537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DEE0FDB0A7446E1BD38CCBB7F91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4BC8-89C1-4257-9710-D4130242A575}"/>
      </w:docPartPr>
      <w:docPartBody>
        <w:p w:rsidR="00D365E3" w:rsidRDefault="00D365E3" w:rsidP="00D365E3">
          <w:pPr>
            <w:pStyle w:val="ADEE0FDB0A7446E1BD38CCBB7F91041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5650130663F74E06A47E2301C1A6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185F-9519-459C-87AC-5DCB5FDA7BD6}"/>
      </w:docPartPr>
      <w:docPartBody>
        <w:p w:rsidR="00D365E3" w:rsidRDefault="00D365E3" w:rsidP="00D365E3">
          <w:pPr>
            <w:pStyle w:val="5650130663F74E06A47E2301C1A6914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6596CDCB87F461E93DAC44752FE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82E4-6AD9-47C5-9B1B-9EBCA73DAB87}"/>
      </w:docPartPr>
      <w:docPartBody>
        <w:p w:rsidR="00D365E3" w:rsidRDefault="00D365E3" w:rsidP="00D365E3">
          <w:pPr>
            <w:pStyle w:val="16596CDCB87F461E93DAC44752FE2AAF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A1568761BF14E859A0E2EC44692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4B1F-7A73-4288-8075-C75FBE3A1942}"/>
      </w:docPartPr>
      <w:docPartBody>
        <w:p w:rsidR="00D365E3" w:rsidRDefault="00D365E3" w:rsidP="00D365E3">
          <w:pPr>
            <w:pStyle w:val="DA1568761BF14E859A0E2EC44692815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CBC78EF3FC334D6680C2F71C7217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55A3-BB8E-46ED-9BAD-821A76C85C86}"/>
      </w:docPartPr>
      <w:docPartBody>
        <w:p w:rsidR="00D365E3" w:rsidRDefault="00D365E3" w:rsidP="00D365E3">
          <w:pPr>
            <w:pStyle w:val="CBC78EF3FC334D6680C2F71C7217287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A65F5F07E6B4DD3BBAF97D5DD9C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61C-0191-423A-A169-107EA5F8CAF0}"/>
      </w:docPartPr>
      <w:docPartBody>
        <w:p w:rsidR="00D365E3" w:rsidRDefault="00D365E3" w:rsidP="00D365E3">
          <w:pPr>
            <w:pStyle w:val="3A65F5F07E6B4DD3BBAF97D5DD9CFFFE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F2C479FDDE7480F8AB23260D990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0A3C-39DE-4691-8ED4-6B305B07A875}"/>
      </w:docPartPr>
      <w:docPartBody>
        <w:p w:rsidR="00D365E3" w:rsidRDefault="00D365E3" w:rsidP="00D365E3">
          <w:pPr>
            <w:pStyle w:val="EF2C479FDDE7480F8AB23260D9907A5A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B0271A438F34412AEDD4EC7E3BE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4E2B-EF68-49A6-A662-A1B2E643AF4D}"/>
      </w:docPartPr>
      <w:docPartBody>
        <w:p w:rsidR="00D365E3" w:rsidRDefault="00D365E3" w:rsidP="00D365E3">
          <w:pPr>
            <w:pStyle w:val="6B0271A438F34412AEDD4EC7E3BEFA42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11C1B6BA8A5A4876A60FF43E242C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AA82-459C-4D6F-BD2A-D7BAA301AB33}"/>
      </w:docPartPr>
      <w:docPartBody>
        <w:p w:rsidR="00D365E3" w:rsidRDefault="00D365E3" w:rsidP="00D365E3">
          <w:pPr>
            <w:pStyle w:val="11C1B6BA8A5A4876A60FF43E242C110C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EBFF9CB61FBE433C99190575C584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D6AD-4820-466D-BECB-9064A6A96528}"/>
      </w:docPartPr>
      <w:docPartBody>
        <w:p w:rsidR="00D365E3" w:rsidRDefault="00D365E3" w:rsidP="00D365E3">
          <w:pPr>
            <w:pStyle w:val="EBFF9CB61FBE433C99190575C5843078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AA3B46392414E09B03BE1699697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E6CB-2476-4626-B3BC-6DF3788AB27A}"/>
      </w:docPartPr>
      <w:docPartBody>
        <w:p w:rsidR="00D365E3" w:rsidRDefault="00D365E3" w:rsidP="00D365E3">
          <w:pPr>
            <w:pStyle w:val="6AA3B46392414E09B03BE1699697274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9C224A6C1D7A40EE89E52D9D4D2F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E56-373B-4CDF-B2B9-ABFC9D233E16}"/>
      </w:docPartPr>
      <w:docPartBody>
        <w:p w:rsidR="00D365E3" w:rsidRDefault="00D365E3" w:rsidP="00D365E3">
          <w:pPr>
            <w:pStyle w:val="9C224A6C1D7A40EE89E52D9D4D2F7B11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A6C39B9CB6384D41B067995D997F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EA3C-89B1-4CF5-B2D2-0E5646206D8C}"/>
      </w:docPartPr>
      <w:docPartBody>
        <w:p w:rsidR="00D365E3" w:rsidRDefault="00D365E3" w:rsidP="00D365E3">
          <w:pPr>
            <w:pStyle w:val="A6C39B9CB6384D41B067995D997F3DC7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1587197A09A470AA08DA7594A3F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26BE-F296-42C4-83A2-CCCCDEF70163}"/>
      </w:docPartPr>
      <w:docPartBody>
        <w:p w:rsidR="00D365E3" w:rsidRDefault="00D365E3" w:rsidP="00D365E3">
          <w:pPr>
            <w:pStyle w:val="61587197A09A470AA08DA7594A3F00FB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3F4E7966BA4A4B8492C227B6F79A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9A74-45F4-4815-9B27-58C5FDEC67BF}"/>
      </w:docPartPr>
      <w:docPartBody>
        <w:p w:rsidR="00D365E3" w:rsidRDefault="00D365E3" w:rsidP="00D365E3">
          <w:pPr>
            <w:pStyle w:val="3F4E7966BA4A4B8492C227B6F79A864F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B2A29561BF24EFBA480ED7BBD13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EE07-20FA-48B7-B034-292650F1A8F1}"/>
      </w:docPartPr>
      <w:docPartBody>
        <w:p w:rsidR="00D365E3" w:rsidRDefault="00D365E3" w:rsidP="00D365E3">
          <w:pPr>
            <w:pStyle w:val="7B2A29561BF24EFBA480ED7BBD13A4DD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D7163593F5234615A1FD02794CC9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9AD-BA03-41A2-9389-C627E5F55A17}"/>
      </w:docPartPr>
      <w:docPartBody>
        <w:p w:rsidR="00D365E3" w:rsidRDefault="00D365E3" w:rsidP="00D365E3">
          <w:pPr>
            <w:pStyle w:val="D7163593F5234615A1FD02794CC920F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6090219C8D4E49888A163EBE204A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2ED0-8942-4F93-B43E-E54ADBDA5219}"/>
      </w:docPartPr>
      <w:docPartBody>
        <w:p w:rsidR="00D365E3" w:rsidRDefault="00D365E3" w:rsidP="00D365E3">
          <w:pPr>
            <w:pStyle w:val="6090219C8D4E49888A163EBE204AD170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765579896369430A8F01F5495C93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C1DF-BB27-46FE-B7B7-BEFD085E6BCE}"/>
      </w:docPartPr>
      <w:docPartBody>
        <w:p w:rsidR="00D365E3" w:rsidRDefault="00D365E3" w:rsidP="00D365E3">
          <w:pPr>
            <w:pStyle w:val="765579896369430A8F01F5495C93BFB65"/>
          </w:pPr>
          <w:r>
            <w:rPr>
              <w:rStyle w:val="Style2"/>
            </w:rPr>
            <w:t>Select</w:t>
          </w:r>
        </w:p>
      </w:docPartBody>
    </w:docPart>
    <w:docPart>
      <w:docPartPr>
        <w:name w:val="B1EBA5115155475694C7179C36E5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68F8-AC09-4CE3-9A6D-6DEBFC2E2D97}"/>
      </w:docPartPr>
      <w:docPartBody>
        <w:p w:rsidR="00985D91" w:rsidRDefault="00D365E3" w:rsidP="00D365E3">
          <w:pPr>
            <w:pStyle w:val="B1EBA5115155475694C7179C36E5FB7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A27C8DB73844CC79F65C4293B1C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99F1-F7CB-4EC0-82CA-91D72476534D}"/>
      </w:docPartPr>
      <w:docPartBody>
        <w:p w:rsidR="00985D91" w:rsidRDefault="00D365E3" w:rsidP="00D365E3">
          <w:pPr>
            <w:pStyle w:val="8A27C8DB73844CC79F65C4293B1C382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821059AFCD44C249C2C6A1E7923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8BAE-FD42-43F6-B393-4F5B1013D3CD}"/>
      </w:docPartPr>
      <w:docPartBody>
        <w:p w:rsidR="00985D91" w:rsidRDefault="00D365E3" w:rsidP="00D365E3">
          <w:pPr>
            <w:pStyle w:val="7821059AFCD44C249C2C6A1E79236A1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A1B54399AF94E75B9D1BC3ECBE2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FDB-7D33-434E-A70F-50544FA3EEC4}"/>
      </w:docPartPr>
      <w:docPartBody>
        <w:p w:rsidR="00985D91" w:rsidRDefault="00D365E3" w:rsidP="00D365E3">
          <w:pPr>
            <w:pStyle w:val="FA1B54399AF94E75B9D1BC3ECBE276C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173D785FAA641A7A8A76C66036D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AB75-D134-4A38-9C00-432D75AAA193}"/>
      </w:docPartPr>
      <w:docPartBody>
        <w:p w:rsidR="00985D91" w:rsidRDefault="00D365E3" w:rsidP="00D365E3">
          <w:pPr>
            <w:pStyle w:val="3173D785FAA641A7A8A76C66036D008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626297F99114F27B3D9CAE630A9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7D1F-3546-4994-91AE-A2B383B41FE8}"/>
      </w:docPartPr>
      <w:docPartBody>
        <w:p w:rsidR="00985D91" w:rsidRDefault="00D365E3" w:rsidP="00D365E3">
          <w:pPr>
            <w:pStyle w:val="5626297F99114F27B3D9CAE630A971EA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4EE6C874C9042B68000646C188C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0141-0EBC-49EE-9FFA-3F400BDE8956}"/>
      </w:docPartPr>
      <w:docPartBody>
        <w:p w:rsidR="00985D91" w:rsidRDefault="00D365E3" w:rsidP="00D365E3">
          <w:pPr>
            <w:pStyle w:val="14EE6C874C9042B68000646C188C7727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27F45B20E1CA4FDABFBD1B256E2A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73C-C3AC-4A7C-927B-B173839ACC3F}"/>
      </w:docPartPr>
      <w:docPartBody>
        <w:p w:rsidR="00985D91" w:rsidRDefault="00D365E3" w:rsidP="00D365E3">
          <w:pPr>
            <w:pStyle w:val="27F45B20E1CA4FDABFBD1B256E2A49E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083FCC9E2F47411AAB10658C8164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233F-5B61-47CB-B85F-8212C86BB845}"/>
      </w:docPartPr>
      <w:docPartBody>
        <w:p w:rsidR="00985D91" w:rsidRDefault="00D365E3" w:rsidP="00D365E3">
          <w:pPr>
            <w:pStyle w:val="083FCC9E2F47411AAB10658C8164BC3E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9DD62074FC546B08B56F100E517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9854-B61D-43B8-8A4A-633CEC6FD879}"/>
      </w:docPartPr>
      <w:docPartBody>
        <w:p w:rsidR="00985D91" w:rsidRDefault="00D365E3" w:rsidP="00D365E3">
          <w:pPr>
            <w:pStyle w:val="89DD62074FC546B08B56F100E5174368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6E24B27B3C84AC2825A63E8C344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8BB4-43C4-46C6-A915-C047CD292730}"/>
      </w:docPartPr>
      <w:docPartBody>
        <w:p w:rsidR="00985D91" w:rsidRDefault="00D365E3" w:rsidP="00D365E3">
          <w:pPr>
            <w:pStyle w:val="C6E24B27B3C84AC2825A63E8C344C926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945B28FA23F476EA61089AF2D3E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4CDB-7C36-4EA5-943B-18997623F058}"/>
      </w:docPartPr>
      <w:docPartBody>
        <w:p w:rsidR="00985D91" w:rsidRDefault="00D365E3" w:rsidP="00D365E3">
          <w:pPr>
            <w:pStyle w:val="3945B28FA23F476EA61089AF2D3E1CA1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244235196614A6AAB4B9FC82CE6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0A85-AD10-4EBC-9CAC-365DE366E0E6}"/>
      </w:docPartPr>
      <w:docPartBody>
        <w:p w:rsidR="00985D91" w:rsidRDefault="00D365E3" w:rsidP="00D365E3">
          <w:pPr>
            <w:pStyle w:val="D244235196614A6AAB4B9FC82CE6CD7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675B821089E4633AE01CA1B9DA2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ECF7-DB73-40A8-985C-33B12013CC29}"/>
      </w:docPartPr>
      <w:docPartBody>
        <w:p w:rsidR="00985D91" w:rsidRDefault="00D365E3" w:rsidP="00D365E3">
          <w:pPr>
            <w:pStyle w:val="F675B821089E4633AE01CA1B9DA21E4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B9E39855122419AA1939A5F118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1BC1-41D3-49EC-861D-1629C40A19E5}"/>
      </w:docPartPr>
      <w:docPartBody>
        <w:p w:rsidR="00985D91" w:rsidRDefault="00D365E3" w:rsidP="00D365E3">
          <w:pPr>
            <w:pStyle w:val="4B9E39855122419AA1939A5F1182C318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EE0DD96A3C64CE28A0EA8592357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E592-2312-4AC6-89F4-2289C9FD57F1}"/>
      </w:docPartPr>
      <w:docPartBody>
        <w:p w:rsidR="00985D91" w:rsidRDefault="00D365E3" w:rsidP="00D365E3">
          <w:pPr>
            <w:pStyle w:val="7EE0DD96A3C64CE28A0EA85923570FB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88082DE3A2044B5AEA206819FE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F139-8CB2-4C2E-80FA-325C5C3A7445}"/>
      </w:docPartPr>
      <w:docPartBody>
        <w:p w:rsidR="00985D91" w:rsidRDefault="00D365E3" w:rsidP="00D365E3">
          <w:pPr>
            <w:pStyle w:val="C88082DE3A2044B5AEA206819FEF610D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BDB585826DFB4378A446AEFFBBD7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7DA-FFCE-4CD2-B128-B8CF823A06EE}"/>
      </w:docPartPr>
      <w:docPartBody>
        <w:p w:rsidR="00985D91" w:rsidRDefault="00D365E3" w:rsidP="00D365E3">
          <w:pPr>
            <w:pStyle w:val="BDB585826DFB4378A446AEFFBBD72D0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40018617B67457D916009EDDA4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260E-4FF4-458B-8C1C-7B596F9C7000}"/>
      </w:docPartPr>
      <w:docPartBody>
        <w:p w:rsidR="00985D91" w:rsidRDefault="00D365E3" w:rsidP="00D365E3">
          <w:pPr>
            <w:pStyle w:val="740018617B67457D916009EDDA47695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310B5C61C9F46FBB5C9E19F9571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B821-2AD1-4D7D-AB9A-F8C96CE2E60A}"/>
      </w:docPartPr>
      <w:docPartBody>
        <w:p w:rsidR="00985D91" w:rsidRDefault="00D365E3" w:rsidP="00D365E3">
          <w:pPr>
            <w:pStyle w:val="1310B5C61C9F46FBB5C9E19F9571C81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A1DD48851EDB4709B311513E0F5C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3C8-BBF2-44AA-9D2E-778756F6C2FF}"/>
      </w:docPartPr>
      <w:docPartBody>
        <w:p w:rsidR="00985D91" w:rsidRDefault="00D365E3" w:rsidP="00D365E3">
          <w:pPr>
            <w:pStyle w:val="A1DD48851EDB4709B311513E0F5CA640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EB715EFE581946AFBF2F9520DC1F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E586-84F9-4D98-A962-8182AC6DD04E}"/>
      </w:docPartPr>
      <w:docPartBody>
        <w:p w:rsidR="00985D91" w:rsidRDefault="00D365E3" w:rsidP="00D365E3">
          <w:pPr>
            <w:pStyle w:val="EB715EFE581946AFBF2F9520DC1F2399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E658043DA8D4DC78518008CE59C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4333-34D7-4B85-87D6-A0A9D3849988}"/>
      </w:docPartPr>
      <w:docPartBody>
        <w:p w:rsidR="00985D91" w:rsidRDefault="00D365E3" w:rsidP="00D365E3">
          <w:pPr>
            <w:pStyle w:val="6E658043DA8D4DC78518008CE59C3712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AE217542E08E443396DB67B44EDC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5E7B-5C85-478B-A0AA-2DA2D6C3860A}"/>
      </w:docPartPr>
      <w:docPartBody>
        <w:p w:rsidR="00985D91" w:rsidRDefault="00D365E3" w:rsidP="00D365E3">
          <w:pPr>
            <w:pStyle w:val="AE217542E08E443396DB67B44EDCC15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FD02DF319744B2A8C87570F4D93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6450-1B3E-4793-934D-9F81038BB215}"/>
      </w:docPartPr>
      <w:docPartBody>
        <w:p w:rsidR="00985D91" w:rsidRDefault="00D365E3" w:rsidP="00D365E3">
          <w:pPr>
            <w:pStyle w:val="8FD02DF319744B2A8C87570F4D931F65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A6FBAC27389477BA23137B03FF3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331F-AD07-4EE1-A9B1-E4541F32F85C}"/>
      </w:docPartPr>
      <w:docPartBody>
        <w:p w:rsidR="00985D91" w:rsidRDefault="00D365E3" w:rsidP="00D365E3">
          <w:pPr>
            <w:pStyle w:val="3A6FBAC27389477BA23137B03FF3DEF3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772A51A1670D4AEF896E4E2B2B3D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C3D9-0DF6-4002-BA95-61E894A740E8}"/>
      </w:docPartPr>
      <w:docPartBody>
        <w:p w:rsidR="00985D91" w:rsidRDefault="00D365E3" w:rsidP="00D365E3">
          <w:pPr>
            <w:pStyle w:val="772A51A1670D4AEF896E4E2B2B3D768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6973495E726649569D0A0DAAB0DD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FF4-CF38-45E0-AE7A-03B75962B03D}"/>
      </w:docPartPr>
      <w:docPartBody>
        <w:p w:rsidR="00985D91" w:rsidRDefault="00D365E3" w:rsidP="00D365E3">
          <w:pPr>
            <w:pStyle w:val="6973495E726649569D0A0DAAB0DD400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3307185ABB3E4782826CE9B75A5E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B8D3-A64F-4F07-8E92-F8D4233272EA}"/>
      </w:docPartPr>
      <w:docPartBody>
        <w:p w:rsidR="00985D91" w:rsidRDefault="00D365E3" w:rsidP="00D365E3">
          <w:pPr>
            <w:pStyle w:val="3307185ABB3E4782826CE9B75A5E73FC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F2192446D525439CA28D600FBEAF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A207-6D43-439D-81E5-D396A7D2845E}"/>
      </w:docPartPr>
      <w:docPartBody>
        <w:p w:rsidR="00985D91" w:rsidRDefault="00D365E3" w:rsidP="00D365E3">
          <w:pPr>
            <w:pStyle w:val="F2192446D525439CA28D600FBEAFE84F"/>
          </w:pPr>
          <w:r w:rsidRPr="00945F0C">
            <w:rPr>
              <w:rFonts w:ascii="Arial" w:hAnsi="Arial"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9FA"/>
    <w:rsid w:val="00110934"/>
    <w:rsid w:val="00143AB2"/>
    <w:rsid w:val="004A3341"/>
    <w:rsid w:val="006D09FA"/>
    <w:rsid w:val="007E569A"/>
    <w:rsid w:val="00853A86"/>
    <w:rsid w:val="008562A7"/>
    <w:rsid w:val="00865D1A"/>
    <w:rsid w:val="008E72D4"/>
    <w:rsid w:val="00985D91"/>
    <w:rsid w:val="009C29EE"/>
    <w:rsid w:val="009E345E"/>
    <w:rsid w:val="00A215BB"/>
    <w:rsid w:val="00B239FC"/>
    <w:rsid w:val="00D34693"/>
    <w:rsid w:val="00D365E3"/>
    <w:rsid w:val="00D51C9F"/>
    <w:rsid w:val="00D7559B"/>
    <w:rsid w:val="00D856D0"/>
    <w:rsid w:val="00EF0D59"/>
    <w:rsid w:val="00F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5E3"/>
    <w:rPr>
      <w:color w:val="808080"/>
    </w:rPr>
  </w:style>
  <w:style w:type="paragraph" w:customStyle="1" w:styleId="A72C741174A84E439235AFDBDD85F101">
    <w:name w:val="A72C741174A84E439235AFDBDD85F101"/>
    <w:rsid w:val="00110934"/>
  </w:style>
  <w:style w:type="paragraph" w:customStyle="1" w:styleId="1780017959594F94833B164A19304C9E">
    <w:name w:val="1780017959594F94833B164A19304C9E"/>
    <w:rsid w:val="00110934"/>
  </w:style>
  <w:style w:type="paragraph" w:customStyle="1" w:styleId="B58AB608BDF74BC493EC9CCF072D9FC8">
    <w:name w:val="B58AB608BDF74BC493EC9CCF072D9FC8"/>
    <w:rsid w:val="00110934"/>
  </w:style>
  <w:style w:type="paragraph" w:customStyle="1" w:styleId="51C86D0A06AA4ECFA56C53782F030252">
    <w:name w:val="51C86D0A06AA4ECFA56C53782F030252"/>
    <w:rsid w:val="00110934"/>
  </w:style>
  <w:style w:type="paragraph" w:customStyle="1" w:styleId="38D24CE8B11C4999BA28DB299D804323">
    <w:name w:val="38D24CE8B11C4999BA28DB299D804323"/>
    <w:rsid w:val="006D09FA"/>
  </w:style>
  <w:style w:type="paragraph" w:customStyle="1" w:styleId="D7F422E8EF584BABBD68E7AF2F0FB558">
    <w:name w:val="D7F422E8EF584BABBD68E7AF2F0FB558"/>
    <w:rsid w:val="006D09FA"/>
  </w:style>
  <w:style w:type="paragraph" w:customStyle="1" w:styleId="915672DE8F574B7D8DD20CC6031B0392">
    <w:name w:val="915672DE8F574B7D8DD20CC6031B0392"/>
    <w:rsid w:val="006D09FA"/>
  </w:style>
  <w:style w:type="paragraph" w:customStyle="1" w:styleId="B6EFF720958E40A0A462379D9CF2B3BB">
    <w:name w:val="B6EFF720958E40A0A462379D9CF2B3BB"/>
    <w:rsid w:val="006D09FA"/>
  </w:style>
  <w:style w:type="paragraph" w:customStyle="1" w:styleId="B6C46CC87B6E452BBBF799721755FC4D">
    <w:name w:val="B6C46CC87B6E452BBBF799721755FC4D"/>
    <w:rsid w:val="006D09FA"/>
  </w:style>
  <w:style w:type="paragraph" w:customStyle="1" w:styleId="8D08E4E413444961A6979C79EA3E9363">
    <w:name w:val="8D08E4E413444961A6979C79EA3E9363"/>
    <w:rsid w:val="006D09FA"/>
  </w:style>
  <w:style w:type="paragraph" w:customStyle="1" w:styleId="283B6F8EEF3245C4BC0EF744BDDDD935">
    <w:name w:val="283B6F8EEF3245C4BC0EF744BDDDD935"/>
    <w:rsid w:val="006D09FA"/>
  </w:style>
  <w:style w:type="paragraph" w:customStyle="1" w:styleId="12D14AF9DEB148868C0984AD4F11CD9C">
    <w:name w:val="12D14AF9DEB148868C0984AD4F11CD9C"/>
    <w:rsid w:val="006D09FA"/>
  </w:style>
  <w:style w:type="paragraph" w:customStyle="1" w:styleId="8CAC19CC817B431E8539A02AEBCA123E">
    <w:name w:val="8CAC19CC817B431E8539A02AEBCA123E"/>
    <w:rsid w:val="006D09FA"/>
  </w:style>
  <w:style w:type="paragraph" w:customStyle="1" w:styleId="14ED12B8C4BB4FBAA65461505305662A">
    <w:name w:val="14ED12B8C4BB4FBAA65461505305662A"/>
    <w:rsid w:val="006D09FA"/>
  </w:style>
  <w:style w:type="paragraph" w:customStyle="1" w:styleId="59CC7DA60E744B78A4794BCF67221CD1">
    <w:name w:val="59CC7DA60E744B78A4794BCF67221CD1"/>
    <w:rsid w:val="006D09FA"/>
  </w:style>
  <w:style w:type="paragraph" w:customStyle="1" w:styleId="E0ACC2C738444D3197007903AD74853D">
    <w:name w:val="E0ACC2C738444D3197007903AD74853D"/>
    <w:rsid w:val="006D09FA"/>
  </w:style>
  <w:style w:type="paragraph" w:customStyle="1" w:styleId="9A9FDAB0E165495EA2F93BE3B4BE3037">
    <w:name w:val="9A9FDAB0E165495EA2F93BE3B4BE3037"/>
    <w:rsid w:val="006D09FA"/>
  </w:style>
  <w:style w:type="paragraph" w:customStyle="1" w:styleId="4726E8134A4F4235A055ED16770A8D2E">
    <w:name w:val="4726E8134A4F4235A055ED16770A8D2E"/>
    <w:rsid w:val="006D09FA"/>
  </w:style>
  <w:style w:type="paragraph" w:customStyle="1" w:styleId="1453F96B072B4092B316C60A54379899">
    <w:name w:val="1453F96B072B4092B316C60A54379899"/>
    <w:rsid w:val="006D09FA"/>
  </w:style>
  <w:style w:type="paragraph" w:customStyle="1" w:styleId="B68CFA91E8B446B1BCECB3A07D958EF9">
    <w:name w:val="B68CFA91E8B446B1BCECB3A07D958EF9"/>
    <w:rsid w:val="006D09FA"/>
  </w:style>
  <w:style w:type="paragraph" w:customStyle="1" w:styleId="A72C741174A84E439235AFDBDD85F1011">
    <w:name w:val="A72C741174A84E439235AFDBDD85F1011"/>
    <w:rsid w:val="009E345E"/>
    <w:pPr>
      <w:spacing w:after="0" w:line="240" w:lineRule="auto"/>
    </w:pPr>
    <w:rPr>
      <w:rFonts w:ascii="Calibri" w:hAnsi="Calibri"/>
    </w:rPr>
  </w:style>
  <w:style w:type="paragraph" w:customStyle="1" w:styleId="1780017959594F94833B164A19304C9E1">
    <w:name w:val="1780017959594F94833B164A19304C9E1"/>
    <w:rsid w:val="009E345E"/>
    <w:pPr>
      <w:spacing w:after="0" w:line="240" w:lineRule="auto"/>
    </w:pPr>
    <w:rPr>
      <w:rFonts w:ascii="Calibri" w:hAnsi="Calibri"/>
    </w:rPr>
  </w:style>
  <w:style w:type="paragraph" w:customStyle="1" w:styleId="B58AB608BDF74BC493EC9CCF072D9FC81">
    <w:name w:val="B58AB608BDF74BC493EC9CCF072D9FC81"/>
    <w:rsid w:val="009E345E"/>
    <w:pPr>
      <w:spacing w:after="0" w:line="240" w:lineRule="auto"/>
    </w:pPr>
    <w:rPr>
      <w:rFonts w:ascii="Calibri" w:hAnsi="Calibri"/>
    </w:rPr>
  </w:style>
  <w:style w:type="paragraph" w:customStyle="1" w:styleId="A72C741174A84E439235AFDBDD85F1012">
    <w:name w:val="A72C741174A84E439235AFDBDD85F1012"/>
    <w:rsid w:val="009E345E"/>
    <w:pPr>
      <w:spacing w:after="0" w:line="240" w:lineRule="auto"/>
    </w:pPr>
    <w:rPr>
      <w:rFonts w:ascii="Calibri" w:hAnsi="Calibri"/>
    </w:rPr>
  </w:style>
  <w:style w:type="paragraph" w:customStyle="1" w:styleId="1780017959594F94833B164A19304C9E2">
    <w:name w:val="1780017959594F94833B164A19304C9E2"/>
    <w:rsid w:val="009E345E"/>
    <w:pPr>
      <w:spacing w:after="0" w:line="240" w:lineRule="auto"/>
    </w:pPr>
    <w:rPr>
      <w:rFonts w:ascii="Calibri" w:hAnsi="Calibri"/>
    </w:rPr>
  </w:style>
  <w:style w:type="paragraph" w:customStyle="1" w:styleId="B58AB608BDF74BC493EC9CCF072D9FC82">
    <w:name w:val="B58AB608BDF74BC493EC9CCF072D9FC82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">
    <w:name w:val="999235A459B84EBBB85A3A4B8873762D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">
    <w:name w:val="62D7A7058E274373BE217DF906B035E9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">
    <w:name w:val="B8FAE3461C4E4F219CEE00705EE45685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">
    <w:name w:val="F1F3560F5B5542188EDA27E94A611393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">
    <w:name w:val="92D36AFF2FBC4495B94D5028F7F207F5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">
    <w:name w:val="F0F2370C43784EC19C6631F1728C517D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">
    <w:name w:val="474DA2CEB2CF47C7B2EFCE99671E9719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">
    <w:name w:val="842AA2A2F8EB4AAE9E2486F28E713EDE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">
    <w:name w:val="C79E162A590A42119A33A47C4FB81B6E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">
    <w:name w:val="82253F52E7594881AF4B190A09B754E8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">
    <w:name w:val="F80641AD39AF474F8854DE259580338D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">
    <w:name w:val="19C3EF5466EE49C59D317C033159D9CF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">
    <w:name w:val="52FB943B9C564ED5BA6085F694413E36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">
    <w:name w:val="9054315C770B49C680EC6DE2D9C096B8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">
    <w:name w:val="32C40AB2FD494151A1A6A75B89746A0D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">
    <w:name w:val="C28CB1790E8F47E8AF868999B9D1FB9B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">
    <w:name w:val="98B530894B6E46169E34EDA484C559A3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">
    <w:name w:val="D6C9A69E8057480F9E1158512AC16C26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">
    <w:name w:val="34C77E940823476899D5ADE52AB5596F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">
    <w:name w:val="1F450863F655454DADC9EBCC9E184B2A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">
    <w:name w:val="4FC9E6FE62584CEE85A6419BF615D283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">
    <w:name w:val="169C71E5356B4FB29582188BF888E7DB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">
    <w:name w:val="7A9E56F6D4C549A7BDCC6C8092952C33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">
    <w:name w:val="28F8D071626A4F74AE742809469C2F00"/>
    <w:rsid w:val="009E345E"/>
  </w:style>
  <w:style w:type="paragraph" w:customStyle="1" w:styleId="E7D7C97F803842CBBA3CD6B99FE64F5D">
    <w:name w:val="E7D7C97F803842CBBA3CD6B99FE64F5D"/>
    <w:rsid w:val="009E345E"/>
  </w:style>
  <w:style w:type="paragraph" w:customStyle="1" w:styleId="12E346706BCF47029346C9C600EF99A8">
    <w:name w:val="12E346706BCF47029346C9C600EF99A8"/>
    <w:rsid w:val="009E345E"/>
  </w:style>
  <w:style w:type="paragraph" w:customStyle="1" w:styleId="28F8D071626A4F74AE742809469C2F001">
    <w:name w:val="28F8D071626A4F74AE742809469C2F001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1">
    <w:name w:val="E7D7C97F803842CBBA3CD6B99FE64F5D1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1">
    <w:name w:val="12E346706BCF47029346C9C600EF99A81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">
    <w:name w:val="EB42DD9EED6F44C2A09F7B5EB07CFEF0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1">
    <w:name w:val="999235A459B84EBBB85A3A4B8873762D1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">
    <w:name w:val="46D0D8687C1D42CCA2C116E24D966EC7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">
    <w:name w:val="7001F80A3B114B42915044DA78C69E58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1">
    <w:name w:val="62D7A7058E274373BE217DF906B035E91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1">
    <w:name w:val="B8FAE3461C4E4F219CEE00705EE456851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">
    <w:name w:val="2032B4D3BF2A4F4DB7F4E964621F1238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1">
    <w:name w:val="F1F3560F5B5542188EDA27E94A6113931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">
    <w:name w:val="DF5F83EFDB5048E2B60DCB6E2E63DE45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1">
    <w:name w:val="92D36AFF2FBC4495B94D5028F7F207F51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">
    <w:name w:val="46798BFA051648329A47871BFEDC0DDB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1">
    <w:name w:val="F0F2370C43784EC19C6631F1728C517D1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">
    <w:name w:val="2D4ED3FADD3C4693B4F19666B185ED35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1">
    <w:name w:val="474DA2CEB2CF47C7B2EFCE99671E97191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">
    <w:name w:val="DF2813DE78E54C5197412143B7F35721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1">
    <w:name w:val="842AA2A2F8EB4AAE9E2486F28E713EDE1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">
    <w:name w:val="8A9E015E933C435187ADA0DDA230A88D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1">
    <w:name w:val="C79E162A590A42119A33A47C4FB81B6E1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">
    <w:name w:val="8B0651D9EFF74A3EB18651B251ACD391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1">
    <w:name w:val="82253F52E7594881AF4B190A09B754E81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">
    <w:name w:val="38F8E83F9C314775AE540281900C17D8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1">
    <w:name w:val="F80641AD39AF474F8854DE259580338D1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">
    <w:name w:val="471A31B1FC284A739F8260F1D0F535CF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1">
    <w:name w:val="19C3EF5466EE49C59D317C033159D9CF1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">
    <w:name w:val="2432D771E80146FDA4C18DDBFDCB29FD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1">
    <w:name w:val="52FB943B9C564ED5BA6085F694413E361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">
    <w:name w:val="710BB3F4CC824423AE7AD95BF092E828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1">
    <w:name w:val="9054315C770B49C680EC6DE2D9C096B81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">
    <w:name w:val="A4D0AD0CBC054779A540D52234F4A483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1">
    <w:name w:val="32C40AB2FD494151A1A6A75B89746A0D1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">
    <w:name w:val="205B0875037B48E0B2A3CC68FC18AD2D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1">
    <w:name w:val="C28CB1790E8F47E8AF868999B9D1FB9B1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">
    <w:name w:val="046DB8699718427E87834F1131395C17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1">
    <w:name w:val="98B530894B6E46169E34EDA484C559A31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">
    <w:name w:val="7E77F42207034B40A1297D44F64B8EEF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1">
    <w:name w:val="D6C9A69E8057480F9E1158512AC16C261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">
    <w:name w:val="2E397C472B6F48139BEFB9E7477C7FF4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1">
    <w:name w:val="34C77E940823476899D5ADE52AB5596F1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">
    <w:name w:val="D7A998CE28DA455DAAFF7F683767AEF1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1">
    <w:name w:val="1F450863F655454DADC9EBCC9E184B2A1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">
    <w:name w:val="B4150863F0114017B818B13107E864FD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1">
    <w:name w:val="4FC9E6FE62584CEE85A6419BF615D2831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">
    <w:name w:val="4650E5BC13DD4A4F9D03AA98C956EEDB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1">
    <w:name w:val="169C71E5356B4FB29582188BF888E7DB1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">
    <w:name w:val="851E6F4BD6794A9B978EA6220B737137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1">
    <w:name w:val="7A9E56F6D4C549A7BDCC6C8092952C331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">
    <w:name w:val="28511E36D16E4601AFB41BA1010E29BA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">
    <w:name w:val="0959CE07B7A64121A8AB12FF1BA4A85E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2">
    <w:name w:val="28F8D071626A4F74AE742809469C2F002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2">
    <w:name w:val="E7D7C97F803842CBBA3CD6B99FE64F5D2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2">
    <w:name w:val="12E346706BCF47029346C9C600EF99A82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1">
    <w:name w:val="EB42DD9EED6F44C2A09F7B5EB07CFEF01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2">
    <w:name w:val="999235A459B84EBBB85A3A4B8873762D2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1">
    <w:name w:val="46D0D8687C1D42CCA2C116E24D966EC71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1">
    <w:name w:val="7001F80A3B114B42915044DA78C69E581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2">
    <w:name w:val="62D7A7058E274373BE217DF906B035E92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2">
    <w:name w:val="B8FAE3461C4E4F219CEE00705EE456852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1">
    <w:name w:val="2032B4D3BF2A4F4DB7F4E964621F12381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2">
    <w:name w:val="F1F3560F5B5542188EDA27E94A6113932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1">
    <w:name w:val="DF5F83EFDB5048E2B60DCB6E2E63DE451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2">
    <w:name w:val="92D36AFF2FBC4495B94D5028F7F207F52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1">
    <w:name w:val="46798BFA051648329A47871BFEDC0DDB1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2">
    <w:name w:val="F0F2370C43784EC19C6631F1728C517D2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1">
    <w:name w:val="2D4ED3FADD3C4693B4F19666B185ED351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2">
    <w:name w:val="474DA2CEB2CF47C7B2EFCE99671E97192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1">
    <w:name w:val="DF2813DE78E54C5197412143B7F357211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2">
    <w:name w:val="842AA2A2F8EB4AAE9E2486F28E713EDE2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1">
    <w:name w:val="8A9E015E933C435187ADA0DDA230A88D1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2">
    <w:name w:val="C79E162A590A42119A33A47C4FB81B6E2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1">
    <w:name w:val="8B0651D9EFF74A3EB18651B251ACD3911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2">
    <w:name w:val="82253F52E7594881AF4B190A09B754E82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1">
    <w:name w:val="38F8E83F9C314775AE540281900C17D81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2">
    <w:name w:val="F80641AD39AF474F8854DE259580338D2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1">
    <w:name w:val="471A31B1FC284A739F8260F1D0F535CF1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2">
    <w:name w:val="19C3EF5466EE49C59D317C033159D9CF2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1">
    <w:name w:val="2432D771E80146FDA4C18DDBFDCB29FD1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2">
    <w:name w:val="52FB943B9C564ED5BA6085F694413E362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1">
    <w:name w:val="710BB3F4CC824423AE7AD95BF092E8281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2">
    <w:name w:val="9054315C770B49C680EC6DE2D9C096B82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1">
    <w:name w:val="A4D0AD0CBC054779A540D52234F4A4831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2">
    <w:name w:val="32C40AB2FD494151A1A6A75B89746A0D2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1">
    <w:name w:val="205B0875037B48E0B2A3CC68FC18AD2D1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2">
    <w:name w:val="C28CB1790E8F47E8AF868999B9D1FB9B2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1">
    <w:name w:val="046DB8699718427E87834F1131395C171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2">
    <w:name w:val="98B530894B6E46169E34EDA484C559A32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1">
    <w:name w:val="7E77F42207034B40A1297D44F64B8EEF1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2">
    <w:name w:val="D6C9A69E8057480F9E1158512AC16C262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1">
    <w:name w:val="2E397C472B6F48139BEFB9E7477C7FF41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2">
    <w:name w:val="34C77E940823476899D5ADE52AB5596F2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1">
    <w:name w:val="D7A998CE28DA455DAAFF7F683767AEF11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2">
    <w:name w:val="1F450863F655454DADC9EBCC9E184B2A2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1">
    <w:name w:val="B4150863F0114017B818B13107E864FD1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2">
    <w:name w:val="4FC9E6FE62584CEE85A6419BF615D2832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1">
    <w:name w:val="4650E5BC13DD4A4F9D03AA98C956EEDB1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2">
    <w:name w:val="169C71E5356B4FB29582188BF888E7DB2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1">
    <w:name w:val="851E6F4BD6794A9B978EA6220B7371371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2">
    <w:name w:val="7A9E56F6D4C549A7BDCC6C8092952C332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1">
    <w:name w:val="28511E36D16E4601AFB41BA1010E29BA1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1">
    <w:name w:val="0959CE07B7A64121A8AB12FF1BA4A85E1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3">
    <w:name w:val="28F8D071626A4F74AE742809469C2F003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3">
    <w:name w:val="E7D7C97F803842CBBA3CD6B99FE64F5D3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3">
    <w:name w:val="12E346706BCF47029346C9C600EF99A83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2">
    <w:name w:val="EB42DD9EED6F44C2A09F7B5EB07CFEF02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3">
    <w:name w:val="999235A459B84EBBB85A3A4B8873762D3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2">
    <w:name w:val="46D0D8687C1D42CCA2C116E24D966EC72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2">
    <w:name w:val="7001F80A3B114B42915044DA78C69E582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3">
    <w:name w:val="62D7A7058E274373BE217DF906B035E93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3">
    <w:name w:val="B8FAE3461C4E4F219CEE00705EE456853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2">
    <w:name w:val="2032B4D3BF2A4F4DB7F4E964621F12382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3">
    <w:name w:val="F1F3560F5B5542188EDA27E94A6113933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2">
    <w:name w:val="DF5F83EFDB5048E2B60DCB6E2E63DE452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3">
    <w:name w:val="92D36AFF2FBC4495B94D5028F7F207F53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2">
    <w:name w:val="46798BFA051648329A47871BFEDC0DDB2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3">
    <w:name w:val="F0F2370C43784EC19C6631F1728C517D3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2">
    <w:name w:val="2D4ED3FADD3C4693B4F19666B185ED352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3">
    <w:name w:val="474DA2CEB2CF47C7B2EFCE99671E97193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2">
    <w:name w:val="DF2813DE78E54C5197412143B7F357212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3">
    <w:name w:val="842AA2A2F8EB4AAE9E2486F28E713EDE3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2">
    <w:name w:val="8A9E015E933C435187ADA0DDA230A88D2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3">
    <w:name w:val="C79E162A590A42119A33A47C4FB81B6E3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2">
    <w:name w:val="8B0651D9EFF74A3EB18651B251ACD3912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3">
    <w:name w:val="82253F52E7594881AF4B190A09B754E83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2">
    <w:name w:val="38F8E83F9C314775AE540281900C17D82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3">
    <w:name w:val="F80641AD39AF474F8854DE259580338D3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2">
    <w:name w:val="471A31B1FC284A739F8260F1D0F535CF2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3">
    <w:name w:val="19C3EF5466EE49C59D317C033159D9CF3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2">
    <w:name w:val="2432D771E80146FDA4C18DDBFDCB29FD2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3">
    <w:name w:val="52FB943B9C564ED5BA6085F694413E363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2">
    <w:name w:val="710BB3F4CC824423AE7AD95BF092E8282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3">
    <w:name w:val="9054315C770B49C680EC6DE2D9C096B83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2">
    <w:name w:val="A4D0AD0CBC054779A540D52234F4A4832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3">
    <w:name w:val="32C40AB2FD494151A1A6A75B89746A0D3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2">
    <w:name w:val="205B0875037B48E0B2A3CC68FC18AD2D2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3">
    <w:name w:val="C28CB1790E8F47E8AF868999B9D1FB9B3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2">
    <w:name w:val="046DB8699718427E87834F1131395C172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3">
    <w:name w:val="98B530894B6E46169E34EDA484C559A33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2">
    <w:name w:val="7E77F42207034B40A1297D44F64B8EEF2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3">
    <w:name w:val="D6C9A69E8057480F9E1158512AC16C263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2">
    <w:name w:val="2E397C472B6F48139BEFB9E7477C7FF42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3">
    <w:name w:val="34C77E940823476899D5ADE52AB5596F3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2">
    <w:name w:val="D7A998CE28DA455DAAFF7F683767AEF12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3">
    <w:name w:val="1F450863F655454DADC9EBCC9E184B2A3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2">
    <w:name w:val="B4150863F0114017B818B13107E864FD2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3">
    <w:name w:val="4FC9E6FE62584CEE85A6419BF615D2833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2">
    <w:name w:val="4650E5BC13DD4A4F9D03AA98C956EEDB2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3">
    <w:name w:val="169C71E5356B4FB29582188BF888E7DB3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2">
    <w:name w:val="851E6F4BD6794A9B978EA6220B7371372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3">
    <w:name w:val="7A9E56F6D4C549A7BDCC6C8092952C333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2">
    <w:name w:val="28511E36D16E4601AFB41BA1010E29BA2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2">
    <w:name w:val="0959CE07B7A64121A8AB12FF1BA4A85E2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4">
    <w:name w:val="28F8D071626A4F74AE742809469C2F004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4">
    <w:name w:val="E7D7C97F803842CBBA3CD6B99FE64F5D4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4">
    <w:name w:val="12E346706BCF47029346C9C600EF99A84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3">
    <w:name w:val="EB42DD9EED6F44C2A09F7B5EB07CFEF03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4">
    <w:name w:val="999235A459B84EBBB85A3A4B8873762D4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3">
    <w:name w:val="46D0D8687C1D42CCA2C116E24D966EC73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3">
    <w:name w:val="7001F80A3B114B42915044DA78C69E583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4">
    <w:name w:val="62D7A7058E274373BE217DF906B035E94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4">
    <w:name w:val="B8FAE3461C4E4F219CEE00705EE456854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3">
    <w:name w:val="2032B4D3BF2A4F4DB7F4E964621F12383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4">
    <w:name w:val="F1F3560F5B5542188EDA27E94A6113934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3">
    <w:name w:val="DF5F83EFDB5048E2B60DCB6E2E63DE453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4">
    <w:name w:val="92D36AFF2FBC4495B94D5028F7F207F54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3">
    <w:name w:val="46798BFA051648329A47871BFEDC0DDB3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4">
    <w:name w:val="F0F2370C43784EC19C6631F1728C517D4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3">
    <w:name w:val="2D4ED3FADD3C4693B4F19666B185ED353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4">
    <w:name w:val="474DA2CEB2CF47C7B2EFCE99671E97194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3">
    <w:name w:val="DF2813DE78E54C5197412143B7F357213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4">
    <w:name w:val="842AA2A2F8EB4AAE9E2486F28E713EDE4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3">
    <w:name w:val="8A9E015E933C435187ADA0DDA230A88D3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4">
    <w:name w:val="C79E162A590A42119A33A47C4FB81B6E4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3">
    <w:name w:val="8B0651D9EFF74A3EB18651B251ACD3913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4">
    <w:name w:val="82253F52E7594881AF4B190A09B754E84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3">
    <w:name w:val="38F8E83F9C314775AE540281900C17D83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4">
    <w:name w:val="F80641AD39AF474F8854DE259580338D4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3">
    <w:name w:val="471A31B1FC284A739F8260F1D0F535CF3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4">
    <w:name w:val="19C3EF5466EE49C59D317C033159D9CF4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3">
    <w:name w:val="2432D771E80146FDA4C18DDBFDCB29FD3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4">
    <w:name w:val="52FB943B9C564ED5BA6085F694413E364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3">
    <w:name w:val="710BB3F4CC824423AE7AD95BF092E8283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4">
    <w:name w:val="9054315C770B49C680EC6DE2D9C096B84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3">
    <w:name w:val="A4D0AD0CBC054779A540D52234F4A4833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4">
    <w:name w:val="32C40AB2FD494151A1A6A75B89746A0D4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3">
    <w:name w:val="205B0875037B48E0B2A3CC68FC18AD2D3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4">
    <w:name w:val="C28CB1790E8F47E8AF868999B9D1FB9B4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3">
    <w:name w:val="046DB8699718427E87834F1131395C173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4">
    <w:name w:val="98B530894B6E46169E34EDA484C559A34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3">
    <w:name w:val="7E77F42207034B40A1297D44F64B8EEF3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4">
    <w:name w:val="D6C9A69E8057480F9E1158512AC16C264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3">
    <w:name w:val="2E397C472B6F48139BEFB9E7477C7FF43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4">
    <w:name w:val="34C77E940823476899D5ADE52AB5596F4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3">
    <w:name w:val="D7A998CE28DA455DAAFF7F683767AEF13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4">
    <w:name w:val="1F450863F655454DADC9EBCC9E184B2A4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3">
    <w:name w:val="B4150863F0114017B818B13107E864FD3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4">
    <w:name w:val="4FC9E6FE62584CEE85A6419BF615D2834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3">
    <w:name w:val="4650E5BC13DD4A4F9D03AA98C956EEDB3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4">
    <w:name w:val="169C71E5356B4FB29582188BF888E7DB4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3">
    <w:name w:val="851E6F4BD6794A9B978EA6220B7371373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4">
    <w:name w:val="7A9E56F6D4C549A7BDCC6C8092952C334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3">
    <w:name w:val="28511E36D16E4601AFB41BA1010E29BA3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3">
    <w:name w:val="0959CE07B7A64121A8AB12FF1BA4A85E3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5">
    <w:name w:val="28F8D071626A4F74AE742809469C2F005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5">
    <w:name w:val="E7D7C97F803842CBBA3CD6B99FE64F5D5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5">
    <w:name w:val="12E346706BCF47029346C9C600EF99A85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4">
    <w:name w:val="EB42DD9EED6F44C2A09F7B5EB07CFEF04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5">
    <w:name w:val="999235A459B84EBBB85A3A4B8873762D5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4">
    <w:name w:val="46D0D8687C1D42CCA2C116E24D966EC74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4">
    <w:name w:val="7001F80A3B114B42915044DA78C69E584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5">
    <w:name w:val="62D7A7058E274373BE217DF906B035E95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5">
    <w:name w:val="B8FAE3461C4E4F219CEE00705EE456855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4">
    <w:name w:val="2032B4D3BF2A4F4DB7F4E964621F12384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5">
    <w:name w:val="F1F3560F5B5542188EDA27E94A6113935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4">
    <w:name w:val="DF5F83EFDB5048E2B60DCB6E2E63DE454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5">
    <w:name w:val="92D36AFF2FBC4495B94D5028F7F207F55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4">
    <w:name w:val="46798BFA051648329A47871BFEDC0DDB4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5">
    <w:name w:val="F0F2370C43784EC19C6631F1728C517D5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4">
    <w:name w:val="2D4ED3FADD3C4693B4F19666B185ED354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5">
    <w:name w:val="474DA2CEB2CF47C7B2EFCE99671E97195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4">
    <w:name w:val="DF2813DE78E54C5197412143B7F357214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5">
    <w:name w:val="842AA2A2F8EB4AAE9E2486F28E713EDE5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4">
    <w:name w:val="8A9E015E933C435187ADA0DDA230A88D4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5">
    <w:name w:val="C79E162A590A42119A33A47C4FB81B6E5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4">
    <w:name w:val="8B0651D9EFF74A3EB18651B251ACD3914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5">
    <w:name w:val="82253F52E7594881AF4B190A09B754E85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4">
    <w:name w:val="38F8E83F9C314775AE540281900C17D84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5">
    <w:name w:val="F80641AD39AF474F8854DE259580338D5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4">
    <w:name w:val="471A31B1FC284A739F8260F1D0F535CF4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5">
    <w:name w:val="19C3EF5466EE49C59D317C033159D9CF5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4">
    <w:name w:val="2432D771E80146FDA4C18DDBFDCB29FD4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5">
    <w:name w:val="52FB943B9C564ED5BA6085F694413E365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4">
    <w:name w:val="710BB3F4CC824423AE7AD95BF092E8284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5">
    <w:name w:val="9054315C770B49C680EC6DE2D9C096B85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4">
    <w:name w:val="A4D0AD0CBC054779A540D52234F4A4834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5">
    <w:name w:val="32C40AB2FD494151A1A6A75B89746A0D5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4">
    <w:name w:val="205B0875037B48E0B2A3CC68FC18AD2D4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5">
    <w:name w:val="C28CB1790E8F47E8AF868999B9D1FB9B5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4">
    <w:name w:val="046DB8699718427E87834F1131395C174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5">
    <w:name w:val="98B530894B6E46169E34EDA484C559A35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4">
    <w:name w:val="7E77F42207034B40A1297D44F64B8EEF4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5">
    <w:name w:val="D6C9A69E8057480F9E1158512AC16C265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4">
    <w:name w:val="2E397C472B6F48139BEFB9E7477C7FF44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5">
    <w:name w:val="34C77E940823476899D5ADE52AB5596F5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4">
    <w:name w:val="D7A998CE28DA455DAAFF7F683767AEF14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5">
    <w:name w:val="1F450863F655454DADC9EBCC9E184B2A5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4">
    <w:name w:val="B4150863F0114017B818B13107E864FD4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5">
    <w:name w:val="4FC9E6FE62584CEE85A6419BF615D2835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4">
    <w:name w:val="4650E5BC13DD4A4F9D03AA98C956EEDB4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5">
    <w:name w:val="169C71E5356B4FB29582188BF888E7DB5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4">
    <w:name w:val="851E6F4BD6794A9B978EA6220B7371374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5">
    <w:name w:val="7A9E56F6D4C549A7BDCC6C8092952C335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4">
    <w:name w:val="28511E36D16E4601AFB41BA1010E29BA4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4">
    <w:name w:val="0959CE07B7A64121A8AB12FF1BA4A85E4"/>
    <w:rsid w:val="009E345E"/>
    <w:pPr>
      <w:spacing w:after="0" w:line="240" w:lineRule="auto"/>
    </w:pPr>
    <w:rPr>
      <w:rFonts w:ascii="Calibri" w:hAnsi="Calibri"/>
    </w:rPr>
  </w:style>
  <w:style w:type="paragraph" w:customStyle="1" w:styleId="28F8D071626A4F74AE742809469C2F006">
    <w:name w:val="28F8D071626A4F74AE742809469C2F006"/>
    <w:rsid w:val="009E345E"/>
    <w:pPr>
      <w:spacing w:after="0" w:line="240" w:lineRule="auto"/>
    </w:pPr>
    <w:rPr>
      <w:rFonts w:ascii="Calibri" w:hAnsi="Calibri"/>
    </w:rPr>
  </w:style>
  <w:style w:type="paragraph" w:customStyle="1" w:styleId="E7D7C97F803842CBBA3CD6B99FE64F5D6">
    <w:name w:val="E7D7C97F803842CBBA3CD6B99FE64F5D6"/>
    <w:rsid w:val="009E345E"/>
    <w:pPr>
      <w:spacing w:after="0" w:line="240" w:lineRule="auto"/>
    </w:pPr>
    <w:rPr>
      <w:rFonts w:ascii="Calibri" w:hAnsi="Calibri"/>
    </w:rPr>
  </w:style>
  <w:style w:type="paragraph" w:customStyle="1" w:styleId="12E346706BCF47029346C9C600EF99A86">
    <w:name w:val="12E346706BCF47029346C9C600EF99A86"/>
    <w:rsid w:val="009E345E"/>
    <w:pPr>
      <w:spacing w:after="0" w:line="240" w:lineRule="auto"/>
    </w:pPr>
    <w:rPr>
      <w:rFonts w:ascii="Calibri" w:hAnsi="Calibri"/>
    </w:rPr>
  </w:style>
  <w:style w:type="paragraph" w:customStyle="1" w:styleId="EB42DD9EED6F44C2A09F7B5EB07CFEF05">
    <w:name w:val="EB42DD9EED6F44C2A09F7B5EB07CFEF05"/>
    <w:rsid w:val="009E345E"/>
    <w:pPr>
      <w:spacing w:after="0" w:line="240" w:lineRule="auto"/>
    </w:pPr>
    <w:rPr>
      <w:rFonts w:ascii="Calibri" w:hAnsi="Calibri"/>
    </w:rPr>
  </w:style>
  <w:style w:type="paragraph" w:customStyle="1" w:styleId="999235A459B84EBBB85A3A4B8873762D6">
    <w:name w:val="999235A459B84EBBB85A3A4B8873762D6"/>
    <w:rsid w:val="009E345E"/>
    <w:pPr>
      <w:spacing w:after="0" w:line="240" w:lineRule="auto"/>
    </w:pPr>
    <w:rPr>
      <w:rFonts w:ascii="Calibri" w:hAnsi="Calibri"/>
    </w:rPr>
  </w:style>
  <w:style w:type="paragraph" w:customStyle="1" w:styleId="46D0D8687C1D42CCA2C116E24D966EC75">
    <w:name w:val="46D0D8687C1D42CCA2C116E24D966EC75"/>
    <w:rsid w:val="009E345E"/>
    <w:pPr>
      <w:spacing w:after="0" w:line="240" w:lineRule="auto"/>
    </w:pPr>
    <w:rPr>
      <w:rFonts w:ascii="Calibri" w:hAnsi="Calibri"/>
    </w:rPr>
  </w:style>
  <w:style w:type="paragraph" w:customStyle="1" w:styleId="7001F80A3B114B42915044DA78C69E585">
    <w:name w:val="7001F80A3B114B42915044DA78C69E585"/>
    <w:rsid w:val="009E345E"/>
    <w:pPr>
      <w:spacing w:after="0" w:line="240" w:lineRule="auto"/>
    </w:pPr>
    <w:rPr>
      <w:rFonts w:ascii="Calibri" w:hAnsi="Calibri"/>
    </w:rPr>
  </w:style>
  <w:style w:type="paragraph" w:customStyle="1" w:styleId="62D7A7058E274373BE217DF906B035E96">
    <w:name w:val="62D7A7058E274373BE217DF906B035E96"/>
    <w:rsid w:val="009E345E"/>
    <w:pPr>
      <w:spacing w:after="0" w:line="240" w:lineRule="auto"/>
    </w:pPr>
    <w:rPr>
      <w:rFonts w:ascii="Calibri" w:hAnsi="Calibri"/>
    </w:rPr>
  </w:style>
  <w:style w:type="paragraph" w:customStyle="1" w:styleId="B8FAE3461C4E4F219CEE00705EE456856">
    <w:name w:val="B8FAE3461C4E4F219CEE00705EE456856"/>
    <w:rsid w:val="009E345E"/>
    <w:pPr>
      <w:spacing w:after="0" w:line="240" w:lineRule="auto"/>
    </w:pPr>
    <w:rPr>
      <w:rFonts w:ascii="Calibri" w:hAnsi="Calibri"/>
    </w:rPr>
  </w:style>
  <w:style w:type="paragraph" w:customStyle="1" w:styleId="2032B4D3BF2A4F4DB7F4E964621F12385">
    <w:name w:val="2032B4D3BF2A4F4DB7F4E964621F12385"/>
    <w:rsid w:val="009E345E"/>
    <w:pPr>
      <w:spacing w:after="0" w:line="240" w:lineRule="auto"/>
    </w:pPr>
    <w:rPr>
      <w:rFonts w:ascii="Calibri" w:hAnsi="Calibri"/>
    </w:rPr>
  </w:style>
  <w:style w:type="paragraph" w:customStyle="1" w:styleId="F1F3560F5B5542188EDA27E94A6113936">
    <w:name w:val="F1F3560F5B5542188EDA27E94A6113936"/>
    <w:rsid w:val="009E345E"/>
    <w:pPr>
      <w:spacing w:after="0" w:line="240" w:lineRule="auto"/>
    </w:pPr>
    <w:rPr>
      <w:rFonts w:ascii="Calibri" w:hAnsi="Calibri"/>
    </w:rPr>
  </w:style>
  <w:style w:type="paragraph" w:customStyle="1" w:styleId="DF5F83EFDB5048E2B60DCB6E2E63DE455">
    <w:name w:val="DF5F83EFDB5048E2B60DCB6E2E63DE455"/>
    <w:rsid w:val="009E345E"/>
    <w:pPr>
      <w:spacing w:after="0" w:line="240" w:lineRule="auto"/>
    </w:pPr>
    <w:rPr>
      <w:rFonts w:ascii="Calibri" w:hAnsi="Calibri"/>
    </w:rPr>
  </w:style>
  <w:style w:type="paragraph" w:customStyle="1" w:styleId="92D36AFF2FBC4495B94D5028F7F207F56">
    <w:name w:val="92D36AFF2FBC4495B94D5028F7F207F56"/>
    <w:rsid w:val="009E345E"/>
    <w:pPr>
      <w:spacing w:after="0" w:line="240" w:lineRule="auto"/>
    </w:pPr>
    <w:rPr>
      <w:rFonts w:ascii="Calibri" w:hAnsi="Calibri"/>
    </w:rPr>
  </w:style>
  <w:style w:type="paragraph" w:customStyle="1" w:styleId="46798BFA051648329A47871BFEDC0DDB5">
    <w:name w:val="46798BFA051648329A47871BFEDC0DDB5"/>
    <w:rsid w:val="009E345E"/>
    <w:pPr>
      <w:spacing w:after="0" w:line="240" w:lineRule="auto"/>
    </w:pPr>
    <w:rPr>
      <w:rFonts w:ascii="Calibri" w:hAnsi="Calibri"/>
    </w:rPr>
  </w:style>
  <w:style w:type="paragraph" w:customStyle="1" w:styleId="F0F2370C43784EC19C6631F1728C517D6">
    <w:name w:val="F0F2370C43784EC19C6631F1728C517D6"/>
    <w:rsid w:val="009E345E"/>
    <w:pPr>
      <w:spacing w:after="0" w:line="240" w:lineRule="auto"/>
    </w:pPr>
    <w:rPr>
      <w:rFonts w:ascii="Calibri" w:hAnsi="Calibri"/>
    </w:rPr>
  </w:style>
  <w:style w:type="paragraph" w:customStyle="1" w:styleId="2D4ED3FADD3C4693B4F19666B185ED355">
    <w:name w:val="2D4ED3FADD3C4693B4F19666B185ED355"/>
    <w:rsid w:val="009E345E"/>
    <w:pPr>
      <w:spacing w:after="0" w:line="240" w:lineRule="auto"/>
    </w:pPr>
    <w:rPr>
      <w:rFonts w:ascii="Calibri" w:hAnsi="Calibri"/>
    </w:rPr>
  </w:style>
  <w:style w:type="paragraph" w:customStyle="1" w:styleId="474DA2CEB2CF47C7B2EFCE99671E97196">
    <w:name w:val="474DA2CEB2CF47C7B2EFCE99671E97196"/>
    <w:rsid w:val="009E345E"/>
    <w:pPr>
      <w:spacing w:after="0" w:line="240" w:lineRule="auto"/>
    </w:pPr>
    <w:rPr>
      <w:rFonts w:ascii="Calibri" w:hAnsi="Calibri"/>
    </w:rPr>
  </w:style>
  <w:style w:type="paragraph" w:customStyle="1" w:styleId="DF2813DE78E54C5197412143B7F357215">
    <w:name w:val="DF2813DE78E54C5197412143B7F357215"/>
    <w:rsid w:val="009E345E"/>
    <w:pPr>
      <w:spacing w:after="0" w:line="240" w:lineRule="auto"/>
    </w:pPr>
    <w:rPr>
      <w:rFonts w:ascii="Calibri" w:hAnsi="Calibri"/>
    </w:rPr>
  </w:style>
  <w:style w:type="paragraph" w:customStyle="1" w:styleId="842AA2A2F8EB4AAE9E2486F28E713EDE6">
    <w:name w:val="842AA2A2F8EB4AAE9E2486F28E713EDE6"/>
    <w:rsid w:val="009E345E"/>
    <w:pPr>
      <w:spacing w:after="0" w:line="240" w:lineRule="auto"/>
    </w:pPr>
    <w:rPr>
      <w:rFonts w:ascii="Calibri" w:hAnsi="Calibri"/>
    </w:rPr>
  </w:style>
  <w:style w:type="paragraph" w:customStyle="1" w:styleId="8A9E015E933C435187ADA0DDA230A88D5">
    <w:name w:val="8A9E015E933C435187ADA0DDA230A88D5"/>
    <w:rsid w:val="009E345E"/>
    <w:pPr>
      <w:spacing w:after="0" w:line="240" w:lineRule="auto"/>
    </w:pPr>
    <w:rPr>
      <w:rFonts w:ascii="Calibri" w:hAnsi="Calibri"/>
    </w:rPr>
  </w:style>
  <w:style w:type="paragraph" w:customStyle="1" w:styleId="C79E162A590A42119A33A47C4FB81B6E6">
    <w:name w:val="C79E162A590A42119A33A47C4FB81B6E6"/>
    <w:rsid w:val="009E345E"/>
    <w:pPr>
      <w:spacing w:after="0" w:line="240" w:lineRule="auto"/>
    </w:pPr>
    <w:rPr>
      <w:rFonts w:ascii="Calibri" w:hAnsi="Calibri"/>
    </w:rPr>
  </w:style>
  <w:style w:type="paragraph" w:customStyle="1" w:styleId="8B0651D9EFF74A3EB18651B251ACD3915">
    <w:name w:val="8B0651D9EFF74A3EB18651B251ACD3915"/>
    <w:rsid w:val="009E345E"/>
    <w:pPr>
      <w:spacing w:after="0" w:line="240" w:lineRule="auto"/>
    </w:pPr>
    <w:rPr>
      <w:rFonts w:ascii="Calibri" w:hAnsi="Calibri"/>
    </w:rPr>
  </w:style>
  <w:style w:type="paragraph" w:customStyle="1" w:styleId="82253F52E7594881AF4B190A09B754E86">
    <w:name w:val="82253F52E7594881AF4B190A09B754E86"/>
    <w:rsid w:val="009E345E"/>
    <w:pPr>
      <w:spacing w:after="0" w:line="240" w:lineRule="auto"/>
    </w:pPr>
    <w:rPr>
      <w:rFonts w:ascii="Calibri" w:hAnsi="Calibri"/>
    </w:rPr>
  </w:style>
  <w:style w:type="paragraph" w:customStyle="1" w:styleId="38F8E83F9C314775AE540281900C17D85">
    <w:name w:val="38F8E83F9C314775AE540281900C17D85"/>
    <w:rsid w:val="009E345E"/>
    <w:pPr>
      <w:spacing w:after="0" w:line="240" w:lineRule="auto"/>
    </w:pPr>
    <w:rPr>
      <w:rFonts w:ascii="Calibri" w:hAnsi="Calibri"/>
    </w:rPr>
  </w:style>
  <w:style w:type="paragraph" w:customStyle="1" w:styleId="F80641AD39AF474F8854DE259580338D6">
    <w:name w:val="F80641AD39AF474F8854DE259580338D6"/>
    <w:rsid w:val="009E345E"/>
    <w:pPr>
      <w:spacing w:after="0" w:line="240" w:lineRule="auto"/>
    </w:pPr>
    <w:rPr>
      <w:rFonts w:ascii="Calibri" w:hAnsi="Calibri"/>
    </w:rPr>
  </w:style>
  <w:style w:type="paragraph" w:customStyle="1" w:styleId="471A31B1FC284A739F8260F1D0F535CF5">
    <w:name w:val="471A31B1FC284A739F8260F1D0F535CF5"/>
    <w:rsid w:val="009E345E"/>
    <w:pPr>
      <w:spacing w:after="0" w:line="240" w:lineRule="auto"/>
    </w:pPr>
    <w:rPr>
      <w:rFonts w:ascii="Calibri" w:hAnsi="Calibri"/>
    </w:rPr>
  </w:style>
  <w:style w:type="paragraph" w:customStyle="1" w:styleId="19C3EF5466EE49C59D317C033159D9CF6">
    <w:name w:val="19C3EF5466EE49C59D317C033159D9CF6"/>
    <w:rsid w:val="009E345E"/>
    <w:pPr>
      <w:spacing w:after="0" w:line="240" w:lineRule="auto"/>
    </w:pPr>
    <w:rPr>
      <w:rFonts w:ascii="Calibri" w:hAnsi="Calibri"/>
    </w:rPr>
  </w:style>
  <w:style w:type="paragraph" w:customStyle="1" w:styleId="2432D771E80146FDA4C18DDBFDCB29FD5">
    <w:name w:val="2432D771E80146FDA4C18DDBFDCB29FD5"/>
    <w:rsid w:val="009E345E"/>
    <w:pPr>
      <w:spacing w:after="0" w:line="240" w:lineRule="auto"/>
    </w:pPr>
    <w:rPr>
      <w:rFonts w:ascii="Calibri" w:hAnsi="Calibri"/>
    </w:rPr>
  </w:style>
  <w:style w:type="paragraph" w:customStyle="1" w:styleId="52FB943B9C564ED5BA6085F694413E366">
    <w:name w:val="52FB943B9C564ED5BA6085F694413E366"/>
    <w:rsid w:val="009E345E"/>
    <w:pPr>
      <w:spacing w:after="0" w:line="240" w:lineRule="auto"/>
    </w:pPr>
    <w:rPr>
      <w:rFonts w:ascii="Calibri" w:hAnsi="Calibri"/>
    </w:rPr>
  </w:style>
  <w:style w:type="paragraph" w:customStyle="1" w:styleId="710BB3F4CC824423AE7AD95BF092E8285">
    <w:name w:val="710BB3F4CC824423AE7AD95BF092E8285"/>
    <w:rsid w:val="009E345E"/>
    <w:pPr>
      <w:spacing w:after="0" w:line="240" w:lineRule="auto"/>
    </w:pPr>
    <w:rPr>
      <w:rFonts w:ascii="Calibri" w:hAnsi="Calibri"/>
    </w:rPr>
  </w:style>
  <w:style w:type="paragraph" w:customStyle="1" w:styleId="9054315C770B49C680EC6DE2D9C096B86">
    <w:name w:val="9054315C770B49C680EC6DE2D9C096B86"/>
    <w:rsid w:val="009E345E"/>
    <w:pPr>
      <w:spacing w:after="0" w:line="240" w:lineRule="auto"/>
    </w:pPr>
    <w:rPr>
      <w:rFonts w:ascii="Calibri" w:hAnsi="Calibri"/>
    </w:rPr>
  </w:style>
  <w:style w:type="paragraph" w:customStyle="1" w:styleId="A4D0AD0CBC054779A540D52234F4A4835">
    <w:name w:val="A4D0AD0CBC054779A540D52234F4A4835"/>
    <w:rsid w:val="009E345E"/>
    <w:pPr>
      <w:spacing w:after="0" w:line="240" w:lineRule="auto"/>
    </w:pPr>
    <w:rPr>
      <w:rFonts w:ascii="Calibri" w:hAnsi="Calibri"/>
    </w:rPr>
  </w:style>
  <w:style w:type="paragraph" w:customStyle="1" w:styleId="32C40AB2FD494151A1A6A75B89746A0D6">
    <w:name w:val="32C40AB2FD494151A1A6A75B89746A0D6"/>
    <w:rsid w:val="009E345E"/>
    <w:pPr>
      <w:spacing w:after="0" w:line="240" w:lineRule="auto"/>
    </w:pPr>
    <w:rPr>
      <w:rFonts w:ascii="Calibri" w:hAnsi="Calibri"/>
    </w:rPr>
  </w:style>
  <w:style w:type="paragraph" w:customStyle="1" w:styleId="205B0875037B48E0B2A3CC68FC18AD2D5">
    <w:name w:val="205B0875037B48E0B2A3CC68FC18AD2D5"/>
    <w:rsid w:val="009E345E"/>
    <w:pPr>
      <w:spacing w:after="0" w:line="240" w:lineRule="auto"/>
    </w:pPr>
    <w:rPr>
      <w:rFonts w:ascii="Calibri" w:hAnsi="Calibri"/>
    </w:rPr>
  </w:style>
  <w:style w:type="paragraph" w:customStyle="1" w:styleId="C28CB1790E8F47E8AF868999B9D1FB9B6">
    <w:name w:val="C28CB1790E8F47E8AF868999B9D1FB9B6"/>
    <w:rsid w:val="009E345E"/>
    <w:pPr>
      <w:spacing w:after="0" w:line="240" w:lineRule="auto"/>
    </w:pPr>
    <w:rPr>
      <w:rFonts w:ascii="Calibri" w:hAnsi="Calibri"/>
    </w:rPr>
  </w:style>
  <w:style w:type="paragraph" w:customStyle="1" w:styleId="046DB8699718427E87834F1131395C175">
    <w:name w:val="046DB8699718427E87834F1131395C175"/>
    <w:rsid w:val="009E345E"/>
    <w:pPr>
      <w:spacing w:after="0" w:line="240" w:lineRule="auto"/>
    </w:pPr>
    <w:rPr>
      <w:rFonts w:ascii="Calibri" w:hAnsi="Calibri"/>
    </w:rPr>
  </w:style>
  <w:style w:type="paragraph" w:customStyle="1" w:styleId="98B530894B6E46169E34EDA484C559A36">
    <w:name w:val="98B530894B6E46169E34EDA484C559A36"/>
    <w:rsid w:val="009E345E"/>
    <w:pPr>
      <w:spacing w:after="0" w:line="240" w:lineRule="auto"/>
    </w:pPr>
    <w:rPr>
      <w:rFonts w:ascii="Calibri" w:hAnsi="Calibri"/>
    </w:rPr>
  </w:style>
  <w:style w:type="paragraph" w:customStyle="1" w:styleId="7E77F42207034B40A1297D44F64B8EEF5">
    <w:name w:val="7E77F42207034B40A1297D44F64B8EEF5"/>
    <w:rsid w:val="009E345E"/>
    <w:pPr>
      <w:spacing w:after="0" w:line="240" w:lineRule="auto"/>
    </w:pPr>
    <w:rPr>
      <w:rFonts w:ascii="Calibri" w:hAnsi="Calibri"/>
    </w:rPr>
  </w:style>
  <w:style w:type="paragraph" w:customStyle="1" w:styleId="D6C9A69E8057480F9E1158512AC16C266">
    <w:name w:val="D6C9A69E8057480F9E1158512AC16C266"/>
    <w:rsid w:val="009E345E"/>
    <w:pPr>
      <w:spacing w:after="0" w:line="240" w:lineRule="auto"/>
    </w:pPr>
    <w:rPr>
      <w:rFonts w:ascii="Calibri" w:hAnsi="Calibri"/>
    </w:rPr>
  </w:style>
  <w:style w:type="paragraph" w:customStyle="1" w:styleId="2E397C472B6F48139BEFB9E7477C7FF45">
    <w:name w:val="2E397C472B6F48139BEFB9E7477C7FF45"/>
    <w:rsid w:val="009E345E"/>
    <w:pPr>
      <w:spacing w:after="0" w:line="240" w:lineRule="auto"/>
    </w:pPr>
    <w:rPr>
      <w:rFonts w:ascii="Calibri" w:hAnsi="Calibri"/>
    </w:rPr>
  </w:style>
  <w:style w:type="paragraph" w:customStyle="1" w:styleId="34C77E940823476899D5ADE52AB5596F6">
    <w:name w:val="34C77E940823476899D5ADE52AB5596F6"/>
    <w:rsid w:val="009E345E"/>
    <w:pPr>
      <w:spacing w:after="0" w:line="240" w:lineRule="auto"/>
    </w:pPr>
    <w:rPr>
      <w:rFonts w:ascii="Calibri" w:hAnsi="Calibri"/>
    </w:rPr>
  </w:style>
  <w:style w:type="paragraph" w:customStyle="1" w:styleId="D7A998CE28DA455DAAFF7F683767AEF15">
    <w:name w:val="D7A998CE28DA455DAAFF7F683767AEF15"/>
    <w:rsid w:val="009E345E"/>
    <w:pPr>
      <w:spacing w:after="0" w:line="240" w:lineRule="auto"/>
    </w:pPr>
    <w:rPr>
      <w:rFonts w:ascii="Calibri" w:hAnsi="Calibri"/>
    </w:rPr>
  </w:style>
  <w:style w:type="paragraph" w:customStyle="1" w:styleId="1F450863F655454DADC9EBCC9E184B2A6">
    <w:name w:val="1F450863F655454DADC9EBCC9E184B2A6"/>
    <w:rsid w:val="009E345E"/>
    <w:pPr>
      <w:spacing w:after="0" w:line="240" w:lineRule="auto"/>
    </w:pPr>
    <w:rPr>
      <w:rFonts w:ascii="Calibri" w:hAnsi="Calibri"/>
    </w:rPr>
  </w:style>
  <w:style w:type="paragraph" w:customStyle="1" w:styleId="B4150863F0114017B818B13107E864FD5">
    <w:name w:val="B4150863F0114017B818B13107E864FD5"/>
    <w:rsid w:val="009E345E"/>
    <w:pPr>
      <w:spacing w:after="0" w:line="240" w:lineRule="auto"/>
    </w:pPr>
    <w:rPr>
      <w:rFonts w:ascii="Calibri" w:hAnsi="Calibri"/>
    </w:rPr>
  </w:style>
  <w:style w:type="paragraph" w:customStyle="1" w:styleId="4FC9E6FE62584CEE85A6419BF615D2836">
    <w:name w:val="4FC9E6FE62584CEE85A6419BF615D2836"/>
    <w:rsid w:val="009E345E"/>
    <w:pPr>
      <w:spacing w:after="0" w:line="240" w:lineRule="auto"/>
    </w:pPr>
    <w:rPr>
      <w:rFonts w:ascii="Calibri" w:hAnsi="Calibri"/>
    </w:rPr>
  </w:style>
  <w:style w:type="paragraph" w:customStyle="1" w:styleId="4650E5BC13DD4A4F9D03AA98C956EEDB5">
    <w:name w:val="4650E5BC13DD4A4F9D03AA98C956EEDB5"/>
    <w:rsid w:val="009E345E"/>
    <w:pPr>
      <w:spacing w:after="0" w:line="240" w:lineRule="auto"/>
    </w:pPr>
    <w:rPr>
      <w:rFonts w:ascii="Calibri" w:hAnsi="Calibri"/>
    </w:rPr>
  </w:style>
  <w:style w:type="paragraph" w:customStyle="1" w:styleId="169C71E5356B4FB29582188BF888E7DB6">
    <w:name w:val="169C71E5356B4FB29582188BF888E7DB6"/>
    <w:rsid w:val="009E345E"/>
    <w:pPr>
      <w:spacing w:after="0" w:line="240" w:lineRule="auto"/>
    </w:pPr>
    <w:rPr>
      <w:rFonts w:ascii="Calibri" w:hAnsi="Calibri"/>
    </w:rPr>
  </w:style>
  <w:style w:type="paragraph" w:customStyle="1" w:styleId="851E6F4BD6794A9B978EA6220B7371375">
    <w:name w:val="851E6F4BD6794A9B978EA6220B7371375"/>
    <w:rsid w:val="009E345E"/>
    <w:pPr>
      <w:spacing w:after="0" w:line="240" w:lineRule="auto"/>
    </w:pPr>
    <w:rPr>
      <w:rFonts w:ascii="Calibri" w:hAnsi="Calibri"/>
    </w:rPr>
  </w:style>
  <w:style w:type="paragraph" w:customStyle="1" w:styleId="7A9E56F6D4C549A7BDCC6C8092952C336">
    <w:name w:val="7A9E56F6D4C549A7BDCC6C8092952C336"/>
    <w:rsid w:val="009E345E"/>
    <w:pPr>
      <w:spacing w:after="0" w:line="240" w:lineRule="auto"/>
    </w:pPr>
    <w:rPr>
      <w:rFonts w:ascii="Calibri" w:hAnsi="Calibri"/>
    </w:rPr>
  </w:style>
  <w:style w:type="paragraph" w:customStyle="1" w:styleId="28511E36D16E4601AFB41BA1010E29BA5">
    <w:name w:val="28511E36D16E4601AFB41BA1010E29BA5"/>
    <w:rsid w:val="009E345E"/>
    <w:pPr>
      <w:spacing w:after="0" w:line="240" w:lineRule="auto"/>
    </w:pPr>
    <w:rPr>
      <w:rFonts w:ascii="Calibri" w:hAnsi="Calibri"/>
    </w:rPr>
  </w:style>
  <w:style w:type="paragraph" w:customStyle="1" w:styleId="0959CE07B7A64121A8AB12FF1BA4A85E5">
    <w:name w:val="0959CE07B7A64121A8AB12FF1BA4A85E5"/>
    <w:rsid w:val="009E345E"/>
    <w:pPr>
      <w:spacing w:after="0" w:line="240" w:lineRule="auto"/>
    </w:pPr>
    <w:rPr>
      <w:rFonts w:ascii="Calibri" w:hAnsi="Calibri"/>
    </w:rPr>
  </w:style>
  <w:style w:type="paragraph" w:customStyle="1" w:styleId="0EF714A313584F7EAE368889F378A419">
    <w:name w:val="0EF714A313584F7EAE368889F378A419"/>
    <w:rsid w:val="00D7559B"/>
  </w:style>
  <w:style w:type="paragraph" w:customStyle="1" w:styleId="14DE7BF170724FEDA4F620E12A2E356A">
    <w:name w:val="14DE7BF170724FEDA4F620E12A2E356A"/>
    <w:rsid w:val="00D7559B"/>
  </w:style>
  <w:style w:type="paragraph" w:customStyle="1" w:styleId="3D0C12B9CC4F4DE1A887B9F15A7DBE41">
    <w:name w:val="3D0C12B9CC4F4DE1A887B9F15A7DBE41"/>
    <w:rsid w:val="00D7559B"/>
  </w:style>
  <w:style w:type="paragraph" w:customStyle="1" w:styleId="28D82FE29B1D4B389EB90E849B9B07C0">
    <w:name w:val="28D82FE29B1D4B389EB90E849B9B07C0"/>
    <w:rsid w:val="00D7559B"/>
  </w:style>
  <w:style w:type="paragraph" w:customStyle="1" w:styleId="C539880A8D1A4148A8FF6E645692C0E9">
    <w:name w:val="C539880A8D1A4148A8FF6E645692C0E9"/>
    <w:rsid w:val="00D7559B"/>
  </w:style>
  <w:style w:type="paragraph" w:customStyle="1" w:styleId="47C0B13312B6486C939DE8525FDAA58C">
    <w:name w:val="47C0B13312B6486C939DE8525FDAA58C"/>
    <w:rsid w:val="00D7559B"/>
  </w:style>
  <w:style w:type="paragraph" w:customStyle="1" w:styleId="8D9C61C31FA94B03A02CD0DAD147715B">
    <w:name w:val="8D9C61C31FA94B03A02CD0DAD147715B"/>
    <w:rsid w:val="00D7559B"/>
  </w:style>
  <w:style w:type="paragraph" w:customStyle="1" w:styleId="AAA465F10556467C9CDBA7EFF1C4561A">
    <w:name w:val="AAA465F10556467C9CDBA7EFF1C4561A"/>
    <w:rsid w:val="00D7559B"/>
  </w:style>
  <w:style w:type="paragraph" w:customStyle="1" w:styleId="523FDE3C4EA943C2B83CF1999BC4B2A1">
    <w:name w:val="523FDE3C4EA943C2B83CF1999BC4B2A1"/>
    <w:rsid w:val="00D7559B"/>
  </w:style>
  <w:style w:type="paragraph" w:customStyle="1" w:styleId="B726A62BA9A44BF68750008A7784C52C">
    <w:name w:val="B726A62BA9A44BF68750008A7784C52C"/>
    <w:rsid w:val="00D7559B"/>
  </w:style>
  <w:style w:type="paragraph" w:customStyle="1" w:styleId="08F98C7413D64ACDB07BF302EE5DB9B4">
    <w:name w:val="08F98C7413D64ACDB07BF302EE5DB9B4"/>
    <w:rsid w:val="00D7559B"/>
  </w:style>
  <w:style w:type="paragraph" w:customStyle="1" w:styleId="977095E3ECDF43B5A360F5A080EF4B98">
    <w:name w:val="977095E3ECDF43B5A360F5A080EF4B98"/>
    <w:rsid w:val="00D7559B"/>
  </w:style>
  <w:style w:type="paragraph" w:customStyle="1" w:styleId="AE51102E30794C6BB25F7C52F745D0A1">
    <w:name w:val="AE51102E30794C6BB25F7C52F745D0A1"/>
    <w:rsid w:val="00D7559B"/>
  </w:style>
  <w:style w:type="paragraph" w:customStyle="1" w:styleId="1BB55218B985425C90E057B2764AB1E9">
    <w:name w:val="1BB55218B985425C90E057B2764AB1E9"/>
    <w:rsid w:val="00D7559B"/>
  </w:style>
  <w:style w:type="paragraph" w:customStyle="1" w:styleId="C27032D9054943938FE674DDDF91BD49">
    <w:name w:val="C27032D9054943938FE674DDDF91BD49"/>
    <w:rsid w:val="00D7559B"/>
  </w:style>
  <w:style w:type="paragraph" w:customStyle="1" w:styleId="6D6A908E1CD24F6C80554FBAC29149D9">
    <w:name w:val="6D6A908E1CD24F6C80554FBAC29149D9"/>
    <w:rsid w:val="00D7559B"/>
  </w:style>
  <w:style w:type="paragraph" w:customStyle="1" w:styleId="44DC1D33E87F4385899894AFD446FC5B">
    <w:name w:val="44DC1D33E87F4385899894AFD446FC5B"/>
    <w:rsid w:val="00D7559B"/>
  </w:style>
  <w:style w:type="paragraph" w:customStyle="1" w:styleId="A350959A385F45D29A6EC030FD49C33D">
    <w:name w:val="A350959A385F45D29A6EC030FD49C33D"/>
    <w:rsid w:val="00D7559B"/>
  </w:style>
  <w:style w:type="paragraph" w:customStyle="1" w:styleId="393EA3F226FA4295811B2C5599635F56">
    <w:name w:val="393EA3F226FA4295811B2C5599635F56"/>
    <w:rsid w:val="00D7559B"/>
  </w:style>
  <w:style w:type="paragraph" w:customStyle="1" w:styleId="54C35469485F4735819D2467ACEEE306">
    <w:name w:val="54C35469485F4735819D2467ACEEE306"/>
    <w:rsid w:val="00D7559B"/>
  </w:style>
  <w:style w:type="paragraph" w:customStyle="1" w:styleId="E19D1305CBA54E13899526AA1CFC084B">
    <w:name w:val="E19D1305CBA54E13899526AA1CFC084B"/>
    <w:rsid w:val="00D7559B"/>
  </w:style>
  <w:style w:type="paragraph" w:customStyle="1" w:styleId="B155BB993E7942B9A4B66F3450E5F3CE">
    <w:name w:val="B155BB993E7942B9A4B66F3450E5F3CE"/>
    <w:rsid w:val="00D7559B"/>
  </w:style>
  <w:style w:type="paragraph" w:customStyle="1" w:styleId="493485790DB8443E96D530380BDFF27D">
    <w:name w:val="493485790DB8443E96D530380BDFF27D"/>
    <w:rsid w:val="00D7559B"/>
  </w:style>
  <w:style w:type="paragraph" w:customStyle="1" w:styleId="28F8D071626A4F74AE742809469C2F007">
    <w:name w:val="28F8D071626A4F74AE742809469C2F007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7">
    <w:name w:val="E7D7C97F803842CBBA3CD6B99FE64F5D7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7">
    <w:name w:val="12E346706BCF47029346C9C600EF99A87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6">
    <w:name w:val="EB42DD9EED6F44C2A09F7B5EB07CFEF06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7">
    <w:name w:val="999235A459B84EBBB85A3A4B8873762D7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6">
    <w:name w:val="46D0D8687C1D42CCA2C116E24D966EC76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6">
    <w:name w:val="7001F80A3B114B42915044DA78C69E586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7">
    <w:name w:val="62D7A7058E274373BE217DF906B035E97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1">
    <w:name w:val="0EF714A313584F7EAE368889F378A4191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7">
    <w:name w:val="B8FAE3461C4E4F219CEE00705EE456857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6">
    <w:name w:val="2032B4D3BF2A4F4DB7F4E964621F12386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7">
    <w:name w:val="F1F3560F5B5542188EDA27E94A6113937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1">
    <w:name w:val="14DE7BF170724FEDA4F620E12A2E356A1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1">
    <w:name w:val="3D0C12B9CC4F4DE1A887B9F15A7DBE411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1">
    <w:name w:val="28D82FE29B1D4B389EB90E849B9B07C01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1">
    <w:name w:val="C539880A8D1A4148A8FF6E645692C0E91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1">
    <w:name w:val="47C0B13312B6486C939DE8525FDAA58C1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1">
    <w:name w:val="8D9C61C31FA94B03A02CD0DAD147715B1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1">
    <w:name w:val="AAA465F10556467C9CDBA7EFF1C4561A1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1">
    <w:name w:val="523FDE3C4EA943C2B83CF1999BC4B2A11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1">
    <w:name w:val="B726A62BA9A44BF68750008A7784C52C1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1">
    <w:name w:val="08F98C7413D64ACDB07BF302EE5DB9B41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1">
    <w:name w:val="977095E3ECDF43B5A360F5A080EF4B981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1">
    <w:name w:val="AE51102E30794C6BB25F7C52F745D0A11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1">
    <w:name w:val="1BB55218B985425C90E057B2764AB1E91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1">
    <w:name w:val="C27032D9054943938FE674DDDF91BD491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1">
    <w:name w:val="6D6A908E1CD24F6C80554FBAC29149D91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1">
    <w:name w:val="44DC1D33E87F4385899894AFD446FC5B1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1">
    <w:name w:val="A350959A385F45D29A6EC030FD49C33D1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1">
    <w:name w:val="393EA3F226FA4295811B2C5599635F561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1">
    <w:name w:val="54C35469485F4735819D2467ACEEE3061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1">
    <w:name w:val="E19D1305CBA54E13899526AA1CFC084B1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1">
    <w:name w:val="B155BB993E7942B9A4B66F3450E5F3CE1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1">
    <w:name w:val="493485790DB8443E96D530380BDFF27D1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">
    <w:name w:val="2407DFDADEAA4594A64C10500C22C448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">
    <w:name w:val="16DAFD874C4A4B4C935B0026D9E38403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">
    <w:name w:val="3738DCB3FBB3425E84A1633F33042399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">
    <w:name w:val="6257F52A822044839017739F663F0834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">
    <w:name w:val="B062D068442345AD8A9A4E24D4C80A4A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">
    <w:name w:val="07B49282E88B48BB8736D2C85C1D93A2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">
    <w:name w:val="8F9453689F7448CF9DA252B6A0ABC98A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">
    <w:name w:val="DA6E4DD7117541DA8332F329E08CDB4C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">
    <w:name w:val="DA0CDFA0685A46A8810F1B9C1EE81AAD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">
    <w:name w:val="81D2F97808C84D82B4BB1AE9139EBAE8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">
    <w:name w:val="B92426720C074CA0AED3C070A309201E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">
    <w:name w:val="2FF037D39C6C479BAA59104E314953C8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">
    <w:name w:val="354E0857D9EE4CBB8F5ADAE697B4A01C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">
    <w:name w:val="8FED9EF76E8B422E82B21F51F59B9BB1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">
    <w:name w:val="D78771FEC96A41CFA565050EABA43F26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">
    <w:name w:val="E7FFFD978D4D4302974C80CFD2ECB4DF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">
    <w:name w:val="AC0CD44ED32E471FBDBC71E78E71DC7C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">
    <w:name w:val="43B636E79AB44FB193E227D6AEC69031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8">
    <w:name w:val="28F8D071626A4F74AE742809469C2F008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8">
    <w:name w:val="E7D7C97F803842CBBA3CD6B99FE64F5D8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8">
    <w:name w:val="12E346706BCF47029346C9C600EF99A88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7">
    <w:name w:val="EB42DD9EED6F44C2A09F7B5EB07CFEF07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8">
    <w:name w:val="999235A459B84EBBB85A3A4B8873762D8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7">
    <w:name w:val="46D0D8687C1D42CCA2C116E24D966EC77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7">
    <w:name w:val="7001F80A3B114B42915044DA78C69E587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8">
    <w:name w:val="62D7A7058E274373BE217DF906B035E98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2">
    <w:name w:val="0EF714A313584F7EAE368889F378A4192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8">
    <w:name w:val="B8FAE3461C4E4F219CEE00705EE456858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7">
    <w:name w:val="2032B4D3BF2A4F4DB7F4E964621F12387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8">
    <w:name w:val="F1F3560F5B5542188EDA27E94A6113938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2">
    <w:name w:val="14DE7BF170724FEDA4F620E12A2E356A2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2">
    <w:name w:val="3D0C12B9CC4F4DE1A887B9F15A7DBE412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2">
    <w:name w:val="28D82FE29B1D4B389EB90E849B9B07C02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2">
    <w:name w:val="C539880A8D1A4148A8FF6E645692C0E92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2">
    <w:name w:val="47C0B13312B6486C939DE8525FDAA58C2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2">
    <w:name w:val="8D9C61C31FA94B03A02CD0DAD147715B2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2">
    <w:name w:val="AAA465F10556467C9CDBA7EFF1C4561A2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2">
    <w:name w:val="523FDE3C4EA943C2B83CF1999BC4B2A12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2">
    <w:name w:val="B726A62BA9A44BF68750008A7784C52C2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2">
    <w:name w:val="08F98C7413D64ACDB07BF302EE5DB9B42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2">
    <w:name w:val="977095E3ECDF43B5A360F5A080EF4B982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2">
    <w:name w:val="AE51102E30794C6BB25F7C52F745D0A12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2">
    <w:name w:val="1BB55218B985425C90E057B2764AB1E92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2">
    <w:name w:val="C27032D9054943938FE674DDDF91BD492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2">
    <w:name w:val="6D6A908E1CD24F6C80554FBAC29149D92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2">
    <w:name w:val="44DC1D33E87F4385899894AFD446FC5B2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2">
    <w:name w:val="A350959A385F45D29A6EC030FD49C33D2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2">
    <w:name w:val="393EA3F226FA4295811B2C5599635F562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2">
    <w:name w:val="54C35469485F4735819D2467ACEEE3062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2">
    <w:name w:val="E19D1305CBA54E13899526AA1CFC084B2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2">
    <w:name w:val="B155BB993E7942B9A4B66F3450E5F3CE2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2">
    <w:name w:val="493485790DB8443E96D530380BDFF27D2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1">
    <w:name w:val="2407DFDADEAA4594A64C10500C22C4481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1">
    <w:name w:val="16DAFD874C4A4B4C935B0026D9E384031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1">
    <w:name w:val="3738DCB3FBB3425E84A1633F330423991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1">
    <w:name w:val="6257F52A822044839017739F663F08341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1">
    <w:name w:val="B062D068442345AD8A9A4E24D4C80A4A1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1">
    <w:name w:val="07B49282E88B48BB8736D2C85C1D93A21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1">
    <w:name w:val="8F9453689F7448CF9DA252B6A0ABC98A1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1">
    <w:name w:val="DA6E4DD7117541DA8332F329E08CDB4C1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1">
    <w:name w:val="DA0CDFA0685A46A8810F1B9C1EE81AAD1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1">
    <w:name w:val="81D2F97808C84D82B4BB1AE9139EBAE81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1">
    <w:name w:val="B92426720C074CA0AED3C070A309201E1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1">
    <w:name w:val="2FF037D39C6C479BAA59104E314953C81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1">
    <w:name w:val="354E0857D9EE4CBB8F5ADAE697B4A01C1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1">
    <w:name w:val="8FED9EF76E8B422E82B21F51F59B9BB11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1">
    <w:name w:val="D78771FEC96A41CFA565050EABA43F261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1">
    <w:name w:val="E7FFFD978D4D4302974C80CFD2ECB4DF1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1">
    <w:name w:val="AC0CD44ED32E471FBDBC71E78E71DC7C1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1">
    <w:name w:val="43B636E79AB44FB193E227D6AEC690311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9">
    <w:name w:val="28F8D071626A4F74AE742809469C2F009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9">
    <w:name w:val="E7D7C97F803842CBBA3CD6B99FE64F5D9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9">
    <w:name w:val="12E346706BCF47029346C9C600EF99A89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">
    <w:name w:val="80430CC2CDAA47DC99B37906672D355E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8">
    <w:name w:val="EB42DD9EED6F44C2A09F7B5EB07CFEF08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9">
    <w:name w:val="999235A459B84EBBB85A3A4B8873762D9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8">
    <w:name w:val="46D0D8687C1D42CCA2C116E24D966EC78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8">
    <w:name w:val="7001F80A3B114B42915044DA78C69E588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9">
    <w:name w:val="62D7A7058E274373BE217DF906B035E99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3">
    <w:name w:val="0EF714A313584F7EAE368889F378A4193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9">
    <w:name w:val="B8FAE3461C4E4F219CEE00705EE456859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8">
    <w:name w:val="2032B4D3BF2A4F4DB7F4E964621F12388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9">
    <w:name w:val="F1F3560F5B5542188EDA27E94A6113939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3">
    <w:name w:val="14DE7BF170724FEDA4F620E12A2E356A3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3">
    <w:name w:val="3D0C12B9CC4F4DE1A887B9F15A7DBE413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3">
    <w:name w:val="28D82FE29B1D4B389EB90E849B9B07C03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3">
    <w:name w:val="C539880A8D1A4148A8FF6E645692C0E93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3">
    <w:name w:val="47C0B13312B6486C939DE8525FDAA58C3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3">
    <w:name w:val="8D9C61C31FA94B03A02CD0DAD147715B3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3">
    <w:name w:val="AAA465F10556467C9CDBA7EFF1C4561A3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3">
    <w:name w:val="523FDE3C4EA943C2B83CF1999BC4B2A13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3">
    <w:name w:val="B726A62BA9A44BF68750008A7784C52C3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3">
    <w:name w:val="08F98C7413D64ACDB07BF302EE5DB9B43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3">
    <w:name w:val="977095E3ECDF43B5A360F5A080EF4B983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3">
    <w:name w:val="AE51102E30794C6BB25F7C52F745D0A13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3">
    <w:name w:val="1BB55218B985425C90E057B2764AB1E93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3">
    <w:name w:val="C27032D9054943938FE674DDDF91BD493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3">
    <w:name w:val="6D6A908E1CD24F6C80554FBAC29149D93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3">
    <w:name w:val="44DC1D33E87F4385899894AFD446FC5B3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3">
    <w:name w:val="A350959A385F45D29A6EC030FD49C33D3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3">
    <w:name w:val="393EA3F226FA4295811B2C5599635F563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3">
    <w:name w:val="54C35469485F4735819D2467ACEEE3063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3">
    <w:name w:val="E19D1305CBA54E13899526AA1CFC084B3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3">
    <w:name w:val="B155BB993E7942B9A4B66F3450E5F3CE3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3">
    <w:name w:val="493485790DB8443E96D530380BDFF27D3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2">
    <w:name w:val="2407DFDADEAA4594A64C10500C22C4482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2">
    <w:name w:val="16DAFD874C4A4B4C935B0026D9E384032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2">
    <w:name w:val="3738DCB3FBB3425E84A1633F330423992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2">
    <w:name w:val="6257F52A822044839017739F663F08342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2">
    <w:name w:val="B062D068442345AD8A9A4E24D4C80A4A2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2">
    <w:name w:val="07B49282E88B48BB8736D2C85C1D93A22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2">
    <w:name w:val="8F9453689F7448CF9DA252B6A0ABC98A2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2">
    <w:name w:val="DA6E4DD7117541DA8332F329E08CDB4C2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2">
    <w:name w:val="DA0CDFA0685A46A8810F1B9C1EE81AAD2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2">
    <w:name w:val="81D2F97808C84D82B4BB1AE9139EBAE82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2">
    <w:name w:val="B92426720C074CA0AED3C070A309201E2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2">
    <w:name w:val="2FF037D39C6C479BAA59104E314953C82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2">
    <w:name w:val="354E0857D9EE4CBB8F5ADAE697B4A01C2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2">
    <w:name w:val="8FED9EF76E8B422E82B21F51F59B9BB12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2">
    <w:name w:val="D78771FEC96A41CFA565050EABA43F262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2">
    <w:name w:val="E7FFFD978D4D4302974C80CFD2ECB4DF2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2">
    <w:name w:val="AC0CD44ED32E471FBDBC71E78E71DC7C2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2">
    <w:name w:val="43B636E79AB44FB193E227D6AEC690312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0">
    <w:name w:val="28F8D071626A4F74AE742809469C2F0010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0">
    <w:name w:val="E7D7C97F803842CBBA3CD6B99FE64F5D10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0">
    <w:name w:val="12E346706BCF47029346C9C600EF99A810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9">
    <w:name w:val="EB42DD9EED6F44C2A09F7B5EB07CFEF09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0">
    <w:name w:val="999235A459B84EBBB85A3A4B8873762D10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9">
    <w:name w:val="46D0D8687C1D42CCA2C116E24D966EC79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9">
    <w:name w:val="7001F80A3B114B42915044DA78C69E589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0">
    <w:name w:val="62D7A7058E274373BE217DF906B035E910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4">
    <w:name w:val="0EF714A313584F7EAE368889F378A4194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0">
    <w:name w:val="B8FAE3461C4E4F219CEE00705EE4568510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9">
    <w:name w:val="2032B4D3BF2A4F4DB7F4E964621F12389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0">
    <w:name w:val="F1F3560F5B5542188EDA27E94A61139310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4">
    <w:name w:val="14DE7BF170724FEDA4F620E12A2E356A4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4">
    <w:name w:val="3D0C12B9CC4F4DE1A887B9F15A7DBE414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4">
    <w:name w:val="28D82FE29B1D4B389EB90E849B9B07C04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4">
    <w:name w:val="C539880A8D1A4148A8FF6E645692C0E94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4">
    <w:name w:val="47C0B13312B6486C939DE8525FDAA58C4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4">
    <w:name w:val="8D9C61C31FA94B03A02CD0DAD147715B4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4">
    <w:name w:val="AAA465F10556467C9CDBA7EFF1C4561A4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4">
    <w:name w:val="523FDE3C4EA943C2B83CF1999BC4B2A14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4">
    <w:name w:val="B726A62BA9A44BF68750008A7784C52C4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4">
    <w:name w:val="08F98C7413D64ACDB07BF302EE5DB9B44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4">
    <w:name w:val="977095E3ECDF43B5A360F5A080EF4B984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4">
    <w:name w:val="AE51102E30794C6BB25F7C52F745D0A14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4">
    <w:name w:val="1BB55218B985425C90E057B2764AB1E94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4">
    <w:name w:val="C27032D9054943938FE674DDDF91BD494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4">
    <w:name w:val="6D6A908E1CD24F6C80554FBAC29149D94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4">
    <w:name w:val="44DC1D33E87F4385899894AFD446FC5B4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4">
    <w:name w:val="A350959A385F45D29A6EC030FD49C33D4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4">
    <w:name w:val="393EA3F226FA4295811B2C5599635F564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4">
    <w:name w:val="54C35469485F4735819D2467ACEEE3064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4">
    <w:name w:val="E19D1305CBA54E13899526AA1CFC084B4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4">
    <w:name w:val="B155BB993E7942B9A4B66F3450E5F3CE4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4">
    <w:name w:val="493485790DB8443E96D530380BDFF27D4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3">
    <w:name w:val="2407DFDADEAA4594A64C10500C22C4483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3">
    <w:name w:val="16DAFD874C4A4B4C935B0026D9E384033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3">
    <w:name w:val="3738DCB3FBB3425E84A1633F330423993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3">
    <w:name w:val="6257F52A822044839017739F663F08343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3">
    <w:name w:val="B062D068442345AD8A9A4E24D4C80A4A3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3">
    <w:name w:val="07B49282E88B48BB8736D2C85C1D93A23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3">
    <w:name w:val="8F9453689F7448CF9DA252B6A0ABC98A3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3">
    <w:name w:val="DA6E4DD7117541DA8332F329E08CDB4C3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3">
    <w:name w:val="DA0CDFA0685A46A8810F1B9C1EE81AAD3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3">
    <w:name w:val="81D2F97808C84D82B4BB1AE9139EBAE83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3">
    <w:name w:val="B92426720C074CA0AED3C070A309201E3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3">
    <w:name w:val="2FF037D39C6C479BAA59104E314953C83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3">
    <w:name w:val="354E0857D9EE4CBB8F5ADAE697B4A01C3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3">
    <w:name w:val="8FED9EF76E8B422E82B21F51F59B9BB13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3">
    <w:name w:val="D78771FEC96A41CFA565050EABA43F263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3">
    <w:name w:val="E7FFFD978D4D4302974C80CFD2ECB4DF3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3">
    <w:name w:val="AC0CD44ED32E471FBDBC71E78E71DC7C3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3">
    <w:name w:val="43B636E79AB44FB193E227D6AEC690313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1">
    <w:name w:val="28F8D071626A4F74AE742809469C2F0011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1">
    <w:name w:val="E7D7C97F803842CBBA3CD6B99FE64F5D11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1">
    <w:name w:val="12E346706BCF47029346C9C600EF99A811"/>
    <w:rsid w:val="004A3341"/>
    <w:pPr>
      <w:spacing w:after="0" w:line="240" w:lineRule="auto"/>
    </w:pPr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365E3"/>
    <w:rPr>
      <w:rFonts w:ascii="Times New Roman" w:hAnsi="Times New Roman"/>
      <w:sz w:val="22"/>
    </w:rPr>
  </w:style>
  <w:style w:type="paragraph" w:customStyle="1" w:styleId="80430CC2CDAA47DC99B37906672D355E1">
    <w:name w:val="80430CC2CDAA47DC99B37906672D355E1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0">
    <w:name w:val="EB42DD9EED6F44C2A09F7B5EB07CFEF010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1">
    <w:name w:val="999235A459B84EBBB85A3A4B8873762D11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0">
    <w:name w:val="46D0D8687C1D42CCA2C116E24D966EC710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0">
    <w:name w:val="7001F80A3B114B42915044DA78C69E5810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1">
    <w:name w:val="62D7A7058E274373BE217DF906B035E911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5">
    <w:name w:val="0EF714A313584F7EAE368889F378A4195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1">
    <w:name w:val="B8FAE3461C4E4F219CEE00705EE4568511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0">
    <w:name w:val="2032B4D3BF2A4F4DB7F4E964621F123810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1">
    <w:name w:val="F1F3560F5B5542188EDA27E94A61139311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5">
    <w:name w:val="14DE7BF170724FEDA4F620E12A2E356A5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5">
    <w:name w:val="3D0C12B9CC4F4DE1A887B9F15A7DBE415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5">
    <w:name w:val="28D82FE29B1D4B389EB90E849B9B07C05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5">
    <w:name w:val="C539880A8D1A4148A8FF6E645692C0E95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5">
    <w:name w:val="47C0B13312B6486C939DE8525FDAA58C5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5">
    <w:name w:val="8D9C61C31FA94B03A02CD0DAD147715B5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5">
    <w:name w:val="AAA465F10556467C9CDBA7EFF1C4561A5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5">
    <w:name w:val="523FDE3C4EA943C2B83CF1999BC4B2A15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5">
    <w:name w:val="B726A62BA9A44BF68750008A7784C52C5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5">
    <w:name w:val="08F98C7413D64ACDB07BF302EE5DB9B45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5">
    <w:name w:val="977095E3ECDF43B5A360F5A080EF4B985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5">
    <w:name w:val="AE51102E30794C6BB25F7C52F745D0A15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5">
    <w:name w:val="1BB55218B985425C90E057B2764AB1E95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5">
    <w:name w:val="C27032D9054943938FE674DDDF91BD495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5">
    <w:name w:val="6D6A908E1CD24F6C80554FBAC29149D95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5">
    <w:name w:val="44DC1D33E87F4385899894AFD446FC5B5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5">
    <w:name w:val="A350959A385F45D29A6EC030FD49C33D5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5">
    <w:name w:val="393EA3F226FA4295811B2C5599635F565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5">
    <w:name w:val="54C35469485F4735819D2467ACEEE3065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5">
    <w:name w:val="E19D1305CBA54E13899526AA1CFC084B5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5">
    <w:name w:val="B155BB993E7942B9A4B66F3450E5F3CE5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5">
    <w:name w:val="493485790DB8443E96D530380BDFF27D5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4">
    <w:name w:val="2407DFDADEAA4594A64C10500C22C4484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4">
    <w:name w:val="16DAFD874C4A4B4C935B0026D9E384034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4">
    <w:name w:val="3738DCB3FBB3425E84A1633F330423994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4">
    <w:name w:val="6257F52A822044839017739F663F08344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4">
    <w:name w:val="B062D068442345AD8A9A4E24D4C80A4A4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4">
    <w:name w:val="07B49282E88B48BB8736D2C85C1D93A24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4">
    <w:name w:val="8F9453689F7448CF9DA252B6A0ABC98A4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4">
    <w:name w:val="DA6E4DD7117541DA8332F329E08CDB4C4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4">
    <w:name w:val="DA0CDFA0685A46A8810F1B9C1EE81AAD4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4">
    <w:name w:val="81D2F97808C84D82B4BB1AE9139EBAE84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4">
    <w:name w:val="B92426720C074CA0AED3C070A309201E4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4">
    <w:name w:val="2FF037D39C6C479BAA59104E314953C84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4">
    <w:name w:val="354E0857D9EE4CBB8F5ADAE697B4A01C4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4">
    <w:name w:val="8FED9EF76E8B422E82B21F51F59B9BB14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4">
    <w:name w:val="D78771FEC96A41CFA565050EABA43F264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4">
    <w:name w:val="E7FFFD978D4D4302974C80CFD2ECB4DF4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4">
    <w:name w:val="AC0CD44ED32E471FBDBC71E78E71DC7C4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4">
    <w:name w:val="43B636E79AB44FB193E227D6AEC690314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2">
    <w:name w:val="28F8D071626A4F74AE742809469C2F0012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2">
    <w:name w:val="E7D7C97F803842CBBA3CD6B99FE64F5D12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2">
    <w:name w:val="12E346706BCF47029346C9C600EF99A812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3">
    <w:name w:val="28F8D071626A4F74AE742809469C2F0013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3">
    <w:name w:val="E7D7C97F803842CBBA3CD6B99FE64F5D13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3">
    <w:name w:val="12E346706BCF47029346C9C600EF99A813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2">
    <w:name w:val="80430CC2CDAA47DC99B37906672D355E2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1">
    <w:name w:val="EB42DD9EED6F44C2A09F7B5EB07CFEF011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2">
    <w:name w:val="999235A459B84EBBB85A3A4B8873762D12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1">
    <w:name w:val="46D0D8687C1D42CCA2C116E24D966EC711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1">
    <w:name w:val="7001F80A3B114B42915044DA78C69E5811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2">
    <w:name w:val="62D7A7058E274373BE217DF906B035E912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6">
    <w:name w:val="0EF714A313584F7EAE368889F378A4196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2">
    <w:name w:val="B8FAE3461C4E4F219CEE00705EE4568512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1">
    <w:name w:val="2032B4D3BF2A4F4DB7F4E964621F123811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2">
    <w:name w:val="F1F3560F5B5542188EDA27E94A61139312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6">
    <w:name w:val="14DE7BF170724FEDA4F620E12A2E356A6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6">
    <w:name w:val="3D0C12B9CC4F4DE1A887B9F15A7DBE416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6">
    <w:name w:val="28D82FE29B1D4B389EB90E849B9B07C06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6">
    <w:name w:val="C539880A8D1A4148A8FF6E645692C0E96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6">
    <w:name w:val="47C0B13312B6486C939DE8525FDAA58C6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6">
    <w:name w:val="8D9C61C31FA94B03A02CD0DAD147715B6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6">
    <w:name w:val="AAA465F10556467C9CDBA7EFF1C4561A6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6">
    <w:name w:val="523FDE3C4EA943C2B83CF1999BC4B2A16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6">
    <w:name w:val="B726A62BA9A44BF68750008A7784C52C6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6">
    <w:name w:val="08F98C7413D64ACDB07BF302EE5DB9B46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6">
    <w:name w:val="977095E3ECDF43B5A360F5A080EF4B986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6">
    <w:name w:val="AE51102E30794C6BB25F7C52F745D0A16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6">
    <w:name w:val="1BB55218B985425C90E057B2764AB1E96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6">
    <w:name w:val="C27032D9054943938FE674DDDF91BD496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6">
    <w:name w:val="6D6A908E1CD24F6C80554FBAC29149D96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6">
    <w:name w:val="44DC1D33E87F4385899894AFD446FC5B6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6">
    <w:name w:val="A350959A385F45D29A6EC030FD49C33D6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6">
    <w:name w:val="393EA3F226FA4295811B2C5599635F566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6">
    <w:name w:val="54C35469485F4735819D2467ACEEE3066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6">
    <w:name w:val="E19D1305CBA54E13899526AA1CFC084B6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6">
    <w:name w:val="B155BB993E7942B9A4B66F3450E5F3CE6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6">
    <w:name w:val="493485790DB8443E96D530380BDFF27D6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5">
    <w:name w:val="2407DFDADEAA4594A64C10500C22C4485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5">
    <w:name w:val="16DAFD874C4A4B4C935B0026D9E384035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5">
    <w:name w:val="3738DCB3FBB3425E84A1633F330423995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5">
    <w:name w:val="6257F52A822044839017739F663F08345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5">
    <w:name w:val="B062D068442345AD8A9A4E24D4C80A4A5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5">
    <w:name w:val="07B49282E88B48BB8736D2C85C1D93A25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5">
    <w:name w:val="8F9453689F7448CF9DA252B6A0ABC98A5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5">
    <w:name w:val="DA6E4DD7117541DA8332F329E08CDB4C5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5">
    <w:name w:val="DA0CDFA0685A46A8810F1B9C1EE81AAD5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5">
    <w:name w:val="81D2F97808C84D82B4BB1AE9139EBAE85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5">
    <w:name w:val="B92426720C074CA0AED3C070A309201E5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5">
    <w:name w:val="2FF037D39C6C479BAA59104E314953C85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5">
    <w:name w:val="354E0857D9EE4CBB8F5ADAE697B4A01C5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5">
    <w:name w:val="8FED9EF76E8B422E82B21F51F59B9BB15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5">
    <w:name w:val="D78771FEC96A41CFA565050EABA43F265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5">
    <w:name w:val="E7FFFD978D4D4302974C80CFD2ECB4DF5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5">
    <w:name w:val="AC0CD44ED32E471FBDBC71E78E71DC7C5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5">
    <w:name w:val="43B636E79AB44FB193E227D6AEC690315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4">
    <w:name w:val="28F8D071626A4F74AE742809469C2F0014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4">
    <w:name w:val="E7D7C97F803842CBBA3CD6B99FE64F5D14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4">
    <w:name w:val="12E346706BCF47029346C9C600EF99A814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2">
    <w:name w:val="EB42DD9EED6F44C2A09F7B5EB07CFEF012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3">
    <w:name w:val="999235A459B84EBBB85A3A4B8873762D13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2">
    <w:name w:val="46D0D8687C1D42CCA2C116E24D966EC712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2">
    <w:name w:val="7001F80A3B114B42915044DA78C69E5812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3">
    <w:name w:val="62D7A7058E274373BE217DF906B035E913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7">
    <w:name w:val="0EF714A313584F7EAE368889F378A4197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3">
    <w:name w:val="B8FAE3461C4E4F219CEE00705EE4568513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2">
    <w:name w:val="2032B4D3BF2A4F4DB7F4E964621F123812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3">
    <w:name w:val="F1F3560F5B5542188EDA27E94A61139313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7">
    <w:name w:val="14DE7BF170724FEDA4F620E12A2E356A7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7">
    <w:name w:val="3D0C12B9CC4F4DE1A887B9F15A7DBE417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7">
    <w:name w:val="28D82FE29B1D4B389EB90E849B9B07C07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7">
    <w:name w:val="C539880A8D1A4148A8FF6E645692C0E97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7">
    <w:name w:val="47C0B13312B6486C939DE8525FDAA58C7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7">
    <w:name w:val="8D9C61C31FA94B03A02CD0DAD147715B7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7">
    <w:name w:val="AAA465F10556467C9CDBA7EFF1C4561A7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7">
    <w:name w:val="523FDE3C4EA943C2B83CF1999BC4B2A17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7">
    <w:name w:val="B726A62BA9A44BF68750008A7784C52C7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7">
    <w:name w:val="08F98C7413D64ACDB07BF302EE5DB9B47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7">
    <w:name w:val="977095E3ECDF43B5A360F5A080EF4B987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7">
    <w:name w:val="AE51102E30794C6BB25F7C52F745D0A17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7">
    <w:name w:val="1BB55218B985425C90E057B2764AB1E97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7">
    <w:name w:val="C27032D9054943938FE674DDDF91BD497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7">
    <w:name w:val="6D6A908E1CD24F6C80554FBAC29149D97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7">
    <w:name w:val="44DC1D33E87F4385899894AFD446FC5B7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7">
    <w:name w:val="A350959A385F45D29A6EC030FD49C33D7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7">
    <w:name w:val="393EA3F226FA4295811B2C5599635F567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7">
    <w:name w:val="54C35469485F4735819D2467ACEEE3067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7">
    <w:name w:val="E19D1305CBA54E13899526AA1CFC084B7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7">
    <w:name w:val="B155BB993E7942B9A4B66F3450E5F3CE7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7">
    <w:name w:val="493485790DB8443E96D530380BDFF27D7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6">
    <w:name w:val="2407DFDADEAA4594A64C10500C22C4486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6">
    <w:name w:val="16DAFD874C4A4B4C935B0026D9E384036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6">
    <w:name w:val="3738DCB3FBB3425E84A1633F330423996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6">
    <w:name w:val="6257F52A822044839017739F663F08346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6">
    <w:name w:val="B062D068442345AD8A9A4E24D4C80A4A6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6">
    <w:name w:val="07B49282E88B48BB8736D2C85C1D93A26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6">
    <w:name w:val="8F9453689F7448CF9DA252B6A0ABC98A6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6">
    <w:name w:val="DA6E4DD7117541DA8332F329E08CDB4C6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6">
    <w:name w:val="DA0CDFA0685A46A8810F1B9C1EE81AAD6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6">
    <w:name w:val="81D2F97808C84D82B4BB1AE9139EBAE86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6">
    <w:name w:val="B92426720C074CA0AED3C070A309201E6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6">
    <w:name w:val="2FF037D39C6C479BAA59104E314953C86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6">
    <w:name w:val="354E0857D9EE4CBB8F5ADAE697B4A01C6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6">
    <w:name w:val="8FED9EF76E8B422E82B21F51F59B9BB16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6">
    <w:name w:val="D78771FEC96A41CFA565050EABA43F266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6">
    <w:name w:val="E7FFFD978D4D4302974C80CFD2ECB4DF6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6">
    <w:name w:val="AC0CD44ED32E471FBDBC71E78E71DC7C6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6">
    <w:name w:val="43B636E79AB44FB193E227D6AEC690316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5">
    <w:name w:val="28F8D071626A4F74AE742809469C2F0015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5">
    <w:name w:val="E7D7C97F803842CBBA3CD6B99FE64F5D15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5">
    <w:name w:val="12E346706BCF47029346C9C600EF99A815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3">
    <w:name w:val="EB42DD9EED6F44C2A09F7B5EB07CFEF013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4">
    <w:name w:val="999235A459B84EBBB85A3A4B8873762D14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3">
    <w:name w:val="46D0D8687C1D42CCA2C116E24D966EC713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3">
    <w:name w:val="7001F80A3B114B42915044DA78C69E5813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4">
    <w:name w:val="62D7A7058E274373BE217DF906B035E914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8">
    <w:name w:val="0EF714A313584F7EAE368889F378A4198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4">
    <w:name w:val="B8FAE3461C4E4F219CEE00705EE4568514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3">
    <w:name w:val="2032B4D3BF2A4F4DB7F4E964621F123813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4">
    <w:name w:val="F1F3560F5B5542188EDA27E94A61139314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8">
    <w:name w:val="14DE7BF170724FEDA4F620E12A2E356A8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8">
    <w:name w:val="3D0C12B9CC4F4DE1A887B9F15A7DBE418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8">
    <w:name w:val="28D82FE29B1D4B389EB90E849B9B07C08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8">
    <w:name w:val="C539880A8D1A4148A8FF6E645692C0E98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8">
    <w:name w:val="47C0B13312B6486C939DE8525FDAA58C8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8">
    <w:name w:val="8D9C61C31FA94B03A02CD0DAD147715B8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8">
    <w:name w:val="AAA465F10556467C9CDBA7EFF1C4561A8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8">
    <w:name w:val="523FDE3C4EA943C2B83CF1999BC4B2A18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8">
    <w:name w:val="B726A62BA9A44BF68750008A7784C52C8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8">
    <w:name w:val="08F98C7413D64ACDB07BF302EE5DB9B48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8">
    <w:name w:val="977095E3ECDF43B5A360F5A080EF4B988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8">
    <w:name w:val="AE51102E30794C6BB25F7C52F745D0A18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8">
    <w:name w:val="1BB55218B985425C90E057B2764AB1E98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8">
    <w:name w:val="C27032D9054943938FE674DDDF91BD498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8">
    <w:name w:val="6D6A908E1CD24F6C80554FBAC29149D98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8">
    <w:name w:val="44DC1D33E87F4385899894AFD446FC5B8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8">
    <w:name w:val="A350959A385F45D29A6EC030FD49C33D8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8">
    <w:name w:val="393EA3F226FA4295811B2C5599635F568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8">
    <w:name w:val="54C35469485F4735819D2467ACEEE3068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8">
    <w:name w:val="E19D1305CBA54E13899526AA1CFC084B8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8">
    <w:name w:val="B155BB993E7942B9A4B66F3450E5F3CE8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8">
    <w:name w:val="493485790DB8443E96D530380BDFF27D8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7">
    <w:name w:val="2407DFDADEAA4594A64C10500C22C4487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7">
    <w:name w:val="16DAFD874C4A4B4C935B0026D9E384037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7">
    <w:name w:val="3738DCB3FBB3425E84A1633F330423997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7">
    <w:name w:val="6257F52A822044839017739F663F08347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7">
    <w:name w:val="B062D068442345AD8A9A4E24D4C80A4A7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7">
    <w:name w:val="07B49282E88B48BB8736D2C85C1D93A27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7">
    <w:name w:val="8F9453689F7448CF9DA252B6A0ABC98A7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7">
    <w:name w:val="DA6E4DD7117541DA8332F329E08CDB4C7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7">
    <w:name w:val="DA0CDFA0685A46A8810F1B9C1EE81AAD7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7">
    <w:name w:val="81D2F97808C84D82B4BB1AE9139EBAE87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7">
    <w:name w:val="B92426720C074CA0AED3C070A309201E7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7">
    <w:name w:val="2FF037D39C6C479BAA59104E314953C87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7">
    <w:name w:val="354E0857D9EE4CBB8F5ADAE697B4A01C7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7">
    <w:name w:val="8FED9EF76E8B422E82B21F51F59B9BB17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7">
    <w:name w:val="D78771FEC96A41CFA565050EABA43F267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7">
    <w:name w:val="E7FFFD978D4D4302974C80CFD2ECB4DF7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7">
    <w:name w:val="AC0CD44ED32E471FBDBC71E78E71DC7C7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7">
    <w:name w:val="43B636E79AB44FB193E227D6AEC690317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6">
    <w:name w:val="28F8D071626A4F74AE742809469C2F0016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6">
    <w:name w:val="E7D7C97F803842CBBA3CD6B99FE64F5D16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6">
    <w:name w:val="12E346706BCF47029346C9C600EF99A816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3">
    <w:name w:val="80430CC2CDAA47DC99B37906672D355E3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4">
    <w:name w:val="EB42DD9EED6F44C2A09F7B5EB07CFEF014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5">
    <w:name w:val="999235A459B84EBBB85A3A4B8873762D15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4">
    <w:name w:val="46D0D8687C1D42CCA2C116E24D966EC714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4">
    <w:name w:val="7001F80A3B114B42915044DA78C69E5814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5">
    <w:name w:val="62D7A7058E274373BE217DF906B035E915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9">
    <w:name w:val="0EF714A313584F7EAE368889F378A4199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5">
    <w:name w:val="B8FAE3461C4E4F219CEE00705EE4568515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4">
    <w:name w:val="2032B4D3BF2A4F4DB7F4E964621F123814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5">
    <w:name w:val="F1F3560F5B5542188EDA27E94A61139315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9">
    <w:name w:val="14DE7BF170724FEDA4F620E12A2E356A9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9">
    <w:name w:val="3D0C12B9CC4F4DE1A887B9F15A7DBE419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9">
    <w:name w:val="28D82FE29B1D4B389EB90E849B9B07C09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9">
    <w:name w:val="C539880A8D1A4148A8FF6E645692C0E99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9">
    <w:name w:val="47C0B13312B6486C939DE8525FDAA58C9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9">
    <w:name w:val="8D9C61C31FA94B03A02CD0DAD147715B9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9">
    <w:name w:val="AAA465F10556467C9CDBA7EFF1C4561A9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9">
    <w:name w:val="523FDE3C4EA943C2B83CF1999BC4B2A19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9">
    <w:name w:val="B726A62BA9A44BF68750008A7784C52C9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9">
    <w:name w:val="08F98C7413D64ACDB07BF302EE5DB9B49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9">
    <w:name w:val="977095E3ECDF43B5A360F5A080EF4B989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9">
    <w:name w:val="AE51102E30794C6BB25F7C52F745D0A19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9">
    <w:name w:val="1BB55218B985425C90E057B2764AB1E99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9">
    <w:name w:val="C27032D9054943938FE674DDDF91BD499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9">
    <w:name w:val="6D6A908E1CD24F6C80554FBAC29149D99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9">
    <w:name w:val="44DC1D33E87F4385899894AFD446FC5B9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9">
    <w:name w:val="A350959A385F45D29A6EC030FD49C33D9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9">
    <w:name w:val="393EA3F226FA4295811B2C5599635F569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9">
    <w:name w:val="54C35469485F4735819D2467ACEEE3069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9">
    <w:name w:val="E19D1305CBA54E13899526AA1CFC084B9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9">
    <w:name w:val="B155BB993E7942B9A4B66F3450E5F3CE9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9">
    <w:name w:val="493485790DB8443E96D530380BDFF27D9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8">
    <w:name w:val="2407DFDADEAA4594A64C10500C22C4488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8">
    <w:name w:val="16DAFD874C4A4B4C935B0026D9E384038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8">
    <w:name w:val="3738DCB3FBB3425E84A1633F330423998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8">
    <w:name w:val="6257F52A822044839017739F663F08348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8">
    <w:name w:val="B062D068442345AD8A9A4E24D4C80A4A8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8">
    <w:name w:val="07B49282E88B48BB8736D2C85C1D93A28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8">
    <w:name w:val="8F9453689F7448CF9DA252B6A0ABC98A8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8">
    <w:name w:val="DA6E4DD7117541DA8332F329E08CDB4C8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8">
    <w:name w:val="DA0CDFA0685A46A8810F1B9C1EE81AAD8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8">
    <w:name w:val="81D2F97808C84D82B4BB1AE9139EBAE88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8">
    <w:name w:val="B92426720C074CA0AED3C070A309201E8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8">
    <w:name w:val="2FF037D39C6C479BAA59104E314953C88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8">
    <w:name w:val="354E0857D9EE4CBB8F5ADAE697B4A01C8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8">
    <w:name w:val="8FED9EF76E8B422E82B21F51F59B9BB18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8">
    <w:name w:val="D78771FEC96A41CFA565050EABA43F268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8">
    <w:name w:val="E7FFFD978D4D4302974C80CFD2ECB4DF8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8">
    <w:name w:val="AC0CD44ED32E471FBDBC71E78E71DC7C8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8">
    <w:name w:val="43B636E79AB44FB193E227D6AEC690318"/>
    <w:rsid w:val="004A3341"/>
    <w:pPr>
      <w:spacing w:after="0" w:line="240" w:lineRule="auto"/>
    </w:pPr>
    <w:rPr>
      <w:rFonts w:ascii="Calibri" w:hAnsi="Calibri"/>
    </w:rPr>
  </w:style>
  <w:style w:type="paragraph" w:customStyle="1" w:styleId="434CAD21157E43A4BA7A9B3741348068">
    <w:name w:val="434CAD21157E43A4BA7A9B3741348068"/>
    <w:rsid w:val="004A3341"/>
  </w:style>
  <w:style w:type="paragraph" w:customStyle="1" w:styleId="9429C250DFEE4C64BEFAA9F51623B356">
    <w:name w:val="9429C250DFEE4C64BEFAA9F51623B356"/>
    <w:rsid w:val="004A3341"/>
  </w:style>
  <w:style w:type="paragraph" w:customStyle="1" w:styleId="C74C3F7967664F509D0C9F12876128E4">
    <w:name w:val="C74C3F7967664F509D0C9F12876128E4"/>
    <w:rsid w:val="004A3341"/>
  </w:style>
  <w:style w:type="paragraph" w:customStyle="1" w:styleId="540DE361EAC443C6A19CA3BCF3B022EF">
    <w:name w:val="540DE361EAC443C6A19CA3BCF3B022EF"/>
    <w:rsid w:val="004A3341"/>
  </w:style>
  <w:style w:type="paragraph" w:customStyle="1" w:styleId="28F8D071626A4F74AE742809469C2F0017">
    <w:name w:val="28F8D071626A4F74AE742809469C2F0017"/>
    <w:rsid w:val="004A3341"/>
    <w:pPr>
      <w:spacing w:after="0" w:line="240" w:lineRule="auto"/>
    </w:pPr>
    <w:rPr>
      <w:rFonts w:ascii="Calibri" w:hAnsi="Calibri"/>
    </w:rPr>
  </w:style>
  <w:style w:type="paragraph" w:customStyle="1" w:styleId="E7D7C97F803842CBBA3CD6B99FE64F5D17">
    <w:name w:val="E7D7C97F803842CBBA3CD6B99FE64F5D17"/>
    <w:rsid w:val="004A3341"/>
    <w:pPr>
      <w:spacing w:after="0" w:line="240" w:lineRule="auto"/>
    </w:pPr>
    <w:rPr>
      <w:rFonts w:ascii="Calibri" w:hAnsi="Calibri"/>
    </w:rPr>
  </w:style>
  <w:style w:type="paragraph" w:customStyle="1" w:styleId="12E346706BCF47029346C9C600EF99A817">
    <w:name w:val="12E346706BCF47029346C9C600EF99A817"/>
    <w:rsid w:val="004A3341"/>
    <w:pPr>
      <w:spacing w:after="0" w:line="240" w:lineRule="auto"/>
    </w:pPr>
    <w:rPr>
      <w:rFonts w:ascii="Calibri" w:hAnsi="Calibri"/>
    </w:rPr>
  </w:style>
  <w:style w:type="paragraph" w:customStyle="1" w:styleId="80430CC2CDAA47DC99B37906672D355E4">
    <w:name w:val="80430CC2CDAA47DC99B37906672D355E4"/>
    <w:rsid w:val="004A3341"/>
    <w:pPr>
      <w:spacing w:after="0" w:line="240" w:lineRule="auto"/>
    </w:pPr>
    <w:rPr>
      <w:rFonts w:ascii="Calibri" w:hAnsi="Calibri"/>
    </w:rPr>
  </w:style>
  <w:style w:type="paragraph" w:customStyle="1" w:styleId="434CAD21157E43A4BA7A9B37413480681">
    <w:name w:val="434CAD21157E43A4BA7A9B37413480681"/>
    <w:rsid w:val="004A3341"/>
    <w:pPr>
      <w:spacing w:after="0" w:line="240" w:lineRule="auto"/>
    </w:pPr>
    <w:rPr>
      <w:rFonts w:ascii="Calibri" w:hAnsi="Calibri"/>
    </w:rPr>
  </w:style>
  <w:style w:type="paragraph" w:customStyle="1" w:styleId="9429C250DFEE4C64BEFAA9F51623B3561">
    <w:name w:val="9429C250DFEE4C64BEFAA9F51623B3561"/>
    <w:rsid w:val="004A3341"/>
    <w:pPr>
      <w:spacing w:after="0" w:line="240" w:lineRule="auto"/>
    </w:pPr>
    <w:rPr>
      <w:rFonts w:ascii="Calibri" w:hAnsi="Calibri"/>
    </w:rPr>
  </w:style>
  <w:style w:type="paragraph" w:customStyle="1" w:styleId="C74C3F7967664F509D0C9F12876128E41">
    <w:name w:val="C74C3F7967664F509D0C9F12876128E41"/>
    <w:rsid w:val="004A3341"/>
    <w:pPr>
      <w:spacing w:after="0" w:line="240" w:lineRule="auto"/>
    </w:pPr>
    <w:rPr>
      <w:rFonts w:ascii="Calibri" w:hAnsi="Calibri"/>
    </w:rPr>
  </w:style>
  <w:style w:type="paragraph" w:customStyle="1" w:styleId="540DE361EAC443C6A19CA3BCF3B022EF1">
    <w:name w:val="540DE361EAC443C6A19CA3BCF3B022EF1"/>
    <w:rsid w:val="004A3341"/>
    <w:pPr>
      <w:spacing w:after="0" w:line="240" w:lineRule="auto"/>
    </w:pPr>
    <w:rPr>
      <w:rFonts w:ascii="Calibri" w:hAnsi="Calibri"/>
    </w:rPr>
  </w:style>
  <w:style w:type="paragraph" w:customStyle="1" w:styleId="EB42DD9EED6F44C2A09F7B5EB07CFEF015">
    <w:name w:val="EB42DD9EED6F44C2A09F7B5EB07CFEF015"/>
    <w:rsid w:val="004A3341"/>
    <w:pPr>
      <w:spacing w:after="0" w:line="240" w:lineRule="auto"/>
    </w:pPr>
    <w:rPr>
      <w:rFonts w:ascii="Calibri" w:hAnsi="Calibri"/>
    </w:rPr>
  </w:style>
  <w:style w:type="paragraph" w:customStyle="1" w:styleId="999235A459B84EBBB85A3A4B8873762D16">
    <w:name w:val="999235A459B84EBBB85A3A4B8873762D16"/>
    <w:rsid w:val="004A3341"/>
    <w:pPr>
      <w:spacing w:after="0" w:line="240" w:lineRule="auto"/>
    </w:pPr>
    <w:rPr>
      <w:rFonts w:ascii="Calibri" w:hAnsi="Calibri"/>
    </w:rPr>
  </w:style>
  <w:style w:type="paragraph" w:customStyle="1" w:styleId="46D0D8687C1D42CCA2C116E24D966EC715">
    <w:name w:val="46D0D8687C1D42CCA2C116E24D966EC715"/>
    <w:rsid w:val="004A3341"/>
    <w:pPr>
      <w:spacing w:after="0" w:line="240" w:lineRule="auto"/>
    </w:pPr>
    <w:rPr>
      <w:rFonts w:ascii="Calibri" w:hAnsi="Calibri"/>
    </w:rPr>
  </w:style>
  <w:style w:type="paragraph" w:customStyle="1" w:styleId="7001F80A3B114B42915044DA78C69E5815">
    <w:name w:val="7001F80A3B114B42915044DA78C69E5815"/>
    <w:rsid w:val="004A3341"/>
    <w:pPr>
      <w:spacing w:after="0" w:line="240" w:lineRule="auto"/>
    </w:pPr>
    <w:rPr>
      <w:rFonts w:ascii="Calibri" w:hAnsi="Calibri"/>
    </w:rPr>
  </w:style>
  <w:style w:type="paragraph" w:customStyle="1" w:styleId="62D7A7058E274373BE217DF906B035E916">
    <w:name w:val="62D7A7058E274373BE217DF906B035E916"/>
    <w:rsid w:val="004A3341"/>
    <w:pPr>
      <w:spacing w:after="0" w:line="240" w:lineRule="auto"/>
    </w:pPr>
    <w:rPr>
      <w:rFonts w:ascii="Calibri" w:hAnsi="Calibri"/>
    </w:rPr>
  </w:style>
  <w:style w:type="paragraph" w:customStyle="1" w:styleId="0EF714A313584F7EAE368889F378A41910">
    <w:name w:val="0EF714A313584F7EAE368889F378A41910"/>
    <w:rsid w:val="004A3341"/>
    <w:pPr>
      <w:spacing w:after="0" w:line="240" w:lineRule="auto"/>
    </w:pPr>
    <w:rPr>
      <w:rFonts w:ascii="Calibri" w:hAnsi="Calibri"/>
    </w:rPr>
  </w:style>
  <w:style w:type="paragraph" w:customStyle="1" w:styleId="B8FAE3461C4E4F219CEE00705EE4568516">
    <w:name w:val="B8FAE3461C4E4F219CEE00705EE4568516"/>
    <w:rsid w:val="004A3341"/>
    <w:pPr>
      <w:spacing w:after="0" w:line="240" w:lineRule="auto"/>
    </w:pPr>
    <w:rPr>
      <w:rFonts w:ascii="Calibri" w:hAnsi="Calibri"/>
    </w:rPr>
  </w:style>
  <w:style w:type="paragraph" w:customStyle="1" w:styleId="2032B4D3BF2A4F4DB7F4E964621F123815">
    <w:name w:val="2032B4D3BF2A4F4DB7F4E964621F123815"/>
    <w:rsid w:val="004A3341"/>
    <w:pPr>
      <w:spacing w:after="0" w:line="240" w:lineRule="auto"/>
    </w:pPr>
    <w:rPr>
      <w:rFonts w:ascii="Calibri" w:hAnsi="Calibri"/>
    </w:rPr>
  </w:style>
  <w:style w:type="paragraph" w:customStyle="1" w:styleId="F1F3560F5B5542188EDA27E94A61139316">
    <w:name w:val="F1F3560F5B5542188EDA27E94A61139316"/>
    <w:rsid w:val="004A3341"/>
    <w:pPr>
      <w:spacing w:after="0" w:line="240" w:lineRule="auto"/>
    </w:pPr>
    <w:rPr>
      <w:rFonts w:ascii="Calibri" w:hAnsi="Calibri"/>
    </w:rPr>
  </w:style>
  <w:style w:type="paragraph" w:customStyle="1" w:styleId="14DE7BF170724FEDA4F620E12A2E356A10">
    <w:name w:val="14DE7BF170724FEDA4F620E12A2E356A10"/>
    <w:rsid w:val="004A3341"/>
    <w:pPr>
      <w:spacing w:after="0" w:line="240" w:lineRule="auto"/>
    </w:pPr>
    <w:rPr>
      <w:rFonts w:ascii="Calibri" w:hAnsi="Calibri"/>
    </w:rPr>
  </w:style>
  <w:style w:type="paragraph" w:customStyle="1" w:styleId="3D0C12B9CC4F4DE1A887B9F15A7DBE4110">
    <w:name w:val="3D0C12B9CC4F4DE1A887B9F15A7DBE4110"/>
    <w:rsid w:val="004A3341"/>
    <w:pPr>
      <w:spacing w:after="0" w:line="240" w:lineRule="auto"/>
    </w:pPr>
    <w:rPr>
      <w:rFonts w:ascii="Calibri" w:hAnsi="Calibri"/>
    </w:rPr>
  </w:style>
  <w:style w:type="paragraph" w:customStyle="1" w:styleId="28D82FE29B1D4B389EB90E849B9B07C010">
    <w:name w:val="28D82FE29B1D4B389EB90E849B9B07C010"/>
    <w:rsid w:val="004A3341"/>
    <w:pPr>
      <w:spacing w:after="0" w:line="240" w:lineRule="auto"/>
    </w:pPr>
    <w:rPr>
      <w:rFonts w:ascii="Calibri" w:hAnsi="Calibri"/>
    </w:rPr>
  </w:style>
  <w:style w:type="paragraph" w:customStyle="1" w:styleId="C539880A8D1A4148A8FF6E645692C0E910">
    <w:name w:val="C539880A8D1A4148A8FF6E645692C0E910"/>
    <w:rsid w:val="004A3341"/>
    <w:pPr>
      <w:spacing w:after="0" w:line="240" w:lineRule="auto"/>
    </w:pPr>
    <w:rPr>
      <w:rFonts w:ascii="Calibri" w:hAnsi="Calibri"/>
    </w:rPr>
  </w:style>
  <w:style w:type="paragraph" w:customStyle="1" w:styleId="47C0B13312B6486C939DE8525FDAA58C10">
    <w:name w:val="47C0B13312B6486C939DE8525FDAA58C10"/>
    <w:rsid w:val="004A3341"/>
    <w:pPr>
      <w:spacing w:after="0" w:line="240" w:lineRule="auto"/>
    </w:pPr>
    <w:rPr>
      <w:rFonts w:ascii="Calibri" w:hAnsi="Calibri"/>
    </w:rPr>
  </w:style>
  <w:style w:type="paragraph" w:customStyle="1" w:styleId="8D9C61C31FA94B03A02CD0DAD147715B10">
    <w:name w:val="8D9C61C31FA94B03A02CD0DAD147715B10"/>
    <w:rsid w:val="004A3341"/>
    <w:pPr>
      <w:spacing w:after="0" w:line="240" w:lineRule="auto"/>
    </w:pPr>
    <w:rPr>
      <w:rFonts w:ascii="Calibri" w:hAnsi="Calibri"/>
    </w:rPr>
  </w:style>
  <w:style w:type="paragraph" w:customStyle="1" w:styleId="AAA465F10556467C9CDBA7EFF1C4561A10">
    <w:name w:val="AAA465F10556467C9CDBA7EFF1C4561A10"/>
    <w:rsid w:val="004A3341"/>
    <w:pPr>
      <w:spacing w:after="0" w:line="240" w:lineRule="auto"/>
    </w:pPr>
    <w:rPr>
      <w:rFonts w:ascii="Calibri" w:hAnsi="Calibri"/>
    </w:rPr>
  </w:style>
  <w:style w:type="paragraph" w:customStyle="1" w:styleId="523FDE3C4EA943C2B83CF1999BC4B2A110">
    <w:name w:val="523FDE3C4EA943C2B83CF1999BC4B2A110"/>
    <w:rsid w:val="004A3341"/>
    <w:pPr>
      <w:spacing w:after="0" w:line="240" w:lineRule="auto"/>
    </w:pPr>
    <w:rPr>
      <w:rFonts w:ascii="Calibri" w:hAnsi="Calibri"/>
    </w:rPr>
  </w:style>
  <w:style w:type="paragraph" w:customStyle="1" w:styleId="B726A62BA9A44BF68750008A7784C52C10">
    <w:name w:val="B726A62BA9A44BF68750008A7784C52C10"/>
    <w:rsid w:val="004A3341"/>
    <w:pPr>
      <w:spacing w:after="0" w:line="240" w:lineRule="auto"/>
    </w:pPr>
    <w:rPr>
      <w:rFonts w:ascii="Calibri" w:hAnsi="Calibri"/>
    </w:rPr>
  </w:style>
  <w:style w:type="paragraph" w:customStyle="1" w:styleId="08F98C7413D64ACDB07BF302EE5DB9B410">
    <w:name w:val="08F98C7413D64ACDB07BF302EE5DB9B410"/>
    <w:rsid w:val="004A3341"/>
    <w:pPr>
      <w:spacing w:after="0" w:line="240" w:lineRule="auto"/>
    </w:pPr>
    <w:rPr>
      <w:rFonts w:ascii="Calibri" w:hAnsi="Calibri"/>
    </w:rPr>
  </w:style>
  <w:style w:type="paragraph" w:customStyle="1" w:styleId="977095E3ECDF43B5A360F5A080EF4B9810">
    <w:name w:val="977095E3ECDF43B5A360F5A080EF4B9810"/>
    <w:rsid w:val="004A3341"/>
    <w:pPr>
      <w:spacing w:after="0" w:line="240" w:lineRule="auto"/>
    </w:pPr>
    <w:rPr>
      <w:rFonts w:ascii="Calibri" w:hAnsi="Calibri"/>
    </w:rPr>
  </w:style>
  <w:style w:type="paragraph" w:customStyle="1" w:styleId="AE51102E30794C6BB25F7C52F745D0A110">
    <w:name w:val="AE51102E30794C6BB25F7C52F745D0A110"/>
    <w:rsid w:val="004A3341"/>
    <w:pPr>
      <w:spacing w:after="0" w:line="240" w:lineRule="auto"/>
    </w:pPr>
    <w:rPr>
      <w:rFonts w:ascii="Calibri" w:hAnsi="Calibri"/>
    </w:rPr>
  </w:style>
  <w:style w:type="paragraph" w:customStyle="1" w:styleId="1BB55218B985425C90E057B2764AB1E910">
    <w:name w:val="1BB55218B985425C90E057B2764AB1E910"/>
    <w:rsid w:val="004A3341"/>
    <w:pPr>
      <w:spacing w:after="0" w:line="240" w:lineRule="auto"/>
    </w:pPr>
    <w:rPr>
      <w:rFonts w:ascii="Calibri" w:hAnsi="Calibri"/>
    </w:rPr>
  </w:style>
  <w:style w:type="paragraph" w:customStyle="1" w:styleId="C27032D9054943938FE674DDDF91BD4910">
    <w:name w:val="C27032D9054943938FE674DDDF91BD4910"/>
    <w:rsid w:val="004A3341"/>
    <w:pPr>
      <w:spacing w:after="0" w:line="240" w:lineRule="auto"/>
    </w:pPr>
    <w:rPr>
      <w:rFonts w:ascii="Calibri" w:hAnsi="Calibri"/>
    </w:rPr>
  </w:style>
  <w:style w:type="paragraph" w:customStyle="1" w:styleId="6D6A908E1CD24F6C80554FBAC29149D910">
    <w:name w:val="6D6A908E1CD24F6C80554FBAC29149D910"/>
    <w:rsid w:val="004A3341"/>
    <w:pPr>
      <w:spacing w:after="0" w:line="240" w:lineRule="auto"/>
    </w:pPr>
    <w:rPr>
      <w:rFonts w:ascii="Calibri" w:hAnsi="Calibri"/>
    </w:rPr>
  </w:style>
  <w:style w:type="paragraph" w:customStyle="1" w:styleId="44DC1D33E87F4385899894AFD446FC5B10">
    <w:name w:val="44DC1D33E87F4385899894AFD446FC5B10"/>
    <w:rsid w:val="004A3341"/>
    <w:pPr>
      <w:spacing w:after="0" w:line="240" w:lineRule="auto"/>
    </w:pPr>
    <w:rPr>
      <w:rFonts w:ascii="Calibri" w:hAnsi="Calibri"/>
    </w:rPr>
  </w:style>
  <w:style w:type="paragraph" w:customStyle="1" w:styleId="A350959A385F45D29A6EC030FD49C33D10">
    <w:name w:val="A350959A385F45D29A6EC030FD49C33D10"/>
    <w:rsid w:val="004A3341"/>
    <w:pPr>
      <w:spacing w:after="0" w:line="240" w:lineRule="auto"/>
    </w:pPr>
    <w:rPr>
      <w:rFonts w:ascii="Calibri" w:hAnsi="Calibri"/>
    </w:rPr>
  </w:style>
  <w:style w:type="paragraph" w:customStyle="1" w:styleId="393EA3F226FA4295811B2C5599635F5610">
    <w:name w:val="393EA3F226FA4295811B2C5599635F5610"/>
    <w:rsid w:val="004A3341"/>
    <w:pPr>
      <w:spacing w:after="0" w:line="240" w:lineRule="auto"/>
    </w:pPr>
    <w:rPr>
      <w:rFonts w:ascii="Calibri" w:hAnsi="Calibri"/>
    </w:rPr>
  </w:style>
  <w:style w:type="paragraph" w:customStyle="1" w:styleId="54C35469485F4735819D2467ACEEE30610">
    <w:name w:val="54C35469485F4735819D2467ACEEE30610"/>
    <w:rsid w:val="004A3341"/>
    <w:pPr>
      <w:spacing w:after="0" w:line="240" w:lineRule="auto"/>
    </w:pPr>
    <w:rPr>
      <w:rFonts w:ascii="Calibri" w:hAnsi="Calibri"/>
    </w:rPr>
  </w:style>
  <w:style w:type="paragraph" w:customStyle="1" w:styleId="E19D1305CBA54E13899526AA1CFC084B10">
    <w:name w:val="E19D1305CBA54E13899526AA1CFC084B10"/>
    <w:rsid w:val="004A3341"/>
    <w:pPr>
      <w:spacing w:after="0" w:line="240" w:lineRule="auto"/>
    </w:pPr>
    <w:rPr>
      <w:rFonts w:ascii="Calibri" w:hAnsi="Calibri"/>
    </w:rPr>
  </w:style>
  <w:style w:type="paragraph" w:customStyle="1" w:styleId="B155BB993E7942B9A4B66F3450E5F3CE10">
    <w:name w:val="B155BB993E7942B9A4B66F3450E5F3CE10"/>
    <w:rsid w:val="004A3341"/>
    <w:pPr>
      <w:spacing w:after="0" w:line="240" w:lineRule="auto"/>
    </w:pPr>
    <w:rPr>
      <w:rFonts w:ascii="Calibri" w:hAnsi="Calibri"/>
    </w:rPr>
  </w:style>
  <w:style w:type="paragraph" w:customStyle="1" w:styleId="493485790DB8443E96D530380BDFF27D10">
    <w:name w:val="493485790DB8443E96D530380BDFF27D10"/>
    <w:rsid w:val="004A3341"/>
    <w:pPr>
      <w:spacing w:after="0" w:line="240" w:lineRule="auto"/>
    </w:pPr>
    <w:rPr>
      <w:rFonts w:ascii="Calibri" w:hAnsi="Calibri"/>
    </w:rPr>
  </w:style>
  <w:style w:type="paragraph" w:customStyle="1" w:styleId="2407DFDADEAA4594A64C10500C22C4489">
    <w:name w:val="2407DFDADEAA4594A64C10500C22C4489"/>
    <w:rsid w:val="004A3341"/>
    <w:pPr>
      <w:spacing w:after="0" w:line="240" w:lineRule="auto"/>
    </w:pPr>
    <w:rPr>
      <w:rFonts w:ascii="Calibri" w:hAnsi="Calibri"/>
    </w:rPr>
  </w:style>
  <w:style w:type="paragraph" w:customStyle="1" w:styleId="16DAFD874C4A4B4C935B0026D9E384039">
    <w:name w:val="16DAFD874C4A4B4C935B0026D9E384039"/>
    <w:rsid w:val="004A3341"/>
    <w:pPr>
      <w:spacing w:after="0" w:line="240" w:lineRule="auto"/>
    </w:pPr>
    <w:rPr>
      <w:rFonts w:ascii="Calibri" w:hAnsi="Calibri"/>
    </w:rPr>
  </w:style>
  <w:style w:type="paragraph" w:customStyle="1" w:styleId="3738DCB3FBB3425E84A1633F330423999">
    <w:name w:val="3738DCB3FBB3425E84A1633F330423999"/>
    <w:rsid w:val="004A3341"/>
    <w:pPr>
      <w:spacing w:after="0" w:line="240" w:lineRule="auto"/>
    </w:pPr>
    <w:rPr>
      <w:rFonts w:ascii="Calibri" w:hAnsi="Calibri"/>
    </w:rPr>
  </w:style>
  <w:style w:type="paragraph" w:customStyle="1" w:styleId="6257F52A822044839017739F663F08349">
    <w:name w:val="6257F52A822044839017739F663F08349"/>
    <w:rsid w:val="004A3341"/>
    <w:pPr>
      <w:spacing w:after="0" w:line="240" w:lineRule="auto"/>
    </w:pPr>
    <w:rPr>
      <w:rFonts w:ascii="Calibri" w:hAnsi="Calibri"/>
    </w:rPr>
  </w:style>
  <w:style w:type="paragraph" w:customStyle="1" w:styleId="B062D068442345AD8A9A4E24D4C80A4A9">
    <w:name w:val="B062D068442345AD8A9A4E24D4C80A4A9"/>
    <w:rsid w:val="004A3341"/>
    <w:pPr>
      <w:spacing w:after="0" w:line="240" w:lineRule="auto"/>
    </w:pPr>
    <w:rPr>
      <w:rFonts w:ascii="Calibri" w:hAnsi="Calibri"/>
    </w:rPr>
  </w:style>
  <w:style w:type="paragraph" w:customStyle="1" w:styleId="07B49282E88B48BB8736D2C85C1D93A29">
    <w:name w:val="07B49282E88B48BB8736D2C85C1D93A29"/>
    <w:rsid w:val="004A3341"/>
    <w:pPr>
      <w:spacing w:after="0" w:line="240" w:lineRule="auto"/>
    </w:pPr>
    <w:rPr>
      <w:rFonts w:ascii="Calibri" w:hAnsi="Calibri"/>
    </w:rPr>
  </w:style>
  <w:style w:type="paragraph" w:customStyle="1" w:styleId="8F9453689F7448CF9DA252B6A0ABC98A9">
    <w:name w:val="8F9453689F7448CF9DA252B6A0ABC98A9"/>
    <w:rsid w:val="004A3341"/>
    <w:pPr>
      <w:spacing w:after="0" w:line="240" w:lineRule="auto"/>
    </w:pPr>
    <w:rPr>
      <w:rFonts w:ascii="Calibri" w:hAnsi="Calibri"/>
    </w:rPr>
  </w:style>
  <w:style w:type="paragraph" w:customStyle="1" w:styleId="DA6E4DD7117541DA8332F329E08CDB4C9">
    <w:name w:val="DA6E4DD7117541DA8332F329E08CDB4C9"/>
    <w:rsid w:val="004A3341"/>
    <w:pPr>
      <w:spacing w:after="0" w:line="240" w:lineRule="auto"/>
    </w:pPr>
    <w:rPr>
      <w:rFonts w:ascii="Calibri" w:hAnsi="Calibri"/>
    </w:rPr>
  </w:style>
  <w:style w:type="paragraph" w:customStyle="1" w:styleId="DA0CDFA0685A46A8810F1B9C1EE81AAD9">
    <w:name w:val="DA0CDFA0685A46A8810F1B9C1EE81AAD9"/>
    <w:rsid w:val="004A3341"/>
    <w:pPr>
      <w:spacing w:after="0" w:line="240" w:lineRule="auto"/>
    </w:pPr>
    <w:rPr>
      <w:rFonts w:ascii="Calibri" w:hAnsi="Calibri"/>
    </w:rPr>
  </w:style>
  <w:style w:type="paragraph" w:customStyle="1" w:styleId="81D2F97808C84D82B4BB1AE9139EBAE89">
    <w:name w:val="81D2F97808C84D82B4BB1AE9139EBAE89"/>
    <w:rsid w:val="004A3341"/>
    <w:pPr>
      <w:spacing w:after="0" w:line="240" w:lineRule="auto"/>
    </w:pPr>
    <w:rPr>
      <w:rFonts w:ascii="Calibri" w:hAnsi="Calibri"/>
    </w:rPr>
  </w:style>
  <w:style w:type="paragraph" w:customStyle="1" w:styleId="B92426720C074CA0AED3C070A309201E9">
    <w:name w:val="B92426720C074CA0AED3C070A309201E9"/>
    <w:rsid w:val="004A3341"/>
    <w:pPr>
      <w:spacing w:after="0" w:line="240" w:lineRule="auto"/>
    </w:pPr>
    <w:rPr>
      <w:rFonts w:ascii="Calibri" w:hAnsi="Calibri"/>
    </w:rPr>
  </w:style>
  <w:style w:type="paragraph" w:customStyle="1" w:styleId="2FF037D39C6C479BAA59104E314953C89">
    <w:name w:val="2FF037D39C6C479BAA59104E314953C89"/>
    <w:rsid w:val="004A3341"/>
    <w:pPr>
      <w:spacing w:after="0" w:line="240" w:lineRule="auto"/>
    </w:pPr>
    <w:rPr>
      <w:rFonts w:ascii="Calibri" w:hAnsi="Calibri"/>
    </w:rPr>
  </w:style>
  <w:style w:type="paragraph" w:customStyle="1" w:styleId="354E0857D9EE4CBB8F5ADAE697B4A01C9">
    <w:name w:val="354E0857D9EE4CBB8F5ADAE697B4A01C9"/>
    <w:rsid w:val="004A3341"/>
    <w:pPr>
      <w:spacing w:after="0" w:line="240" w:lineRule="auto"/>
    </w:pPr>
    <w:rPr>
      <w:rFonts w:ascii="Calibri" w:hAnsi="Calibri"/>
    </w:rPr>
  </w:style>
  <w:style w:type="paragraph" w:customStyle="1" w:styleId="8FED9EF76E8B422E82B21F51F59B9BB19">
    <w:name w:val="8FED9EF76E8B422E82B21F51F59B9BB19"/>
    <w:rsid w:val="004A3341"/>
    <w:pPr>
      <w:spacing w:after="0" w:line="240" w:lineRule="auto"/>
    </w:pPr>
    <w:rPr>
      <w:rFonts w:ascii="Calibri" w:hAnsi="Calibri"/>
    </w:rPr>
  </w:style>
  <w:style w:type="paragraph" w:customStyle="1" w:styleId="D78771FEC96A41CFA565050EABA43F269">
    <w:name w:val="D78771FEC96A41CFA565050EABA43F269"/>
    <w:rsid w:val="004A3341"/>
    <w:pPr>
      <w:spacing w:after="0" w:line="240" w:lineRule="auto"/>
    </w:pPr>
    <w:rPr>
      <w:rFonts w:ascii="Calibri" w:hAnsi="Calibri"/>
    </w:rPr>
  </w:style>
  <w:style w:type="paragraph" w:customStyle="1" w:styleId="E7FFFD978D4D4302974C80CFD2ECB4DF9">
    <w:name w:val="E7FFFD978D4D4302974C80CFD2ECB4DF9"/>
    <w:rsid w:val="004A3341"/>
    <w:pPr>
      <w:spacing w:after="0" w:line="240" w:lineRule="auto"/>
    </w:pPr>
    <w:rPr>
      <w:rFonts w:ascii="Calibri" w:hAnsi="Calibri"/>
    </w:rPr>
  </w:style>
  <w:style w:type="paragraph" w:customStyle="1" w:styleId="AC0CD44ED32E471FBDBC71E78E71DC7C9">
    <w:name w:val="AC0CD44ED32E471FBDBC71E78E71DC7C9"/>
    <w:rsid w:val="004A3341"/>
    <w:pPr>
      <w:spacing w:after="0" w:line="240" w:lineRule="auto"/>
    </w:pPr>
    <w:rPr>
      <w:rFonts w:ascii="Calibri" w:hAnsi="Calibri"/>
    </w:rPr>
  </w:style>
  <w:style w:type="paragraph" w:customStyle="1" w:styleId="43B636E79AB44FB193E227D6AEC690319">
    <w:name w:val="43B636E79AB44FB193E227D6AEC690319"/>
    <w:rsid w:val="004A3341"/>
    <w:pPr>
      <w:spacing w:after="0" w:line="240" w:lineRule="auto"/>
    </w:pPr>
    <w:rPr>
      <w:rFonts w:ascii="Calibri" w:hAnsi="Calibri"/>
    </w:rPr>
  </w:style>
  <w:style w:type="paragraph" w:customStyle="1" w:styleId="28F8D071626A4F74AE742809469C2F0018">
    <w:name w:val="28F8D071626A4F74AE742809469C2F0018"/>
    <w:rsid w:val="00D856D0"/>
    <w:pPr>
      <w:spacing w:after="0" w:line="240" w:lineRule="auto"/>
    </w:pPr>
    <w:rPr>
      <w:rFonts w:ascii="Calibri" w:hAnsi="Calibri"/>
    </w:rPr>
  </w:style>
  <w:style w:type="paragraph" w:customStyle="1" w:styleId="E7D7C97F803842CBBA3CD6B99FE64F5D18">
    <w:name w:val="E7D7C97F803842CBBA3CD6B99FE64F5D18"/>
    <w:rsid w:val="00D856D0"/>
    <w:pPr>
      <w:spacing w:after="0" w:line="240" w:lineRule="auto"/>
    </w:pPr>
    <w:rPr>
      <w:rFonts w:ascii="Calibri" w:hAnsi="Calibri"/>
    </w:rPr>
  </w:style>
  <w:style w:type="paragraph" w:customStyle="1" w:styleId="12E346706BCF47029346C9C600EF99A818">
    <w:name w:val="12E346706BCF47029346C9C600EF99A818"/>
    <w:rsid w:val="00D856D0"/>
    <w:pPr>
      <w:spacing w:after="0" w:line="240" w:lineRule="auto"/>
    </w:pPr>
    <w:rPr>
      <w:rFonts w:ascii="Calibri" w:hAnsi="Calibri"/>
    </w:rPr>
  </w:style>
  <w:style w:type="paragraph" w:customStyle="1" w:styleId="80430CC2CDAA47DC99B37906672D355E5">
    <w:name w:val="80430CC2CDAA47DC99B37906672D355E5"/>
    <w:rsid w:val="00D856D0"/>
    <w:pPr>
      <w:spacing w:after="0" w:line="240" w:lineRule="auto"/>
    </w:pPr>
    <w:rPr>
      <w:rFonts w:ascii="Calibri" w:hAnsi="Calibri"/>
    </w:rPr>
  </w:style>
  <w:style w:type="paragraph" w:customStyle="1" w:styleId="434CAD21157E43A4BA7A9B37413480682">
    <w:name w:val="434CAD21157E43A4BA7A9B37413480682"/>
    <w:rsid w:val="00D856D0"/>
    <w:pPr>
      <w:spacing w:after="0" w:line="240" w:lineRule="auto"/>
    </w:pPr>
    <w:rPr>
      <w:rFonts w:ascii="Calibri" w:hAnsi="Calibri"/>
    </w:rPr>
  </w:style>
  <w:style w:type="paragraph" w:customStyle="1" w:styleId="9429C250DFEE4C64BEFAA9F51623B3562">
    <w:name w:val="9429C250DFEE4C64BEFAA9F51623B3562"/>
    <w:rsid w:val="00D856D0"/>
    <w:pPr>
      <w:spacing w:after="0" w:line="240" w:lineRule="auto"/>
    </w:pPr>
    <w:rPr>
      <w:rFonts w:ascii="Calibri" w:hAnsi="Calibri"/>
    </w:rPr>
  </w:style>
  <w:style w:type="paragraph" w:customStyle="1" w:styleId="C74C3F7967664F509D0C9F12876128E42">
    <w:name w:val="C74C3F7967664F509D0C9F12876128E42"/>
    <w:rsid w:val="00D856D0"/>
    <w:pPr>
      <w:spacing w:after="0" w:line="240" w:lineRule="auto"/>
    </w:pPr>
    <w:rPr>
      <w:rFonts w:ascii="Calibri" w:hAnsi="Calibri"/>
    </w:rPr>
  </w:style>
  <w:style w:type="paragraph" w:customStyle="1" w:styleId="EB42DD9EED6F44C2A09F7B5EB07CFEF016">
    <w:name w:val="EB42DD9EED6F44C2A09F7B5EB07CFEF016"/>
    <w:rsid w:val="00D856D0"/>
    <w:pPr>
      <w:spacing w:after="0" w:line="240" w:lineRule="auto"/>
    </w:pPr>
    <w:rPr>
      <w:rFonts w:ascii="Calibri" w:hAnsi="Calibri"/>
    </w:rPr>
  </w:style>
  <w:style w:type="paragraph" w:customStyle="1" w:styleId="999235A459B84EBBB85A3A4B8873762D17">
    <w:name w:val="999235A459B84EBBB85A3A4B8873762D17"/>
    <w:rsid w:val="00D856D0"/>
    <w:pPr>
      <w:spacing w:after="0" w:line="240" w:lineRule="auto"/>
    </w:pPr>
    <w:rPr>
      <w:rFonts w:ascii="Calibri" w:hAnsi="Calibri"/>
    </w:rPr>
  </w:style>
  <w:style w:type="paragraph" w:customStyle="1" w:styleId="46D0D8687C1D42CCA2C116E24D966EC716">
    <w:name w:val="46D0D8687C1D42CCA2C116E24D966EC716"/>
    <w:rsid w:val="00D856D0"/>
    <w:pPr>
      <w:spacing w:after="0" w:line="240" w:lineRule="auto"/>
    </w:pPr>
    <w:rPr>
      <w:rFonts w:ascii="Calibri" w:hAnsi="Calibri"/>
    </w:rPr>
  </w:style>
  <w:style w:type="paragraph" w:customStyle="1" w:styleId="7001F80A3B114B42915044DA78C69E5816">
    <w:name w:val="7001F80A3B114B42915044DA78C69E5816"/>
    <w:rsid w:val="00D856D0"/>
    <w:pPr>
      <w:spacing w:after="0" w:line="240" w:lineRule="auto"/>
    </w:pPr>
    <w:rPr>
      <w:rFonts w:ascii="Calibri" w:hAnsi="Calibri"/>
    </w:rPr>
  </w:style>
  <w:style w:type="paragraph" w:customStyle="1" w:styleId="62D7A7058E274373BE217DF906B035E917">
    <w:name w:val="62D7A7058E274373BE217DF906B035E917"/>
    <w:rsid w:val="00D856D0"/>
    <w:pPr>
      <w:spacing w:after="0" w:line="240" w:lineRule="auto"/>
    </w:pPr>
    <w:rPr>
      <w:rFonts w:ascii="Calibri" w:hAnsi="Calibri"/>
    </w:rPr>
  </w:style>
  <w:style w:type="paragraph" w:customStyle="1" w:styleId="0EF714A313584F7EAE368889F378A41911">
    <w:name w:val="0EF714A313584F7EAE368889F378A41911"/>
    <w:rsid w:val="00D856D0"/>
    <w:pPr>
      <w:spacing w:after="0" w:line="240" w:lineRule="auto"/>
    </w:pPr>
    <w:rPr>
      <w:rFonts w:ascii="Calibri" w:hAnsi="Calibri"/>
    </w:rPr>
  </w:style>
  <w:style w:type="paragraph" w:customStyle="1" w:styleId="B8FAE3461C4E4F219CEE00705EE4568517">
    <w:name w:val="B8FAE3461C4E4F219CEE00705EE4568517"/>
    <w:rsid w:val="00D856D0"/>
    <w:pPr>
      <w:spacing w:after="0" w:line="240" w:lineRule="auto"/>
    </w:pPr>
    <w:rPr>
      <w:rFonts w:ascii="Calibri" w:hAnsi="Calibri"/>
    </w:rPr>
  </w:style>
  <w:style w:type="paragraph" w:customStyle="1" w:styleId="2032B4D3BF2A4F4DB7F4E964621F123816">
    <w:name w:val="2032B4D3BF2A4F4DB7F4E964621F123816"/>
    <w:rsid w:val="00D856D0"/>
    <w:pPr>
      <w:spacing w:after="0" w:line="240" w:lineRule="auto"/>
    </w:pPr>
    <w:rPr>
      <w:rFonts w:ascii="Calibri" w:hAnsi="Calibri"/>
    </w:rPr>
  </w:style>
  <w:style w:type="paragraph" w:customStyle="1" w:styleId="F1F3560F5B5542188EDA27E94A61139317">
    <w:name w:val="F1F3560F5B5542188EDA27E94A61139317"/>
    <w:rsid w:val="00D856D0"/>
    <w:pPr>
      <w:spacing w:after="0" w:line="240" w:lineRule="auto"/>
    </w:pPr>
    <w:rPr>
      <w:rFonts w:ascii="Calibri" w:hAnsi="Calibri"/>
    </w:rPr>
  </w:style>
  <w:style w:type="paragraph" w:customStyle="1" w:styleId="14DE7BF170724FEDA4F620E12A2E356A11">
    <w:name w:val="14DE7BF170724FEDA4F620E12A2E356A11"/>
    <w:rsid w:val="00D856D0"/>
    <w:pPr>
      <w:spacing w:after="0" w:line="240" w:lineRule="auto"/>
    </w:pPr>
    <w:rPr>
      <w:rFonts w:ascii="Calibri" w:hAnsi="Calibri"/>
    </w:rPr>
  </w:style>
  <w:style w:type="paragraph" w:customStyle="1" w:styleId="3D0C12B9CC4F4DE1A887B9F15A7DBE4111">
    <w:name w:val="3D0C12B9CC4F4DE1A887B9F15A7DBE4111"/>
    <w:rsid w:val="00D856D0"/>
    <w:pPr>
      <w:spacing w:after="0" w:line="240" w:lineRule="auto"/>
    </w:pPr>
    <w:rPr>
      <w:rFonts w:ascii="Calibri" w:hAnsi="Calibri"/>
    </w:rPr>
  </w:style>
  <w:style w:type="paragraph" w:customStyle="1" w:styleId="28D82FE29B1D4B389EB90E849B9B07C011">
    <w:name w:val="28D82FE29B1D4B389EB90E849B9B07C011"/>
    <w:rsid w:val="00D856D0"/>
    <w:pPr>
      <w:spacing w:after="0" w:line="240" w:lineRule="auto"/>
    </w:pPr>
    <w:rPr>
      <w:rFonts w:ascii="Calibri" w:hAnsi="Calibri"/>
    </w:rPr>
  </w:style>
  <w:style w:type="paragraph" w:customStyle="1" w:styleId="C539880A8D1A4148A8FF6E645692C0E911">
    <w:name w:val="C539880A8D1A4148A8FF6E645692C0E911"/>
    <w:rsid w:val="00D856D0"/>
    <w:pPr>
      <w:spacing w:after="0" w:line="240" w:lineRule="auto"/>
    </w:pPr>
    <w:rPr>
      <w:rFonts w:ascii="Calibri" w:hAnsi="Calibri"/>
    </w:rPr>
  </w:style>
  <w:style w:type="paragraph" w:customStyle="1" w:styleId="47C0B13312B6486C939DE8525FDAA58C11">
    <w:name w:val="47C0B13312B6486C939DE8525FDAA58C11"/>
    <w:rsid w:val="00D856D0"/>
    <w:pPr>
      <w:spacing w:after="0" w:line="240" w:lineRule="auto"/>
    </w:pPr>
    <w:rPr>
      <w:rFonts w:ascii="Calibri" w:hAnsi="Calibri"/>
    </w:rPr>
  </w:style>
  <w:style w:type="paragraph" w:customStyle="1" w:styleId="8D9C61C31FA94B03A02CD0DAD147715B11">
    <w:name w:val="8D9C61C31FA94B03A02CD0DAD147715B11"/>
    <w:rsid w:val="00D856D0"/>
    <w:pPr>
      <w:spacing w:after="0" w:line="240" w:lineRule="auto"/>
    </w:pPr>
    <w:rPr>
      <w:rFonts w:ascii="Calibri" w:hAnsi="Calibri"/>
    </w:rPr>
  </w:style>
  <w:style w:type="paragraph" w:customStyle="1" w:styleId="AAA465F10556467C9CDBA7EFF1C4561A11">
    <w:name w:val="AAA465F10556467C9CDBA7EFF1C4561A11"/>
    <w:rsid w:val="00D856D0"/>
    <w:pPr>
      <w:spacing w:after="0" w:line="240" w:lineRule="auto"/>
    </w:pPr>
    <w:rPr>
      <w:rFonts w:ascii="Calibri" w:hAnsi="Calibri"/>
    </w:rPr>
  </w:style>
  <w:style w:type="paragraph" w:customStyle="1" w:styleId="523FDE3C4EA943C2B83CF1999BC4B2A111">
    <w:name w:val="523FDE3C4EA943C2B83CF1999BC4B2A111"/>
    <w:rsid w:val="00D856D0"/>
    <w:pPr>
      <w:spacing w:after="0" w:line="240" w:lineRule="auto"/>
    </w:pPr>
    <w:rPr>
      <w:rFonts w:ascii="Calibri" w:hAnsi="Calibri"/>
    </w:rPr>
  </w:style>
  <w:style w:type="paragraph" w:customStyle="1" w:styleId="B726A62BA9A44BF68750008A7784C52C11">
    <w:name w:val="B726A62BA9A44BF68750008A7784C52C11"/>
    <w:rsid w:val="00D856D0"/>
    <w:pPr>
      <w:spacing w:after="0" w:line="240" w:lineRule="auto"/>
    </w:pPr>
    <w:rPr>
      <w:rFonts w:ascii="Calibri" w:hAnsi="Calibri"/>
    </w:rPr>
  </w:style>
  <w:style w:type="paragraph" w:customStyle="1" w:styleId="08F98C7413D64ACDB07BF302EE5DB9B411">
    <w:name w:val="08F98C7413D64ACDB07BF302EE5DB9B411"/>
    <w:rsid w:val="00D856D0"/>
    <w:pPr>
      <w:spacing w:after="0" w:line="240" w:lineRule="auto"/>
    </w:pPr>
    <w:rPr>
      <w:rFonts w:ascii="Calibri" w:hAnsi="Calibri"/>
    </w:rPr>
  </w:style>
  <w:style w:type="paragraph" w:customStyle="1" w:styleId="977095E3ECDF43B5A360F5A080EF4B9811">
    <w:name w:val="977095E3ECDF43B5A360F5A080EF4B9811"/>
    <w:rsid w:val="00D856D0"/>
    <w:pPr>
      <w:spacing w:after="0" w:line="240" w:lineRule="auto"/>
    </w:pPr>
    <w:rPr>
      <w:rFonts w:ascii="Calibri" w:hAnsi="Calibri"/>
    </w:rPr>
  </w:style>
  <w:style w:type="paragraph" w:customStyle="1" w:styleId="AE51102E30794C6BB25F7C52F745D0A111">
    <w:name w:val="AE51102E30794C6BB25F7C52F745D0A111"/>
    <w:rsid w:val="00D856D0"/>
    <w:pPr>
      <w:spacing w:after="0" w:line="240" w:lineRule="auto"/>
    </w:pPr>
    <w:rPr>
      <w:rFonts w:ascii="Calibri" w:hAnsi="Calibri"/>
    </w:rPr>
  </w:style>
  <w:style w:type="paragraph" w:customStyle="1" w:styleId="1BB55218B985425C90E057B2764AB1E911">
    <w:name w:val="1BB55218B985425C90E057B2764AB1E911"/>
    <w:rsid w:val="00D856D0"/>
    <w:pPr>
      <w:spacing w:after="0" w:line="240" w:lineRule="auto"/>
    </w:pPr>
    <w:rPr>
      <w:rFonts w:ascii="Calibri" w:hAnsi="Calibri"/>
    </w:rPr>
  </w:style>
  <w:style w:type="paragraph" w:customStyle="1" w:styleId="C27032D9054943938FE674DDDF91BD4911">
    <w:name w:val="C27032D9054943938FE674DDDF91BD4911"/>
    <w:rsid w:val="00D856D0"/>
    <w:pPr>
      <w:spacing w:after="0" w:line="240" w:lineRule="auto"/>
    </w:pPr>
    <w:rPr>
      <w:rFonts w:ascii="Calibri" w:hAnsi="Calibri"/>
    </w:rPr>
  </w:style>
  <w:style w:type="paragraph" w:customStyle="1" w:styleId="6D6A908E1CD24F6C80554FBAC29149D911">
    <w:name w:val="6D6A908E1CD24F6C80554FBAC29149D911"/>
    <w:rsid w:val="00D856D0"/>
    <w:pPr>
      <w:spacing w:after="0" w:line="240" w:lineRule="auto"/>
    </w:pPr>
    <w:rPr>
      <w:rFonts w:ascii="Calibri" w:hAnsi="Calibri"/>
    </w:rPr>
  </w:style>
  <w:style w:type="paragraph" w:customStyle="1" w:styleId="44DC1D33E87F4385899894AFD446FC5B11">
    <w:name w:val="44DC1D33E87F4385899894AFD446FC5B11"/>
    <w:rsid w:val="00D856D0"/>
    <w:pPr>
      <w:spacing w:after="0" w:line="240" w:lineRule="auto"/>
    </w:pPr>
    <w:rPr>
      <w:rFonts w:ascii="Calibri" w:hAnsi="Calibri"/>
    </w:rPr>
  </w:style>
  <w:style w:type="paragraph" w:customStyle="1" w:styleId="A350959A385F45D29A6EC030FD49C33D11">
    <w:name w:val="A350959A385F45D29A6EC030FD49C33D11"/>
    <w:rsid w:val="00D856D0"/>
    <w:pPr>
      <w:spacing w:after="0" w:line="240" w:lineRule="auto"/>
    </w:pPr>
    <w:rPr>
      <w:rFonts w:ascii="Calibri" w:hAnsi="Calibri"/>
    </w:rPr>
  </w:style>
  <w:style w:type="paragraph" w:customStyle="1" w:styleId="393EA3F226FA4295811B2C5599635F5611">
    <w:name w:val="393EA3F226FA4295811B2C5599635F5611"/>
    <w:rsid w:val="00D856D0"/>
    <w:pPr>
      <w:spacing w:after="0" w:line="240" w:lineRule="auto"/>
    </w:pPr>
    <w:rPr>
      <w:rFonts w:ascii="Calibri" w:hAnsi="Calibri"/>
    </w:rPr>
  </w:style>
  <w:style w:type="paragraph" w:customStyle="1" w:styleId="54C35469485F4735819D2467ACEEE30611">
    <w:name w:val="54C35469485F4735819D2467ACEEE30611"/>
    <w:rsid w:val="00D856D0"/>
    <w:pPr>
      <w:spacing w:after="0" w:line="240" w:lineRule="auto"/>
    </w:pPr>
    <w:rPr>
      <w:rFonts w:ascii="Calibri" w:hAnsi="Calibri"/>
    </w:rPr>
  </w:style>
  <w:style w:type="paragraph" w:customStyle="1" w:styleId="E19D1305CBA54E13899526AA1CFC084B11">
    <w:name w:val="E19D1305CBA54E13899526AA1CFC084B11"/>
    <w:rsid w:val="00D856D0"/>
    <w:pPr>
      <w:spacing w:after="0" w:line="240" w:lineRule="auto"/>
    </w:pPr>
    <w:rPr>
      <w:rFonts w:ascii="Calibri" w:hAnsi="Calibri"/>
    </w:rPr>
  </w:style>
  <w:style w:type="paragraph" w:customStyle="1" w:styleId="B155BB993E7942B9A4B66F3450E5F3CE11">
    <w:name w:val="B155BB993E7942B9A4B66F3450E5F3CE11"/>
    <w:rsid w:val="00D856D0"/>
    <w:pPr>
      <w:spacing w:after="0" w:line="240" w:lineRule="auto"/>
    </w:pPr>
    <w:rPr>
      <w:rFonts w:ascii="Calibri" w:hAnsi="Calibri"/>
    </w:rPr>
  </w:style>
  <w:style w:type="paragraph" w:customStyle="1" w:styleId="493485790DB8443E96D530380BDFF27D11">
    <w:name w:val="493485790DB8443E96D530380BDFF27D11"/>
    <w:rsid w:val="00D856D0"/>
    <w:pPr>
      <w:spacing w:after="0" w:line="240" w:lineRule="auto"/>
    </w:pPr>
    <w:rPr>
      <w:rFonts w:ascii="Calibri" w:hAnsi="Calibri"/>
    </w:rPr>
  </w:style>
  <w:style w:type="paragraph" w:customStyle="1" w:styleId="2407DFDADEAA4594A64C10500C22C44810">
    <w:name w:val="2407DFDADEAA4594A64C10500C22C44810"/>
    <w:rsid w:val="00D856D0"/>
    <w:pPr>
      <w:spacing w:after="0" w:line="240" w:lineRule="auto"/>
    </w:pPr>
    <w:rPr>
      <w:rFonts w:ascii="Calibri" w:hAnsi="Calibri"/>
    </w:rPr>
  </w:style>
  <w:style w:type="paragraph" w:customStyle="1" w:styleId="16DAFD874C4A4B4C935B0026D9E3840310">
    <w:name w:val="16DAFD874C4A4B4C935B0026D9E3840310"/>
    <w:rsid w:val="00D856D0"/>
    <w:pPr>
      <w:spacing w:after="0" w:line="240" w:lineRule="auto"/>
    </w:pPr>
    <w:rPr>
      <w:rFonts w:ascii="Calibri" w:hAnsi="Calibri"/>
    </w:rPr>
  </w:style>
  <w:style w:type="paragraph" w:customStyle="1" w:styleId="3738DCB3FBB3425E84A1633F3304239910">
    <w:name w:val="3738DCB3FBB3425E84A1633F3304239910"/>
    <w:rsid w:val="00D856D0"/>
    <w:pPr>
      <w:spacing w:after="0" w:line="240" w:lineRule="auto"/>
    </w:pPr>
    <w:rPr>
      <w:rFonts w:ascii="Calibri" w:hAnsi="Calibri"/>
    </w:rPr>
  </w:style>
  <w:style w:type="paragraph" w:customStyle="1" w:styleId="C664D62F531040CA998FB3AE3A03BADD">
    <w:name w:val="C664D62F531040CA998FB3AE3A03BADD"/>
    <w:rsid w:val="00D856D0"/>
    <w:pPr>
      <w:spacing w:after="0" w:line="240" w:lineRule="auto"/>
    </w:pPr>
    <w:rPr>
      <w:rFonts w:ascii="Calibri" w:hAnsi="Calibri"/>
    </w:rPr>
  </w:style>
  <w:style w:type="paragraph" w:customStyle="1" w:styleId="59B803A9391B4653B21A4E78B1E2EBC1">
    <w:name w:val="59B803A9391B4653B21A4E78B1E2EBC1"/>
    <w:rsid w:val="00D856D0"/>
    <w:pPr>
      <w:spacing w:after="0" w:line="240" w:lineRule="auto"/>
    </w:pPr>
    <w:rPr>
      <w:rFonts w:ascii="Calibri" w:hAnsi="Calibri"/>
    </w:rPr>
  </w:style>
  <w:style w:type="paragraph" w:customStyle="1" w:styleId="731B0FDAED004A85A5B3E2DCD472AB20">
    <w:name w:val="731B0FDAED004A85A5B3E2DCD472AB20"/>
    <w:rsid w:val="00D856D0"/>
    <w:pPr>
      <w:spacing w:after="0" w:line="240" w:lineRule="auto"/>
    </w:pPr>
    <w:rPr>
      <w:rFonts w:ascii="Calibri" w:hAnsi="Calibri"/>
    </w:rPr>
  </w:style>
  <w:style w:type="paragraph" w:customStyle="1" w:styleId="E41ACAAED5A44FEC8EB984FFC0EDEA26">
    <w:name w:val="E41ACAAED5A44FEC8EB984FFC0EDEA26"/>
    <w:rsid w:val="00D856D0"/>
    <w:pPr>
      <w:spacing w:after="0" w:line="240" w:lineRule="auto"/>
    </w:pPr>
    <w:rPr>
      <w:rFonts w:ascii="Calibri" w:hAnsi="Calibri"/>
    </w:rPr>
  </w:style>
  <w:style w:type="paragraph" w:customStyle="1" w:styleId="FA40AAB8B3D646F2859C310F497A148F">
    <w:name w:val="FA40AAB8B3D646F2859C310F497A148F"/>
    <w:rsid w:val="00D856D0"/>
    <w:pPr>
      <w:spacing w:after="0" w:line="240" w:lineRule="auto"/>
    </w:pPr>
    <w:rPr>
      <w:rFonts w:ascii="Calibri" w:hAnsi="Calibri"/>
    </w:rPr>
  </w:style>
  <w:style w:type="paragraph" w:customStyle="1" w:styleId="BC1C21F2281D4853B539D48AFA1C5E96">
    <w:name w:val="BC1C21F2281D4853B539D48AFA1C5E96"/>
    <w:rsid w:val="00D856D0"/>
    <w:pPr>
      <w:spacing w:after="0" w:line="240" w:lineRule="auto"/>
    </w:pPr>
    <w:rPr>
      <w:rFonts w:ascii="Calibri" w:hAnsi="Calibri"/>
    </w:rPr>
  </w:style>
  <w:style w:type="paragraph" w:customStyle="1" w:styleId="D21F5015FD7742CD8B5C11933CF7A420">
    <w:name w:val="D21F5015FD7742CD8B5C11933CF7A420"/>
    <w:rsid w:val="00D856D0"/>
    <w:pPr>
      <w:spacing w:after="0" w:line="240" w:lineRule="auto"/>
    </w:pPr>
    <w:rPr>
      <w:rFonts w:ascii="Calibri" w:hAnsi="Calibri"/>
    </w:rPr>
  </w:style>
  <w:style w:type="paragraph" w:customStyle="1" w:styleId="919BB048D58E4B32A3962DEB6ED2993D">
    <w:name w:val="919BB048D58E4B32A3962DEB6ED2993D"/>
    <w:rsid w:val="00D856D0"/>
    <w:pPr>
      <w:spacing w:after="0" w:line="240" w:lineRule="auto"/>
    </w:pPr>
    <w:rPr>
      <w:rFonts w:ascii="Calibri" w:hAnsi="Calibri"/>
    </w:rPr>
  </w:style>
  <w:style w:type="paragraph" w:customStyle="1" w:styleId="8E3B0B12375B457E90E92CD9A7C60FF2">
    <w:name w:val="8E3B0B12375B457E90E92CD9A7C60FF2"/>
    <w:rsid w:val="00D856D0"/>
    <w:pPr>
      <w:spacing w:after="0" w:line="240" w:lineRule="auto"/>
    </w:pPr>
    <w:rPr>
      <w:rFonts w:ascii="Calibri" w:hAnsi="Calibri"/>
    </w:rPr>
  </w:style>
  <w:style w:type="paragraph" w:customStyle="1" w:styleId="1FFCA218A611448293EBF9C73D244740">
    <w:name w:val="1FFCA218A611448293EBF9C73D244740"/>
    <w:rsid w:val="00D856D0"/>
    <w:pPr>
      <w:spacing w:after="0" w:line="240" w:lineRule="auto"/>
    </w:pPr>
    <w:rPr>
      <w:rFonts w:ascii="Calibri" w:hAnsi="Calibri"/>
    </w:rPr>
  </w:style>
  <w:style w:type="paragraph" w:customStyle="1" w:styleId="FF80BAC81D104DA49677B638A1B25148">
    <w:name w:val="FF80BAC81D104DA49677B638A1B25148"/>
    <w:rsid w:val="00D856D0"/>
    <w:pPr>
      <w:spacing w:after="0" w:line="240" w:lineRule="auto"/>
    </w:pPr>
    <w:rPr>
      <w:rFonts w:ascii="Calibri" w:hAnsi="Calibri"/>
    </w:rPr>
  </w:style>
  <w:style w:type="paragraph" w:customStyle="1" w:styleId="6BB1C2A3B5B5410D8F6831A7D191B80B">
    <w:name w:val="6BB1C2A3B5B5410D8F6831A7D191B80B"/>
    <w:rsid w:val="00D856D0"/>
    <w:pPr>
      <w:spacing w:after="0" w:line="240" w:lineRule="auto"/>
    </w:pPr>
    <w:rPr>
      <w:rFonts w:ascii="Calibri" w:hAnsi="Calibri"/>
    </w:rPr>
  </w:style>
  <w:style w:type="paragraph" w:customStyle="1" w:styleId="FEDEAD2F7DEB421090152D9CE85F09BE">
    <w:name w:val="FEDEAD2F7DEB421090152D9CE85F09BE"/>
    <w:rsid w:val="00D856D0"/>
    <w:pPr>
      <w:spacing w:after="0" w:line="240" w:lineRule="auto"/>
    </w:pPr>
    <w:rPr>
      <w:rFonts w:ascii="Calibri" w:hAnsi="Calibri"/>
    </w:rPr>
  </w:style>
  <w:style w:type="paragraph" w:customStyle="1" w:styleId="D51F6423EB1F4B2EA18512E878D7E58F">
    <w:name w:val="D51F6423EB1F4B2EA18512E878D7E58F"/>
    <w:rsid w:val="00D856D0"/>
    <w:pPr>
      <w:spacing w:after="0" w:line="240" w:lineRule="auto"/>
    </w:pPr>
    <w:rPr>
      <w:rFonts w:ascii="Calibri" w:hAnsi="Calibri"/>
    </w:rPr>
  </w:style>
  <w:style w:type="paragraph" w:customStyle="1" w:styleId="0C02285E94684F7EB71CD96C0F654F99">
    <w:name w:val="0C02285E94684F7EB71CD96C0F654F99"/>
    <w:rsid w:val="00D856D0"/>
    <w:pPr>
      <w:spacing w:after="0" w:line="240" w:lineRule="auto"/>
    </w:pPr>
    <w:rPr>
      <w:rFonts w:ascii="Calibri" w:hAnsi="Calibri"/>
    </w:rPr>
  </w:style>
  <w:style w:type="paragraph" w:customStyle="1" w:styleId="9FD6125080844E69B3EF4160FDA80827">
    <w:name w:val="9FD6125080844E69B3EF4160FDA80827"/>
    <w:rsid w:val="00D856D0"/>
  </w:style>
  <w:style w:type="paragraph" w:customStyle="1" w:styleId="BDB9973F8BA64B9C897B28FC7F112B60">
    <w:name w:val="BDB9973F8BA64B9C897B28FC7F112B60"/>
    <w:rsid w:val="00D856D0"/>
  </w:style>
  <w:style w:type="paragraph" w:customStyle="1" w:styleId="9A37D21023454F70A7EECC338C0DFF3B">
    <w:name w:val="9A37D21023454F70A7EECC338C0DFF3B"/>
    <w:rsid w:val="00D856D0"/>
  </w:style>
  <w:style w:type="paragraph" w:customStyle="1" w:styleId="66D532FB03F74766A43FA45A82BD345D">
    <w:name w:val="66D532FB03F74766A43FA45A82BD345D"/>
    <w:rsid w:val="00D856D0"/>
  </w:style>
  <w:style w:type="paragraph" w:customStyle="1" w:styleId="FA6AC77DA04A402B82CBEFC36B8E918F">
    <w:name w:val="FA6AC77DA04A402B82CBEFC36B8E918F"/>
    <w:rsid w:val="00D856D0"/>
  </w:style>
  <w:style w:type="paragraph" w:customStyle="1" w:styleId="899C466ED51D43AD9DF6A3ABDB5AE30E">
    <w:name w:val="899C466ED51D43AD9DF6A3ABDB5AE30E"/>
    <w:rsid w:val="00D856D0"/>
  </w:style>
  <w:style w:type="paragraph" w:customStyle="1" w:styleId="BF0034246CA245099A74FCB8553DAFF0">
    <w:name w:val="BF0034246CA245099A74FCB8553DAFF0"/>
    <w:rsid w:val="00D856D0"/>
  </w:style>
  <w:style w:type="paragraph" w:customStyle="1" w:styleId="E3EEFA3BCF4644A4839E8100EE595AAE">
    <w:name w:val="E3EEFA3BCF4644A4839E8100EE595AAE"/>
    <w:rsid w:val="00D856D0"/>
  </w:style>
  <w:style w:type="paragraph" w:customStyle="1" w:styleId="8D86A28FA8924D31ADB61F4D6B7055F6">
    <w:name w:val="8D86A28FA8924D31ADB61F4D6B7055F6"/>
    <w:rsid w:val="00D856D0"/>
  </w:style>
  <w:style w:type="paragraph" w:customStyle="1" w:styleId="BC51B9E380DB4B8BBCE9CD8CC2830ECC">
    <w:name w:val="BC51B9E380DB4B8BBCE9CD8CC2830ECC"/>
    <w:rsid w:val="00D856D0"/>
  </w:style>
  <w:style w:type="paragraph" w:customStyle="1" w:styleId="A34ED4B24065418A8F08F2A107BF36E7">
    <w:name w:val="A34ED4B24065418A8F08F2A107BF36E7"/>
    <w:rsid w:val="00D856D0"/>
  </w:style>
  <w:style w:type="paragraph" w:customStyle="1" w:styleId="B6A267E1519D4378AB6594311A328B39">
    <w:name w:val="B6A267E1519D4378AB6594311A328B39"/>
    <w:rsid w:val="00D856D0"/>
  </w:style>
  <w:style w:type="paragraph" w:customStyle="1" w:styleId="1887A63F0E144CF08366D6D4B43C0927">
    <w:name w:val="1887A63F0E144CF08366D6D4B43C0927"/>
    <w:rsid w:val="00D856D0"/>
  </w:style>
  <w:style w:type="paragraph" w:customStyle="1" w:styleId="65603C17F961437589224FBD91463E67">
    <w:name w:val="65603C17F961437589224FBD91463E67"/>
    <w:rsid w:val="00D856D0"/>
  </w:style>
  <w:style w:type="paragraph" w:customStyle="1" w:styleId="617D8123CC7A4A5F8110FEC0239CC9BA">
    <w:name w:val="617D8123CC7A4A5F8110FEC0239CC9BA"/>
    <w:rsid w:val="00D856D0"/>
  </w:style>
  <w:style w:type="paragraph" w:customStyle="1" w:styleId="0BF0F5F3107142488ED045CD491F07E7">
    <w:name w:val="0BF0F5F3107142488ED045CD491F07E7"/>
    <w:rsid w:val="00D856D0"/>
  </w:style>
  <w:style w:type="paragraph" w:customStyle="1" w:styleId="634D0B90CB1649329E9D7CA2FC7664A9">
    <w:name w:val="634D0B90CB1649329E9D7CA2FC7664A9"/>
    <w:rsid w:val="00D856D0"/>
  </w:style>
  <w:style w:type="paragraph" w:customStyle="1" w:styleId="DE371C1C1C134898B4A0AC78F4A05A60">
    <w:name w:val="DE371C1C1C134898B4A0AC78F4A05A60"/>
    <w:rsid w:val="00D856D0"/>
  </w:style>
  <w:style w:type="paragraph" w:customStyle="1" w:styleId="E5CA6DA1FAC74D7E99450B6781F3B185">
    <w:name w:val="E5CA6DA1FAC74D7E99450B6781F3B185"/>
    <w:rsid w:val="00D856D0"/>
  </w:style>
  <w:style w:type="paragraph" w:customStyle="1" w:styleId="FA22E71EA9634469AC8AABAF40E14934">
    <w:name w:val="FA22E71EA9634469AC8AABAF40E14934"/>
    <w:rsid w:val="00D856D0"/>
  </w:style>
  <w:style w:type="paragraph" w:customStyle="1" w:styleId="CCC96DDFB41E4D60BD12BE6D2D8FE56B">
    <w:name w:val="CCC96DDFB41E4D60BD12BE6D2D8FE56B"/>
    <w:rsid w:val="00D856D0"/>
  </w:style>
  <w:style w:type="paragraph" w:customStyle="1" w:styleId="6DBCDBB2FE674B29A44B775B13212CC6">
    <w:name w:val="6DBCDBB2FE674B29A44B775B13212CC6"/>
    <w:rsid w:val="00D856D0"/>
  </w:style>
  <w:style w:type="paragraph" w:customStyle="1" w:styleId="8C93F1B96EC74813B265B598CC4EE3C4">
    <w:name w:val="8C93F1B96EC74813B265B598CC4EE3C4"/>
    <w:rsid w:val="00D856D0"/>
  </w:style>
  <w:style w:type="paragraph" w:customStyle="1" w:styleId="307464446E0943AF8219661CFF96A4F2">
    <w:name w:val="307464446E0943AF8219661CFF96A4F2"/>
    <w:rsid w:val="00D856D0"/>
  </w:style>
  <w:style w:type="paragraph" w:customStyle="1" w:styleId="783A113B3A464D1CBA3A728EACE76C6A">
    <w:name w:val="783A113B3A464D1CBA3A728EACE76C6A"/>
    <w:rsid w:val="00D856D0"/>
  </w:style>
  <w:style w:type="paragraph" w:customStyle="1" w:styleId="982ED4E4683A447D856ABABF2CDE5AFB">
    <w:name w:val="982ED4E4683A447D856ABABF2CDE5AFB"/>
    <w:rsid w:val="00D856D0"/>
  </w:style>
  <w:style w:type="paragraph" w:customStyle="1" w:styleId="51C63ED5B378467BA9A5F67916BB8138">
    <w:name w:val="51C63ED5B378467BA9A5F67916BB8138"/>
    <w:rsid w:val="00D856D0"/>
  </w:style>
  <w:style w:type="paragraph" w:customStyle="1" w:styleId="2D30B7FBE33D449AA7490610FDDCA9DC">
    <w:name w:val="2D30B7FBE33D449AA7490610FDDCA9DC"/>
    <w:rsid w:val="00D856D0"/>
  </w:style>
  <w:style w:type="paragraph" w:customStyle="1" w:styleId="47AEF97B13F3410EA8344BEA7A4DB62A">
    <w:name w:val="47AEF97B13F3410EA8344BEA7A4DB62A"/>
    <w:rsid w:val="00D856D0"/>
  </w:style>
  <w:style w:type="paragraph" w:customStyle="1" w:styleId="8C86AA84B41C4DD99703D6871AEA0A2C">
    <w:name w:val="8C86AA84B41C4DD99703D6871AEA0A2C"/>
    <w:rsid w:val="00D856D0"/>
  </w:style>
  <w:style w:type="paragraph" w:customStyle="1" w:styleId="46078074CD9D445D8BBD96DBE800C965">
    <w:name w:val="46078074CD9D445D8BBD96DBE800C965"/>
    <w:rsid w:val="00D856D0"/>
  </w:style>
  <w:style w:type="paragraph" w:customStyle="1" w:styleId="EE4E1807628B4885BC69B5404106E5A3">
    <w:name w:val="EE4E1807628B4885BC69B5404106E5A3"/>
    <w:rsid w:val="00D856D0"/>
  </w:style>
  <w:style w:type="paragraph" w:customStyle="1" w:styleId="BE2EC4231E354BA1A65A45604C02368B">
    <w:name w:val="BE2EC4231E354BA1A65A45604C02368B"/>
    <w:rsid w:val="00D856D0"/>
  </w:style>
  <w:style w:type="paragraph" w:customStyle="1" w:styleId="FFDDE8B7F4C54C19A76184F553246BDC">
    <w:name w:val="FFDDE8B7F4C54C19A76184F553246BDC"/>
    <w:rsid w:val="00D856D0"/>
  </w:style>
  <w:style w:type="paragraph" w:customStyle="1" w:styleId="DE0F2155D21C472288CD1E937F292C2F">
    <w:name w:val="DE0F2155D21C472288CD1E937F292C2F"/>
    <w:rsid w:val="00D856D0"/>
  </w:style>
  <w:style w:type="paragraph" w:customStyle="1" w:styleId="F9A78AD4E2214E3B9689DEB28EF1FE74">
    <w:name w:val="F9A78AD4E2214E3B9689DEB28EF1FE74"/>
    <w:rsid w:val="00D856D0"/>
  </w:style>
  <w:style w:type="paragraph" w:customStyle="1" w:styleId="28F8D071626A4F74AE742809469C2F0019">
    <w:name w:val="28F8D071626A4F74AE742809469C2F0019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19">
    <w:name w:val="E7D7C97F803842CBBA3CD6B99FE64F5D19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19">
    <w:name w:val="12E346706BCF47029346C9C600EF99A819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6">
    <w:name w:val="80430CC2CDAA47DC99B37906672D355E6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3">
    <w:name w:val="434CAD21157E43A4BA7A9B37413480683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3">
    <w:name w:val="9429C250DFEE4C64BEFAA9F51623B3563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3">
    <w:name w:val="C74C3F7967664F509D0C9F12876128E43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7">
    <w:name w:val="EB42DD9EED6F44C2A09F7B5EB07CFEF017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18">
    <w:name w:val="999235A459B84EBBB85A3A4B8873762D18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1">
    <w:name w:val="9FD6125080844E69B3EF4160FDA808271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1">
    <w:name w:val="BDB9973F8BA64B9C897B28FC7F112B601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1">
    <w:name w:val="9A37D21023454F70A7EECC338C0DFF3B1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1">
    <w:name w:val="66D532FB03F74766A43FA45A82BD345D1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7">
    <w:name w:val="46D0D8687C1D42CCA2C116E24D966EC717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1">
    <w:name w:val="FA6AC77DA04A402B82CBEFC36B8E918F1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1">
    <w:name w:val="899C466ED51D43AD9DF6A3ABDB5AE30E1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1">
    <w:name w:val="BF0034246CA245099A74FCB8553DAFF01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1">
    <w:name w:val="E3EEFA3BCF4644A4839E8100EE595AAE1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7">
    <w:name w:val="7001F80A3B114B42915044DA78C69E5817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18">
    <w:name w:val="62D7A7058E274373BE217DF906B035E918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1">
    <w:name w:val="8D86A28FA8924D31ADB61F4D6B7055F61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1">
    <w:name w:val="BC51B9E380DB4B8BBCE9CD8CC2830ECC1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1">
    <w:name w:val="A34ED4B24065418A8F08F2A107BF36E71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1">
    <w:name w:val="B6A267E1519D4378AB6594311A328B391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2">
    <w:name w:val="0EF714A313584F7EAE368889F378A41912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18">
    <w:name w:val="B8FAE3461C4E4F219CEE00705EE4568518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1">
    <w:name w:val="1887A63F0E144CF08366D6D4B43C09271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1">
    <w:name w:val="65603C17F961437589224FBD91463E671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1">
    <w:name w:val="617D8123CC7A4A5F8110FEC0239CC9BA1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1">
    <w:name w:val="0BF0F5F3107142488ED045CD491F07E71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7">
    <w:name w:val="2032B4D3BF2A4F4DB7F4E964621F123817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18">
    <w:name w:val="F1F3560F5B5542188EDA27E94A61139318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1">
    <w:name w:val="634D0B90CB1649329E9D7CA2FC7664A91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1">
    <w:name w:val="DE371C1C1C134898B4A0AC78F4A05A601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1">
    <w:name w:val="E5CA6DA1FAC74D7E99450B6781F3B1851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2">
    <w:name w:val="14DE7BF170724FEDA4F620E12A2E356A12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2">
    <w:name w:val="3D0C12B9CC4F4DE1A887B9F15A7DBE4112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1">
    <w:name w:val="CCC96DDFB41E4D60BD12BE6D2D8FE56B1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1">
    <w:name w:val="6DBCDBB2FE674B29A44B775B13212CC61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1">
    <w:name w:val="8C93F1B96EC74813B265B598CC4EE3C41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1">
    <w:name w:val="307464446E0943AF8219661CFF96A4F21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2">
    <w:name w:val="28D82FE29B1D4B389EB90E849B9B07C012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1">
    <w:name w:val="783A113B3A464D1CBA3A728EACE76C6A1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1">
    <w:name w:val="982ED4E4683A447D856ABABF2CDE5AFB1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1">
    <w:name w:val="51C63ED5B378467BA9A5F67916BB81381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1">
    <w:name w:val="2D30B7FBE33D449AA7490610FDDCA9DC1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2">
    <w:name w:val="C539880A8D1A4148A8FF6E645692C0E912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2">
    <w:name w:val="47C0B13312B6486C939DE8525FDAA58C12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1">
    <w:name w:val="47AEF97B13F3410EA8344BEA7A4DB62A1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1">
    <w:name w:val="8C86AA84B41C4DD99703D6871AEA0A2C1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1">
    <w:name w:val="46078074CD9D445D8BBD96DBE800C9651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1">
    <w:name w:val="EE4E1807628B4885BC69B5404106E5A31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2">
    <w:name w:val="8D9C61C31FA94B03A02CD0DAD147715B12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2">
    <w:name w:val="AAA465F10556467C9CDBA7EFF1C4561A12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1">
    <w:name w:val="BE2EC4231E354BA1A65A45604C02368B1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1">
    <w:name w:val="FFDDE8B7F4C54C19A76184F553246BDC1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1">
    <w:name w:val="DE0F2155D21C472288CD1E937F292C2F1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1">
    <w:name w:val="F9A78AD4E2214E3B9689DEB28EF1FE741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2">
    <w:name w:val="523FDE3C4EA943C2B83CF1999BC4B2A112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2">
    <w:name w:val="B726A62BA9A44BF68750008A7784C52C12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2">
    <w:name w:val="08F98C7413D64ACDB07BF302EE5DB9B412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2">
    <w:name w:val="977095E3ECDF43B5A360F5A080EF4B9812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2">
    <w:name w:val="AE51102E30794C6BB25F7C52F745D0A112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2">
    <w:name w:val="1BB55218B985425C90E057B2764AB1E912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2">
    <w:name w:val="C27032D9054943938FE674DDDF91BD4912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2">
    <w:name w:val="6D6A908E1CD24F6C80554FBAC29149D912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2">
    <w:name w:val="44DC1D33E87F4385899894AFD446FC5B12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2">
    <w:name w:val="A350959A385F45D29A6EC030FD49C33D12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2">
    <w:name w:val="393EA3F226FA4295811B2C5599635F5612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2">
    <w:name w:val="54C35469485F4735819D2467ACEEE30612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2">
    <w:name w:val="E19D1305CBA54E13899526AA1CFC084B12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2">
    <w:name w:val="B155BB993E7942B9A4B66F3450E5F3CE12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2">
    <w:name w:val="493485790DB8443E96D530380BDFF27D12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1">
    <w:name w:val="2407DFDADEAA4594A64C10500C22C44811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1">
    <w:name w:val="16DAFD874C4A4B4C935B0026D9E3840311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1">
    <w:name w:val="3738DCB3FBB3425E84A1633F3304239911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">
    <w:name w:val="36B691837BA743F0BD432FB69BA1F401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">
    <w:name w:val="BDC1573719CC4ED7864DE06FE7A7C8E0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">
    <w:name w:val="7847170270184D289B0631F666F230DD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">
    <w:name w:val="0383D6E459A2415C83365B3B0CA227E0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">
    <w:name w:val="CBCA915EB8184740A006C42780990AD6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">
    <w:name w:val="91D0C95600E343B3BBD6E3686C0AE88B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">
    <w:name w:val="6AEA84C48E6E457D8613F1FAD108925A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">
    <w:name w:val="6339B6D9A13E4B4DB9CE27B4536ED7BE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">
    <w:name w:val="2562D37363EE4F0FA9FBE005CD921F87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">
    <w:name w:val="C178F7E2BA074D7BB76B2C22370B8FCE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">
    <w:name w:val="AF1BC0B9A97647748318868C6B6B1D1B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">
    <w:name w:val="0B5D7E9968404F199E4D4F1B22B91A32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">
    <w:name w:val="8528A7F6F44346D2B3BD2E572F492200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">
    <w:name w:val="0265EDBF49AB4C04B454623FFD50CD7C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">
    <w:name w:val="E0DDD82B5BC44F6E8596C06414613F12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0">
    <w:name w:val="28F8D071626A4F74AE742809469C2F0020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0">
    <w:name w:val="E7D7C97F803842CBBA3CD6B99FE64F5D20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0">
    <w:name w:val="12E346706BCF47029346C9C600EF99A820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7">
    <w:name w:val="80430CC2CDAA47DC99B37906672D355E7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4">
    <w:name w:val="434CAD21157E43A4BA7A9B37413480684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4">
    <w:name w:val="9429C250DFEE4C64BEFAA9F51623B3564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4">
    <w:name w:val="C74C3F7967664F509D0C9F12876128E44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8">
    <w:name w:val="EB42DD9EED6F44C2A09F7B5EB07CFEF018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19">
    <w:name w:val="999235A459B84EBBB85A3A4B8873762D19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2">
    <w:name w:val="9FD6125080844E69B3EF4160FDA808272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2">
    <w:name w:val="BDB9973F8BA64B9C897B28FC7F112B602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2">
    <w:name w:val="9A37D21023454F70A7EECC338C0DFF3B2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2">
    <w:name w:val="66D532FB03F74766A43FA45A82BD345D2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8">
    <w:name w:val="46D0D8687C1D42CCA2C116E24D966EC718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2">
    <w:name w:val="FA6AC77DA04A402B82CBEFC36B8E918F2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2">
    <w:name w:val="899C466ED51D43AD9DF6A3ABDB5AE30E2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2">
    <w:name w:val="BF0034246CA245099A74FCB8553DAFF02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2">
    <w:name w:val="E3EEFA3BCF4644A4839E8100EE595AAE2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8">
    <w:name w:val="7001F80A3B114B42915044DA78C69E5818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19">
    <w:name w:val="62D7A7058E274373BE217DF906B035E919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2">
    <w:name w:val="8D86A28FA8924D31ADB61F4D6B7055F62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2">
    <w:name w:val="BC51B9E380DB4B8BBCE9CD8CC2830ECC2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2">
    <w:name w:val="A34ED4B24065418A8F08F2A107BF36E72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2">
    <w:name w:val="B6A267E1519D4378AB6594311A328B392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3">
    <w:name w:val="0EF714A313584F7EAE368889F378A41913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19">
    <w:name w:val="B8FAE3461C4E4F219CEE00705EE4568519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2">
    <w:name w:val="1887A63F0E144CF08366D6D4B43C09272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2">
    <w:name w:val="65603C17F961437589224FBD91463E672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2">
    <w:name w:val="617D8123CC7A4A5F8110FEC0239CC9BA2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2">
    <w:name w:val="0BF0F5F3107142488ED045CD491F07E72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8">
    <w:name w:val="2032B4D3BF2A4F4DB7F4E964621F123818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19">
    <w:name w:val="F1F3560F5B5542188EDA27E94A61139319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2">
    <w:name w:val="634D0B90CB1649329E9D7CA2FC7664A92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2">
    <w:name w:val="DE371C1C1C134898B4A0AC78F4A05A602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2">
    <w:name w:val="E5CA6DA1FAC74D7E99450B6781F3B1852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3">
    <w:name w:val="14DE7BF170724FEDA4F620E12A2E356A13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3">
    <w:name w:val="3D0C12B9CC4F4DE1A887B9F15A7DBE4113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2">
    <w:name w:val="CCC96DDFB41E4D60BD12BE6D2D8FE56B2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2">
    <w:name w:val="6DBCDBB2FE674B29A44B775B13212CC62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2">
    <w:name w:val="8C93F1B96EC74813B265B598CC4EE3C42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2">
    <w:name w:val="307464446E0943AF8219661CFF96A4F22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3">
    <w:name w:val="28D82FE29B1D4B389EB90E849B9B07C013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2">
    <w:name w:val="783A113B3A464D1CBA3A728EACE76C6A2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2">
    <w:name w:val="982ED4E4683A447D856ABABF2CDE5AFB2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2">
    <w:name w:val="51C63ED5B378467BA9A5F67916BB81382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2">
    <w:name w:val="2D30B7FBE33D449AA7490610FDDCA9DC2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3">
    <w:name w:val="C539880A8D1A4148A8FF6E645692C0E913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3">
    <w:name w:val="47C0B13312B6486C939DE8525FDAA58C13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2">
    <w:name w:val="47AEF97B13F3410EA8344BEA7A4DB62A2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2">
    <w:name w:val="8C86AA84B41C4DD99703D6871AEA0A2C2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2">
    <w:name w:val="46078074CD9D445D8BBD96DBE800C9652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2">
    <w:name w:val="EE4E1807628B4885BC69B5404106E5A32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3">
    <w:name w:val="8D9C61C31FA94B03A02CD0DAD147715B13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3">
    <w:name w:val="AAA465F10556467C9CDBA7EFF1C4561A13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2">
    <w:name w:val="BE2EC4231E354BA1A65A45604C02368B2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2">
    <w:name w:val="FFDDE8B7F4C54C19A76184F553246BDC2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2">
    <w:name w:val="DE0F2155D21C472288CD1E937F292C2F2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2">
    <w:name w:val="F9A78AD4E2214E3B9689DEB28EF1FE742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3">
    <w:name w:val="523FDE3C4EA943C2B83CF1999BC4B2A113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3">
    <w:name w:val="B726A62BA9A44BF68750008A7784C52C13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3">
    <w:name w:val="08F98C7413D64ACDB07BF302EE5DB9B413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3">
    <w:name w:val="977095E3ECDF43B5A360F5A080EF4B9813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3">
    <w:name w:val="AE51102E30794C6BB25F7C52F745D0A113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3">
    <w:name w:val="1BB55218B985425C90E057B2764AB1E913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3">
    <w:name w:val="C27032D9054943938FE674DDDF91BD4913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3">
    <w:name w:val="6D6A908E1CD24F6C80554FBAC29149D913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3">
    <w:name w:val="44DC1D33E87F4385899894AFD446FC5B13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3">
    <w:name w:val="A350959A385F45D29A6EC030FD49C33D13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3">
    <w:name w:val="393EA3F226FA4295811B2C5599635F5613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3">
    <w:name w:val="54C35469485F4735819D2467ACEEE30613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3">
    <w:name w:val="E19D1305CBA54E13899526AA1CFC084B13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3">
    <w:name w:val="B155BB993E7942B9A4B66F3450E5F3CE13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3">
    <w:name w:val="493485790DB8443E96D530380BDFF27D13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2">
    <w:name w:val="2407DFDADEAA4594A64C10500C22C44812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2">
    <w:name w:val="16DAFD874C4A4B4C935B0026D9E3840312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2">
    <w:name w:val="3738DCB3FBB3425E84A1633F3304239912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1">
    <w:name w:val="36B691837BA743F0BD432FB69BA1F4011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1">
    <w:name w:val="BDC1573719CC4ED7864DE06FE7A7C8E01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1">
    <w:name w:val="7847170270184D289B0631F666F230DD1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1">
    <w:name w:val="0383D6E459A2415C83365B3B0CA227E01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1">
    <w:name w:val="CBCA915EB8184740A006C42780990AD61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1">
    <w:name w:val="91D0C95600E343B3BBD6E3686C0AE88B1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1">
    <w:name w:val="6AEA84C48E6E457D8613F1FAD108925A1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1">
    <w:name w:val="6339B6D9A13E4B4DB9CE27B4536ED7BE1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1">
    <w:name w:val="2562D37363EE4F0FA9FBE005CD921F871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1">
    <w:name w:val="C178F7E2BA074D7BB76B2C22370B8FCE1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1">
    <w:name w:val="AF1BC0B9A97647748318868C6B6B1D1B1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1">
    <w:name w:val="0B5D7E9968404F199E4D4F1B22B91A321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1">
    <w:name w:val="8528A7F6F44346D2B3BD2E572F4922001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1">
    <w:name w:val="0265EDBF49AB4C04B454623FFD50CD7C1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1">
    <w:name w:val="E0DDD82B5BC44F6E8596C06414613F121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1">
    <w:name w:val="28F8D071626A4F74AE742809469C2F0021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1">
    <w:name w:val="E7D7C97F803842CBBA3CD6B99FE64F5D21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1">
    <w:name w:val="12E346706BCF47029346C9C600EF99A821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8">
    <w:name w:val="80430CC2CDAA47DC99B37906672D355E8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5">
    <w:name w:val="434CAD21157E43A4BA7A9B37413480685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5">
    <w:name w:val="9429C250DFEE4C64BEFAA9F51623B3565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5">
    <w:name w:val="C74C3F7967664F509D0C9F12876128E45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19">
    <w:name w:val="EB42DD9EED6F44C2A09F7B5EB07CFEF019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0">
    <w:name w:val="999235A459B84EBBB85A3A4B8873762D20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3">
    <w:name w:val="9FD6125080844E69B3EF4160FDA808273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3">
    <w:name w:val="BDB9973F8BA64B9C897B28FC7F112B603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3">
    <w:name w:val="9A37D21023454F70A7EECC338C0DFF3B3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3">
    <w:name w:val="66D532FB03F74766A43FA45A82BD345D3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19">
    <w:name w:val="46D0D8687C1D42CCA2C116E24D966EC719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3">
    <w:name w:val="FA6AC77DA04A402B82CBEFC36B8E918F3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3">
    <w:name w:val="899C466ED51D43AD9DF6A3ABDB5AE30E3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3">
    <w:name w:val="BF0034246CA245099A74FCB8553DAFF03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3">
    <w:name w:val="E3EEFA3BCF4644A4839E8100EE595AAE3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19">
    <w:name w:val="7001F80A3B114B42915044DA78C69E5819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0">
    <w:name w:val="62D7A7058E274373BE217DF906B035E920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3">
    <w:name w:val="8D86A28FA8924D31ADB61F4D6B7055F63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3">
    <w:name w:val="BC51B9E380DB4B8BBCE9CD8CC2830ECC3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3">
    <w:name w:val="A34ED4B24065418A8F08F2A107BF36E73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3">
    <w:name w:val="B6A267E1519D4378AB6594311A328B393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4">
    <w:name w:val="0EF714A313584F7EAE368889F378A41914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0">
    <w:name w:val="B8FAE3461C4E4F219CEE00705EE4568520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3">
    <w:name w:val="1887A63F0E144CF08366D6D4B43C09273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3">
    <w:name w:val="65603C17F961437589224FBD91463E673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3">
    <w:name w:val="617D8123CC7A4A5F8110FEC0239CC9BA3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3">
    <w:name w:val="0BF0F5F3107142488ED045CD491F07E73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19">
    <w:name w:val="2032B4D3BF2A4F4DB7F4E964621F123819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0">
    <w:name w:val="F1F3560F5B5542188EDA27E94A61139320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3">
    <w:name w:val="634D0B90CB1649329E9D7CA2FC7664A93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3">
    <w:name w:val="DE371C1C1C134898B4A0AC78F4A05A603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3">
    <w:name w:val="E5CA6DA1FAC74D7E99450B6781F3B1853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4">
    <w:name w:val="14DE7BF170724FEDA4F620E12A2E356A14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4">
    <w:name w:val="3D0C12B9CC4F4DE1A887B9F15A7DBE4114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3">
    <w:name w:val="CCC96DDFB41E4D60BD12BE6D2D8FE56B3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3">
    <w:name w:val="6DBCDBB2FE674B29A44B775B13212CC63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3">
    <w:name w:val="8C93F1B96EC74813B265B598CC4EE3C43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3">
    <w:name w:val="307464446E0943AF8219661CFF96A4F23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4">
    <w:name w:val="28D82FE29B1D4B389EB90E849B9B07C014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3">
    <w:name w:val="783A113B3A464D1CBA3A728EACE76C6A3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3">
    <w:name w:val="982ED4E4683A447D856ABABF2CDE5AFB3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3">
    <w:name w:val="51C63ED5B378467BA9A5F67916BB81383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3">
    <w:name w:val="2D30B7FBE33D449AA7490610FDDCA9DC3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4">
    <w:name w:val="C539880A8D1A4148A8FF6E645692C0E914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4">
    <w:name w:val="47C0B13312B6486C939DE8525FDAA58C14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3">
    <w:name w:val="47AEF97B13F3410EA8344BEA7A4DB62A3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3">
    <w:name w:val="8C86AA84B41C4DD99703D6871AEA0A2C3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3">
    <w:name w:val="46078074CD9D445D8BBD96DBE800C9653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3">
    <w:name w:val="EE4E1807628B4885BC69B5404106E5A33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4">
    <w:name w:val="8D9C61C31FA94B03A02CD0DAD147715B14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4">
    <w:name w:val="AAA465F10556467C9CDBA7EFF1C4561A14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3">
    <w:name w:val="BE2EC4231E354BA1A65A45604C02368B3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3">
    <w:name w:val="FFDDE8B7F4C54C19A76184F553246BDC3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3">
    <w:name w:val="DE0F2155D21C472288CD1E937F292C2F3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3">
    <w:name w:val="F9A78AD4E2214E3B9689DEB28EF1FE743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4">
    <w:name w:val="523FDE3C4EA943C2B83CF1999BC4B2A114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4">
    <w:name w:val="B726A62BA9A44BF68750008A7784C52C14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4">
    <w:name w:val="08F98C7413D64ACDB07BF302EE5DB9B414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4">
    <w:name w:val="977095E3ECDF43B5A360F5A080EF4B9814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4">
    <w:name w:val="AE51102E30794C6BB25F7C52F745D0A114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4">
    <w:name w:val="1BB55218B985425C90E057B2764AB1E914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4">
    <w:name w:val="C27032D9054943938FE674DDDF91BD4914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4">
    <w:name w:val="6D6A908E1CD24F6C80554FBAC29149D914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4">
    <w:name w:val="44DC1D33E87F4385899894AFD446FC5B14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4">
    <w:name w:val="A350959A385F45D29A6EC030FD49C33D14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4">
    <w:name w:val="393EA3F226FA4295811B2C5599635F5614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4">
    <w:name w:val="54C35469485F4735819D2467ACEEE30614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4">
    <w:name w:val="E19D1305CBA54E13899526AA1CFC084B14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4">
    <w:name w:val="B155BB993E7942B9A4B66F3450E5F3CE14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4">
    <w:name w:val="493485790DB8443E96D530380BDFF27D14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3">
    <w:name w:val="2407DFDADEAA4594A64C10500C22C44813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3">
    <w:name w:val="16DAFD874C4A4B4C935B0026D9E3840313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3">
    <w:name w:val="3738DCB3FBB3425E84A1633F3304239913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2">
    <w:name w:val="36B691837BA743F0BD432FB69BA1F4012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2">
    <w:name w:val="BDC1573719CC4ED7864DE06FE7A7C8E02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2">
    <w:name w:val="7847170270184D289B0631F666F230DD2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2">
    <w:name w:val="0383D6E459A2415C83365B3B0CA227E02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2">
    <w:name w:val="CBCA915EB8184740A006C42780990AD62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2">
    <w:name w:val="91D0C95600E343B3BBD6E3686C0AE88B2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2">
    <w:name w:val="6AEA84C48E6E457D8613F1FAD108925A2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2">
    <w:name w:val="6339B6D9A13E4B4DB9CE27B4536ED7BE2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2">
    <w:name w:val="2562D37363EE4F0FA9FBE005CD921F872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2">
    <w:name w:val="C178F7E2BA074D7BB76B2C22370B8FCE2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2">
    <w:name w:val="AF1BC0B9A97647748318868C6B6B1D1B2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2">
    <w:name w:val="0B5D7E9968404F199E4D4F1B22B91A322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2">
    <w:name w:val="8528A7F6F44346D2B3BD2E572F4922002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2">
    <w:name w:val="0265EDBF49AB4C04B454623FFD50CD7C2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2">
    <w:name w:val="E0DDD82B5BC44F6E8596C06414613F122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2">
    <w:name w:val="28F8D071626A4F74AE742809469C2F0022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2">
    <w:name w:val="E7D7C97F803842CBBA3CD6B99FE64F5D22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2">
    <w:name w:val="12E346706BCF47029346C9C600EF99A822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9">
    <w:name w:val="80430CC2CDAA47DC99B37906672D355E9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6">
    <w:name w:val="434CAD21157E43A4BA7A9B37413480686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6">
    <w:name w:val="9429C250DFEE4C64BEFAA9F51623B3566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6">
    <w:name w:val="C74C3F7967664F509D0C9F12876128E46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0">
    <w:name w:val="EB42DD9EED6F44C2A09F7B5EB07CFEF020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1">
    <w:name w:val="999235A459B84EBBB85A3A4B8873762D21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4">
    <w:name w:val="9FD6125080844E69B3EF4160FDA808274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4">
    <w:name w:val="BDB9973F8BA64B9C897B28FC7F112B604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4">
    <w:name w:val="9A37D21023454F70A7EECC338C0DFF3B4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4">
    <w:name w:val="66D532FB03F74766A43FA45A82BD345D4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0">
    <w:name w:val="46D0D8687C1D42CCA2C116E24D966EC720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4">
    <w:name w:val="FA6AC77DA04A402B82CBEFC36B8E918F4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4">
    <w:name w:val="899C466ED51D43AD9DF6A3ABDB5AE30E4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4">
    <w:name w:val="BF0034246CA245099A74FCB8553DAFF04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4">
    <w:name w:val="E3EEFA3BCF4644A4839E8100EE595AAE4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0">
    <w:name w:val="7001F80A3B114B42915044DA78C69E5820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1">
    <w:name w:val="62D7A7058E274373BE217DF906B035E921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4">
    <w:name w:val="8D86A28FA8924D31ADB61F4D6B7055F64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4">
    <w:name w:val="BC51B9E380DB4B8BBCE9CD8CC2830ECC4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4">
    <w:name w:val="A34ED4B24065418A8F08F2A107BF36E74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4">
    <w:name w:val="B6A267E1519D4378AB6594311A328B394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5">
    <w:name w:val="0EF714A313584F7EAE368889F378A41915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1">
    <w:name w:val="B8FAE3461C4E4F219CEE00705EE4568521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4">
    <w:name w:val="1887A63F0E144CF08366D6D4B43C09274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4">
    <w:name w:val="65603C17F961437589224FBD91463E674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4">
    <w:name w:val="617D8123CC7A4A5F8110FEC0239CC9BA4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4">
    <w:name w:val="0BF0F5F3107142488ED045CD491F07E74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0">
    <w:name w:val="2032B4D3BF2A4F4DB7F4E964621F123820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1">
    <w:name w:val="F1F3560F5B5542188EDA27E94A61139321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4">
    <w:name w:val="634D0B90CB1649329E9D7CA2FC7664A94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4">
    <w:name w:val="DE371C1C1C134898B4A0AC78F4A05A604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4">
    <w:name w:val="E5CA6DA1FAC74D7E99450B6781F3B1854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5">
    <w:name w:val="14DE7BF170724FEDA4F620E12A2E356A15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5">
    <w:name w:val="3D0C12B9CC4F4DE1A887B9F15A7DBE4115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4">
    <w:name w:val="CCC96DDFB41E4D60BD12BE6D2D8FE56B4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4">
    <w:name w:val="6DBCDBB2FE674B29A44B775B13212CC64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4">
    <w:name w:val="8C93F1B96EC74813B265B598CC4EE3C44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4">
    <w:name w:val="307464446E0943AF8219661CFF96A4F24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5">
    <w:name w:val="28D82FE29B1D4B389EB90E849B9B07C015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4">
    <w:name w:val="783A113B3A464D1CBA3A728EACE76C6A4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4">
    <w:name w:val="982ED4E4683A447D856ABABF2CDE5AFB4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4">
    <w:name w:val="51C63ED5B378467BA9A5F67916BB81384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4">
    <w:name w:val="2D30B7FBE33D449AA7490610FDDCA9DC4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5">
    <w:name w:val="C539880A8D1A4148A8FF6E645692C0E915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5">
    <w:name w:val="47C0B13312B6486C939DE8525FDAA58C15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4">
    <w:name w:val="47AEF97B13F3410EA8344BEA7A4DB62A4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4">
    <w:name w:val="8C86AA84B41C4DD99703D6871AEA0A2C4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4">
    <w:name w:val="46078074CD9D445D8BBD96DBE800C9654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4">
    <w:name w:val="EE4E1807628B4885BC69B5404106E5A34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5">
    <w:name w:val="8D9C61C31FA94B03A02CD0DAD147715B15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5">
    <w:name w:val="AAA465F10556467C9CDBA7EFF1C4561A15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4">
    <w:name w:val="BE2EC4231E354BA1A65A45604C02368B4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4">
    <w:name w:val="FFDDE8B7F4C54C19A76184F553246BDC4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4">
    <w:name w:val="DE0F2155D21C472288CD1E937F292C2F4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4">
    <w:name w:val="F9A78AD4E2214E3B9689DEB28EF1FE744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5">
    <w:name w:val="523FDE3C4EA943C2B83CF1999BC4B2A115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5">
    <w:name w:val="B726A62BA9A44BF68750008A7784C52C15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5">
    <w:name w:val="08F98C7413D64ACDB07BF302EE5DB9B415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5">
    <w:name w:val="977095E3ECDF43B5A360F5A080EF4B9815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5">
    <w:name w:val="AE51102E30794C6BB25F7C52F745D0A115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5">
    <w:name w:val="1BB55218B985425C90E057B2764AB1E915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5">
    <w:name w:val="C27032D9054943938FE674DDDF91BD4915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5">
    <w:name w:val="6D6A908E1CD24F6C80554FBAC29149D915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5">
    <w:name w:val="44DC1D33E87F4385899894AFD446FC5B15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5">
    <w:name w:val="A350959A385F45D29A6EC030FD49C33D15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5">
    <w:name w:val="393EA3F226FA4295811B2C5599635F5615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5">
    <w:name w:val="54C35469485F4735819D2467ACEEE30615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5">
    <w:name w:val="E19D1305CBA54E13899526AA1CFC084B15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5">
    <w:name w:val="B155BB993E7942B9A4B66F3450E5F3CE15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5">
    <w:name w:val="493485790DB8443E96D530380BDFF27D15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4">
    <w:name w:val="2407DFDADEAA4594A64C10500C22C44814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4">
    <w:name w:val="16DAFD874C4A4B4C935B0026D9E3840314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4">
    <w:name w:val="3738DCB3FBB3425E84A1633F3304239914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3">
    <w:name w:val="36B691837BA743F0BD432FB69BA1F4013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3">
    <w:name w:val="BDC1573719CC4ED7864DE06FE7A7C8E03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3">
    <w:name w:val="7847170270184D289B0631F666F230DD3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3">
    <w:name w:val="0383D6E459A2415C83365B3B0CA227E03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3">
    <w:name w:val="CBCA915EB8184740A006C42780990AD63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3">
    <w:name w:val="91D0C95600E343B3BBD6E3686C0AE88B3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3">
    <w:name w:val="6AEA84C48E6E457D8613F1FAD108925A3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3">
    <w:name w:val="6339B6D9A13E4B4DB9CE27B4536ED7BE3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3">
    <w:name w:val="2562D37363EE4F0FA9FBE005CD921F873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3">
    <w:name w:val="C178F7E2BA074D7BB76B2C22370B8FCE3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3">
    <w:name w:val="AF1BC0B9A97647748318868C6B6B1D1B3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3">
    <w:name w:val="0B5D7E9968404F199E4D4F1B22B91A323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3">
    <w:name w:val="8528A7F6F44346D2B3BD2E572F4922003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3">
    <w:name w:val="0265EDBF49AB4C04B454623FFD50CD7C3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3">
    <w:name w:val="E0DDD82B5BC44F6E8596C06414613F123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3">
    <w:name w:val="28F8D071626A4F74AE742809469C2F0023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3">
    <w:name w:val="E7D7C97F803842CBBA3CD6B99FE64F5D23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3">
    <w:name w:val="12E346706BCF47029346C9C600EF99A823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0">
    <w:name w:val="80430CC2CDAA47DC99B37906672D355E10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7">
    <w:name w:val="434CAD21157E43A4BA7A9B37413480687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7">
    <w:name w:val="9429C250DFEE4C64BEFAA9F51623B3567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7">
    <w:name w:val="C74C3F7967664F509D0C9F12876128E47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1">
    <w:name w:val="EB42DD9EED6F44C2A09F7B5EB07CFEF021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2">
    <w:name w:val="999235A459B84EBBB85A3A4B8873762D22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5">
    <w:name w:val="9FD6125080844E69B3EF4160FDA808275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5">
    <w:name w:val="BDB9973F8BA64B9C897B28FC7F112B605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5">
    <w:name w:val="9A37D21023454F70A7EECC338C0DFF3B5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5">
    <w:name w:val="66D532FB03F74766A43FA45A82BD345D5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1">
    <w:name w:val="46D0D8687C1D42CCA2C116E24D966EC721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5">
    <w:name w:val="FA6AC77DA04A402B82CBEFC36B8E918F5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5">
    <w:name w:val="899C466ED51D43AD9DF6A3ABDB5AE30E5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5">
    <w:name w:val="BF0034246CA245099A74FCB8553DAFF05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5">
    <w:name w:val="E3EEFA3BCF4644A4839E8100EE595AAE5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1">
    <w:name w:val="7001F80A3B114B42915044DA78C69E5821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2">
    <w:name w:val="62D7A7058E274373BE217DF906B035E922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5">
    <w:name w:val="8D86A28FA8924D31ADB61F4D6B7055F65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5">
    <w:name w:val="BC51B9E380DB4B8BBCE9CD8CC2830ECC5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5">
    <w:name w:val="A34ED4B24065418A8F08F2A107BF36E75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5">
    <w:name w:val="B6A267E1519D4378AB6594311A328B395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6">
    <w:name w:val="0EF714A313584F7EAE368889F378A41916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2">
    <w:name w:val="B8FAE3461C4E4F219CEE00705EE4568522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5">
    <w:name w:val="1887A63F0E144CF08366D6D4B43C09275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5">
    <w:name w:val="65603C17F961437589224FBD91463E675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5">
    <w:name w:val="617D8123CC7A4A5F8110FEC0239CC9BA5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5">
    <w:name w:val="0BF0F5F3107142488ED045CD491F07E75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1">
    <w:name w:val="2032B4D3BF2A4F4DB7F4E964621F123821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2">
    <w:name w:val="F1F3560F5B5542188EDA27E94A61139322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5">
    <w:name w:val="634D0B90CB1649329E9D7CA2FC7664A95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5">
    <w:name w:val="DE371C1C1C134898B4A0AC78F4A05A605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5">
    <w:name w:val="E5CA6DA1FAC74D7E99450B6781F3B1855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6">
    <w:name w:val="14DE7BF170724FEDA4F620E12A2E356A16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6">
    <w:name w:val="3D0C12B9CC4F4DE1A887B9F15A7DBE4116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5">
    <w:name w:val="CCC96DDFB41E4D60BD12BE6D2D8FE56B5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5">
    <w:name w:val="6DBCDBB2FE674B29A44B775B13212CC65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5">
    <w:name w:val="8C93F1B96EC74813B265B598CC4EE3C45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5">
    <w:name w:val="307464446E0943AF8219661CFF96A4F25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6">
    <w:name w:val="28D82FE29B1D4B389EB90E849B9B07C016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5">
    <w:name w:val="783A113B3A464D1CBA3A728EACE76C6A5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5">
    <w:name w:val="982ED4E4683A447D856ABABF2CDE5AFB5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5">
    <w:name w:val="51C63ED5B378467BA9A5F67916BB81385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5">
    <w:name w:val="2D30B7FBE33D449AA7490610FDDCA9DC5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6">
    <w:name w:val="C539880A8D1A4148A8FF6E645692C0E916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6">
    <w:name w:val="47C0B13312B6486C939DE8525FDAA58C16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5">
    <w:name w:val="47AEF97B13F3410EA8344BEA7A4DB62A5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5">
    <w:name w:val="8C86AA84B41C4DD99703D6871AEA0A2C5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5">
    <w:name w:val="46078074CD9D445D8BBD96DBE800C9655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5">
    <w:name w:val="EE4E1807628B4885BC69B5404106E5A35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6">
    <w:name w:val="8D9C61C31FA94B03A02CD0DAD147715B16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6">
    <w:name w:val="AAA465F10556467C9CDBA7EFF1C4561A16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5">
    <w:name w:val="BE2EC4231E354BA1A65A45604C02368B5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5">
    <w:name w:val="FFDDE8B7F4C54C19A76184F553246BDC5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5">
    <w:name w:val="DE0F2155D21C472288CD1E937F292C2F5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5">
    <w:name w:val="F9A78AD4E2214E3B9689DEB28EF1FE745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6">
    <w:name w:val="523FDE3C4EA943C2B83CF1999BC4B2A116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6">
    <w:name w:val="B726A62BA9A44BF68750008A7784C52C16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6">
    <w:name w:val="08F98C7413D64ACDB07BF302EE5DB9B416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6">
    <w:name w:val="977095E3ECDF43B5A360F5A080EF4B9816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6">
    <w:name w:val="AE51102E30794C6BB25F7C52F745D0A116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6">
    <w:name w:val="1BB55218B985425C90E057B2764AB1E916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6">
    <w:name w:val="C27032D9054943938FE674DDDF91BD4916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6">
    <w:name w:val="6D6A908E1CD24F6C80554FBAC29149D916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6">
    <w:name w:val="44DC1D33E87F4385899894AFD446FC5B16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6">
    <w:name w:val="A350959A385F45D29A6EC030FD49C33D16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6">
    <w:name w:val="393EA3F226FA4295811B2C5599635F5616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6">
    <w:name w:val="54C35469485F4735819D2467ACEEE30616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6">
    <w:name w:val="E19D1305CBA54E13899526AA1CFC084B16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6">
    <w:name w:val="B155BB993E7942B9A4B66F3450E5F3CE16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6">
    <w:name w:val="493485790DB8443E96D530380BDFF27D16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5">
    <w:name w:val="2407DFDADEAA4594A64C10500C22C44815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5">
    <w:name w:val="16DAFD874C4A4B4C935B0026D9E3840315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5">
    <w:name w:val="3738DCB3FBB3425E84A1633F3304239915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4">
    <w:name w:val="36B691837BA743F0BD432FB69BA1F4014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4">
    <w:name w:val="BDC1573719CC4ED7864DE06FE7A7C8E04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4">
    <w:name w:val="7847170270184D289B0631F666F230DD4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4">
    <w:name w:val="0383D6E459A2415C83365B3B0CA227E04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4">
    <w:name w:val="CBCA915EB8184740A006C42780990AD64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4">
    <w:name w:val="91D0C95600E343B3BBD6E3686C0AE88B4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4">
    <w:name w:val="6AEA84C48E6E457D8613F1FAD108925A4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4">
    <w:name w:val="6339B6D9A13E4B4DB9CE27B4536ED7BE4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4">
    <w:name w:val="2562D37363EE4F0FA9FBE005CD921F874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4">
    <w:name w:val="C178F7E2BA074D7BB76B2C22370B8FCE4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4">
    <w:name w:val="AF1BC0B9A97647748318868C6B6B1D1B4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4">
    <w:name w:val="0B5D7E9968404F199E4D4F1B22B91A324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4">
    <w:name w:val="8528A7F6F44346D2B3BD2E572F4922004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4">
    <w:name w:val="0265EDBF49AB4C04B454623FFD50CD7C4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4">
    <w:name w:val="E0DDD82B5BC44F6E8596C06414613F124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4">
    <w:name w:val="28F8D071626A4F74AE742809469C2F0024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4">
    <w:name w:val="E7D7C97F803842CBBA3CD6B99FE64F5D24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4">
    <w:name w:val="12E346706BCF47029346C9C600EF99A824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1">
    <w:name w:val="80430CC2CDAA47DC99B37906672D355E11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8">
    <w:name w:val="434CAD21157E43A4BA7A9B37413480688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8">
    <w:name w:val="9429C250DFEE4C64BEFAA9F51623B3568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8">
    <w:name w:val="C74C3F7967664F509D0C9F12876128E48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2">
    <w:name w:val="EB42DD9EED6F44C2A09F7B5EB07CFEF022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3">
    <w:name w:val="999235A459B84EBBB85A3A4B8873762D23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6">
    <w:name w:val="9FD6125080844E69B3EF4160FDA808276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6">
    <w:name w:val="BDB9973F8BA64B9C897B28FC7F112B606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6">
    <w:name w:val="9A37D21023454F70A7EECC338C0DFF3B6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6">
    <w:name w:val="66D532FB03F74766A43FA45A82BD345D6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2">
    <w:name w:val="46D0D8687C1D42CCA2C116E24D966EC722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6">
    <w:name w:val="FA6AC77DA04A402B82CBEFC36B8E918F6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6">
    <w:name w:val="899C466ED51D43AD9DF6A3ABDB5AE30E6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6">
    <w:name w:val="BF0034246CA245099A74FCB8553DAFF06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6">
    <w:name w:val="E3EEFA3BCF4644A4839E8100EE595AAE6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2">
    <w:name w:val="7001F80A3B114B42915044DA78C69E5822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3">
    <w:name w:val="62D7A7058E274373BE217DF906B035E923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6">
    <w:name w:val="8D86A28FA8924D31ADB61F4D6B7055F66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6">
    <w:name w:val="BC51B9E380DB4B8BBCE9CD8CC2830ECC6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6">
    <w:name w:val="A34ED4B24065418A8F08F2A107BF36E76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6">
    <w:name w:val="B6A267E1519D4378AB6594311A328B396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7">
    <w:name w:val="0EF714A313584F7EAE368889F378A41917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3">
    <w:name w:val="B8FAE3461C4E4F219CEE00705EE4568523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6">
    <w:name w:val="1887A63F0E144CF08366D6D4B43C09276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6">
    <w:name w:val="65603C17F961437589224FBD91463E676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6">
    <w:name w:val="617D8123CC7A4A5F8110FEC0239CC9BA6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6">
    <w:name w:val="0BF0F5F3107142488ED045CD491F07E76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2">
    <w:name w:val="2032B4D3BF2A4F4DB7F4E964621F123822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3">
    <w:name w:val="F1F3560F5B5542188EDA27E94A61139323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6">
    <w:name w:val="634D0B90CB1649329E9D7CA2FC7664A96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6">
    <w:name w:val="DE371C1C1C134898B4A0AC78F4A05A606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6">
    <w:name w:val="E5CA6DA1FAC74D7E99450B6781F3B1856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7">
    <w:name w:val="14DE7BF170724FEDA4F620E12A2E356A17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7">
    <w:name w:val="3D0C12B9CC4F4DE1A887B9F15A7DBE4117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6">
    <w:name w:val="CCC96DDFB41E4D60BD12BE6D2D8FE56B6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6">
    <w:name w:val="6DBCDBB2FE674B29A44B775B13212CC66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6">
    <w:name w:val="8C93F1B96EC74813B265B598CC4EE3C46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6">
    <w:name w:val="307464446E0943AF8219661CFF96A4F26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7">
    <w:name w:val="28D82FE29B1D4B389EB90E849B9B07C017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6">
    <w:name w:val="783A113B3A464D1CBA3A728EACE76C6A6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6">
    <w:name w:val="982ED4E4683A447D856ABABF2CDE5AFB6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6">
    <w:name w:val="51C63ED5B378467BA9A5F67916BB81386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6">
    <w:name w:val="2D30B7FBE33D449AA7490610FDDCA9DC6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7">
    <w:name w:val="C539880A8D1A4148A8FF6E645692C0E917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7">
    <w:name w:val="47C0B13312B6486C939DE8525FDAA58C17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6">
    <w:name w:val="47AEF97B13F3410EA8344BEA7A4DB62A6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6">
    <w:name w:val="8C86AA84B41C4DD99703D6871AEA0A2C6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6">
    <w:name w:val="46078074CD9D445D8BBD96DBE800C9656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6">
    <w:name w:val="EE4E1807628B4885BC69B5404106E5A36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7">
    <w:name w:val="8D9C61C31FA94B03A02CD0DAD147715B17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7">
    <w:name w:val="AAA465F10556467C9CDBA7EFF1C4561A17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6">
    <w:name w:val="BE2EC4231E354BA1A65A45604C02368B6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6">
    <w:name w:val="FFDDE8B7F4C54C19A76184F553246BDC6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6">
    <w:name w:val="DE0F2155D21C472288CD1E937F292C2F6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6">
    <w:name w:val="F9A78AD4E2214E3B9689DEB28EF1FE746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7">
    <w:name w:val="523FDE3C4EA943C2B83CF1999BC4B2A117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7">
    <w:name w:val="B726A62BA9A44BF68750008A7784C52C17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7">
    <w:name w:val="08F98C7413D64ACDB07BF302EE5DB9B417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7">
    <w:name w:val="977095E3ECDF43B5A360F5A080EF4B9817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7">
    <w:name w:val="AE51102E30794C6BB25F7C52F745D0A117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7">
    <w:name w:val="1BB55218B985425C90E057B2764AB1E917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7">
    <w:name w:val="C27032D9054943938FE674DDDF91BD4917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7">
    <w:name w:val="6D6A908E1CD24F6C80554FBAC29149D917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7">
    <w:name w:val="44DC1D33E87F4385899894AFD446FC5B17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7">
    <w:name w:val="A350959A385F45D29A6EC030FD49C33D17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7">
    <w:name w:val="393EA3F226FA4295811B2C5599635F5617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7">
    <w:name w:val="54C35469485F4735819D2467ACEEE30617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7">
    <w:name w:val="E19D1305CBA54E13899526AA1CFC084B17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7">
    <w:name w:val="B155BB993E7942B9A4B66F3450E5F3CE17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7">
    <w:name w:val="493485790DB8443E96D530380BDFF27D17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6">
    <w:name w:val="2407DFDADEAA4594A64C10500C22C44816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6">
    <w:name w:val="16DAFD874C4A4B4C935B0026D9E3840316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6">
    <w:name w:val="3738DCB3FBB3425E84A1633F3304239916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5">
    <w:name w:val="36B691837BA743F0BD432FB69BA1F4015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5">
    <w:name w:val="BDC1573719CC4ED7864DE06FE7A7C8E05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5">
    <w:name w:val="7847170270184D289B0631F666F230DD5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5">
    <w:name w:val="0383D6E459A2415C83365B3B0CA227E05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5">
    <w:name w:val="CBCA915EB8184740A006C42780990AD65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5">
    <w:name w:val="91D0C95600E343B3BBD6E3686C0AE88B5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5">
    <w:name w:val="6AEA84C48E6E457D8613F1FAD108925A5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5">
    <w:name w:val="6339B6D9A13E4B4DB9CE27B4536ED7BE5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5">
    <w:name w:val="2562D37363EE4F0FA9FBE005CD921F875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5">
    <w:name w:val="C178F7E2BA074D7BB76B2C22370B8FCE5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5">
    <w:name w:val="AF1BC0B9A97647748318868C6B6B1D1B5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5">
    <w:name w:val="0B5D7E9968404F199E4D4F1B22B91A325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5">
    <w:name w:val="8528A7F6F44346D2B3BD2E572F4922005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5">
    <w:name w:val="0265EDBF49AB4C04B454623FFD50CD7C5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5">
    <w:name w:val="E0DDD82B5BC44F6E8596C06414613F125"/>
    <w:rsid w:val="008E72D4"/>
    <w:pPr>
      <w:spacing w:after="0" w:line="240" w:lineRule="auto"/>
    </w:pPr>
    <w:rPr>
      <w:rFonts w:ascii="Calibri" w:hAnsi="Calibri"/>
    </w:rPr>
  </w:style>
  <w:style w:type="paragraph" w:customStyle="1" w:styleId="28F8D071626A4F74AE742809469C2F0025">
    <w:name w:val="28F8D071626A4F74AE742809469C2F0025"/>
    <w:rsid w:val="008E72D4"/>
    <w:pPr>
      <w:spacing w:after="0" w:line="240" w:lineRule="auto"/>
    </w:pPr>
    <w:rPr>
      <w:rFonts w:ascii="Calibri" w:hAnsi="Calibri"/>
    </w:rPr>
  </w:style>
  <w:style w:type="paragraph" w:customStyle="1" w:styleId="E7D7C97F803842CBBA3CD6B99FE64F5D25">
    <w:name w:val="E7D7C97F803842CBBA3CD6B99FE64F5D25"/>
    <w:rsid w:val="008E72D4"/>
    <w:pPr>
      <w:spacing w:after="0" w:line="240" w:lineRule="auto"/>
    </w:pPr>
    <w:rPr>
      <w:rFonts w:ascii="Calibri" w:hAnsi="Calibri"/>
    </w:rPr>
  </w:style>
  <w:style w:type="paragraph" w:customStyle="1" w:styleId="12E346706BCF47029346C9C600EF99A825">
    <w:name w:val="12E346706BCF47029346C9C600EF99A825"/>
    <w:rsid w:val="008E72D4"/>
    <w:pPr>
      <w:spacing w:after="0" w:line="240" w:lineRule="auto"/>
    </w:pPr>
    <w:rPr>
      <w:rFonts w:ascii="Calibri" w:hAnsi="Calibri"/>
    </w:rPr>
  </w:style>
  <w:style w:type="paragraph" w:customStyle="1" w:styleId="80430CC2CDAA47DC99B37906672D355E12">
    <w:name w:val="80430CC2CDAA47DC99B37906672D355E12"/>
    <w:rsid w:val="008E72D4"/>
    <w:pPr>
      <w:spacing w:after="0" w:line="240" w:lineRule="auto"/>
    </w:pPr>
    <w:rPr>
      <w:rFonts w:ascii="Calibri" w:hAnsi="Calibri"/>
    </w:rPr>
  </w:style>
  <w:style w:type="paragraph" w:customStyle="1" w:styleId="434CAD21157E43A4BA7A9B37413480689">
    <w:name w:val="434CAD21157E43A4BA7A9B37413480689"/>
    <w:rsid w:val="008E72D4"/>
    <w:pPr>
      <w:spacing w:after="0" w:line="240" w:lineRule="auto"/>
    </w:pPr>
    <w:rPr>
      <w:rFonts w:ascii="Calibri" w:hAnsi="Calibri"/>
    </w:rPr>
  </w:style>
  <w:style w:type="paragraph" w:customStyle="1" w:styleId="9429C250DFEE4C64BEFAA9F51623B3569">
    <w:name w:val="9429C250DFEE4C64BEFAA9F51623B3569"/>
    <w:rsid w:val="008E72D4"/>
    <w:pPr>
      <w:spacing w:after="0" w:line="240" w:lineRule="auto"/>
    </w:pPr>
    <w:rPr>
      <w:rFonts w:ascii="Calibri" w:hAnsi="Calibri"/>
    </w:rPr>
  </w:style>
  <w:style w:type="paragraph" w:customStyle="1" w:styleId="C74C3F7967664F509D0C9F12876128E49">
    <w:name w:val="C74C3F7967664F509D0C9F12876128E49"/>
    <w:rsid w:val="008E72D4"/>
    <w:pPr>
      <w:spacing w:after="0" w:line="240" w:lineRule="auto"/>
    </w:pPr>
    <w:rPr>
      <w:rFonts w:ascii="Calibri" w:hAnsi="Calibri"/>
    </w:rPr>
  </w:style>
  <w:style w:type="paragraph" w:customStyle="1" w:styleId="EB42DD9EED6F44C2A09F7B5EB07CFEF023">
    <w:name w:val="EB42DD9EED6F44C2A09F7B5EB07CFEF023"/>
    <w:rsid w:val="008E72D4"/>
    <w:pPr>
      <w:spacing w:after="0" w:line="240" w:lineRule="auto"/>
    </w:pPr>
    <w:rPr>
      <w:rFonts w:ascii="Calibri" w:hAnsi="Calibri"/>
    </w:rPr>
  </w:style>
  <w:style w:type="paragraph" w:customStyle="1" w:styleId="999235A459B84EBBB85A3A4B8873762D24">
    <w:name w:val="999235A459B84EBBB85A3A4B8873762D24"/>
    <w:rsid w:val="008E72D4"/>
    <w:pPr>
      <w:spacing w:after="0" w:line="240" w:lineRule="auto"/>
    </w:pPr>
    <w:rPr>
      <w:rFonts w:ascii="Calibri" w:hAnsi="Calibri"/>
    </w:rPr>
  </w:style>
  <w:style w:type="paragraph" w:customStyle="1" w:styleId="9FD6125080844E69B3EF4160FDA808277">
    <w:name w:val="9FD6125080844E69B3EF4160FDA808277"/>
    <w:rsid w:val="008E72D4"/>
    <w:pPr>
      <w:spacing w:after="0" w:line="240" w:lineRule="auto"/>
    </w:pPr>
    <w:rPr>
      <w:rFonts w:ascii="Calibri" w:hAnsi="Calibri"/>
    </w:rPr>
  </w:style>
  <w:style w:type="paragraph" w:customStyle="1" w:styleId="BDB9973F8BA64B9C897B28FC7F112B607">
    <w:name w:val="BDB9973F8BA64B9C897B28FC7F112B607"/>
    <w:rsid w:val="008E72D4"/>
    <w:pPr>
      <w:spacing w:after="0" w:line="240" w:lineRule="auto"/>
    </w:pPr>
    <w:rPr>
      <w:rFonts w:ascii="Calibri" w:hAnsi="Calibri"/>
    </w:rPr>
  </w:style>
  <w:style w:type="paragraph" w:customStyle="1" w:styleId="9A37D21023454F70A7EECC338C0DFF3B7">
    <w:name w:val="9A37D21023454F70A7EECC338C0DFF3B7"/>
    <w:rsid w:val="008E72D4"/>
    <w:pPr>
      <w:spacing w:after="0" w:line="240" w:lineRule="auto"/>
    </w:pPr>
    <w:rPr>
      <w:rFonts w:ascii="Calibri" w:hAnsi="Calibri"/>
    </w:rPr>
  </w:style>
  <w:style w:type="paragraph" w:customStyle="1" w:styleId="66D532FB03F74766A43FA45A82BD345D7">
    <w:name w:val="66D532FB03F74766A43FA45A82BD345D7"/>
    <w:rsid w:val="008E72D4"/>
    <w:pPr>
      <w:spacing w:after="0" w:line="240" w:lineRule="auto"/>
    </w:pPr>
    <w:rPr>
      <w:rFonts w:ascii="Calibri" w:hAnsi="Calibri"/>
    </w:rPr>
  </w:style>
  <w:style w:type="paragraph" w:customStyle="1" w:styleId="46D0D8687C1D42CCA2C116E24D966EC723">
    <w:name w:val="46D0D8687C1D42CCA2C116E24D966EC723"/>
    <w:rsid w:val="008E72D4"/>
    <w:pPr>
      <w:spacing w:after="0" w:line="240" w:lineRule="auto"/>
    </w:pPr>
    <w:rPr>
      <w:rFonts w:ascii="Calibri" w:hAnsi="Calibri"/>
    </w:rPr>
  </w:style>
  <w:style w:type="paragraph" w:customStyle="1" w:styleId="FA6AC77DA04A402B82CBEFC36B8E918F7">
    <w:name w:val="FA6AC77DA04A402B82CBEFC36B8E918F7"/>
    <w:rsid w:val="008E72D4"/>
    <w:pPr>
      <w:spacing w:after="0" w:line="240" w:lineRule="auto"/>
    </w:pPr>
    <w:rPr>
      <w:rFonts w:ascii="Calibri" w:hAnsi="Calibri"/>
    </w:rPr>
  </w:style>
  <w:style w:type="paragraph" w:customStyle="1" w:styleId="899C466ED51D43AD9DF6A3ABDB5AE30E7">
    <w:name w:val="899C466ED51D43AD9DF6A3ABDB5AE30E7"/>
    <w:rsid w:val="008E72D4"/>
    <w:pPr>
      <w:spacing w:after="0" w:line="240" w:lineRule="auto"/>
    </w:pPr>
    <w:rPr>
      <w:rFonts w:ascii="Calibri" w:hAnsi="Calibri"/>
    </w:rPr>
  </w:style>
  <w:style w:type="paragraph" w:customStyle="1" w:styleId="BF0034246CA245099A74FCB8553DAFF07">
    <w:name w:val="BF0034246CA245099A74FCB8553DAFF07"/>
    <w:rsid w:val="008E72D4"/>
    <w:pPr>
      <w:spacing w:after="0" w:line="240" w:lineRule="auto"/>
    </w:pPr>
    <w:rPr>
      <w:rFonts w:ascii="Calibri" w:hAnsi="Calibri"/>
    </w:rPr>
  </w:style>
  <w:style w:type="paragraph" w:customStyle="1" w:styleId="E3EEFA3BCF4644A4839E8100EE595AAE7">
    <w:name w:val="E3EEFA3BCF4644A4839E8100EE595AAE7"/>
    <w:rsid w:val="008E72D4"/>
    <w:pPr>
      <w:spacing w:after="0" w:line="240" w:lineRule="auto"/>
    </w:pPr>
    <w:rPr>
      <w:rFonts w:ascii="Calibri" w:hAnsi="Calibri"/>
    </w:rPr>
  </w:style>
  <w:style w:type="paragraph" w:customStyle="1" w:styleId="7001F80A3B114B42915044DA78C69E5823">
    <w:name w:val="7001F80A3B114B42915044DA78C69E5823"/>
    <w:rsid w:val="008E72D4"/>
    <w:pPr>
      <w:spacing w:after="0" w:line="240" w:lineRule="auto"/>
    </w:pPr>
    <w:rPr>
      <w:rFonts w:ascii="Calibri" w:hAnsi="Calibri"/>
    </w:rPr>
  </w:style>
  <w:style w:type="paragraph" w:customStyle="1" w:styleId="62D7A7058E274373BE217DF906B035E924">
    <w:name w:val="62D7A7058E274373BE217DF906B035E924"/>
    <w:rsid w:val="008E72D4"/>
    <w:pPr>
      <w:spacing w:after="0" w:line="240" w:lineRule="auto"/>
    </w:pPr>
    <w:rPr>
      <w:rFonts w:ascii="Calibri" w:hAnsi="Calibri"/>
    </w:rPr>
  </w:style>
  <w:style w:type="paragraph" w:customStyle="1" w:styleId="8D86A28FA8924D31ADB61F4D6B7055F67">
    <w:name w:val="8D86A28FA8924D31ADB61F4D6B7055F67"/>
    <w:rsid w:val="008E72D4"/>
    <w:pPr>
      <w:spacing w:after="0" w:line="240" w:lineRule="auto"/>
    </w:pPr>
    <w:rPr>
      <w:rFonts w:ascii="Calibri" w:hAnsi="Calibri"/>
    </w:rPr>
  </w:style>
  <w:style w:type="paragraph" w:customStyle="1" w:styleId="BC51B9E380DB4B8BBCE9CD8CC2830ECC7">
    <w:name w:val="BC51B9E380DB4B8BBCE9CD8CC2830ECC7"/>
    <w:rsid w:val="008E72D4"/>
    <w:pPr>
      <w:spacing w:after="0" w:line="240" w:lineRule="auto"/>
    </w:pPr>
    <w:rPr>
      <w:rFonts w:ascii="Calibri" w:hAnsi="Calibri"/>
    </w:rPr>
  </w:style>
  <w:style w:type="paragraph" w:customStyle="1" w:styleId="A34ED4B24065418A8F08F2A107BF36E77">
    <w:name w:val="A34ED4B24065418A8F08F2A107BF36E77"/>
    <w:rsid w:val="008E72D4"/>
    <w:pPr>
      <w:spacing w:after="0" w:line="240" w:lineRule="auto"/>
    </w:pPr>
    <w:rPr>
      <w:rFonts w:ascii="Calibri" w:hAnsi="Calibri"/>
    </w:rPr>
  </w:style>
  <w:style w:type="paragraph" w:customStyle="1" w:styleId="B6A267E1519D4378AB6594311A328B397">
    <w:name w:val="B6A267E1519D4378AB6594311A328B397"/>
    <w:rsid w:val="008E72D4"/>
    <w:pPr>
      <w:spacing w:after="0" w:line="240" w:lineRule="auto"/>
    </w:pPr>
    <w:rPr>
      <w:rFonts w:ascii="Calibri" w:hAnsi="Calibri"/>
    </w:rPr>
  </w:style>
  <w:style w:type="paragraph" w:customStyle="1" w:styleId="0EF714A313584F7EAE368889F378A41918">
    <w:name w:val="0EF714A313584F7EAE368889F378A41918"/>
    <w:rsid w:val="008E72D4"/>
    <w:pPr>
      <w:spacing w:after="0" w:line="240" w:lineRule="auto"/>
    </w:pPr>
    <w:rPr>
      <w:rFonts w:ascii="Calibri" w:hAnsi="Calibri"/>
    </w:rPr>
  </w:style>
  <w:style w:type="paragraph" w:customStyle="1" w:styleId="B8FAE3461C4E4F219CEE00705EE4568524">
    <w:name w:val="B8FAE3461C4E4F219CEE00705EE4568524"/>
    <w:rsid w:val="008E72D4"/>
    <w:pPr>
      <w:spacing w:after="0" w:line="240" w:lineRule="auto"/>
    </w:pPr>
    <w:rPr>
      <w:rFonts w:ascii="Calibri" w:hAnsi="Calibri"/>
    </w:rPr>
  </w:style>
  <w:style w:type="paragraph" w:customStyle="1" w:styleId="1887A63F0E144CF08366D6D4B43C09277">
    <w:name w:val="1887A63F0E144CF08366D6D4B43C09277"/>
    <w:rsid w:val="008E72D4"/>
    <w:pPr>
      <w:spacing w:after="0" w:line="240" w:lineRule="auto"/>
    </w:pPr>
    <w:rPr>
      <w:rFonts w:ascii="Calibri" w:hAnsi="Calibri"/>
    </w:rPr>
  </w:style>
  <w:style w:type="paragraph" w:customStyle="1" w:styleId="65603C17F961437589224FBD91463E677">
    <w:name w:val="65603C17F961437589224FBD91463E677"/>
    <w:rsid w:val="008E72D4"/>
    <w:pPr>
      <w:spacing w:after="0" w:line="240" w:lineRule="auto"/>
    </w:pPr>
    <w:rPr>
      <w:rFonts w:ascii="Calibri" w:hAnsi="Calibri"/>
    </w:rPr>
  </w:style>
  <w:style w:type="paragraph" w:customStyle="1" w:styleId="617D8123CC7A4A5F8110FEC0239CC9BA7">
    <w:name w:val="617D8123CC7A4A5F8110FEC0239CC9BA7"/>
    <w:rsid w:val="008E72D4"/>
    <w:pPr>
      <w:spacing w:after="0" w:line="240" w:lineRule="auto"/>
    </w:pPr>
    <w:rPr>
      <w:rFonts w:ascii="Calibri" w:hAnsi="Calibri"/>
    </w:rPr>
  </w:style>
  <w:style w:type="paragraph" w:customStyle="1" w:styleId="0BF0F5F3107142488ED045CD491F07E77">
    <w:name w:val="0BF0F5F3107142488ED045CD491F07E77"/>
    <w:rsid w:val="008E72D4"/>
    <w:pPr>
      <w:spacing w:after="0" w:line="240" w:lineRule="auto"/>
    </w:pPr>
    <w:rPr>
      <w:rFonts w:ascii="Calibri" w:hAnsi="Calibri"/>
    </w:rPr>
  </w:style>
  <w:style w:type="paragraph" w:customStyle="1" w:styleId="2032B4D3BF2A4F4DB7F4E964621F123823">
    <w:name w:val="2032B4D3BF2A4F4DB7F4E964621F123823"/>
    <w:rsid w:val="008E72D4"/>
    <w:pPr>
      <w:spacing w:after="0" w:line="240" w:lineRule="auto"/>
    </w:pPr>
    <w:rPr>
      <w:rFonts w:ascii="Calibri" w:hAnsi="Calibri"/>
    </w:rPr>
  </w:style>
  <w:style w:type="paragraph" w:customStyle="1" w:styleId="F1F3560F5B5542188EDA27E94A61139324">
    <w:name w:val="F1F3560F5B5542188EDA27E94A61139324"/>
    <w:rsid w:val="008E72D4"/>
    <w:pPr>
      <w:spacing w:after="0" w:line="240" w:lineRule="auto"/>
    </w:pPr>
    <w:rPr>
      <w:rFonts w:ascii="Calibri" w:hAnsi="Calibri"/>
    </w:rPr>
  </w:style>
  <w:style w:type="paragraph" w:customStyle="1" w:styleId="634D0B90CB1649329E9D7CA2FC7664A97">
    <w:name w:val="634D0B90CB1649329E9D7CA2FC7664A97"/>
    <w:rsid w:val="008E72D4"/>
    <w:pPr>
      <w:spacing w:after="0" w:line="240" w:lineRule="auto"/>
    </w:pPr>
    <w:rPr>
      <w:rFonts w:ascii="Calibri" w:hAnsi="Calibri"/>
    </w:rPr>
  </w:style>
  <w:style w:type="paragraph" w:customStyle="1" w:styleId="DE371C1C1C134898B4A0AC78F4A05A607">
    <w:name w:val="DE371C1C1C134898B4A0AC78F4A05A607"/>
    <w:rsid w:val="008E72D4"/>
    <w:pPr>
      <w:spacing w:after="0" w:line="240" w:lineRule="auto"/>
    </w:pPr>
    <w:rPr>
      <w:rFonts w:ascii="Calibri" w:hAnsi="Calibri"/>
    </w:rPr>
  </w:style>
  <w:style w:type="paragraph" w:customStyle="1" w:styleId="E5CA6DA1FAC74D7E99450B6781F3B1857">
    <w:name w:val="E5CA6DA1FAC74D7E99450B6781F3B1857"/>
    <w:rsid w:val="008E72D4"/>
    <w:pPr>
      <w:spacing w:after="0" w:line="240" w:lineRule="auto"/>
    </w:pPr>
    <w:rPr>
      <w:rFonts w:ascii="Calibri" w:hAnsi="Calibri"/>
    </w:rPr>
  </w:style>
  <w:style w:type="paragraph" w:customStyle="1" w:styleId="14DE7BF170724FEDA4F620E12A2E356A18">
    <w:name w:val="14DE7BF170724FEDA4F620E12A2E356A18"/>
    <w:rsid w:val="008E72D4"/>
    <w:pPr>
      <w:spacing w:after="0" w:line="240" w:lineRule="auto"/>
    </w:pPr>
    <w:rPr>
      <w:rFonts w:ascii="Calibri" w:hAnsi="Calibri"/>
    </w:rPr>
  </w:style>
  <w:style w:type="paragraph" w:customStyle="1" w:styleId="3D0C12B9CC4F4DE1A887B9F15A7DBE4118">
    <w:name w:val="3D0C12B9CC4F4DE1A887B9F15A7DBE4118"/>
    <w:rsid w:val="008E72D4"/>
    <w:pPr>
      <w:spacing w:after="0" w:line="240" w:lineRule="auto"/>
    </w:pPr>
    <w:rPr>
      <w:rFonts w:ascii="Calibri" w:hAnsi="Calibri"/>
    </w:rPr>
  </w:style>
  <w:style w:type="paragraph" w:customStyle="1" w:styleId="CCC96DDFB41E4D60BD12BE6D2D8FE56B7">
    <w:name w:val="CCC96DDFB41E4D60BD12BE6D2D8FE56B7"/>
    <w:rsid w:val="008E72D4"/>
    <w:pPr>
      <w:spacing w:after="0" w:line="240" w:lineRule="auto"/>
    </w:pPr>
    <w:rPr>
      <w:rFonts w:ascii="Calibri" w:hAnsi="Calibri"/>
    </w:rPr>
  </w:style>
  <w:style w:type="paragraph" w:customStyle="1" w:styleId="6DBCDBB2FE674B29A44B775B13212CC67">
    <w:name w:val="6DBCDBB2FE674B29A44B775B13212CC67"/>
    <w:rsid w:val="008E72D4"/>
    <w:pPr>
      <w:spacing w:after="0" w:line="240" w:lineRule="auto"/>
    </w:pPr>
    <w:rPr>
      <w:rFonts w:ascii="Calibri" w:hAnsi="Calibri"/>
    </w:rPr>
  </w:style>
  <w:style w:type="paragraph" w:customStyle="1" w:styleId="8C93F1B96EC74813B265B598CC4EE3C47">
    <w:name w:val="8C93F1B96EC74813B265B598CC4EE3C47"/>
    <w:rsid w:val="008E72D4"/>
    <w:pPr>
      <w:spacing w:after="0" w:line="240" w:lineRule="auto"/>
    </w:pPr>
    <w:rPr>
      <w:rFonts w:ascii="Calibri" w:hAnsi="Calibri"/>
    </w:rPr>
  </w:style>
  <w:style w:type="paragraph" w:customStyle="1" w:styleId="307464446E0943AF8219661CFF96A4F27">
    <w:name w:val="307464446E0943AF8219661CFF96A4F27"/>
    <w:rsid w:val="008E72D4"/>
    <w:pPr>
      <w:spacing w:after="0" w:line="240" w:lineRule="auto"/>
    </w:pPr>
    <w:rPr>
      <w:rFonts w:ascii="Calibri" w:hAnsi="Calibri"/>
    </w:rPr>
  </w:style>
  <w:style w:type="paragraph" w:customStyle="1" w:styleId="28D82FE29B1D4B389EB90E849B9B07C018">
    <w:name w:val="28D82FE29B1D4B389EB90E849B9B07C018"/>
    <w:rsid w:val="008E72D4"/>
    <w:pPr>
      <w:spacing w:after="0" w:line="240" w:lineRule="auto"/>
    </w:pPr>
    <w:rPr>
      <w:rFonts w:ascii="Calibri" w:hAnsi="Calibri"/>
    </w:rPr>
  </w:style>
  <w:style w:type="paragraph" w:customStyle="1" w:styleId="783A113B3A464D1CBA3A728EACE76C6A7">
    <w:name w:val="783A113B3A464D1CBA3A728EACE76C6A7"/>
    <w:rsid w:val="008E72D4"/>
    <w:pPr>
      <w:spacing w:after="0" w:line="240" w:lineRule="auto"/>
    </w:pPr>
    <w:rPr>
      <w:rFonts w:ascii="Calibri" w:hAnsi="Calibri"/>
    </w:rPr>
  </w:style>
  <w:style w:type="paragraph" w:customStyle="1" w:styleId="982ED4E4683A447D856ABABF2CDE5AFB7">
    <w:name w:val="982ED4E4683A447D856ABABF2CDE5AFB7"/>
    <w:rsid w:val="008E72D4"/>
    <w:pPr>
      <w:spacing w:after="0" w:line="240" w:lineRule="auto"/>
    </w:pPr>
    <w:rPr>
      <w:rFonts w:ascii="Calibri" w:hAnsi="Calibri"/>
    </w:rPr>
  </w:style>
  <w:style w:type="paragraph" w:customStyle="1" w:styleId="51C63ED5B378467BA9A5F67916BB81387">
    <w:name w:val="51C63ED5B378467BA9A5F67916BB81387"/>
    <w:rsid w:val="008E72D4"/>
    <w:pPr>
      <w:spacing w:after="0" w:line="240" w:lineRule="auto"/>
    </w:pPr>
    <w:rPr>
      <w:rFonts w:ascii="Calibri" w:hAnsi="Calibri"/>
    </w:rPr>
  </w:style>
  <w:style w:type="paragraph" w:customStyle="1" w:styleId="2D30B7FBE33D449AA7490610FDDCA9DC7">
    <w:name w:val="2D30B7FBE33D449AA7490610FDDCA9DC7"/>
    <w:rsid w:val="008E72D4"/>
    <w:pPr>
      <w:spacing w:after="0" w:line="240" w:lineRule="auto"/>
    </w:pPr>
    <w:rPr>
      <w:rFonts w:ascii="Calibri" w:hAnsi="Calibri"/>
    </w:rPr>
  </w:style>
  <w:style w:type="paragraph" w:customStyle="1" w:styleId="C539880A8D1A4148A8FF6E645692C0E918">
    <w:name w:val="C539880A8D1A4148A8FF6E645692C0E918"/>
    <w:rsid w:val="008E72D4"/>
    <w:pPr>
      <w:spacing w:after="0" w:line="240" w:lineRule="auto"/>
    </w:pPr>
    <w:rPr>
      <w:rFonts w:ascii="Calibri" w:hAnsi="Calibri"/>
    </w:rPr>
  </w:style>
  <w:style w:type="paragraph" w:customStyle="1" w:styleId="47C0B13312B6486C939DE8525FDAA58C18">
    <w:name w:val="47C0B13312B6486C939DE8525FDAA58C18"/>
    <w:rsid w:val="008E72D4"/>
    <w:pPr>
      <w:spacing w:after="0" w:line="240" w:lineRule="auto"/>
    </w:pPr>
    <w:rPr>
      <w:rFonts w:ascii="Calibri" w:hAnsi="Calibri"/>
    </w:rPr>
  </w:style>
  <w:style w:type="paragraph" w:customStyle="1" w:styleId="47AEF97B13F3410EA8344BEA7A4DB62A7">
    <w:name w:val="47AEF97B13F3410EA8344BEA7A4DB62A7"/>
    <w:rsid w:val="008E72D4"/>
    <w:pPr>
      <w:spacing w:after="0" w:line="240" w:lineRule="auto"/>
    </w:pPr>
    <w:rPr>
      <w:rFonts w:ascii="Calibri" w:hAnsi="Calibri"/>
    </w:rPr>
  </w:style>
  <w:style w:type="paragraph" w:customStyle="1" w:styleId="8C86AA84B41C4DD99703D6871AEA0A2C7">
    <w:name w:val="8C86AA84B41C4DD99703D6871AEA0A2C7"/>
    <w:rsid w:val="008E72D4"/>
    <w:pPr>
      <w:spacing w:after="0" w:line="240" w:lineRule="auto"/>
    </w:pPr>
    <w:rPr>
      <w:rFonts w:ascii="Calibri" w:hAnsi="Calibri"/>
    </w:rPr>
  </w:style>
  <w:style w:type="paragraph" w:customStyle="1" w:styleId="46078074CD9D445D8BBD96DBE800C9657">
    <w:name w:val="46078074CD9D445D8BBD96DBE800C9657"/>
    <w:rsid w:val="008E72D4"/>
    <w:pPr>
      <w:spacing w:after="0" w:line="240" w:lineRule="auto"/>
    </w:pPr>
    <w:rPr>
      <w:rFonts w:ascii="Calibri" w:hAnsi="Calibri"/>
    </w:rPr>
  </w:style>
  <w:style w:type="paragraph" w:customStyle="1" w:styleId="EE4E1807628B4885BC69B5404106E5A37">
    <w:name w:val="EE4E1807628B4885BC69B5404106E5A37"/>
    <w:rsid w:val="008E72D4"/>
    <w:pPr>
      <w:spacing w:after="0" w:line="240" w:lineRule="auto"/>
    </w:pPr>
    <w:rPr>
      <w:rFonts w:ascii="Calibri" w:hAnsi="Calibri"/>
    </w:rPr>
  </w:style>
  <w:style w:type="paragraph" w:customStyle="1" w:styleId="8D9C61C31FA94B03A02CD0DAD147715B18">
    <w:name w:val="8D9C61C31FA94B03A02CD0DAD147715B18"/>
    <w:rsid w:val="008E72D4"/>
    <w:pPr>
      <w:spacing w:after="0" w:line="240" w:lineRule="auto"/>
    </w:pPr>
    <w:rPr>
      <w:rFonts w:ascii="Calibri" w:hAnsi="Calibri"/>
    </w:rPr>
  </w:style>
  <w:style w:type="paragraph" w:customStyle="1" w:styleId="AAA465F10556467C9CDBA7EFF1C4561A18">
    <w:name w:val="AAA465F10556467C9CDBA7EFF1C4561A18"/>
    <w:rsid w:val="008E72D4"/>
    <w:pPr>
      <w:spacing w:after="0" w:line="240" w:lineRule="auto"/>
    </w:pPr>
    <w:rPr>
      <w:rFonts w:ascii="Calibri" w:hAnsi="Calibri"/>
    </w:rPr>
  </w:style>
  <w:style w:type="paragraph" w:customStyle="1" w:styleId="BE2EC4231E354BA1A65A45604C02368B7">
    <w:name w:val="BE2EC4231E354BA1A65A45604C02368B7"/>
    <w:rsid w:val="008E72D4"/>
    <w:pPr>
      <w:spacing w:after="0" w:line="240" w:lineRule="auto"/>
    </w:pPr>
    <w:rPr>
      <w:rFonts w:ascii="Calibri" w:hAnsi="Calibri"/>
    </w:rPr>
  </w:style>
  <w:style w:type="paragraph" w:customStyle="1" w:styleId="FFDDE8B7F4C54C19A76184F553246BDC7">
    <w:name w:val="FFDDE8B7F4C54C19A76184F553246BDC7"/>
    <w:rsid w:val="008E72D4"/>
    <w:pPr>
      <w:spacing w:after="0" w:line="240" w:lineRule="auto"/>
    </w:pPr>
    <w:rPr>
      <w:rFonts w:ascii="Calibri" w:hAnsi="Calibri"/>
    </w:rPr>
  </w:style>
  <w:style w:type="paragraph" w:customStyle="1" w:styleId="DE0F2155D21C472288CD1E937F292C2F7">
    <w:name w:val="DE0F2155D21C472288CD1E937F292C2F7"/>
    <w:rsid w:val="008E72D4"/>
    <w:pPr>
      <w:spacing w:after="0" w:line="240" w:lineRule="auto"/>
    </w:pPr>
    <w:rPr>
      <w:rFonts w:ascii="Calibri" w:hAnsi="Calibri"/>
    </w:rPr>
  </w:style>
  <w:style w:type="paragraph" w:customStyle="1" w:styleId="F9A78AD4E2214E3B9689DEB28EF1FE747">
    <w:name w:val="F9A78AD4E2214E3B9689DEB28EF1FE747"/>
    <w:rsid w:val="008E72D4"/>
    <w:pPr>
      <w:spacing w:after="0" w:line="240" w:lineRule="auto"/>
    </w:pPr>
    <w:rPr>
      <w:rFonts w:ascii="Calibri" w:hAnsi="Calibri"/>
    </w:rPr>
  </w:style>
  <w:style w:type="paragraph" w:customStyle="1" w:styleId="523FDE3C4EA943C2B83CF1999BC4B2A118">
    <w:name w:val="523FDE3C4EA943C2B83CF1999BC4B2A118"/>
    <w:rsid w:val="008E72D4"/>
    <w:pPr>
      <w:spacing w:after="0" w:line="240" w:lineRule="auto"/>
    </w:pPr>
    <w:rPr>
      <w:rFonts w:ascii="Calibri" w:hAnsi="Calibri"/>
    </w:rPr>
  </w:style>
  <w:style w:type="paragraph" w:customStyle="1" w:styleId="B726A62BA9A44BF68750008A7784C52C18">
    <w:name w:val="B726A62BA9A44BF68750008A7784C52C18"/>
    <w:rsid w:val="008E72D4"/>
    <w:pPr>
      <w:spacing w:after="0" w:line="240" w:lineRule="auto"/>
    </w:pPr>
    <w:rPr>
      <w:rFonts w:ascii="Calibri" w:hAnsi="Calibri"/>
    </w:rPr>
  </w:style>
  <w:style w:type="paragraph" w:customStyle="1" w:styleId="08F98C7413D64ACDB07BF302EE5DB9B418">
    <w:name w:val="08F98C7413D64ACDB07BF302EE5DB9B418"/>
    <w:rsid w:val="008E72D4"/>
    <w:pPr>
      <w:spacing w:after="0" w:line="240" w:lineRule="auto"/>
    </w:pPr>
    <w:rPr>
      <w:rFonts w:ascii="Calibri" w:hAnsi="Calibri"/>
    </w:rPr>
  </w:style>
  <w:style w:type="paragraph" w:customStyle="1" w:styleId="977095E3ECDF43B5A360F5A080EF4B9818">
    <w:name w:val="977095E3ECDF43B5A360F5A080EF4B9818"/>
    <w:rsid w:val="008E72D4"/>
    <w:pPr>
      <w:spacing w:after="0" w:line="240" w:lineRule="auto"/>
    </w:pPr>
    <w:rPr>
      <w:rFonts w:ascii="Calibri" w:hAnsi="Calibri"/>
    </w:rPr>
  </w:style>
  <w:style w:type="paragraph" w:customStyle="1" w:styleId="AE51102E30794C6BB25F7C52F745D0A118">
    <w:name w:val="AE51102E30794C6BB25F7C52F745D0A118"/>
    <w:rsid w:val="008E72D4"/>
    <w:pPr>
      <w:spacing w:after="0" w:line="240" w:lineRule="auto"/>
    </w:pPr>
    <w:rPr>
      <w:rFonts w:ascii="Calibri" w:hAnsi="Calibri"/>
    </w:rPr>
  </w:style>
  <w:style w:type="paragraph" w:customStyle="1" w:styleId="1BB55218B985425C90E057B2764AB1E918">
    <w:name w:val="1BB55218B985425C90E057B2764AB1E918"/>
    <w:rsid w:val="008E72D4"/>
    <w:pPr>
      <w:spacing w:after="0" w:line="240" w:lineRule="auto"/>
    </w:pPr>
    <w:rPr>
      <w:rFonts w:ascii="Calibri" w:hAnsi="Calibri"/>
    </w:rPr>
  </w:style>
  <w:style w:type="paragraph" w:customStyle="1" w:styleId="C27032D9054943938FE674DDDF91BD4918">
    <w:name w:val="C27032D9054943938FE674DDDF91BD4918"/>
    <w:rsid w:val="008E72D4"/>
    <w:pPr>
      <w:spacing w:after="0" w:line="240" w:lineRule="auto"/>
    </w:pPr>
    <w:rPr>
      <w:rFonts w:ascii="Calibri" w:hAnsi="Calibri"/>
    </w:rPr>
  </w:style>
  <w:style w:type="paragraph" w:customStyle="1" w:styleId="6D6A908E1CD24F6C80554FBAC29149D918">
    <w:name w:val="6D6A908E1CD24F6C80554FBAC29149D918"/>
    <w:rsid w:val="008E72D4"/>
    <w:pPr>
      <w:spacing w:after="0" w:line="240" w:lineRule="auto"/>
    </w:pPr>
    <w:rPr>
      <w:rFonts w:ascii="Calibri" w:hAnsi="Calibri"/>
    </w:rPr>
  </w:style>
  <w:style w:type="paragraph" w:customStyle="1" w:styleId="44DC1D33E87F4385899894AFD446FC5B18">
    <w:name w:val="44DC1D33E87F4385899894AFD446FC5B18"/>
    <w:rsid w:val="008E72D4"/>
    <w:pPr>
      <w:spacing w:after="0" w:line="240" w:lineRule="auto"/>
    </w:pPr>
    <w:rPr>
      <w:rFonts w:ascii="Calibri" w:hAnsi="Calibri"/>
    </w:rPr>
  </w:style>
  <w:style w:type="paragraph" w:customStyle="1" w:styleId="A350959A385F45D29A6EC030FD49C33D18">
    <w:name w:val="A350959A385F45D29A6EC030FD49C33D18"/>
    <w:rsid w:val="008E72D4"/>
    <w:pPr>
      <w:spacing w:after="0" w:line="240" w:lineRule="auto"/>
    </w:pPr>
    <w:rPr>
      <w:rFonts w:ascii="Calibri" w:hAnsi="Calibri"/>
    </w:rPr>
  </w:style>
  <w:style w:type="paragraph" w:customStyle="1" w:styleId="393EA3F226FA4295811B2C5599635F5618">
    <w:name w:val="393EA3F226FA4295811B2C5599635F5618"/>
    <w:rsid w:val="008E72D4"/>
    <w:pPr>
      <w:spacing w:after="0" w:line="240" w:lineRule="auto"/>
    </w:pPr>
    <w:rPr>
      <w:rFonts w:ascii="Calibri" w:hAnsi="Calibri"/>
    </w:rPr>
  </w:style>
  <w:style w:type="paragraph" w:customStyle="1" w:styleId="54C35469485F4735819D2467ACEEE30618">
    <w:name w:val="54C35469485F4735819D2467ACEEE30618"/>
    <w:rsid w:val="008E72D4"/>
    <w:pPr>
      <w:spacing w:after="0" w:line="240" w:lineRule="auto"/>
    </w:pPr>
    <w:rPr>
      <w:rFonts w:ascii="Calibri" w:hAnsi="Calibri"/>
    </w:rPr>
  </w:style>
  <w:style w:type="paragraph" w:customStyle="1" w:styleId="E19D1305CBA54E13899526AA1CFC084B18">
    <w:name w:val="E19D1305CBA54E13899526AA1CFC084B18"/>
    <w:rsid w:val="008E72D4"/>
    <w:pPr>
      <w:spacing w:after="0" w:line="240" w:lineRule="auto"/>
    </w:pPr>
    <w:rPr>
      <w:rFonts w:ascii="Calibri" w:hAnsi="Calibri"/>
    </w:rPr>
  </w:style>
  <w:style w:type="paragraph" w:customStyle="1" w:styleId="B155BB993E7942B9A4B66F3450E5F3CE18">
    <w:name w:val="B155BB993E7942B9A4B66F3450E5F3CE18"/>
    <w:rsid w:val="008E72D4"/>
    <w:pPr>
      <w:spacing w:after="0" w:line="240" w:lineRule="auto"/>
    </w:pPr>
    <w:rPr>
      <w:rFonts w:ascii="Calibri" w:hAnsi="Calibri"/>
    </w:rPr>
  </w:style>
  <w:style w:type="paragraph" w:customStyle="1" w:styleId="493485790DB8443E96D530380BDFF27D18">
    <w:name w:val="493485790DB8443E96D530380BDFF27D18"/>
    <w:rsid w:val="008E72D4"/>
    <w:pPr>
      <w:spacing w:after="0" w:line="240" w:lineRule="auto"/>
    </w:pPr>
    <w:rPr>
      <w:rFonts w:ascii="Calibri" w:hAnsi="Calibri"/>
    </w:rPr>
  </w:style>
  <w:style w:type="paragraph" w:customStyle="1" w:styleId="2407DFDADEAA4594A64C10500C22C44817">
    <w:name w:val="2407DFDADEAA4594A64C10500C22C44817"/>
    <w:rsid w:val="008E72D4"/>
    <w:pPr>
      <w:spacing w:after="0" w:line="240" w:lineRule="auto"/>
    </w:pPr>
    <w:rPr>
      <w:rFonts w:ascii="Calibri" w:hAnsi="Calibri"/>
    </w:rPr>
  </w:style>
  <w:style w:type="paragraph" w:customStyle="1" w:styleId="16DAFD874C4A4B4C935B0026D9E3840317">
    <w:name w:val="16DAFD874C4A4B4C935B0026D9E3840317"/>
    <w:rsid w:val="008E72D4"/>
    <w:pPr>
      <w:spacing w:after="0" w:line="240" w:lineRule="auto"/>
    </w:pPr>
    <w:rPr>
      <w:rFonts w:ascii="Calibri" w:hAnsi="Calibri"/>
    </w:rPr>
  </w:style>
  <w:style w:type="paragraph" w:customStyle="1" w:styleId="3738DCB3FBB3425E84A1633F3304239917">
    <w:name w:val="3738DCB3FBB3425E84A1633F3304239917"/>
    <w:rsid w:val="008E72D4"/>
    <w:pPr>
      <w:spacing w:after="0" w:line="240" w:lineRule="auto"/>
    </w:pPr>
    <w:rPr>
      <w:rFonts w:ascii="Calibri" w:hAnsi="Calibri"/>
    </w:rPr>
  </w:style>
  <w:style w:type="paragraph" w:customStyle="1" w:styleId="36B691837BA743F0BD432FB69BA1F4016">
    <w:name w:val="36B691837BA743F0BD432FB69BA1F4016"/>
    <w:rsid w:val="008E72D4"/>
    <w:pPr>
      <w:spacing w:after="0" w:line="240" w:lineRule="auto"/>
    </w:pPr>
    <w:rPr>
      <w:rFonts w:ascii="Calibri" w:hAnsi="Calibri"/>
    </w:rPr>
  </w:style>
  <w:style w:type="paragraph" w:customStyle="1" w:styleId="BDC1573719CC4ED7864DE06FE7A7C8E06">
    <w:name w:val="BDC1573719CC4ED7864DE06FE7A7C8E06"/>
    <w:rsid w:val="008E72D4"/>
    <w:pPr>
      <w:spacing w:after="0" w:line="240" w:lineRule="auto"/>
    </w:pPr>
    <w:rPr>
      <w:rFonts w:ascii="Calibri" w:hAnsi="Calibri"/>
    </w:rPr>
  </w:style>
  <w:style w:type="paragraph" w:customStyle="1" w:styleId="7847170270184D289B0631F666F230DD6">
    <w:name w:val="7847170270184D289B0631F666F230DD6"/>
    <w:rsid w:val="008E72D4"/>
    <w:pPr>
      <w:spacing w:after="0" w:line="240" w:lineRule="auto"/>
    </w:pPr>
    <w:rPr>
      <w:rFonts w:ascii="Calibri" w:hAnsi="Calibri"/>
    </w:rPr>
  </w:style>
  <w:style w:type="paragraph" w:customStyle="1" w:styleId="0383D6E459A2415C83365B3B0CA227E06">
    <w:name w:val="0383D6E459A2415C83365B3B0CA227E06"/>
    <w:rsid w:val="008E72D4"/>
    <w:pPr>
      <w:spacing w:after="0" w:line="240" w:lineRule="auto"/>
    </w:pPr>
    <w:rPr>
      <w:rFonts w:ascii="Calibri" w:hAnsi="Calibri"/>
    </w:rPr>
  </w:style>
  <w:style w:type="paragraph" w:customStyle="1" w:styleId="CBCA915EB8184740A006C42780990AD66">
    <w:name w:val="CBCA915EB8184740A006C42780990AD66"/>
    <w:rsid w:val="008E72D4"/>
    <w:pPr>
      <w:spacing w:after="0" w:line="240" w:lineRule="auto"/>
    </w:pPr>
    <w:rPr>
      <w:rFonts w:ascii="Calibri" w:hAnsi="Calibri"/>
    </w:rPr>
  </w:style>
  <w:style w:type="paragraph" w:customStyle="1" w:styleId="91D0C95600E343B3BBD6E3686C0AE88B6">
    <w:name w:val="91D0C95600E343B3BBD6E3686C0AE88B6"/>
    <w:rsid w:val="008E72D4"/>
    <w:pPr>
      <w:spacing w:after="0" w:line="240" w:lineRule="auto"/>
    </w:pPr>
    <w:rPr>
      <w:rFonts w:ascii="Calibri" w:hAnsi="Calibri"/>
    </w:rPr>
  </w:style>
  <w:style w:type="paragraph" w:customStyle="1" w:styleId="6AEA84C48E6E457D8613F1FAD108925A6">
    <w:name w:val="6AEA84C48E6E457D8613F1FAD108925A6"/>
    <w:rsid w:val="008E72D4"/>
    <w:pPr>
      <w:spacing w:after="0" w:line="240" w:lineRule="auto"/>
    </w:pPr>
    <w:rPr>
      <w:rFonts w:ascii="Calibri" w:hAnsi="Calibri"/>
    </w:rPr>
  </w:style>
  <w:style w:type="paragraph" w:customStyle="1" w:styleId="6339B6D9A13E4B4DB9CE27B4536ED7BE6">
    <w:name w:val="6339B6D9A13E4B4DB9CE27B4536ED7BE6"/>
    <w:rsid w:val="008E72D4"/>
    <w:pPr>
      <w:spacing w:after="0" w:line="240" w:lineRule="auto"/>
    </w:pPr>
    <w:rPr>
      <w:rFonts w:ascii="Calibri" w:hAnsi="Calibri"/>
    </w:rPr>
  </w:style>
  <w:style w:type="paragraph" w:customStyle="1" w:styleId="2562D37363EE4F0FA9FBE005CD921F876">
    <w:name w:val="2562D37363EE4F0FA9FBE005CD921F876"/>
    <w:rsid w:val="008E72D4"/>
    <w:pPr>
      <w:spacing w:after="0" w:line="240" w:lineRule="auto"/>
    </w:pPr>
    <w:rPr>
      <w:rFonts w:ascii="Calibri" w:hAnsi="Calibri"/>
    </w:rPr>
  </w:style>
  <w:style w:type="paragraph" w:customStyle="1" w:styleId="C178F7E2BA074D7BB76B2C22370B8FCE6">
    <w:name w:val="C178F7E2BA074D7BB76B2C22370B8FCE6"/>
    <w:rsid w:val="008E72D4"/>
    <w:pPr>
      <w:spacing w:after="0" w:line="240" w:lineRule="auto"/>
    </w:pPr>
    <w:rPr>
      <w:rFonts w:ascii="Calibri" w:hAnsi="Calibri"/>
    </w:rPr>
  </w:style>
  <w:style w:type="paragraph" w:customStyle="1" w:styleId="AF1BC0B9A97647748318868C6B6B1D1B6">
    <w:name w:val="AF1BC0B9A97647748318868C6B6B1D1B6"/>
    <w:rsid w:val="008E72D4"/>
    <w:pPr>
      <w:spacing w:after="0" w:line="240" w:lineRule="auto"/>
    </w:pPr>
    <w:rPr>
      <w:rFonts w:ascii="Calibri" w:hAnsi="Calibri"/>
    </w:rPr>
  </w:style>
  <w:style w:type="paragraph" w:customStyle="1" w:styleId="0B5D7E9968404F199E4D4F1B22B91A326">
    <w:name w:val="0B5D7E9968404F199E4D4F1B22B91A326"/>
    <w:rsid w:val="008E72D4"/>
    <w:pPr>
      <w:spacing w:after="0" w:line="240" w:lineRule="auto"/>
    </w:pPr>
    <w:rPr>
      <w:rFonts w:ascii="Calibri" w:hAnsi="Calibri"/>
    </w:rPr>
  </w:style>
  <w:style w:type="paragraph" w:customStyle="1" w:styleId="8528A7F6F44346D2B3BD2E572F4922006">
    <w:name w:val="8528A7F6F44346D2B3BD2E572F4922006"/>
    <w:rsid w:val="008E72D4"/>
    <w:pPr>
      <w:spacing w:after="0" w:line="240" w:lineRule="auto"/>
    </w:pPr>
    <w:rPr>
      <w:rFonts w:ascii="Calibri" w:hAnsi="Calibri"/>
    </w:rPr>
  </w:style>
  <w:style w:type="paragraph" w:customStyle="1" w:styleId="0265EDBF49AB4C04B454623FFD50CD7C6">
    <w:name w:val="0265EDBF49AB4C04B454623FFD50CD7C6"/>
    <w:rsid w:val="008E72D4"/>
    <w:pPr>
      <w:spacing w:after="0" w:line="240" w:lineRule="auto"/>
    </w:pPr>
    <w:rPr>
      <w:rFonts w:ascii="Calibri" w:hAnsi="Calibri"/>
    </w:rPr>
  </w:style>
  <w:style w:type="paragraph" w:customStyle="1" w:styleId="E0DDD82B5BC44F6E8596C06414613F126">
    <w:name w:val="E0DDD82B5BC44F6E8596C06414613F126"/>
    <w:rsid w:val="008E72D4"/>
    <w:pPr>
      <w:spacing w:after="0" w:line="240" w:lineRule="auto"/>
    </w:pPr>
    <w:rPr>
      <w:rFonts w:ascii="Calibri" w:hAnsi="Calibri"/>
    </w:rPr>
  </w:style>
  <w:style w:type="paragraph" w:customStyle="1" w:styleId="46F8BA0116E84FE2BBEE2861A8769C15">
    <w:name w:val="46F8BA0116E84FE2BBEE2861A8769C15"/>
    <w:rsid w:val="008E72D4"/>
  </w:style>
  <w:style w:type="paragraph" w:customStyle="1" w:styleId="5EE673C4803448A18F5ED47A6D963DAC">
    <w:name w:val="5EE673C4803448A18F5ED47A6D963DAC"/>
    <w:rsid w:val="008E72D4"/>
  </w:style>
  <w:style w:type="paragraph" w:customStyle="1" w:styleId="A69FBC89BE6242908D206595FE3DBDA6">
    <w:name w:val="A69FBC89BE6242908D206595FE3DBDA6"/>
    <w:rsid w:val="008E72D4"/>
  </w:style>
  <w:style w:type="paragraph" w:customStyle="1" w:styleId="A7EB8F3C22C14B7C88128CD2FD9E3342">
    <w:name w:val="A7EB8F3C22C14B7C88128CD2FD9E3342"/>
    <w:rsid w:val="008E72D4"/>
  </w:style>
  <w:style w:type="paragraph" w:customStyle="1" w:styleId="F5D9FB35F6414F41A4D74A7E6AFBEEDA">
    <w:name w:val="F5D9FB35F6414F41A4D74A7E6AFBEEDA"/>
    <w:rsid w:val="008E72D4"/>
  </w:style>
  <w:style w:type="paragraph" w:customStyle="1" w:styleId="4E0DDF2435B147C19ECD68EE5F78900B">
    <w:name w:val="4E0DDF2435B147C19ECD68EE5F78900B"/>
    <w:rsid w:val="008E72D4"/>
  </w:style>
  <w:style w:type="paragraph" w:customStyle="1" w:styleId="F82B138D23A4498FAB804ACAA758537A">
    <w:name w:val="F82B138D23A4498FAB804ACAA758537A"/>
    <w:rsid w:val="008E72D4"/>
  </w:style>
  <w:style w:type="paragraph" w:customStyle="1" w:styleId="ADEE0FDB0A7446E1BD38CCBB7F910417">
    <w:name w:val="ADEE0FDB0A7446E1BD38CCBB7F910417"/>
    <w:rsid w:val="008E72D4"/>
  </w:style>
  <w:style w:type="paragraph" w:customStyle="1" w:styleId="5650130663F74E06A47E2301C1A6914A">
    <w:name w:val="5650130663F74E06A47E2301C1A6914A"/>
    <w:rsid w:val="008E72D4"/>
  </w:style>
  <w:style w:type="paragraph" w:customStyle="1" w:styleId="16596CDCB87F461E93DAC44752FE2AAF">
    <w:name w:val="16596CDCB87F461E93DAC44752FE2AAF"/>
    <w:rsid w:val="008E72D4"/>
  </w:style>
  <w:style w:type="paragraph" w:customStyle="1" w:styleId="DA1568761BF14E859A0E2EC446928152">
    <w:name w:val="DA1568761BF14E859A0E2EC446928152"/>
    <w:rsid w:val="008E72D4"/>
  </w:style>
  <w:style w:type="paragraph" w:customStyle="1" w:styleId="CBC78EF3FC334D6680C2F71C72172876">
    <w:name w:val="CBC78EF3FC334D6680C2F71C72172876"/>
    <w:rsid w:val="008E72D4"/>
  </w:style>
  <w:style w:type="paragraph" w:customStyle="1" w:styleId="3A65F5F07E6B4DD3BBAF97D5DD9CFFFE">
    <w:name w:val="3A65F5F07E6B4DD3BBAF97D5DD9CFFFE"/>
    <w:rsid w:val="008E72D4"/>
  </w:style>
  <w:style w:type="paragraph" w:customStyle="1" w:styleId="EF2C479FDDE7480F8AB23260D9907A5A">
    <w:name w:val="EF2C479FDDE7480F8AB23260D9907A5A"/>
    <w:rsid w:val="008E72D4"/>
  </w:style>
  <w:style w:type="paragraph" w:customStyle="1" w:styleId="6B0271A438F34412AEDD4EC7E3BEFA42">
    <w:name w:val="6B0271A438F34412AEDD4EC7E3BEFA42"/>
    <w:rsid w:val="008E72D4"/>
  </w:style>
  <w:style w:type="paragraph" w:customStyle="1" w:styleId="11C1B6BA8A5A4876A60FF43E242C110C">
    <w:name w:val="11C1B6BA8A5A4876A60FF43E242C110C"/>
    <w:rsid w:val="008E72D4"/>
  </w:style>
  <w:style w:type="paragraph" w:customStyle="1" w:styleId="EBFF9CB61FBE433C99190575C5843078">
    <w:name w:val="EBFF9CB61FBE433C99190575C5843078"/>
    <w:rsid w:val="008E72D4"/>
  </w:style>
  <w:style w:type="paragraph" w:customStyle="1" w:styleId="6AA3B46392414E09B03BE16996972747">
    <w:name w:val="6AA3B46392414E09B03BE16996972747"/>
    <w:rsid w:val="008E72D4"/>
  </w:style>
  <w:style w:type="paragraph" w:customStyle="1" w:styleId="9C224A6C1D7A40EE89E52D9D4D2F7B11">
    <w:name w:val="9C224A6C1D7A40EE89E52D9D4D2F7B11"/>
    <w:rsid w:val="008E72D4"/>
  </w:style>
  <w:style w:type="paragraph" w:customStyle="1" w:styleId="A6C39B9CB6384D41B067995D997F3DC7">
    <w:name w:val="A6C39B9CB6384D41B067995D997F3DC7"/>
    <w:rsid w:val="008E72D4"/>
  </w:style>
  <w:style w:type="paragraph" w:customStyle="1" w:styleId="61587197A09A470AA08DA7594A3F00FB">
    <w:name w:val="61587197A09A470AA08DA7594A3F00FB"/>
    <w:rsid w:val="008E72D4"/>
  </w:style>
  <w:style w:type="paragraph" w:customStyle="1" w:styleId="3F4E7966BA4A4B8492C227B6F79A864F">
    <w:name w:val="3F4E7966BA4A4B8492C227B6F79A864F"/>
    <w:rsid w:val="008E72D4"/>
  </w:style>
  <w:style w:type="paragraph" w:customStyle="1" w:styleId="7B2A29561BF24EFBA480ED7BBD13A4DD">
    <w:name w:val="7B2A29561BF24EFBA480ED7BBD13A4DD"/>
    <w:rsid w:val="008E72D4"/>
  </w:style>
  <w:style w:type="paragraph" w:customStyle="1" w:styleId="D7163593F5234615A1FD02794CC920F6">
    <w:name w:val="D7163593F5234615A1FD02794CC920F6"/>
    <w:rsid w:val="008E72D4"/>
  </w:style>
  <w:style w:type="paragraph" w:customStyle="1" w:styleId="6090219C8D4E49888A163EBE204AD170">
    <w:name w:val="6090219C8D4E49888A163EBE204AD170"/>
    <w:rsid w:val="008E72D4"/>
  </w:style>
  <w:style w:type="paragraph" w:customStyle="1" w:styleId="765579896369430A8F01F5495C93BFB6">
    <w:name w:val="765579896369430A8F01F5495C93BFB6"/>
    <w:rsid w:val="008E72D4"/>
  </w:style>
  <w:style w:type="paragraph" w:customStyle="1" w:styleId="FD7327A7C58C4DD4B58D200F155829CE">
    <w:name w:val="FD7327A7C58C4DD4B58D200F155829CE"/>
    <w:rsid w:val="008E72D4"/>
  </w:style>
  <w:style w:type="paragraph" w:customStyle="1" w:styleId="645237B7C10347E8888971A311004C64">
    <w:name w:val="645237B7C10347E8888971A311004C64"/>
    <w:rsid w:val="008E72D4"/>
  </w:style>
  <w:style w:type="paragraph" w:customStyle="1" w:styleId="EF63295E393E4E88BFAAD9EF3227DF51">
    <w:name w:val="EF63295E393E4E88BFAAD9EF3227DF51"/>
    <w:rsid w:val="008E72D4"/>
  </w:style>
  <w:style w:type="paragraph" w:customStyle="1" w:styleId="5C957D26494C41FF91A920CA594C05E8">
    <w:name w:val="5C957D26494C41FF91A920CA594C05E8"/>
    <w:rsid w:val="008E72D4"/>
  </w:style>
  <w:style w:type="paragraph" w:customStyle="1" w:styleId="E4632C3E28EF4472B163BDF735DDE77A">
    <w:name w:val="E4632C3E28EF4472B163BDF735DDE77A"/>
    <w:rsid w:val="008E72D4"/>
  </w:style>
  <w:style w:type="paragraph" w:customStyle="1" w:styleId="C00FA31BCB7D42E0A02E5AF89FFCF6FE">
    <w:name w:val="C00FA31BCB7D42E0A02E5AF89FFCF6FE"/>
    <w:rsid w:val="008E72D4"/>
  </w:style>
  <w:style w:type="paragraph" w:customStyle="1" w:styleId="5B7653AB677F4BBE955DD44C3FF76E32">
    <w:name w:val="5B7653AB677F4BBE955DD44C3FF76E32"/>
    <w:rsid w:val="008E72D4"/>
  </w:style>
  <w:style w:type="paragraph" w:customStyle="1" w:styleId="0C066B7A953F4628B057EF73C78B02E4">
    <w:name w:val="0C066B7A953F4628B057EF73C78B02E4"/>
    <w:rsid w:val="008E72D4"/>
  </w:style>
  <w:style w:type="paragraph" w:customStyle="1" w:styleId="EE35AD3F2DDB4CDABFCB84B228AB9A88">
    <w:name w:val="EE35AD3F2DDB4CDABFCB84B228AB9A88"/>
    <w:rsid w:val="008E72D4"/>
  </w:style>
  <w:style w:type="paragraph" w:customStyle="1" w:styleId="E37BF4FE525147B68F88B87B6251F803">
    <w:name w:val="E37BF4FE525147B68F88B87B6251F803"/>
    <w:rsid w:val="008E72D4"/>
  </w:style>
  <w:style w:type="paragraph" w:customStyle="1" w:styleId="3128788312A441D7BEDBDDBB60A23D00">
    <w:name w:val="3128788312A441D7BEDBDDBB60A23D00"/>
    <w:rsid w:val="008E72D4"/>
  </w:style>
  <w:style w:type="paragraph" w:customStyle="1" w:styleId="617F5BC27FDA4A189F397D556FB46AB0">
    <w:name w:val="617F5BC27FDA4A189F397D556FB46AB0"/>
    <w:rsid w:val="008E72D4"/>
  </w:style>
  <w:style w:type="paragraph" w:customStyle="1" w:styleId="234807BA435A4B8EBF39A08A612CCA8D">
    <w:name w:val="234807BA435A4B8EBF39A08A612CCA8D"/>
    <w:rsid w:val="008E72D4"/>
  </w:style>
  <w:style w:type="paragraph" w:customStyle="1" w:styleId="66014F80F4A5429B9B85297B3599BA18">
    <w:name w:val="66014F80F4A5429B9B85297B3599BA18"/>
    <w:rsid w:val="008E72D4"/>
  </w:style>
  <w:style w:type="paragraph" w:customStyle="1" w:styleId="E686A14D2D68483D95B067A45FDB2AF6">
    <w:name w:val="E686A14D2D68483D95B067A45FDB2AF6"/>
    <w:rsid w:val="008E72D4"/>
  </w:style>
  <w:style w:type="paragraph" w:customStyle="1" w:styleId="EF2CEE879B7E47A4A68399B8F56A436D">
    <w:name w:val="EF2CEE879B7E47A4A68399B8F56A436D"/>
    <w:rsid w:val="008E72D4"/>
  </w:style>
  <w:style w:type="paragraph" w:customStyle="1" w:styleId="4014071F7C0D45BEB45016737E41A6FA">
    <w:name w:val="4014071F7C0D45BEB45016737E41A6FA"/>
    <w:rsid w:val="008E72D4"/>
  </w:style>
  <w:style w:type="paragraph" w:customStyle="1" w:styleId="8E2099A8D4E544F08F0BB2265EE4CF40">
    <w:name w:val="8E2099A8D4E544F08F0BB2265EE4CF40"/>
    <w:rsid w:val="008E72D4"/>
  </w:style>
  <w:style w:type="paragraph" w:customStyle="1" w:styleId="F414222715864D25B336B04D08A05C35">
    <w:name w:val="F414222715864D25B336B04D08A05C35"/>
    <w:rsid w:val="008E72D4"/>
  </w:style>
  <w:style w:type="paragraph" w:customStyle="1" w:styleId="9BA38696DB2047BF88AA71AFDC5F0497">
    <w:name w:val="9BA38696DB2047BF88AA71AFDC5F0497"/>
    <w:rsid w:val="008E72D4"/>
  </w:style>
  <w:style w:type="paragraph" w:customStyle="1" w:styleId="871E558C251F4049894BAF1EC817FD3F">
    <w:name w:val="871E558C251F4049894BAF1EC817FD3F"/>
    <w:rsid w:val="008E72D4"/>
  </w:style>
  <w:style w:type="paragraph" w:customStyle="1" w:styleId="410BF898FB8B439FA6AD9B869F50DB98">
    <w:name w:val="410BF898FB8B439FA6AD9B869F50DB98"/>
    <w:rsid w:val="008E72D4"/>
  </w:style>
  <w:style w:type="paragraph" w:customStyle="1" w:styleId="939633399EE240FB908D5274C0809A7A">
    <w:name w:val="939633399EE240FB908D5274C0809A7A"/>
    <w:rsid w:val="008E72D4"/>
  </w:style>
  <w:style w:type="paragraph" w:customStyle="1" w:styleId="CA839DC3A05C41AA848078AFCCB52327">
    <w:name w:val="CA839DC3A05C41AA848078AFCCB52327"/>
    <w:rsid w:val="008E72D4"/>
  </w:style>
  <w:style w:type="paragraph" w:customStyle="1" w:styleId="06486EAED7814AE4A1EDE9D03F4D171C">
    <w:name w:val="06486EAED7814AE4A1EDE9D03F4D171C"/>
    <w:rsid w:val="008E72D4"/>
  </w:style>
  <w:style w:type="paragraph" w:customStyle="1" w:styleId="0005FC7B26E4424B9DF62C2798712703">
    <w:name w:val="0005FC7B26E4424B9DF62C2798712703"/>
    <w:rsid w:val="008E72D4"/>
  </w:style>
  <w:style w:type="paragraph" w:customStyle="1" w:styleId="D35D0B96DDD742929409FC7E73AD3F50">
    <w:name w:val="D35D0B96DDD742929409FC7E73AD3F50"/>
    <w:rsid w:val="008E72D4"/>
  </w:style>
  <w:style w:type="paragraph" w:customStyle="1" w:styleId="A6A13CCD33724615A049BE45A62F710D">
    <w:name w:val="A6A13CCD33724615A049BE45A62F710D"/>
    <w:rsid w:val="008E72D4"/>
  </w:style>
  <w:style w:type="paragraph" w:customStyle="1" w:styleId="686C6F9AD77E4B20A7EB519F2E623E1B">
    <w:name w:val="686C6F9AD77E4B20A7EB519F2E623E1B"/>
    <w:rsid w:val="008E72D4"/>
  </w:style>
  <w:style w:type="paragraph" w:customStyle="1" w:styleId="C772147E167048D1A8A443903588E7E4">
    <w:name w:val="C772147E167048D1A8A443903588E7E4"/>
    <w:rsid w:val="008E72D4"/>
  </w:style>
  <w:style w:type="paragraph" w:customStyle="1" w:styleId="6C56A971592543A7999676C5FBF851EF">
    <w:name w:val="6C56A971592543A7999676C5FBF851EF"/>
    <w:rsid w:val="008E72D4"/>
  </w:style>
  <w:style w:type="paragraph" w:customStyle="1" w:styleId="27B1F5FD2E1941F49E9C08710634D336">
    <w:name w:val="27B1F5FD2E1941F49E9C08710634D336"/>
    <w:rsid w:val="008E72D4"/>
  </w:style>
  <w:style w:type="paragraph" w:customStyle="1" w:styleId="668CD73A929E49EAA0A95746592883F2">
    <w:name w:val="668CD73A929E49EAA0A95746592883F2"/>
    <w:rsid w:val="008E72D4"/>
  </w:style>
  <w:style w:type="paragraph" w:customStyle="1" w:styleId="8A3104E135F4450590B20EB6DFD77E83">
    <w:name w:val="8A3104E135F4450590B20EB6DFD77E83"/>
    <w:rsid w:val="008E72D4"/>
  </w:style>
  <w:style w:type="paragraph" w:customStyle="1" w:styleId="AC02658FECC848D5B46ABC8D79E23BAF">
    <w:name w:val="AC02658FECC848D5B46ABC8D79E23BAF"/>
    <w:rsid w:val="008E72D4"/>
  </w:style>
  <w:style w:type="paragraph" w:customStyle="1" w:styleId="1AAC53E461EE468DA54D0F9D04BDBFF3">
    <w:name w:val="1AAC53E461EE468DA54D0F9D04BDBFF3"/>
    <w:rsid w:val="008E72D4"/>
  </w:style>
  <w:style w:type="paragraph" w:customStyle="1" w:styleId="FA4FD27BC00A4631A49615693BE5A3AE">
    <w:name w:val="FA4FD27BC00A4631A49615693BE5A3AE"/>
    <w:rsid w:val="008E72D4"/>
  </w:style>
  <w:style w:type="paragraph" w:customStyle="1" w:styleId="E7D7C97F803842CBBA3CD6B99FE64F5D26">
    <w:name w:val="E7D7C97F803842CBBA3CD6B99FE64F5D26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6">
    <w:name w:val="12E346706BCF47029346C9C600EF99A826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3">
    <w:name w:val="80430CC2CDAA47DC99B37906672D355E13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0">
    <w:name w:val="434CAD21157E43A4BA7A9B374134806810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0">
    <w:name w:val="9429C250DFEE4C64BEFAA9F51623B35610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0">
    <w:name w:val="C74C3F7967664F509D0C9F12876128E410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4">
    <w:name w:val="EB42DD9EED6F44C2A09F7B5EB07CFEF024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5">
    <w:name w:val="999235A459B84EBBB85A3A4B8873762D25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8">
    <w:name w:val="9FD6125080844E69B3EF4160FDA808278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8">
    <w:name w:val="BDB9973F8BA64B9C897B28FC7F112B608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8">
    <w:name w:val="9A37D21023454F70A7EECC338C0DFF3B8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8">
    <w:name w:val="66D532FB03F74766A43FA45A82BD345D8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4">
    <w:name w:val="46D0D8687C1D42CCA2C116E24D966EC724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8">
    <w:name w:val="FA6AC77DA04A402B82CBEFC36B8E918F8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8">
    <w:name w:val="899C466ED51D43AD9DF6A3ABDB5AE30E8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8">
    <w:name w:val="BF0034246CA245099A74FCB8553DAFF08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8">
    <w:name w:val="E3EEFA3BCF4644A4839E8100EE595AAE8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4">
    <w:name w:val="7001F80A3B114B42915044DA78C69E5824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5">
    <w:name w:val="62D7A7058E274373BE217DF906B035E925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8">
    <w:name w:val="8D86A28FA8924D31ADB61F4D6B7055F68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8">
    <w:name w:val="BC51B9E380DB4B8BBCE9CD8CC2830ECC8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8">
    <w:name w:val="A34ED4B24065418A8F08F2A107BF36E78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8">
    <w:name w:val="B6A267E1519D4378AB6594311A328B398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19">
    <w:name w:val="0EF714A313584F7EAE368889F378A41919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5">
    <w:name w:val="B8FAE3461C4E4F219CEE00705EE4568525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8">
    <w:name w:val="1887A63F0E144CF08366D6D4B43C09278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8">
    <w:name w:val="65603C17F961437589224FBD91463E678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8">
    <w:name w:val="617D8123CC7A4A5F8110FEC0239CC9BA8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8">
    <w:name w:val="0BF0F5F3107142488ED045CD491F07E78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4">
    <w:name w:val="2032B4D3BF2A4F4DB7F4E964621F123824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5">
    <w:name w:val="F1F3560F5B5542188EDA27E94A61139325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8">
    <w:name w:val="634D0B90CB1649329E9D7CA2FC7664A98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8">
    <w:name w:val="DE371C1C1C134898B4A0AC78F4A05A608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8">
    <w:name w:val="E5CA6DA1FAC74D7E99450B6781F3B1858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19">
    <w:name w:val="14DE7BF170724FEDA4F620E12A2E356A19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19">
    <w:name w:val="3D0C12B9CC4F4DE1A887B9F15A7DBE4119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8">
    <w:name w:val="CCC96DDFB41E4D60BD12BE6D2D8FE56B8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8">
    <w:name w:val="6DBCDBB2FE674B29A44B775B13212CC68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8">
    <w:name w:val="8C93F1B96EC74813B265B598CC4EE3C48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8">
    <w:name w:val="307464446E0943AF8219661CFF96A4F28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19">
    <w:name w:val="28D82FE29B1D4B389EB90E849B9B07C019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8">
    <w:name w:val="783A113B3A464D1CBA3A728EACE76C6A8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8">
    <w:name w:val="982ED4E4683A447D856ABABF2CDE5AFB8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8">
    <w:name w:val="51C63ED5B378467BA9A5F67916BB81388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8">
    <w:name w:val="2D30B7FBE33D449AA7490610FDDCA9DC8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19">
    <w:name w:val="C539880A8D1A4148A8FF6E645692C0E919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19">
    <w:name w:val="47C0B13312B6486C939DE8525FDAA58C19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8">
    <w:name w:val="47AEF97B13F3410EA8344BEA7A4DB62A8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8">
    <w:name w:val="8C86AA84B41C4DD99703D6871AEA0A2C8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8">
    <w:name w:val="46078074CD9D445D8BBD96DBE800C9658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8">
    <w:name w:val="EE4E1807628B4885BC69B5404106E5A38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19">
    <w:name w:val="8D9C61C31FA94B03A02CD0DAD147715B19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19">
    <w:name w:val="AAA465F10556467C9CDBA7EFF1C4561A19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8">
    <w:name w:val="BE2EC4231E354BA1A65A45604C02368B8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8">
    <w:name w:val="FFDDE8B7F4C54C19A76184F553246BDC8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8">
    <w:name w:val="DE0F2155D21C472288CD1E937F292C2F8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8">
    <w:name w:val="F9A78AD4E2214E3B9689DEB28EF1FE748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19">
    <w:name w:val="523FDE3C4EA943C2B83CF1999BC4B2A119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19">
    <w:name w:val="B726A62BA9A44BF68750008A7784C52C19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1">
    <w:name w:val="46F8BA0116E84FE2BBEE2861A8769C151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1">
    <w:name w:val="5EE673C4803448A18F5ED47A6D963DAC1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1">
    <w:name w:val="A69FBC89BE6242908D206595FE3DBDA61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1">
    <w:name w:val="A7EB8F3C22C14B7C88128CD2FD9E33421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19">
    <w:name w:val="08F98C7413D64ACDB07BF302EE5DB9B419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19">
    <w:name w:val="977095E3ECDF43B5A360F5A080EF4B9819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1">
    <w:name w:val="F5D9FB35F6414F41A4D74A7E6AFBEEDA1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1">
    <w:name w:val="4E0DDF2435B147C19ECD68EE5F78900B1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1">
    <w:name w:val="F82B138D23A4498FAB804ACAA758537A1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1">
    <w:name w:val="ADEE0FDB0A7446E1BD38CCBB7F9104171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19">
    <w:name w:val="AE51102E30794C6BB25F7C52F745D0A119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1">
    <w:name w:val="5650130663F74E06A47E2301C1A6914A1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1">
    <w:name w:val="16596CDCB87F461E93DAC44752FE2AAF1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1">
    <w:name w:val="DA1568761BF14E859A0E2EC4469281521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1">
    <w:name w:val="CBC78EF3FC334D6680C2F71C721728761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19">
    <w:name w:val="1BB55218B985425C90E057B2764AB1E919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19">
    <w:name w:val="C27032D9054943938FE674DDDF91BD4919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1">
    <w:name w:val="3A65F5F07E6B4DD3BBAF97D5DD9CFFFE1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1">
    <w:name w:val="EF2C479FDDE7480F8AB23260D9907A5A1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1">
    <w:name w:val="6B0271A438F34412AEDD4EC7E3BEFA421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1">
    <w:name w:val="11C1B6BA8A5A4876A60FF43E242C110C1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19">
    <w:name w:val="6D6A908E1CD24F6C80554FBAC29149D919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19">
    <w:name w:val="44DC1D33E87F4385899894AFD446FC5B19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1">
    <w:name w:val="EBFF9CB61FBE433C99190575C58430781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1">
    <w:name w:val="6AA3B46392414E09B03BE169969727471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1">
    <w:name w:val="9C224A6C1D7A40EE89E52D9D4D2F7B111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1">
    <w:name w:val="A6C39B9CB6384D41B067995D997F3DC71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19">
    <w:name w:val="A350959A385F45D29A6EC030FD49C33D19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19">
    <w:name w:val="393EA3F226FA4295811B2C5599635F5619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1">
    <w:name w:val="61587197A09A470AA08DA7594A3F00FB1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1">
    <w:name w:val="3F4E7966BA4A4B8492C227B6F79A864F1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1">
    <w:name w:val="7B2A29561BF24EFBA480ED7BBD13A4DD1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1">
    <w:name w:val="D7163593F5234615A1FD02794CC920F61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19">
    <w:name w:val="54C35469485F4735819D2467ACEEE30619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19">
    <w:name w:val="E19D1305CBA54E13899526AA1CFC084B19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1">
    <w:name w:val="6090219C8D4E49888A163EBE204AD1701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1">
    <w:name w:val="765579896369430A8F01F5495C93BFB61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1">
    <w:name w:val="FD7327A7C58C4DD4B58D200F155829CE1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1">
    <w:name w:val="645237B7C10347E8888971A311004C641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19">
    <w:name w:val="B155BB993E7942B9A4B66F3450E5F3CE19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19">
    <w:name w:val="493485790DB8443E96D530380BDFF27D19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1">
    <w:name w:val="EF63295E393E4E88BFAAD9EF3227DF511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1">
    <w:name w:val="5C957D26494C41FF91A920CA594C05E81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1">
    <w:name w:val="E4632C3E28EF4472B163BDF735DDE77A1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1">
    <w:name w:val="C00FA31BCB7D42E0A02E5AF89FFCF6FE1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18">
    <w:name w:val="2407DFDADEAA4594A64C10500C22C44818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18">
    <w:name w:val="16DAFD874C4A4B4C935B0026D9E3840318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1">
    <w:name w:val="5B7653AB677F4BBE955DD44C3FF76E321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1">
    <w:name w:val="0C066B7A953F4628B057EF73C78B02E41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1">
    <w:name w:val="EE35AD3F2DDB4CDABFCB84B228AB9A881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1">
    <w:name w:val="E37BF4FE525147B68F88B87B6251F8031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18">
    <w:name w:val="3738DCB3FBB3425E84A1633F3304239918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7">
    <w:name w:val="36B691837BA743F0BD432FB69BA1F4017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1">
    <w:name w:val="3128788312A441D7BEDBDDBB60A23D001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1">
    <w:name w:val="617F5BC27FDA4A189F397D556FB46AB01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1">
    <w:name w:val="234807BA435A4B8EBF39A08A612CCA8D1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1">
    <w:name w:val="66014F80F4A5429B9B85297B3599BA181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7">
    <w:name w:val="BDC1573719CC4ED7864DE06FE7A7C8E07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7">
    <w:name w:val="7847170270184D289B0631F666F230DD7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1">
    <w:name w:val="E686A14D2D68483D95B067A45FDB2AF61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1">
    <w:name w:val="EF2CEE879B7E47A4A68399B8F56A436D1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1">
    <w:name w:val="4014071F7C0D45BEB45016737E41A6FA1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1">
    <w:name w:val="8E2099A8D4E544F08F0BB2265EE4CF401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7">
    <w:name w:val="0383D6E459A2415C83365B3B0CA227E07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7">
    <w:name w:val="CBCA915EB8184740A006C42780990AD67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1">
    <w:name w:val="F414222715864D25B336B04D08A05C351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1">
    <w:name w:val="9BA38696DB2047BF88AA71AFDC5F04971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1">
    <w:name w:val="871E558C251F4049894BAF1EC817FD3F1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1">
    <w:name w:val="410BF898FB8B439FA6AD9B869F50DB981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7">
    <w:name w:val="91D0C95600E343B3BBD6E3686C0AE88B7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7">
    <w:name w:val="6AEA84C48E6E457D8613F1FAD108925A7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1">
    <w:name w:val="939633399EE240FB908D5274C0809A7A1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1">
    <w:name w:val="CA839DC3A05C41AA848078AFCCB523271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1">
    <w:name w:val="06486EAED7814AE4A1EDE9D03F4D171C1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1">
    <w:name w:val="0005FC7B26E4424B9DF62C27987127031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">
    <w:name w:val="0C135F49EA7E494F96B374CD606B89F5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">
    <w:name w:val="AA439AB01A214073A26A8E78DB97597A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">
    <w:name w:val="E2C8FF6E88C24182A12617FB64A2C9AD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">
    <w:name w:val="055C69EA24704175BF50B41EFAA59A54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">
    <w:name w:val="259CA2584E7D40A09F7CDF29557DE9F1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">
    <w:name w:val="5D7C40B0F03648299589BE1056D5D80C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">
    <w:name w:val="061AA12433FE470A93E493B836BAAEB9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">
    <w:name w:val="FE1BD796A108413A990C927166E42800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">
    <w:name w:val="50B4CAE8F61F4E4197AA378BE804E52F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">
    <w:name w:val="44C3476958654285A15E631BC1E651CC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">
    <w:name w:val="A0341E55C6C442F28F46AAEFD68FCB71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">
    <w:name w:val="F96BEA023BD24386A6248B429AF419AA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">
    <w:name w:val="B6DC9B5082CA4B63A3D88F1D0BD34C2A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">
    <w:name w:val="A2DE97AE5D1E427CAB3A003044E1E388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">
    <w:name w:val="5E645E7979BA48BDA06DB43C42A14C26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">
    <w:name w:val="77D947F1CB7E42F79AF676B9882E40EF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">
    <w:name w:val="0DF1FF8E7148461DAE996D3CFD768C2D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">
    <w:name w:val="AF479040D6F64CE08096964370629E55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">
    <w:name w:val="43281CF713AA435982F570F569A64F67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7">
    <w:name w:val="E7D7C97F803842CBBA3CD6B99FE64F5D27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7">
    <w:name w:val="12E346706BCF47029346C9C600EF99A827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4">
    <w:name w:val="80430CC2CDAA47DC99B37906672D355E14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1">
    <w:name w:val="434CAD21157E43A4BA7A9B374134806811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1">
    <w:name w:val="9429C250DFEE4C64BEFAA9F51623B35611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1">
    <w:name w:val="C74C3F7967664F509D0C9F12876128E411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5">
    <w:name w:val="EB42DD9EED6F44C2A09F7B5EB07CFEF025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6">
    <w:name w:val="999235A459B84EBBB85A3A4B8873762D26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9">
    <w:name w:val="9FD6125080844E69B3EF4160FDA808279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9">
    <w:name w:val="BDB9973F8BA64B9C897B28FC7F112B609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9">
    <w:name w:val="9A37D21023454F70A7EECC338C0DFF3B9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9">
    <w:name w:val="66D532FB03F74766A43FA45A82BD345D9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5">
    <w:name w:val="46D0D8687C1D42CCA2C116E24D966EC725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9">
    <w:name w:val="FA6AC77DA04A402B82CBEFC36B8E918F9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9">
    <w:name w:val="899C466ED51D43AD9DF6A3ABDB5AE30E9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9">
    <w:name w:val="BF0034246CA245099A74FCB8553DAFF09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9">
    <w:name w:val="E3EEFA3BCF4644A4839E8100EE595AAE9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5">
    <w:name w:val="7001F80A3B114B42915044DA78C69E5825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6">
    <w:name w:val="62D7A7058E274373BE217DF906B035E926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9">
    <w:name w:val="8D86A28FA8924D31ADB61F4D6B7055F69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9">
    <w:name w:val="BC51B9E380DB4B8BBCE9CD8CC2830ECC9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9">
    <w:name w:val="A34ED4B24065418A8F08F2A107BF36E79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9">
    <w:name w:val="B6A267E1519D4378AB6594311A328B399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0">
    <w:name w:val="0EF714A313584F7EAE368889F378A41920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6">
    <w:name w:val="B8FAE3461C4E4F219CEE00705EE4568526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9">
    <w:name w:val="1887A63F0E144CF08366D6D4B43C09279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9">
    <w:name w:val="65603C17F961437589224FBD91463E679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9">
    <w:name w:val="617D8123CC7A4A5F8110FEC0239CC9BA9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9">
    <w:name w:val="0BF0F5F3107142488ED045CD491F07E79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5">
    <w:name w:val="2032B4D3BF2A4F4DB7F4E964621F123825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6">
    <w:name w:val="F1F3560F5B5542188EDA27E94A61139326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9">
    <w:name w:val="634D0B90CB1649329E9D7CA2FC7664A99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9">
    <w:name w:val="DE371C1C1C134898B4A0AC78F4A05A609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9">
    <w:name w:val="E5CA6DA1FAC74D7E99450B6781F3B1859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0">
    <w:name w:val="14DE7BF170724FEDA4F620E12A2E356A20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0">
    <w:name w:val="3D0C12B9CC4F4DE1A887B9F15A7DBE4120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9">
    <w:name w:val="CCC96DDFB41E4D60BD12BE6D2D8FE56B9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9">
    <w:name w:val="6DBCDBB2FE674B29A44B775B13212CC69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9">
    <w:name w:val="8C93F1B96EC74813B265B598CC4EE3C49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9">
    <w:name w:val="307464446E0943AF8219661CFF96A4F29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0">
    <w:name w:val="28D82FE29B1D4B389EB90E849B9B07C020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9">
    <w:name w:val="783A113B3A464D1CBA3A728EACE76C6A9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9">
    <w:name w:val="982ED4E4683A447D856ABABF2CDE5AFB9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9">
    <w:name w:val="51C63ED5B378467BA9A5F67916BB81389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9">
    <w:name w:val="2D30B7FBE33D449AA7490610FDDCA9DC9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0">
    <w:name w:val="C539880A8D1A4148A8FF6E645692C0E920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0">
    <w:name w:val="47C0B13312B6486C939DE8525FDAA58C20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9">
    <w:name w:val="47AEF97B13F3410EA8344BEA7A4DB62A9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9">
    <w:name w:val="8C86AA84B41C4DD99703D6871AEA0A2C9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9">
    <w:name w:val="46078074CD9D445D8BBD96DBE800C9659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9">
    <w:name w:val="EE4E1807628B4885BC69B5404106E5A39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0">
    <w:name w:val="8D9C61C31FA94B03A02CD0DAD147715B20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0">
    <w:name w:val="AAA465F10556467C9CDBA7EFF1C4561A20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9">
    <w:name w:val="BE2EC4231E354BA1A65A45604C02368B9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9">
    <w:name w:val="FFDDE8B7F4C54C19A76184F553246BDC9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9">
    <w:name w:val="DE0F2155D21C472288CD1E937F292C2F9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9">
    <w:name w:val="F9A78AD4E2214E3B9689DEB28EF1FE749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0">
    <w:name w:val="523FDE3C4EA943C2B83CF1999BC4B2A120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0">
    <w:name w:val="B726A62BA9A44BF68750008A7784C52C20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2">
    <w:name w:val="46F8BA0116E84FE2BBEE2861A8769C152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2">
    <w:name w:val="5EE673C4803448A18F5ED47A6D963DAC2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2">
    <w:name w:val="A69FBC89BE6242908D206595FE3DBDA62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2">
    <w:name w:val="A7EB8F3C22C14B7C88128CD2FD9E33422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0">
    <w:name w:val="08F98C7413D64ACDB07BF302EE5DB9B420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0">
    <w:name w:val="977095E3ECDF43B5A360F5A080EF4B9820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2">
    <w:name w:val="F5D9FB35F6414F41A4D74A7E6AFBEEDA2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2">
    <w:name w:val="4E0DDF2435B147C19ECD68EE5F78900B2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2">
    <w:name w:val="F82B138D23A4498FAB804ACAA758537A2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2">
    <w:name w:val="ADEE0FDB0A7446E1BD38CCBB7F9104172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0">
    <w:name w:val="AE51102E30794C6BB25F7C52F745D0A120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2">
    <w:name w:val="5650130663F74E06A47E2301C1A6914A2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2">
    <w:name w:val="16596CDCB87F461E93DAC44752FE2AAF2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2">
    <w:name w:val="DA1568761BF14E859A0E2EC4469281522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2">
    <w:name w:val="CBC78EF3FC334D6680C2F71C721728762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0">
    <w:name w:val="1BB55218B985425C90E057B2764AB1E920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0">
    <w:name w:val="C27032D9054943938FE674DDDF91BD4920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2">
    <w:name w:val="3A65F5F07E6B4DD3BBAF97D5DD9CFFFE2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2">
    <w:name w:val="EF2C479FDDE7480F8AB23260D9907A5A2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2">
    <w:name w:val="6B0271A438F34412AEDD4EC7E3BEFA422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2">
    <w:name w:val="11C1B6BA8A5A4876A60FF43E242C110C2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0">
    <w:name w:val="6D6A908E1CD24F6C80554FBAC29149D920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0">
    <w:name w:val="44DC1D33E87F4385899894AFD446FC5B20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2">
    <w:name w:val="EBFF9CB61FBE433C99190575C58430782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2">
    <w:name w:val="6AA3B46392414E09B03BE169969727472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2">
    <w:name w:val="9C224A6C1D7A40EE89E52D9D4D2F7B112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2">
    <w:name w:val="A6C39B9CB6384D41B067995D997F3DC72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0">
    <w:name w:val="A350959A385F45D29A6EC030FD49C33D20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0">
    <w:name w:val="393EA3F226FA4295811B2C5599635F5620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2">
    <w:name w:val="61587197A09A470AA08DA7594A3F00FB2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2">
    <w:name w:val="3F4E7966BA4A4B8492C227B6F79A864F2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2">
    <w:name w:val="7B2A29561BF24EFBA480ED7BBD13A4DD2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2">
    <w:name w:val="D7163593F5234615A1FD02794CC920F62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0">
    <w:name w:val="54C35469485F4735819D2467ACEEE30620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0">
    <w:name w:val="E19D1305CBA54E13899526AA1CFC084B20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2">
    <w:name w:val="6090219C8D4E49888A163EBE204AD1702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2">
    <w:name w:val="765579896369430A8F01F5495C93BFB62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2">
    <w:name w:val="FD7327A7C58C4DD4B58D200F155829CE2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2">
    <w:name w:val="645237B7C10347E8888971A311004C642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0">
    <w:name w:val="B155BB993E7942B9A4B66F3450E5F3CE20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0">
    <w:name w:val="493485790DB8443E96D530380BDFF27D20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2">
    <w:name w:val="EF63295E393E4E88BFAAD9EF3227DF512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2">
    <w:name w:val="5C957D26494C41FF91A920CA594C05E82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2">
    <w:name w:val="E4632C3E28EF4472B163BDF735DDE77A2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2">
    <w:name w:val="C00FA31BCB7D42E0A02E5AF89FFCF6FE2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19">
    <w:name w:val="2407DFDADEAA4594A64C10500C22C44819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19">
    <w:name w:val="16DAFD874C4A4B4C935B0026D9E3840319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2">
    <w:name w:val="5B7653AB677F4BBE955DD44C3FF76E322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2">
    <w:name w:val="0C066B7A953F4628B057EF73C78B02E42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2">
    <w:name w:val="EE35AD3F2DDB4CDABFCB84B228AB9A882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2">
    <w:name w:val="E37BF4FE525147B68F88B87B6251F8032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19">
    <w:name w:val="3738DCB3FBB3425E84A1633F3304239919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8">
    <w:name w:val="36B691837BA743F0BD432FB69BA1F4018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2">
    <w:name w:val="3128788312A441D7BEDBDDBB60A23D002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2">
    <w:name w:val="617F5BC27FDA4A189F397D556FB46AB02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2">
    <w:name w:val="234807BA435A4B8EBF39A08A612CCA8D2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2">
    <w:name w:val="66014F80F4A5429B9B85297B3599BA182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8">
    <w:name w:val="BDC1573719CC4ED7864DE06FE7A7C8E08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8">
    <w:name w:val="7847170270184D289B0631F666F230DD8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2">
    <w:name w:val="E686A14D2D68483D95B067A45FDB2AF62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2">
    <w:name w:val="EF2CEE879B7E47A4A68399B8F56A436D2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2">
    <w:name w:val="4014071F7C0D45BEB45016737E41A6FA2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2">
    <w:name w:val="8E2099A8D4E544F08F0BB2265EE4CF402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8">
    <w:name w:val="0383D6E459A2415C83365B3B0CA227E08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8">
    <w:name w:val="CBCA915EB8184740A006C42780990AD68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2">
    <w:name w:val="F414222715864D25B336B04D08A05C352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2">
    <w:name w:val="9BA38696DB2047BF88AA71AFDC5F04972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2">
    <w:name w:val="871E558C251F4049894BAF1EC817FD3F2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2">
    <w:name w:val="410BF898FB8B439FA6AD9B869F50DB982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8">
    <w:name w:val="91D0C95600E343B3BBD6E3686C0AE88B8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8">
    <w:name w:val="6AEA84C48E6E457D8613F1FAD108925A8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2">
    <w:name w:val="939633399EE240FB908D5274C0809A7A2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2">
    <w:name w:val="CA839DC3A05C41AA848078AFCCB523272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2">
    <w:name w:val="06486EAED7814AE4A1EDE9D03F4D171C2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2">
    <w:name w:val="0005FC7B26E4424B9DF62C27987127032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1">
    <w:name w:val="0C135F49EA7E494F96B374CD606B89F51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1">
    <w:name w:val="AA439AB01A214073A26A8E78DB97597A1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1">
    <w:name w:val="E2C8FF6E88C24182A12617FB64A2C9AD1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1">
    <w:name w:val="055C69EA24704175BF50B41EFAA59A541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1">
    <w:name w:val="259CA2584E7D40A09F7CDF29557DE9F11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1">
    <w:name w:val="5D7C40B0F03648299589BE1056D5D80C1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1">
    <w:name w:val="061AA12433FE470A93E493B836BAAEB91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1">
    <w:name w:val="FE1BD796A108413A990C927166E428001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1">
    <w:name w:val="50B4CAE8F61F4E4197AA378BE804E52F1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1">
    <w:name w:val="44C3476958654285A15E631BC1E651CC1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1">
    <w:name w:val="A0341E55C6C442F28F46AAEFD68FCB711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1">
    <w:name w:val="F96BEA023BD24386A6248B429AF419AA1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1">
    <w:name w:val="B6DC9B5082CA4B63A3D88F1D0BD34C2A1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1">
    <w:name w:val="A2DE97AE5D1E427CAB3A003044E1E3881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1">
    <w:name w:val="5E645E7979BA48BDA06DB43C42A14C261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1">
    <w:name w:val="77D947F1CB7E42F79AF676B9882E40EF1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1">
    <w:name w:val="0DF1FF8E7148461DAE996D3CFD768C2D1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1">
    <w:name w:val="AF479040D6F64CE08096964370629E551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1">
    <w:name w:val="43281CF713AA435982F570F569A64F671"/>
    <w:rsid w:val="00D365E3"/>
    <w:pPr>
      <w:spacing w:after="0" w:line="240" w:lineRule="auto"/>
    </w:pPr>
    <w:rPr>
      <w:rFonts w:ascii="Calibri" w:hAnsi="Calibri"/>
    </w:rPr>
  </w:style>
  <w:style w:type="paragraph" w:customStyle="1" w:styleId="28F8D071626A4F74AE742809469C2F0026">
    <w:name w:val="28F8D071626A4F74AE742809469C2F0026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8">
    <w:name w:val="E7D7C97F803842CBBA3CD6B99FE64F5D28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8">
    <w:name w:val="12E346706BCF47029346C9C600EF99A828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5">
    <w:name w:val="80430CC2CDAA47DC99B37906672D355E15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2">
    <w:name w:val="434CAD21157E43A4BA7A9B374134806812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2">
    <w:name w:val="9429C250DFEE4C64BEFAA9F51623B35612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2">
    <w:name w:val="C74C3F7967664F509D0C9F12876128E412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6">
    <w:name w:val="EB42DD9EED6F44C2A09F7B5EB07CFEF026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7">
    <w:name w:val="999235A459B84EBBB85A3A4B8873762D27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0">
    <w:name w:val="9FD6125080844E69B3EF4160FDA8082710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0">
    <w:name w:val="BDB9973F8BA64B9C897B28FC7F112B6010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0">
    <w:name w:val="9A37D21023454F70A7EECC338C0DFF3B10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0">
    <w:name w:val="66D532FB03F74766A43FA45A82BD345D10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6">
    <w:name w:val="46D0D8687C1D42CCA2C116E24D966EC726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0">
    <w:name w:val="FA6AC77DA04A402B82CBEFC36B8E918F10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0">
    <w:name w:val="899C466ED51D43AD9DF6A3ABDB5AE30E10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0">
    <w:name w:val="BF0034246CA245099A74FCB8553DAFF010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0">
    <w:name w:val="E3EEFA3BCF4644A4839E8100EE595AAE10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6">
    <w:name w:val="7001F80A3B114B42915044DA78C69E5826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7">
    <w:name w:val="62D7A7058E274373BE217DF906B035E927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0">
    <w:name w:val="8D86A28FA8924D31ADB61F4D6B7055F610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0">
    <w:name w:val="BC51B9E380DB4B8BBCE9CD8CC2830ECC10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0">
    <w:name w:val="A34ED4B24065418A8F08F2A107BF36E710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0">
    <w:name w:val="B6A267E1519D4378AB6594311A328B3910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1">
    <w:name w:val="0EF714A313584F7EAE368889F378A41921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7">
    <w:name w:val="B8FAE3461C4E4F219CEE00705EE4568527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0">
    <w:name w:val="1887A63F0E144CF08366D6D4B43C092710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0">
    <w:name w:val="65603C17F961437589224FBD91463E6710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0">
    <w:name w:val="617D8123CC7A4A5F8110FEC0239CC9BA10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0">
    <w:name w:val="0BF0F5F3107142488ED045CD491F07E710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6">
    <w:name w:val="2032B4D3BF2A4F4DB7F4E964621F123826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7">
    <w:name w:val="F1F3560F5B5542188EDA27E94A61139327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0">
    <w:name w:val="634D0B90CB1649329E9D7CA2FC7664A910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0">
    <w:name w:val="DE371C1C1C134898B4A0AC78F4A05A6010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0">
    <w:name w:val="E5CA6DA1FAC74D7E99450B6781F3B18510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1">
    <w:name w:val="14DE7BF170724FEDA4F620E12A2E356A21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1">
    <w:name w:val="3D0C12B9CC4F4DE1A887B9F15A7DBE4121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0">
    <w:name w:val="CCC96DDFB41E4D60BD12BE6D2D8FE56B10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0">
    <w:name w:val="6DBCDBB2FE674B29A44B775B13212CC610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0">
    <w:name w:val="8C93F1B96EC74813B265B598CC4EE3C410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0">
    <w:name w:val="307464446E0943AF8219661CFF96A4F210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1">
    <w:name w:val="28D82FE29B1D4B389EB90E849B9B07C021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0">
    <w:name w:val="783A113B3A464D1CBA3A728EACE76C6A10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0">
    <w:name w:val="982ED4E4683A447D856ABABF2CDE5AFB10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0">
    <w:name w:val="51C63ED5B378467BA9A5F67916BB813810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0">
    <w:name w:val="2D30B7FBE33D449AA7490610FDDCA9DC10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1">
    <w:name w:val="C539880A8D1A4148A8FF6E645692C0E921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1">
    <w:name w:val="47C0B13312B6486C939DE8525FDAA58C21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0">
    <w:name w:val="47AEF97B13F3410EA8344BEA7A4DB62A10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0">
    <w:name w:val="8C86AA84B41C4DD99703D6871AEA0A2C10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0">
    <w:name w:val="46078074CD9D445D8BBD96DBE800C96510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0">
    <w:name w:val="EE4E1807628B4885BC69B5404106E5A310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1">
    <w:name w:val="8D9C61C31FA94B03A02CD0DAD147715B21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1">
    <w:name w:val="AAA465F10556467C9CDBA7EFF1C4561A21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0">
    <w:name w:val="BE2EC4231E354BA1A65A45604C02368B10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0">
    <w:name w:val="FFDDE8B7F4C54C19A76184F553246BDC10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0">
    <w:name w:val="DE0F2155D21C472288CD1E937F292C2F10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0">
    <w:name w:val="F9A78AD4E2214E3B9689DEB28EF1FE7410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1">
    <w:name w:val="523FDE3C4EA943C2B83CF1999BC4B2A121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1">
    <w:name w:val="B726A62BA9A44BF68750008A7784C52C21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3">
    <w:name w:val="46F8BA0116E84FE2BBEE2861A8769C153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3">
    <w:name w:val="5EE673C4803448A18F5ED47A6D963DAC3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3">
    <w:name w:val="A69FBC89BE6242908D206595FE3DBDA63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3">
    <w:name w:val="A7EB8F3C22C14B7C88128CD2FD9E33423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1">
    <w:name w:val="08F98C7413D64ACDB07BF302EE5DB9B421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1">
    <w:name w:val="977095E3ECDF43B5A360F5A080EF4B9821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3">
    <w:name w:val="F5D9FB35F6414F41A4D74A7E6AFBEEDA3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3">
    <w:name w:val="4E0DDF2435B147C19ECD68EE5F78900B3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3">
    <w:name w:val="F82B138D23A4498FAB804ACAA758537A3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3">
    <w:name w:val="ADEE0FDB0A7446E1BD38CCBB7F9104173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1">
    <w:name w:val="AE51102E30794C6BB25F7C52F745D0A121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3">
    <w:name w:val="5650130663F74E06A47E2301C1A6914A3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3">
    <w:name w:val="16596CDCB87F461E93DAC44752FE2AAF3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3">
    <w:name w:val="DA1568761BF14E859A0E2EC4469281523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3">
    <w:name w:val="CBC78EF3FC334D6680C2F71C721728763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1">
    <w:name w:val="1BB55218B985425C90E057B2764AB1E921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1">
    <w:name w:val="C27032D9054943938FE674DDDF91BD4921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3">
    <w:name w:val="3A65F5F07E6B4DD3BBAF97D5DD9CFFFE3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3">
    <w:name w:val="EF2C479FDDE7480F8AB23260D9907A5A3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3">
    <w:name w:val="6B0271A438F34412AEDD4EC7E3BEFA423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3">
    <w:name w:val="11C1B6BA8A5A4876A60FF43E242C110C3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1">
    <w:name w:val="6D6A908E1CD24F6C80554FBAC29149D921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1">
    <w:name w:val="44DC1D33E87F4385899894AFD446FC5B21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3">
    <w:name w:val="EBFF9CB61FBE433C99190575C58430783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3">
    <w:name w:val="6AA3B46392414E09B03BE169969727473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3">
    <w:name w:val="9C224A6C1D7A40EE89E52D9D4D2F7B113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3">
    <w:name w:val="A6C39B9CB6384D41B067995D997F3DC73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1">
    <w:name w:val="A350959A385F45D29A6EC030FD49C33D21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1">
    <w:name w:val="393EA3F226FA4295811B2C5599635F5621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3">
    <w:name w:val="61587197A09A470AA08DA7594A3F00FB3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3">
    <w:name w:val="3F4E7966BA4A4B8492C227B6F79A864F3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3">
    <w:name w:val="7B2A29561BF24EFBA480ED7BBD13A4DD3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3">
    <w:name w:val="D7163593F5234615A1FD02794CC920F63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1">
    <w:name w:val="54C35469485F4735819D2467ACEEE30621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1">
    <w:name w:val="E19D1305CBA54E13899526AA1CFC084B21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3">
    <w:name w:val="6090219C8D4E49888A163EBE204AD1703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3">
    <w:name w:val="765579896369430A8F01F5495C93BFB63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3">
    <w:name w:val="FD7327A7C58C4DD4B58D200F155829CE3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3">
    <w:name w:val="645237B7C10347E8888971A311004C643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1">
    <w:name w:val="B155BB993E7942B9A4B66F3450E5F3CE21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1">
    <w:name w:val="493485790DB8443E96D530380BDFF27D21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3">
    <w:name w:val="EF63295E393E4E88BFAAD9EF3227DF513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3">
    <w:name w:val="5C957D26494C41FF91A920CA594C05E83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3">
    <w:name w:val="E4632C3E28EF4472B163BDF735DDE77A3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3">
    <w:name w:val="C00FA31BCB7D42E0A02E5AF89FFCF6FE3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0">
    <w:name w:val="2407DFDADEAA4594A64C10500C22C44820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20">
    <w:name w:val="16DAFD874C4A4B4C935B0026D9E3840320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3">
    <w:name w:val="5B7653AB677F4BBE955DD44C3FF76E323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3">
    <w:name w:val="0C066B7A953F4628B057EF73C78B02E43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3">
    <w:name w:val="EE35AD3F2DDB4CDABFCB84B228AB9A883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3">
    <w:name w:val="E37BF4FE525147B68F88B87B6251F8033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20">
    <w:name w:val="3738DCB3FBB3425E84A1633F3304239920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9">
    <w:name w:val="36B691837BA743F0BD432FB69BA1F4019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3">
    <w:name w:val="3128788312A441D7BEDBDDBB60A23D003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3">
    <w:name w:val="617F5BC27FDA4A189F397D556FB46AB03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3">
    <w:name w:val="234807BA435A4B8EBF39A08A612CCA8D3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3">
    <w:name w:val="66014F80F4A5429B9B85297B3599BA183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9">
    <w:name w:val="BDC1573719CC4ED7864DE06FE7A7C8E09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9">
    <w:name w:val="7847170270184D289B0631F666F230DD9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3">
    <w:name w:val="E686A14D2D68483D95B067A45FDB2AF63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3">
    <w:name w:val="EF2CEE879B7E47A4A68399B8F56A436D3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3">
    <w:name w:val="4014071F7C0D45BEB45016737E41A6FA3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3">
    <w:name w:val="8E2099A8D4E544F08F0BB2265EE4CF403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9">
    <w:name w:val="0383D6E459A2415C83365B3B0CA227E09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9">
    <w:name w:val="CBCA915EB8184740A006C42780990AD69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3">
    <w:name w:val="F414222715864D25B336B04D08A05C353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3">
    <w:name w:val="9BA38696DB2047BF88AA71AFDC5F04973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3">
    <w:name w:val="871E558C251F4049894BAF1EC817FD3F3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3">
    <w:name w:val="410BF898FB8B439FA6AD9B869F50DB983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9">
    <w:name w:val="91D0C95600E343B3BBD6E3686C0AE88B9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9">
    <w:name w:val="6AEA84C48E6E457D8613F1FAD108925A9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3">
    <w:name w:val="939633399EE240FB908D5274C0809A7A3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3">
    <w:name w:val="CA839DC3A05C41AA848078AFCCB523273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3">
    <w:name w:val="06486EAED7814AE4A1EDE9D03F4D171C3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3">
    <w:name w:val="0005FC7B26E4424B9DF62C27987127033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2">
    <w:name w:val="0C135F49EA7E494F96B374CD606B89F52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2">
    <w:name w:val="AA439AB01A214073A26A8E78DB97597A2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2">
    <w:name w:val="E2C8FF6E88C24182A12617FB64A2C9AD2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2">
    <w:name w:val="055C69EA24704175BF50B41EFAA59A542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2">
    <w:name w:val="259CA2584E7D40A09F7CDF29557DE9F12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2">
    <w:name w:val="5D7C40B0F03648299589BE1056D5D80C2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2">
    <w:name w:val="061AA12433FE470A93E493B836BAAEB92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2">
    <w:name w:val="FE1BD796A108413A990C927166E428002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2">
    <w:name w:val="50B4CAE8F61F4E4197AA378BE804E52F2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2">
    <w:name w:val="44C3476958654285A15E631BC1E651CC2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2">
    <w:name w:val="A0341E55C6C442F28F46AAEFD68FCB712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2">
    <w:name w:val="F96BEA023BD24386A6248B429AF419AA2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2">
    <w:name w:val="B6DC9B5082CA4B63A3D88F1D0BD34C2A2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2">
    <w:name w:val="A2DE97AE5D1E427CAB3A003044E1E3882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2">
    <w:name w:val="5E645E7979BA48BDA06DB43C42A14C262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2">
    <w:name w:val="77D947F1CB7E42F79AF676B9882E40EF2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2">
    <w:name w:val="0DF1FF8E7148461DAE996D3CFD768C2D2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2">
    <w:name w:val="AF479040D6F64CE08096964370629E552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2">
    <w:name w:val="43281CF713AA435982F570F569A64F672"/>
    <w:rsid w:val="00D365E3"/>
    <w:pPr>
      <w:spacing w:after="0" w:line="240" w:lineRule="auto"/>
    </w:pPr>
    <w:rPr>
      <w:rFonts w:ascii="Calibri" w:hAnsi="Calibri"/>
    </w:rPr>
  </w:style>
  <w:style w:type="paragraph" w:customStyle="1" w:styleId="28F8D071626A4F74AE742809469C2F0027">
    <w:name w:val="28F8D071626A4F74AE742809469C2F0027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29">
    <w:name w:val="E7D7C97F803842CBBA3CD6B99FE64F5D29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29">
    <w:name w:val="12E346706BCF47029346C9C600EF99A829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6">
    <w:name w:val="80430CC2CDAA47DC99B37906672D355E16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3">
    <w:name w:val="434CAD21157E43A4BA7A9B374134806813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3">
    <w:name w:val="9429C250DFEE4C64BEFAA9F51623B35613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3">
    <w:name w:val="C74C3F7967664F509D0C9F12876128E413"/>
    <w:rsid w:val="00D365E3"/>
    <w:pPr>
      <w:spacing w:after="0" w:line="240" w:lineRule="auto"/>
    </w:pPr>
    <w:rPr>
      <w:rFonts w:ascii="Calibri" w:hAnsi="Calibri"/>
    </w:rPr>
  </w:style>
  <w:style w:type="paragraph" w:customStyle="1" w:styleId="EB42DD9EED6F44C2A09F7B5EB07CFEF027">
    <w:name w:val="EB42DD9EED6F44C2A09F7B5EB07CFEF027"/>
    <w:rsid w:val="00D365E3"/>
    <w:pPr>
      <w:spacing w:after="0" w:line="240" w:lineRule="auto"/>
    </w:pPr>
    <w:rPr>
      <w:rFonts w:ascii="Calibri" w:hAnsi="Calibri"/>
    </w:rPr>
  </w:style>
  <w:style w:type="paragraph" w:customStyle="1" w:styleId="999235A459B84EBBB85A3A4B8873762D28">
    <w:name w:val="999235A459B84EBBB85A3A4B8873762D28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1">
    <w:name w:val="9FD6125080844E69B3EF4160FDA8082711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1">
    <w:name w:val="BDB9973F8BA64B9C897B28FC7F112B6011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1">
    <w:name w:val="9A37D21023454F70A7EECC338C0DFF3B11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1">
    <w:name w:val="66D532FB03F74766A43FA45A82BD345D11"/>
    <w:rsid w:val="00D365E3"/>
    <w:pPr>
      <w:spacing w:after="0" w:line="240" w:lineRule="auto"/>
    </w:pPr>
    <w:rPr>
      <w:rFonts w:ascii="Calibri" w:hAnsi="Calibri"/>
    </w:rPr>
  </w:style>
  <w:style w:type="paragraph" w:customStyle="1" w:styleId="46D0D8687C1D42CCA2C116E24D966EC727">
    <w:name w:val="46D0D8687C1D42CCA2C116E24D966EC727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1">
    <w:name w:val="FA6AC77DA04A402B82CBEFC36B8E918F11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1">
    <w:name w:val="899C466ED51D43AD9DF6A3ABDB5AE30E11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1">
    <w:name w:val="BF0034246CA245099A74FCB8553DAFF011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1">
    <w:name w:val="E3EEFA3BCF4644A4839E8100EE595AAE11"/>
    <w:rsid w:val="00D365E3"/>
    <w:pPr>
      <w:spacing w:after="0" w:line="240" w:lineRule="auto"/>
    </w:pPr>
    <w:rPr>
      <w:rFonts w:ascii="Calibri" w:hAnsi="Calibri"/>
    </w:rPr>
  </w:style>
  <w:style w:type="paragraph" w:customStyle="1" w:styleId="7001F80A3B114B42915044DA78C69E5827">
    <w:name w:val="7001F80A3B114B42915044DA78C69E5827"/>
    <w:rsid w:val="00D365E3"/>
    <w:pPr>
      <w:spacing w:after="0" w:line="240" w:lineRule="auto"/>
    </w:pPr>
    <w:rPr>
      <w:rFonts w:ascii="Calibri" w:hAnsi="Calibri"/>
    </w:rPr>
  </w:style>
  <w:style w:type="paragraph" w:customStyle="1" w:styleId="62D7A7058E274373BE217DF906B035E928">
    <w:name w:val="62D7A7058E274373BE217DF906B035E928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1">
    <w:name w:val="8D86A28FA8924D31ADB61F4D6B7055F611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1">
    <w:name w:val="BC51B9E380DB4B8BBCE9CD8CC2830ECC11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1">
    <w:name w:val="A34ED4B24065418A8F08F2A107BF36E711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1">
    <w:name w:val="B6A267E1519D4378AB6594311A328B3911"/>
    <w:rsid w:val="00D365E3"/>
    <w:pPr>
      <w:spacing w:after="0" w:line="240" w:lineRule="auto"/>
    </w:pPr>
    <w:rPr>
      <w:rFonts w:ascii="Calibri" w:hAnsi="Calibri"/>
    </w:rPr>
  </w:style>
  <w:style w:type="paragraph" w:customStyle="1" w:styleId="0EF714A313584F7EAE368889F378A41922">
    <w:name w:val="0EF714A313584F7EAE368889F378A41922"/>
    <w:rsid w:val="00D365E3"/>
    <w:pPr>
      <w:spacing w:after="0" w:line="240" w:lineRule="auto"/>
    </w:pPr>
    <w:rPr>
      <w:rFonts w:ascii="Calibri" w:hAnsi="Calibri"/>
    </w:rPr>
  </w:style>
  <w:style w:type="paragraph" w:customStyle="1" w:styleId="B8FAE3461C4E4F219CEE00705EE4568528">
    <w:name w:val="B8FAE3461C4E4F219CEE00705EE4568528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1">
    <w:name w:val="1887A63F0E144CF08366D6D4B43C092711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1">
    <w:name w:val="65603C17F961437589224FBD91463E6711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1">
    <w:name w:val="617D8123CC7A4A5F8110FEC0239CC9BA11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1">
    <w:name w:val="0BF0F5F3107142488ED045CD491F07E711"/>
    <w:rsid w:val="00D365E3"/>
    <w:pPr>
      <w:spacing w:after="0" w:line="240" w:lineRule="auto"/>
    </w:pPr>
    <w:rPr>
      <w:rFonts w:ascii="Calibri" w:hAnsi="Calibri"/>
    </w:rPr>
  </w:style>
  <w:style w:type="paragraph" w:customStyle="1" w:styleId="2032B4D3BF2A4F4DB7F4E964621F123827">
    <w:name w:val="2032B4D3BF2A4F4DB7F4E964621F123827"/>
    <w:rsid w:val="00D365E3"/>
    <w:pPr>
      <w:spacing w:after="0" w:line="240" w:lineRule="auto"/>
    </w:pPr>
    <w:rPr>
      <w:rFonts w:ascii="Calibri" w:hAnsi="Calibri"/>
    </w:rPr>
  </w:style>
  <w:style w:type="paragraph" w:customStyle="1" w:styleId="F1F3560F5B5542188EDA27E94A61139328">
    <w:name w:val="F1F3560F5B5542188EDA27E94A61139328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1">
    <w:name w:val="634D0B90CB1649329E9D7CA2FC7664A911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1">
    <w:name w:val="DE371C1C1C134898B4A0AC78F4A05A6011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1">
    <w:name w:val="E5CA6DA1FAC74D7E99450B6781F3B18511"/>
    <w:rsid w:val="00D365E3"/>
    <w:pPr>
      <w:spacing w:after="0" w:line="240" w:lineRule="auto"/>
    </w:pPr>
    <w:rPr>
      <w:rFonts w:ascii="Calibri" w:hAnsi="Calibri"/>
    </w:rPr>
  </w:style>
  <w:style w:type="paragraph" w:customStyle="1" w:styleId="14DE7BF170724FEDA4F620E12A2E356A22">
    <w:name w:val="14DE7BF170724FEDA4F620E12A2E356A22"/>
    <w:rsid w:val="00D365E3"/>
    <w:pPr>
      <w:spacing w:after="0" w:line="240" w:lineRule="auto"/>
    </w:pPr>
    <w:rPr>
      <w:rFonts w:ascii="Calibri" w:hAnsi="Calibri"/>
    </w:rPr>
  </w:style>
  <w:style w:type="paragraph" w:customStyle="1" w:styleId="3D0C12B9CC4F4DE1A887B9F15A7DBE4122">
    <w:name w:val="3D0C12B9CC4F4DE1A887B9F15A7DBE4122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1">
    <w:name w:val="CCC96DDFB41E4D60BD12BE6D2D8FE56B11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1">
    <w:name w:val="6DBCDBB2FE674B29A44B775B13212CC611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1">
    <w:name w:val="8C93F1B96EC74813B265B598CC4EE3C411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1">
    <w:name w:val="307464446E0943AF8219661CFF96A4F211"/>
    <w:rsid w:val="00D365E3"/>
    <w:pPr>
      <w:spacing w:after="0" w:line="240" w:lineRule="auto"/>
    </w:pPr>
    <w:rPr>
      <w:rFonts w:ascii="Calibri" w:hAnsi="Calibri"/>
    </w:rPr>
  </w:style>
  <w:style w:type="paragraph" w:customStyle="1" w:styleId="28D82FE29B1D4B389EB90E849B9B07C022">
    <w:name w:val="28D82FE29B1D4B389EB90E849B9B07C022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1">
    <w:name w:val="783A113B3A464D1CBA3A728EACE76C6A11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1">
    <w:name w:val="982ED4E4683A447D856ABABF2CDE5AFB11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1">
    <w:name w:val="51C63ED5B378467BA9A5F67916BB813811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1">
    <w:name w:val="2D30B7FBE33D449AA7490610FDDCA9DC11"/>
    <w:rsid w:val="00D365E3"/>
    <w:pPr>
      <w:spacing w:after="0" w:line="240" w:lineRule="auto"/>
    </w:pPr>
    <w:rPr>
      <w:rFonts w:ascii="Calibri" w:hAnsi="Calibri"/>
    </w:rPr>
  </w:style>
  <w:style w:type="paragraph" w:customStyle="1" w:styleId="C539880A8D1A4148A8FF6E645692C0E922">
    <w:name w:val="C539880A8D1A4148A8FF6E645692C0E922"/>
    <w:rsid w:val="00D365E3"/>
    <w:pPr>
      <w:spacing w:after="0" w:line="240" w:lineRule="auto"/>
    </w:pPr>
    <w:rPr>
      <w:rFonts w:ascii="Calibri" w:hAnsi="Calibri"/>
    </w:rPr>
  </w:style>
  <w:style w:type="paragraph" w:customStyle="1" w:styleId="47C0B13312B6486C939DE8525FDAA58C22">
    <w:name w:val="47C0B13312B6486C939DE8525FDAA58C22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1">
    <w:name w:val="47AEF97B13F3410EA8344BEA7A4DB62A11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1">
    <w:name w:val="8C86AA84B41C4DD99703D6871AEA0A2C11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1">
    <w:name w:val="46078074CD9D445D8BBD96DBE800C96511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1">
    <w:name w:val="EE4E1807628B4885BC69B5404106E5A311"/>
    <w:rsid w:val="00D365E3"/>
    <w:pPr>
      <w:spacing w:after="0" w:line="240" w:lineRule="auto"/>
    </w:pPr>
    <w:rPr>
      <w:rFonts w:ascii="Calibri" w:hAnsi="Calibri"/>
    </w:rPr>
  </w:style>
  <w:style w:type="paragraph" w:customStyle="1" w:styleId="8D9C61C31FA94B03A02CD0DAD147715B22">
    <w:name w:val="8D9C61C31FA94B03A02CD0DAD147715B22"/>
    <w:rsid w:val="00D365E3"/>
    <w:pPr>
      <w:spacing w:after="0" w:line="240" w:lineRule="auto"/>
    </w:pPr>
    <w:rPr>
      <w:rFonts w:ascii="Calibri" w:hAnsi="Calibri"/>
    </w:rPr>
  </w:style>
  <w:style w:type="paragraph" w:customStyle="1" w:styleId="AAA465F10556467C9CDBA7EFF1C4561A22">
    <w:name w:val="AAA465F10556467C9CDBA7EFF1C4561A22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1">
    <w:name w:val="BE2EC4231E354BA1A65A45604C02368B11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1">
    <w:name w:val="FFDDE8B7F4C54C19A76184F553246BDC11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1">
    <w:name w:val="DE0F2155D21C472288CD1E937F292C2F11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1">
    <w:name w:val="F9A78AD4E2214E3B9689DEB28EF1FE7411"/>
    <w:rsid w:val="00D365E3"/>
    <w:pPr>
      <w:spacing w:after="0" w:line="240" w:lineRule="auto"/>
    </w:pPr>
    <w:rPr>
      <w:rFonts w:ascii="Calibri" w:hAnsi="Calibri"/>
    </w:rPr>
  </w:style>
  <w:style w:type="paragraph" w:customStyle="1" w:styleId="523FDE3C4EA943C2B83CF1999BC4B2A122">
    <w:name w:val="523FDE3C4EA943C2B83CF1999BC4B2A122"/>
    <w:rsid w:val="00D365E3"/>
    <w:pPr>
      <w:spacing w:after="0" w:line="240" w:lineRule="auto"/>
    </w:pPr>
    <w:rPr>
      <w:rFonts w:ascii="Calibri" w:hAnsi="Calibri"/>
    </w:rPr>
  </w:style>
  <w:style w:type="paragraph" w:customStyle="1" w:styleId="B726A62BA9A44BF68750008A7784C52C22">
    <w:name w:val="B726A62BA9A44BF68750008A7784C52C22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4">
    <w:name w:val="46F8BA0116E84FE2BBEE2861A8769C154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4">
    <w:name w:val="5EE673C4803448A18F5ED47A6D963DAC4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4">
    <w:name w:val="A69FBC89BE6242908D206595FE3DBDA64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4">
    <w:name w:val="A7EB8F3C22C14B7C88128CD2FD9E33424"/>
    <w:rsid w:val="00D365E3"/>
    <w:pPr>
      <w:spacing w:after="0" w:line="240" w:lineRule="auto"/>
    </w:pPr>
    <w:rPr>
      <w:rFonts w:ascii="Calibri" w:hAnsi="Calibri"/>
    </w:rPr>
  </w:style>
  <w:style w:type="paragraph" w:customStyle="1" w:styleId="08F98C7413D64ACDB07BF302EE5DB9B422">
    <w:name w:val="08F98C7413D64ACDB07BF302EE5DB9B422"/>
    <w:rsid w:val="00D365E3"/>
    <w:pPr>
      <w:spacing w:after="0" w:line="240" w:lineRule="auto"/>
    </w:pPr>
    <w:rPr>
      <w:rFonts w:ascii="Calibri" w:hAnsi="Calibri"/>
    </w:rPr>
  </w:style>
  <w:style w:type="paragraph" w:customStyle="1" w:styleId="977095E3ECDF43B5A360F5A080EF4B9822">
    <w:name w:val="977095E3ECDF43B5A360F5A080EF4B9822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4">
    <w:name w:val="F5D9FB35F6414F41A4D74A7E6AFBEEDA4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4">
    <w:name w:val="4E0DDF2435B147C19ECD68EE5F78900B4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4">
    <w:name w:val="F82B138D23A4498FAB804ACAA758537A4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4">
    <w:name w:val="ADEE0FDB0A7446E1BD38CCBB7F9104174"/>
    <w:rsid w:val="00D365E3"/>
    <w:pPr>
      <w:spacing w:after="0" w:line="240" w:lineRule="auto"/>
    </w:pPr>
    <w:rPr>
      <w:rFonts w:ascii="Calibri" w:hAnsi="Calibri"/>
    </w:rPr>
  </w:style>
  <w:style w:type="paragraph" w:customStyle="1" w:styleId="AE51102E30794C6BB25F7C52F745D0A122">
    <w:name w:val="AE51102E30794C6BB25F7C52F745D0A122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4">
    <w:name w:val="5650130663F74E06A47E2301C1A6914A4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4">
    <w:name w:val="16596CDCB87F461E93DAC44752FE2AAF4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4">
    <w:name w:val="DA1568761BF14E859A0E2EC4469281524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4">
    <w:name w:val="CBC78EF3FC334D6680C2F71C721728764"/>
    <w:rsid w:val="00D365E3"/>
    <w:pPr>
      <w:spacing w:after="0" w:line="240" w:lineRule="auto"/>
    </w:pPr>
    <w:rPr>
      <w:rFonts w:ascii="Calibri" w:hAnsi="Calibri"/>
    </w:rPr>
  </w:style>
  <w:style w:type="paragraph" w:customStyle="1" w:styleId="1BB55218B985425C90E057B2764AB1E922">
    <w:name w:val="1BB55218B985425C90E057B2764AB1E922"/>
    <w:rsid w:val="00D365E3"/>
    <w:pPr>
      <w:spacing w:after="0" w:line="240" w:lineRule="auto"/>
    </w:pPr>
    <w:rPr>
      <w:rFonts w:ascii="Calibri" w:hAnsi="Calibri"/>
    </w:rPr>
  </w:style>
  <w:style w:type="paragraph" w:customStyle="1" w:styleId="C27032D9054943938FE674DDDF91BD4922">
    <w:name w:val="C27032D9054943938FE674DDDF91BD4922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4">
    <w:name w:val="3A65F5F07E6B4DD3BBAF97D5DD9CFFFE4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4">
    <w:name w:val="EF2C479FDDE7480F8AB23260D9907A5A4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4">
    <w:name w:val="6B0271A438F34412AEDD4EC7E3BEFA424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4">
    <w:name w:val="11C1B6BA8A5A4876A60FF43E242C110C4"/>
    <w:rsid w:val="00D365E3"/>
    <w:pPr>
      <w:spacing w:after="0" w:line="240" w:lineRule="auto"/>
    </w:pPr>
    <w:rPr>
      <w:rFonts w:ascii="Calibri" w:hAnsi="Calibri"/>
    </w:rPr>
  </w:style>
  <w:style w:type="paragraph" w:customStyle="1" w:styleId="6D6A908E1CD24F6C80554FBAC29149D922">
    <w:name w:val="6D6A908E1CD24F6C80554FBAC29149D922"/>
    <w:rsid w:val="00D365E3"/>
    <w:pPr>
      <w:spacing w:after="0" w:line="240" w:lineRule="auto"/>
    </w:pPr>
    <w:rPr>
      <w:rFonts w:ascii="Calibri" w:hAnsi="Calibri"/>
    </w:rPr>
  </w:style>
  <w:style w:type="paragraph" w:customStyle="1" w:styleId="44DC1D33E87F4385899894AFD446FC5B22">
    <w:name w:val="44DC1D33E87F4385899894AFD446FC5B22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4">
    <w:name w:val="EBFF9CB61FBE433C99190575C58430784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4">
    <w:name w:val="6AA3B46392414E09B03BE169969727474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4">
    <w:name w:val="9C224A6C1D7A40EE89E52D9D4D2F7B114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4">
    <w:name w:val="A6C39B9CB6384D41B067995D997F3DC74"/>
    <w:rsid w:val="00D365E3"/>
    <w:pPr>
      <w:spacing w:after="0" w:line="240" w:lineRule="auto"/>
    </w:pPr>
    <w:rPr>
      <w:rFonts w:ascii="Calibri" w:hAnsi="Calibri"/>
    </w:rPr>
  </w:style>
  <w:style w:type="paragraph" w:customStyle="1" w:styleId="A350959A385F45D29A6EC030FD49C33D22">
    <w:name w:val="A350959A385F45D29A6EC030FD49C33D22"/>
    <w:rsid w:val="00D365E3"/>
    <w:pPr>
      <w:spacing w:after="0" w:line="240" w:lineRule="auto"/>
    </w:pPr>
    <w:rPr>
      <w:rFonts w:ascii="Calibri" w:hAnsi="Calibri"/>
    </w:rPr>
  </w:style>
  <w:style w:type="paragraph" w:customStyle="1" w:styleId="393EA3F226FA4295811B2C5599635F5622">
    <w:name w:val="393EA3F226FA4295811B2C5599635F5622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4">
    <w:name w:val="61587197A09A470AA08DA7594A3F00FB4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4">
    <w:name w:val="3F4E7966BA4A4B8492C227B6F79A864F4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4">
    <w:name w:val="7B2A29561BF24EFBA480ED7BBD13A4DD4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4">
    <w:name w:val="D7163593F5234615A1FD02794CC920F64"/>
    <w:rsid w:val="00D365E3"/>
    <w:pPr>
      <w:spacing w:after="0" w:line="240" w:lineRule="auto"/>
    </w:pPr>
    <w:rPr>
      <w:rFonts w:ascii="Calibri" w:hAnsi="Calibri"/>
    </w:rPr>
  </w:style>
  <w:style w:type="paragraph" w:customStyle="1" w:styleId="54C35469485F4735819D2467ACEEE30622">
    <w:name w:val="54C35469485F4735819D2467ACEEE30622"/>
    <w:rsid w:val="00D365E3"/>
    <w:pPr>
      <w:spacing w:after="0" w:line="240" w:lineRule="auto"/>
    </w:pPr>
    <w:rPr>
      <w:rFonts w:ascii="Calibri" w:hAnsi="Calibri"/>
    </w:rPr>
  </w:style>
  <w:style w:type="paragraph" w:customStyle="1" w:styleId="E19D1305CBA54E13899526AA1CFC084B22">
    <w:name w:val="E19D1305CBA54E13899526AA1CFC084B22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4">
    <w:name w:val="6090219C8D4E49888A163EBE204AD1704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4">
    <w:name w:val="765579896369430A8F01F5495C93BFB64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4">
    <w:name w:val="FD7327A7C58C4DD4B58D200F155829CE4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4">
    <w:name w:val="645237B7C10347E8888971A311004C644"/>
    <w:rsid w:val="00D365E3"/>
    <w:pPr>
      <w:spacing w:after="0" w:line="240" w:lineRule="auto"/>
    </w:pPr>
    <w:rPr>
      <w:rFonts w:ascii="Calibri" w:hAnsi="Calibri"/>
    </w:rPr>
  </w:style>
  <w:style w:type="paragraph" w:customStyle="1" w:styleId="B155BB993E7942B9A4B66F3450E5F3CE22">
    <w:name w:val="B155BB993E7942B9A4B66F3450E5F3CE22"/>
    <w:rsid w:val="00D365E3"/>
    <w:pPr>
      <w:spacing w:after="0" w:line="240" w:lineRule="auto"/>
    </w:pPr>
    <w:rPr>
      <w:rFonts w:ascii="Calibri" w:hAnsi="Calibri"/>
    </w:rPr>
  </w:style>
  <w:style w:type="paragraph" w:customStyle="1" w:styleId="493485790DB8443E96D530380BDFF27D22">
    <w:name w:val="493485790DB8443E96D530380BDFF27D22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4">
    <w:name w:val="EF63295E393E4E88BFAAD9EF3227DF514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4">
    <w:name w:val="5C957D26494C41FF91A920CA594C05E84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4">
    <w:name w:val="E4632C3E28EF4472B163BDF735DDE77A4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4">
    <w:name w:val="C00FA31BCB7D42E0A02E5AF89FFCF6FE4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1">
    <w:name w:val="2407DFDADEAA4594A64C10500C22C44821"/>
    <w:rsid w:val="00D365E3"/>
    <w:pPr>
      <w:spacing w:after="0" w:line="240" w:lineRule="auto"/>
    </w:pPr>
    <w:rPr>
      <w:rFonts w:ascii="Calibri" w:hAnsi="Calibri"/>
    </w:rPr>
  </w:style>
  <w:style w:type="paragraph" w:customStyle="1" w:styleId="16DAFD874C4A4B4C935B0026D9E3840321">
    <w:name w:val="16DAFD874C4A4B4C935B0026D9E3840321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4">
    <w:name w:val="5B7653AB677F4BBE955DD44C3FF76E324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4">
    <w:name w:val="0C066B7A953F4628B057EF73C78B02E44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4">
    <w:name w:val="EE35AD3F2DDB4CDABFCB84B228AB9A884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4">
    <w:name w:val="E37BF4FE525147B68F88B87B6251F8034"/>
    <w:rsid w:val="00D365E3"/>
    <w:pPr>
      <w:spacing w:after="0" w:line="240" w:lineRule="auto"/>
    </w:pPr>
    <w:rPr>
      <w:rFonts w:ascii="Calibri" w:hAnsi="Calibri"/>
    </w:rPr>
  </w:style>
  <w:style w:type="paragraph" w:customStyle="1" w:styleId="3738DCB3FBB3425E84A1633F3304239921">
    <w:name w:val="3738DCB3FBB3425E84A1633F3304239921"/>
    <w:rsid w:val="00D365E3"/>
    <w:pPr>
      <w:spacing w:after="0" w:line="240" w:lineRule="auto"/>
    </w:pPr>
    <w:rPr>
      <w:rFonts w:ascii="Calibri" w:hAnsi="Calibri"/>
    </w:rPr>
  </w:style>
  <w:style w:type="paragraph" w:customStyle="1" w:styleId="36B691837BA743F0BD432FB69BA1F40110">
    <w:name w:val="36B691837BA743F0BD432FB69BA1F40110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4">
    <w:name w:val="3128788312A441D7BEDBDDBB60A23D004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4">
    <w:name w:val="617F5BC27FDA4A189F397D556FB46AB04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4">
    <w:name w:val="234807BA435A4B8EBF39A08A612CCA8D4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4">
    <w:name w:val="66014F80F4A5429B9B85297B3599BA184"/>
    <w:rsid w:val="00D365E3"/>
    <w:pPr>
      <w:spacing w:after="0" w:line="240" w:lineRule="auto"/>
    </w:pPr>
    <w:rPr>
      <w:rFonts w:ascii="Calibri" w:hAnsi="Calibri"/>
    </w:rPr>
  </w:style>
  <w:style w:type="paragraph" w:customStyle="1" w:styleId="BDC1573719CC4ED7864DE06FE7A7C8E010">
    <w:name w:val="BDC1573719CC4ED7864DE06FE7A7C8E010"/>
    <w:rsid w:val="00D365E3"/>
    <w:pPr>
      <w:spacing w:after="0" w:line="240" w:lineRule="auto"/>
    </w:pPr>
    <w:rPr>
      <w:rFonts w:ascii="Calibri" w:hAnsi="Calibri"/>
    </w:rPr>
  </w:style>
  <w:style w:type="paragraph" w:customStyle="1" w:styleId="7847170270184D289B0631F666F230DD10">
    <w:name w:val="7847170270184D289B0631F666F230DD10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4">
    <w:name w:val="E686A14D2D68483D95B067A45FDB2AF64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4">
    <w:name w:val="EF2CEE879B7E47A4A68399B8F56A436D4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4">
    <w:name w:val="4014071F7C0D45BEB45016737E41A6FA4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4">
    <w:name w:val="8E2099A8D4E544F08F0BB2265EE4CF404"/>
    <w:rsid w:val="00D365E3"/>
    <w:pPr>
      <w:spacing w:after="0" w:line="240" w:lineRule="auto"/>
    </w:pPr>
    <w:rPr>
      <w:rFonts w:ascii="Calibri" w:hAnsi="Calibri"/>
    </w:rPr>
  </w:style>
  <w:style w:type="paragraph" w:customStyle="1" w:styleId="0383D6E459A2415C83365B3B0CA227E010">
    <w:name w:val="0383D6E459A2415C83365B3B0CA227E010"/>
    <w:rsid w:val="00D365E3"/>
    <w:pPr>
      <w:spacing w:after="0" w:line="240" w:lineRule="auto"/>
    </w:pPr>
    <w:rPr>
      <w:rFonts w:ascii="Calibri" w:hAnsi="Calibri"/>
    </w:rPr>
  </w:style>
  <w:style w:type="paragraph" w:customStyle="1" w:styleId="CBCA915EB8184740A006C42780990AD610">
    <w:name w:val="CBCA915EB8184740A006C42780990AD610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4">
    <w:name w:val="F414222715864D25B336B04D08A05C354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4">
    <w:name w:val="9BA38696DB2047BF88AA71AFDC5F04974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4">
    <w:name w:val="871E558C251F4049894BAF1EC817FD3F4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4">
    <w:name w:val="410BF898FB8B439FA6AD9B869F50DB984"/>
    <w:rsid w:val="00D365E3"/>
    <w:pPr>
      <w:spacing w:after="0" w:line="240" w:lineRule="auto"/>
    </w:pPr>
    <w:rPr>
      <w:rFonts w:ascii="Calibri" w:hAnsi="Calibri"/>
    </w:rPr>
  </w:style>
  <w:style w:type="paragraph" w:customStyle="1" w:styleId="91D0C95600E343B3BBD6E3686C0AE88B10">
    <w:name w:val="91D0C95600E343B3BBD6E3686C0AE88B10"/>
    <w:rsid w:val="00D365E3"/>
    <w:pPr>
      <w:spacing w:after="0" w:line="240" w:lineRule="auto"/>
    </w:pPr>
    <w:rPr>
      <w:rFonts w:ascii="Calibri" w:hAnsi="Calibri"/>
    </w:rPr>
  </w:style>
  <w:style w:type="paragraph" w:customStyle="1" w:styleId="6AEA84C48E6E457D8613F1FAD108925A10">
    <w:name w:val="6AEA84C48E6E457D8613F1FAD108925A10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4">
    <w:name w:val="939633399EE240FB908D5274C0809A7A4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4">
    <w:name w:val="CA839DC3A05C41AA848078AFCCB523274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4">
    <w:name w:val="06486EAED7814AE4A1EDE9D03F4D171C4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4">
    <w:name w:val="0005FC7B26E4424B9DF62C27987127034"/>
    <w:rsid w:val="00D365E3"/>
    <w:pPr>
      <w:spacing w:after="0" w:line="240" w:lineRule="auto"/>
    </w:pPr>
    <w:rPr>
      <w:rFonts w:ascii="Calibri" w:hAnsi="Calibri"/>
    </w:rPr>
  </w:style>
  <w:style w:type="paragraph" w:customStyle="1" w:styleId="0C135F49EA7E494F96B374CD606B89F53">
    <w:name w:val="0C135F49EA7E494F96B374CD606B89F53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3">
    <w:name w:val="AA439AB01A214073A26A8E78DB97597A3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3">
    <w:name w:val="E2C8FF6E88C24182A12617FB64A2C9AD3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3">
    <w:name w:val="055C69EA24704175BF50B41EFAA59A543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3">
    <w:name w:val="259CA2584E7D40A09F7CDF29557DE9F13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3">
    <w:name w:val="5D7C40B0F03648299589BE1056D5D80C3"/>
    <w:rsid w:val="00D365E3"/>
    <w:pPr>
      <w:spacing w:after="0" w:line="240" w:lineRule="auto"/>
    </w:pPr>
    <w:rPr>
      <w:rFonts w:ascii="Calibri" w:hAnsi="Calibri"/>
    </w:rPr>
  </w:style>
  <w:style w:type="paragraph" w:customStyle="1" w:styleId="061AA12433FE470A93E493B836BAAEB93">
    <w:name w:val="061AA12433FE470A93E493B836BAAEB93"/>
    <w:rsid w:val="00D365E3"/>
    <w:pPr>
      <w:spacing w:after="0" w:line="240" w:lineRule="auto"/>
    </w:pPr>
    <w:rPr>
      <w:rFonts w:ascii="Calibri" w:hAnsi="Calibri"/>
    </w:rPr>
  </w:style>
  <w:style w:type="paragraph" w:customStyle="1" w:styleId="FE1BD796A108413A990C927166E428003">
    <w:name w:val="FE1BD796A108413A990C927166E428003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3">
    <w:name w:val="50B4CAE8F61F4E4197AA378BE804E52F3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3">
    <w:name w:val="44C3476958654285A15E631BC1E651CC3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3">
    <w:name w:val="A0341E55C6C442F28F46AAEFD68FCB713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3">
    <w:name w:val="F96BEA023BD24386A6248B429AF419AA3"/>
    <w:rsid w:val="00D365E3"/>
    <w:pPr>
      <w:spacing w:after="0" w:line="240" w:lineRule="auto"/>
    </w:pPr>
    <w:rPr>
      <w:rFonts w:ascii="Calibri" w:hAnsi="Calibri"/>
    </w:rPr>
  </w:style>
  <w:style w:type="paragraph" w:customStyle="1" w:styleId="B6DC9B5082CA4B63A3D88F1D0BD34C2A3">
    <w:name w:val="B6DC9B5082CA4B63A3D88F1D0BD34C2A3"/>
    <w:rsid w:val="00D365E3"/>
    <w:pPr>
      <w:spacing w:after="0" w:line="240" w:lineRule="auto"/>
    </w:pPr>
    <w:rPr>
      <w:rFonts w:ascii="Calibri" w:hAnsi="Calibri"/>
    </w:rPr>
  </w:style>
  <w:style w:type="paragraph" w:customStyle="1" w:styleId="A2DE97AE5D1E427CAB3A003044E1E3883">
    <w:name w:val="A2DE97AE5D1E427CAB3A003044E1E3883"/>
    <w:rsid w:val="00D365E3"/>
    <w:pPr>
      <w:spacing w:after="0" w:line="240" w:lineRule="auto"/>
    </w:pPr>
    <w:rPr>
      <w:rFonts w:ascii="Calibri" w:hAnsi="Calibri"/>
    </w:rPr>
  </w:style>
  <w:style w:type="paragraph" w:customStyle="1" w:styleId="5E645E7979BA48BDA06DB43C42A14C263">
    <w:name w:val="5E645E7979BA48BDA06DB43C42A14C263"/>
    <w:rsid w:val="00D365E3"/>
    <w:pPr>
      <w:spacing w:after="0" w:line="240" w:lineRule="auto"/>
    </w:pPr>
    <w:rPr>
      <w:rFonts w:ascii="Calibri" w:hAnsi="Calibri"/>
    </w:rPr>
  </w:style>
  <w:style w:type="paragraph" w:customStyle="1" w:styleId="77D947F1CB7E42F79AF676B9882E40EF3">
    <w:name w:val="77D947F1CB7E42F79AF676B9882E40EF3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3">
    <w:name w:val="0DF1FF8E7148461DAE996D3CFD768C2D3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3">
    <w:name w:val="AF479040D6F64CE08096964370629E553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3">
    <w:name w:val="43281CF713AA435982F570F569A64F673"/>
    <w:rsid w:val="00D365E3"/>
    <w:pPr>
      <w:spacing w:after="0" w:line="240" w:lineRule="auto"/>
    </w:pPr>
    <w:rPr>
      <w:rFonts w:ascii="Calibri" w:hAnsi="Calibri"/>
    </w:rPr>
  </w:style>
  <w:style w:type="paragraph" w:customStyle="1" w:styleId="B1EBA5115155475694C7179C36E5FB77">
    <w:name w:val="B1EBA5115155475694C7179C36E5FB77"/>
    <w:rsid w:val="00D365E3"/>
  </w:style>
  <w:style w:type="paragraph" w:customStyle="1" w:styleId="18B3492CE17E44A48754AC4F7BB4E732">
    <w:name w:val="18B3492CE17E44A48754AC4F7BB4E732"/>
    <w:rsid w:val="00D365E3"/>
  </w:style>
  <w:style w:type="paragraph" w:customStyle="1" w:styleId="8A27C8DB73844CC79F65C4293B1C3825">
    <w:name w:val="8A27C8DB73844CC79F65C4293B1C3825"/>
    <w:rsid w:val="00D365E3"/>
  </w:style>
  <w:style w:type="paragraph" w:customStyle="1" w:styleId="7821059AFCD44C249C2C6A1E79236A10">
    <w:name w:val="7821059AFCD44C249C2C6A1E79236A10"/>
    <w:rsid w:val="00D365E3"/>
  </w:style>
  <w:style w:type="paragraph" w:customStyle="1" w:styleId="FA1B54399AF94E75B9D1BC3ECBE276CC">
    <w:name w:val="FA1B54399AF94E75B9D1BC3ECBE276CC"/>
    <w:rsid w:val="00D365E3"/>
  </w:style>
  <w:style w:type="paragraph" w:customStyle="1" w:styleId="3173D785FAA641A7A8A76C66036D0080">
    <w:name w:val="3173D785FAA641A7A8A76C66036D0080"/>
    <w:rsid w:val="00D365E3"/>
  </w:style>
  <w:style w:type="paragraph" w:customStyle="1" w:styleId="5626297F99114F27B3D9CAE630A971EA">
    <w:name w:val="5626297F99114F27B3D9CAE630A971EA"/>
    <w:rsid w:val="00D365E3"/>
  </w:style>
  <w:style w:type="paragraph" w:customStyle="1" w:styleId="14EE6C874C9042B68000646C188C7727">
    <w:name w:val="14EE6C874C9042B68000646C188C7727"/>
    <w:rsid w:val="00D365E3"/>
  </w:style>
  <w:style w:type="paragraph" w:customStyle="1" w:styleId="27F45B20E1CA4FDABFBD1B256E2A49E3">
    <w:name w:val="27F45B20E1CA4FDABFBD1B256E2A49E3"/>
    <w:rsid w:val="00D365E3"/>
  </w:style>
  <w:style w:type="paragraph" w:customStyle="1" w:styleId="083FCC9E2F47411AAB10658C8164BC3E">
    <w:name w:val="083FCC9E2F47411AAB10658C8164BC3E"/>
    <w:rsid w:val="00D365E3"/>
  </w:style>
  <w:style w:type="paragraph" w:customStyle="1" w:styleId="8F64D089282A428EAA70C97604C99E29">
    <w:name w:val="8F64D089282A428EAA70C97604C99E29"/>
    <w:rsid w:val="00D365E3"/>
  </w:style>
  <w:style w:type="paragraph" w:customStyle="1" w:styleId="89DD62074FC546B08B56F100E5174368">
    <w:name w:val="89DD62074FC546B08B56F100E5174368"/>
    <w:rsid w:val="00D365E3"/>
  </w:style>
  <w:style w:type="paragraph" w:customStyle="1" w:styleId="C6E24B27B3C84AC2825A63E8C344C926">
    <w:name w:val="C6E24B27B3C84AC2825A63E8C344C926"/>
    <w:rsid w:val="00D365E3"/>
  </w:style>
  <w:style w:type="paragraph" w:customStyle="1" w:styleId="3945B28FA23F476EA61089AF2D3E1CA1">
    <w:name w:val="3945B28FA23F476EA61089AF2D3E1CA1"/>
    <w:rsid w:val="00D365E3"/>
  </w:style>
  <w:style w:type="paragraph" w:customStyle="1" w:styleId="D244235196614A6AAB4B9FC82CE6CD73">
    <w:name w:val="D244235196614A6AAB4B9FC82CE6CD73"/>
    <w:rsid w:val="00D365E3"/>
  </w:style>
  <w:style w:type="paragraph" w:customStyle="1" w:styleId="F675B821089E4633AE01CA1B9DA21E43">
    <w:name w:val="F675B821089E4633AE01CA1B9DA21E43"/>
    <w:rsid w:val="00D365E3"/>
  </w:style>
  <w:style w:type="paragraph" w:customStyle="1" w:styleId="4B9E39855122419AA1939A5F1182C318">
    <w:name w:val="4B9E39855122419AA1939A5F1182C318"/>
    <w:rsid w:val="00D365E3"/>
  </w:style>
  <w:style w:type="paragraph" w:customStyle="1" w:styleId="7EE0DD96A3C64CE28A0EA85923570FB3">
    <w:name w:val="7EE0DD96A3C64CE28A0EA85923570FB3"/>
    <w:rsid w:val="00D365E3"/>
  </w:style>
  <w:style w:type="paragraph" w:customStyle="1" w:styleId="C88082DE3A2044B5AEA206819FEF610D">
    <w:name w:val="C88082DE3A2044B5AEA206819FEF610D"/>
    <w:rsid w:val="00D365E3"/>
  </w:style>
  <w:style w:type="paragraph" w:customStyle="1" w:styleId="BDB585826DFB4378A446AEFFBBD72D05">
    <w:name w:val="BDB585826DFB4378A446AEFFBBD72D05"/>
    <w:rsid w:val="00D365E3"/>
  </w:style>
  <w:style w:type="paragraph" w:customStyle="1" w:styleId="740018617B67457D916009EDDA476955">
    <w:name w:val="740018617B67457D916009EDDA476955"/>
    <w:rsid w:val="00D365E3"/>
  </w:style>
  <w:style w:type="paragraph" w:customStyle="1" w:styleId="1310B5C61C9F46FBB5C9E19F9571C813">
    <w:name w:val="1310B5C61C9F46FBB5C9E19F9571C813"/>
    <w:rsid w:val="00D365E3"/>
  </w:style>
  <w:style w:type="paragraph" w:customStyle="1" w:styleId="A1DD48851EDB4709B311513E0F5CA640">
    <w:name w:val="A1DD48851EDB4709B311513E0F5CA640"/>
    <w:rsid w:val="00D365E3"/>
  </w:style>
  <w:style w:type="paragraph" w:customStyle="1" w:styleId="EB715EFE581946AFBF2F9520DC1F2399">
    <w:name w:val="EB715EFE581946AFBF2F9520DC1F2399"/>
    <w:rsid w:val="00D365E3"/>
  </w:style>
  <w:style w:type="paragraph" w:customStyle="1" w:styleId="6E658043DA8D4DC78518008CE59C3712">
    <w:name w:val="6E658043DA8D4DC78518008CE59C3712"/>
    <w:rsid w:val="00D365E3"/>
  </w:style>
  <w:style w:type="paragraph" w:customStyle="1" w:styleId="AE217542E08E443396DB67B44EDCC155">
    <w:name w:val="AE217542E08E443396DB67B44EDCC155"/>
    <w:rsid w:val="00D365E3"/>
  </w:style>
  <w:style w:type="paragraph" w:customStyle="1" w:styleId="8FD02DF319744B2A8C87570F4D931F65">
    <w:name w:val="8FD02DF319744B2A8C87570F4D931F65"/>
    <w:rsid w:val="00D365E3"/>
  </w:style>
  <w:style w:type="paragraph" w:customStyle="1" w:styleId="B4983D59409146E6BC64EA5B6FB45503">
    <w:name w:val="B4983D59409146E6BC64EA5B6FB45503"/>
    <w:rsid w:val="00D365E3"/>
  </w:style>
  <w:style w:type="paragraph" w:customStyle="1" w:styleId="D5C451104DD44E8699E075EFDB14C9DF">
    <w:name w:val="D5C451104DD44E8699E075EFDB14C9DF"/>
    <w:rsid w:val="00D365E3"/>
  </w:style>
  <w:style w:type="paragraph" w:customStyle="1" w:styleId="C0E410084B3649A68AF2B837B9812F42">
    <w:name w:val="C0E410084B3649A68AF2B837B9812F42"/>
    <w:rsid w:val="00D365E3"/>
  </w:style>
  <w:style w:type="paragraph" w:customStyle="1" w:styleId="3A6FBAC27389477BA23137B03FF3DEF3">
    <w:name w:val="3A6FBAC27389477BA23137B03FF3DEF3"/>
    <w:rsid w:val="00D365E3"/>
  </w:style>
  <w:style w:type="paragraph" w:customStyle="1" w:styleId="772A51A1670D4AEF896E4E2B2B3D768C">
    <w:name w:val="772A51A1670D4AEF896E4E2B2B3D768C"/>
    <w:rsid w:val="00D365E3"/>
  </w:style>
  <w:style w:type="paragraph" w:customStyle="1" w:styleId="6973495E726649569D0A0DAAB0DD400C">
    <w:name w:val="6973495E726649569D0A0DAAB0DD400C"/>
    <w:rsid w:val="00D365E3"/>
  </w:style>
  <w:style w:type="paragraph" w:customStyle="1" w:styleId="3307185ABB3E4782826CE9B75A5E73FC">
    <w:name w:val="3307185ABB3E4782826CE9B75A5E73FC"/>
    <w:rsid w:val="00D365E3"/>
  </w:style>
  <w:style w:type="paragraph" w:customStyle="1" w:styleId="F2192446D525439CA28D600FBEAFE84F">
    <w:name w:val="F2192446D525439CA28D600FBEAFE84F"/>
    <w:rsid w:val="00D365E3"/>
  </w:style>
  <w:style w:type="paragraph" w:customStyle="1" w:styleId="84B18A1B3FFA46C98B1175D227081749">
    <w:name w:val="84B18A1B3FFA46C98B1175D227081749"/>
    <w:rsid w:val="00D365E3"/>
  </w:style>
  <w:style w:type="paragraph" w:customStyle="1" w:styleId="BEF927E43FA64CABAFEC58CFE1426FF2">
    <w:name w:val="BEF927E43FA64CABAFEC58CFE1426FF2"/>
    <w:rsid w:val="00D365E3"/>
  </w:style>
  <w:style w:type="paragraph" w:customStyle="1" w:styleId="532F8E28072D41B5827BDFE60641FDAB">
    <w:name w:val="532F8E28072D41B5827BDFE60641FDAB"/>
    <w:rsid w:val="00D365E3"/>
  </w:style>
  <w:style w:type="paragraph" w:customStyle="1" w:styleId="02EC94F693DF4072AFE2E3F07C722DB1">
    <w:name w:val="02EC94F693DF4072AFE2E3F07C722DB1"/>
    <w:rsid w:val="00D365E3"/>
  </w:style>
  <w:style w:type="paragraph" w:customStyle="1" w:styleId="6B251E66543149F9B9080E09DE11C615">
    <w:name w:val="6B251E66543149F9B9080E09DE11C615"/>
    <w:rsid w:val="00D365E3"/>
  </w:style>
  <w:style w:type="paragraph" w:customStyle="1" w:styleId="6E1E7F2E76174FD3BB365C9E19A38C01">
    <w:name w:val="6E1E7F2E76174FD3BB365C9E19A38C01"/>
    <w:rsid w:val="00D365E3"/>
  </w:style>
  <w:style w:type="paragraph" w:customStyle="1" w:styleId="40031BC1C1DB4EC88DBC76CE285EBB86">
    <w:name w:val="40031BC1C1DB4EC88DBC76CE285EBB86"/>
    <w:rsid w:val="00D365E3"/>
  </w:style>
  <w:style w:type="paragraph" w:customStyle="1" w:styleId="745BF8B069DE48419D7312C96B13C98C">
    <w:name w:val="745BF8B069DE48419D7312C96B13C98C"/>
    <w:rsid w:val="00D365E3"/>
  </w:style>
  <w:style w:type="paragraph" w:customStyle="1" w:styleId="BED122E18BC140F9B7010EA8D88DBCBB">
    <w:name w:val="BED122E18BC140F9B7010EA8D88DBCBB"/>
    <w:rsid w:val="00D365E3"/>
  </w:style>
  <w:style w:type="paragraph" w:customStyle="1" w:styleId="EC2B1C04A8F6425AA56B50230E3E0DCC">
    <w:name w:val="EC2B1C04A8F6425AA56B50230E3E0DCC"/>
    <w:rsid w:val="00D365E3"/>
  </w:style>
  <w:style w:type="paragraph" w:customStyle="1" w:styleId="70894C1F81E94CC39EC92110D4EC2302">
    <w:name w:val="70894C1F81E94CC39EC92110D4EC2302"/>
    <w:rsid w:val="00D365E3"/>
  </w:style>
  <w:style w:type="paragraph" w:customStyle="1" w:styleId="B0E3E3FD1CC348CAB35039A243E581C6">
    <w:name w:val="B0E3E3FD1CC348CAB35039A243E581C6"/>
    <w:rsid w:val="00D365E3"/>
  </w:style>
  <w:style w:type="paragraph" w:customStyle="1" w:styleId="AD529D9079194A238F874C15253A2F51">
    <w:name w:val="AD529D9079194A238F874C15253A2F51"/>
    <w:rsid w:val="00D365E3"/>
  </w:style>
  <w:style w:type="paragraph" w:customStyle="1" w:styleId="8BE8FA19E1144F80901E258B82AC0BF6">
    <w:name w:val="8BE8FA19E1144F80901E258B82AC0BF6"/>
    <w:rsid w:val="00D365E3"/>
  </w:style>
  <w:style w:type="paragraph" w:customStyle="1" w:styleId="E9CBE90DE4634E3FA88EF006A9425FCD">
    <w:name w:val="E9CBE90DE4634E3FA88EF006A9425FCD"/>
    <w:rsid w:val="00D365E3"/>
  </w:style>
  <w:style w:type="paragraph" w:customStyle="1" w:styleId="6EF5436EEA5147C0B32D2AF7C5FAA9AB">
    <w:name w:val="6EF5436EEA5147C0B32D2AF7C5FAA9AB"/>
    <w:rsid w:val="00D365E3"/>
  </w:style>
  <w:style w:type="paragraph" w:customStyle="1" w:styleId="F2F55C6F071B40A7A0F3F99EBB78B234">
    <w:name w:val="F2F55C6F071B40A7A0F3F99EBB78B234"/>
    <w:rsid w:val="00D365E3"/>
  </w:style>
  <w:style w:type="paragraph" w:customStyle="1" w:styleId="BB5151026FB34BBF9C276F48D1DDCAD3">
    <w:name w:val="BB5151026FB34BBF9C276F48D1DDCAD3"/>
    <w:rsid w:val="00D365E3"/>
  </w:style>
  <w:style w:type="paragraph" w:customStyle="1" w:styleId="1BA90F8F97AF4D088D1D2D3EFF7C1707">
    <w:name w:val="1BA90F8F97AF4D088D1D2D3EFF7C1707"/>
    <w:rsid w:val="00D365E3"/>
  </w:style>
  <w:style w:type="paragraph" w:customStyle="1" w:styleId="B80DFE475B4D4CBFB40ACE6AAACCF419">
    <w:name w:val="B80DFE475B4D4CBFB40ACE6AAACCF419"/>
    <w:rsid w:val="00D365E3"/>
  </w:style>
  <w:style w:type="paragraph" w:customStyle="1" w:styleId="28F8D071626A4F74AE742809469C2F0028">
    <w:name w:val="28F8D071626A4F74AE742809469C2F0028"/>
    <w:rsid w:val="00D365E3"/>
    <w:pPr>
      <w:spacing w:after="0" w:line="240" w:lineRule="auto"/>
    </w:pPr>
    <w:rPr>
      <w:rFonts w:ascii="Calibri" w:hAnsi="Calibri"/>
    </w:rPr>
  </w:style>
  <w:style w:type="paragraph" w:customStyle="1" w:styleId="E7D7C97F803842CBBA3CD6B99FE64F5D30">
    <w:name w:val="E7D7C97F803842CBBA3CD6B99FE64F5D30"/>
    <w:rsid w:val="00D365E3"/>
    <w:pPr>
      <w:spacing w:after="0" w:line="240" w:lineRule="auto"/>
    </w:pPr>
    <w:rPr>
      <w:rFonts w:ascii="Calibri" w:hAnsi="Calibri"/>
    </w:rPr>
  </w:style>
  <w:style w:type="paragraph" w:customStyle="1" w:styleId="12E346706BCF47029346C9C600EF99A830">
    <w:name w:val="12E346706BCF47029346C9C600EF99A830"/>
    <w:rsid w:val="00D365E3"/>
    <w:pPr>
      <w:spacing w:after="0" w:line="240" w:lineRule="auto"/>
    </w:pPr>
    <w:rPr>
      <w:rFonts w:ascii="Calibri" w:hAnsi="Calibri"/>
    </w:rPr>
  </w:style>
  <w:style w:type="paragraph" w:customStyle="1" w:styleId="80430CC2CDAA47DC99B37906672D355E17">
    <w:name w:val="80430CC2CDAA47DC99B37906672D355E17"/>
    <w:rsid w:val="00D365E3"/>
    <w:pPr>
      <w:spacing w:after="0" w:line="240" w:lineRule="auto"/>
    </w:pPr>
    <w:rPr>
      <w:rFonts w:ascii="Calibri" w:hAnsi="Calibri"/>
    </w:rPr>
  </w:style>
  <w:style w:type="paragraph" w:customStyle="1" w:styleId="434CAD21157E43A4BA7A9B374134806814">
    <w:name w:val="434CAD21157E43A4BA7A9B374134806814"/>
    <w:rsid w:val="00D365E3"/>
    <w:pPr>
      <w:spacing w:after="0" w:line="240" w:lineRule="auto"/>
    </w:pPr>
    <w:rPr>
      <w:rFonts w:ascii="Calibri" w:hAnsi="Calibri"/>
    </w:rPr>
  </w:style>
  <w:style w:type="paragraph" w:customStyle="1" w:styleId="9429C250DFEE4C64BEFAA9F51623B35614">
    <w:name w:val="9429C250DFEE4C64BEFAA9F51623B35614"/>
    <w:rsid w:val="00D365E3"/>
    <w:pPr>
      <w:spacing w:after="0" w:line="240" w:lineRule="auto"/>
    </w:pPr>
    <w:rPr>
      <w:rFonts w:ascii="Calibri" w:hAnsi="Calibri"/>
    </w:rPr>
  </w:style>
  <w:style w:type="paragraph" w:customStyle="1" w:styleId="C74C3F7967664F509D0C9F12876128E414">
    <w:name w:val="C74C3F7967664F509D0C9F12876128E414"/>
    <w:rsid w:val="00D365E3"/>
    <w:pPr>
      <w:spacing w:after="0" w:line="240" w:lineRule="auto"/>
    </w:pPr>
    <w:rPr>
      <w:rFonts w:ascii="Calibri" w:hAnsi="Calibri"/>
    </w:rPr>
  </w:style>
  <w:style w:type="paragraph" w:customStyle="1" w:styleId="9FD6125080844E69B3EF4160FDA8082712">
    <w:name w:val="9FD6125080844E69B3EF4160FDA8082712"/>
    <w:rsid w:val="00D365E3"/>
    <w:pPr>
      <w:spacing w:after="0" w:line="240" w:lineRule="auto"/>
    </w:pPr>
    <w:rPr>
      <w:rFonts w:ascii="Calibri" w:hAnsi="Calibri"/>
    </w:rPr>
  </w:style>
  <w:style w:type="paragraph" w:customStyle="1" w:styleId="BDB9973F8BA64B9C897B28FC7F112B6012">
    <w:name w:val="BDB9973F8BA64B9C897B28FC7F112B6012"/>
    <w:rsid w:val="00D365E3"/>
    <w:pPr>
      <w:spacing w:after="0" w:line="240" w:lineRule="auto"/>
    </w:pPr>
    <w:rPr>
      <w:rFonts w:ascii="Calibri" w:hAnsi="Calibri"/>
    </w:rPr>
  </w:style>
  <w:style w:type="paragraph" w:customStyle="1" w:styleId="9A37D21023454F70A7EECC338C0DFF3B12">
    <w:name w:val="9A37D21023454F70A7EECC338C0DFF3B12"/>
    <w:rsid w:val="00D365E3"/>
    <w:pPr>
      <w:spacing w:after="0" w:line="240" w:lineRule="auto"/>
    </w:pPr>
    <w:rPr>
      <w:rFonts w:ascii="Calibri" w:hAnsi="Calibri"/>
    </w:rPr>
  </w:style>
  <w:style w:type="paragraph" w:customStyle="1" w:styleId="66D532FB03F74766A43FA45A82BD345D12">
    <w:name w:val="66D532FB03F74766A43FA45A82BD345D12"/>
    <w:rsid w:val="00D365E3"/>
    <w:pPr>
      <w:spacing w:after="0" w:line="240" w:lineRule="auto"/>
    </w:pPr>
    <w:rPr>
      <w:rFonts w:ascii="Calibri" w:hAnsi="Calibri"/>
    </w:rPr>
  </w:style>
  <w:style w:type="paragraph" w:customStyle="1" w:styleId="FA6AC77DA04A402B82CBEFC36B8E918F12">
    <w:name w:val="FA6AC77DA04A402B82CBEFC36B8E918F12"/>
    <w:rsid w:val="00D365E3"/>
    <w:pPr>
      <w:spacing w:after="0" w:line="240" w:lineRule="auto"/>
    </w:pPr>
    <w:rPr>
      <w:rFonts w:ascii="Calibri" w:hAnsi="Calibri"/>
    </w:rPr>
  </w:style>
  <w:style w:type="paragraph" w:customStyle="1" w:styleId="899C466ED51D43AD9DF6A3ABDB5AE30E12">
    <w:name w:val="899C466ED51D43AD9DF6A3ABDB5AE30E12"/>
    <w:rsid w:val="00D365E3"/>
    <w:pPr>
      <w:spacing w:after="0" w:line="240" w:lineRule="auto"/>
    </w:pPr>
    <w:rPr>
      <w:rFonts w:ascii="Calibri" w:hAnsi="Calibri"/>
    </w:rPr>
  </w:style>
  <w:style w:type="paragraph" w:customStyle="1" w:styleId="BF0034246CA245099A74FCB8553DAFF012">
    <w:name w:val="BF0034246CA245099A74FCB8553DAFF012"/>
    <w:rsid w:val="00D365E3"/>
    <w:pPr>
      <w:spacing w:after="0" w:line="240" w:lineRule="auto"/>
    </w:pPr>
    <w:rPr>
      <w:rFonts w:ascii="Calibri" w:hAnsi="Calibri"/>
    </w:rPr>
  </w:style>
  <w:style w:type="paragraph" w:customStyle="1" w:styleId="E3EEFA3BCF4644A4839E8100EE595AAE12">
    <w:name w:val="E3EEFA3BCF4644A4839E8100EE595AAE12"/>
    <w:rsid w:val="00D365E3"/>
    <w:pPr>
      <w:spacing w:after="0" w:line="240" w:lineRule="auto"/>
    </w:pPr>
    <w:rPr>
      <w:rFonts w:ascii="Calibri" w:hAnsi="Calibri"/>
    </w:rPr>
  </w:style>
  <w:style w:type="paragraph" w:customStyle="1" w:styleId="8D86A28FA8924D31ADB61F4D6B7055F612">
    <w:name w:val="8D86A28FA8924D31ADB61F4D6B7055F612"/>
    <w:rsid w:val="00D365E3"/>
    <w:pPr>
      <w:spacing w:after="0" w:line="240" w:lineRule="auto"/>
    </w:pPr>
    <w:rPr>
      <w:rFonts w:ascii="Calibri" w:hAnsi="Calibri"/>
    </w:rPr>
  </w:style>
  <w:style w:type="paragraph" w:customStyle="1" w:styleId="BC51B9E380DB4B8BBCE9CD8CC2830ECC12">
    <w:name w:val="BC51B9E380DB4B8BBCE9CD8CC2830ECC12"/>
    <w:rsid w:val="00D365E3"/>
    <w:pPr>
      <w:spacing w:after="0" w:line="240" w:lineRule="auto"/>
    </w:pPr>
    <w:rPr>
      <w:rFonts w:ascii="Calibri" w:hAnsi="Calibri"/>
    </w:rPr>
  </w:style>
  <w:style w:type="paragraph" w:customStyle="1" w:styleId="A34ED4B24065418A8F08F2A107BF36E712">
    <w:name w:val="A34ED4B24065418A8F08F2A107BF36E712"/>
    <w:rsid w:val="00D365E3"/>
    <w:pPr>
      <w:spacing w:after="0" w:line="240" w:lineRule="auto"/>
    </w:pPr>
    <w:rPr>
      <w:rFonts w:ascii="Calibri" w:hAnsi="Calibri"/>
    </w:rPr>
  </w:style>
  <w:style w:type="paragraph" w:customStyle="1" w:styleId="B6A267E1519D4378AB6594311A328B3912">
    <w:name w:val="B6A267E1519D4378AB6594311A328B3912"/>
    <w:rsid w:val="00D365E3"/>
    <w:pPr>
      <w:spacing w:after="0" w:line="240" w:lineRule="auto"/>
    </w:pPr>
    <w:rPr>
      <w:rFonts w:ascii="Calibri" w:hAnsi="Calibri"/>
    </w:rPr>
  </w:style>
  <w:style w:type="paragraph" w:customStyle="1" w:styleId="1887A63F0E144CF08366D6D4B43C092712">
    <w:name w:val="1887A63F0E144CF08366D6D4B43C092712"/>
    <w:rsid w:val="00D365E3"/>
    <w:pPr>
      <w:spacing w:after="0" w:line="240" w:lineRule="auto"/>
    </w:pPr>
    <w:rPr>
      <w:rFonts w:ascii="Calibri" w:hAnsi="Calibri"/>
    </w:rPr>
  </w:style>
  <w:style w:type="paragraph" w:customStyle="1" w:styleId="65603C17F961437589224FBD91463E6712">
    <w:name w:val="65603C17F961437589224FBD91463E6712"/>
    <w:rsid w:val="00D365E3"/>
    <w:pPr>
      <w:spacing w:after="0" w:line="240" w:lineRule="auto"/>
    </w:pPr>
    <w:rPr>
      <w:rFonts w:ascii="Calibri" w:hAnsi="Calibri"/>
    </w:rPr>
  </w:style>
  <w:style w:type="paragraph" w:customStyle="1" w:styleId="617D8123CC7A4A5F8110FEC0239CC9BA12">
    <w:name w:val="617D8123CC7A4A5F8110FEC0239CC9BA12"/>
    <w:rsid w:val="00D365E3"/>
    <w:pPr>
      <w:spacing w:after="0" w:line="240" w:lineRule="auto"/>
    </w:pPr>
    <w:rPr>
      <w:rFonts w:ascii="Calibri" w:hAnsi="Calibri"/>
    </w:rPr>
  </w:style>
  <w:style w:type="paragraph" w:customStyle="1" w:styleId="0BF0F5F3107142488ED045CD491F07E712">
    <w:name w:val="0BF0F5F3107142488ED045CD491F07E712"/>
    <w:rsid w:val="00D365E3"/>
    <w:pPr>
      <w:spacing w:after="0" w:line="240" w:lineRule="auto"/>
    </w:pPr>
    <w:rPr>
      <w:rFonts w:ascii="Calibri" w:hAnsi="Calibri"/>
    </w:rPr>
  </w:style>
  <w:style w:type="paragraph" w:customStyle="1" w:styleId="634D0B90CB1649329E9D7CA2FC7664A912">
    <w:name w:val="634D0B90CB1649329E9D7CA2FC7664A912"/>
    <w:rsid w:val="00D365E3"/>
    <w:pPr>
      <w:spacing w:after="0" w:line="240" w:lineRule="auto"/>
    </w:pPr>
    <w:rPr>
      <w:rFonts w:ascii="Calibri" w:hAnsi="Calibri"/>
    </w:rPr>
  </w:style>
  <w:style w:type="paragraph" w:customStyle="1" w:styleId="DE371C1C1C134898B4A0AC78F4A05A6012">
    <w:name w:val="DE371C1C1C134898B4A0AC78F4A05A6012"/>
    <w:rsid w:val="00D365E3"/>
    <w:pPr>
      <w:spacing w:after="0" w:line="240" w:lineRule="auto"/>
    </w:pPr>
    <w:rPr>
      <w:rFonts w:ascii="Calibri" w:hAnsi="Calibri"/>
    </w:rPr>
  </w:style>
  <w:style w:type="paragraph" w:customStyle="1" w:styleId="E5CA6DA1FAC74D7E99450B6781F3B18512">
    <w:name w:val="E5CA6DA1FAC74D7E99450B6781F3B18512"/>
    <w:rsid w:val="00D365E3"/>
    <w:pPr>
      <w:spacing w:after="0" w:line="240" w:lineRule="auto"/>
    </w:pPr>
    <w:rPr>
      <w:rFonts w:ascii="Calibri" w:hAnsi="Calibri"/>
    </w:rPr>
  </w:style>
  <w:style w:type="paragraph" w:customStyle="1" w:styleId="CCC96DDFB41E4D60BD12BE6D2D8FE56B12">
    <w:name w:val="CCC96DDFB41E4D60BD12BE6D2D8FE56B12"/>
    <w:rsid w:val="00D365E3"/>
    <w:pPr>
      <w:spacing w:after="0" w:line="240" w:lineRule="auto"/>
    </w:pPr>
    <w:rPr>
      <w:rFonts w:ascii="Calibri" w:hAnsi="Calibri"/>
    </w:rPr>
  </w:style>
  <w:style w:type="paragraph" w:customStyle="1" w:styleId="6DBCDBB2FE674B29A44B775B13212CC612">
    <w:name w:val="6DBCDBB2FE674B29A44B775B13212CC612"/>
    <w:rsid w:val="00D365E3"/>
    <w:pPr>
      <w:spacing w:after="0" w:line="240" w:lineRule="auto"/>
    </w:pPr>
    <w:rPr>
      <w:rFonts w:ascii="Calibri" w:hAnsi="Calibri"/>
    </w:rPr>
  </w:style>
  <w:style w:type="paragraph" w:customStyle="1" w:styleId="8C93F1B96EC74813B265B598CC4EE3C412">
    <w:name w:val="8C93F1B96EC74813B265B598CC4EE3C412"/>
    <w:rsid w:val="00D365E3"/>
    <w:pPr>
      <w:spacing w:after="0" w:line="240" w:lineRule="auto"/>
    </w:pPr>
    <w:rPr>
      <w:rFonts w:ascii="Calibri" w:hAnsi="Calibri"/>
    </w:rPr>
  </w:style>
  <w:style w:type="paragraph" w:customStyle="1" w:styleId="307464446E0943AF8219661CFF96A4F212">
    <w:name w:val="307464446E0943AF8219661CFF96A4F212"/>
    <w:rsid w:val="00D365E3"/>
    <w:pPr>
      <w:spacing w:after="0" w:line="240" w:lineRule="auto"/>
    </w:pPr>
    <w:rPr>
      <w:rFonts w:ascii="Calibri" w:hAnsi="Calibri"/>
    </w:rPr>
  </w:style>
  <w:style w:type="paragraph" w:customStyle="1" w:styleId="783A113B3A464D1CBA3A728EACE76C6A12">
    <w:name w:val="783A113B3A464D1CBA3A728EACE76C6A12"/>
    <w:rsid w:val="00D365E3"/>
    <w:pPr>
      <w:spacing w:after="0" w:line="240" w:lineRule="auto"/>
    </w:pPr>
    <w:rPr>
      <w:rFonts w:ascii="Calibri" w:hAnsi="Calibri"/>
    </w:rPr>
  </w:style>
  <w:style w:type="paragraph" w:customStyle="1" w:styleId="982ED4E4683A447D856ABABF2CDE5AFB12">
    <w:name w:val="982ED4E4683A447D856ABABF2CDE5AFB12"/>
    <w:rsid w:val="00D365E3"/>
    <w:pPr>
      <w:spacing w:after="0" w:line="240" w:lineRule="auto"/>
    </w:pPr>
    <w:rPr>
      <w:rFonts w:ascii="Calibri" w:hAnsi="Calibri"/>
    </w:rPr>
  </w:style>
  <w:style w:type="paragraph" w:customStyle="1" w:styleId="51C63ED5B378467BA9A5F67916BB813812">
    <w:name w:val="51C63ED5B378467BA9A5F67916BB813812"/>
    <w:rsid w:val="00D365E3"/>
    <w:pPr>
      <w:spacing w:after="0" w:line="240" w:lineRule="auto"/>
    </w:pPr>
    <w:rPr>
      <w:rFonts w:ascii="Calibri" w:hAnsi="Calibri"/>
    </w:rPr>
  </w:style>
  <w:style w:type="paragraph" w:customStyle="1" w:styleId="2D30B7FBE33D449AA7490610FDDCA9DC12">
    <w:name w:val="2D30B7FBE33D449AA7490610FDDCA9DC12"/>
    <w:rsid w:val="00D365E3"/>
    <w:pPr>
      <w:spacing w:after="0" w:line="240" w:lineRule="auto"/>
    </w:pPr>
    <w:rPr>
      <w:rFonts w:ascii="Calibri" w:hAnsi="Calibri"/>
    </w:rPr>
  </w:style>
  <w:style w:type="paragraph" w:customStyle="1" w:styleId="47AEF97B13F3410EA8344BEA7A4DB62A12">
    <w:name w:val="47AEF97B13F3410EA8344BEA7A4DB62A12"/>
    <w:rsid w:val="00D365E3"/>
    <w:pPr>
      <w:spacing w:after="0" w:line="240" w:lineRule="auto"/>
    </w:pPr>
    <w:rPr>
      <w:rFonts w:ascii="Calibri" w:hAnsi="Calibri"/>
    </w:rPr>
  </w:style>
  <w:style w:type="paragraph" w:customStyle="1" w:styleId="8C86AA84B41C4DD99703D6871AEA0A2C12">
    <w:name w:val="8C86AA84B41C4DD99703D6871AEA0A2C12"/>
    <w:rsid w:val="00D365E3"/>
    <w:pPr>
      <w:spacing w:after="0" w:line="240" w:lineRule="auto"/>
    </w:pPr>
    <w:rPr>
      <w:rFonts w:ascii="Calibri" w:hAnsi="Calibri"/>
    </w:rPr>
  </w:style>
  <w:style w:type="paragraph" w:customStyle="1" w:styleId="46078074CD9D445D8BBD96DBE800C96512">
    <w:name w:val="46078074CD9D445D8BBD96DBE800C96512"/>
    <w:rsid w:val="00D365E3"/>
    <w:pPr>
      <w:spacing w:after="0" w:line="240" w:lineRule="auto"/>
    </w:pPr>
    <w:rPr>
      <w:rFonts w:ascii="Calibri" w:hAnsi="Calibri"/>
    </w:rPr>
  </w:style>
  <w:style w:type="paragraph" w:customStyle="1" w:styleId="EE4E1807628B4885BC69B5404106E5A312">
    <w:name w:val="EE4E1807628B4885BC69B5404106E5A312"/>
    <w:rsid w:val="00D365E3"/>
    <w:pPr>
      <w:spacing w:after="0" w:line="240" w:lineRule="auto"/>
    </w:pPr>
    <w:rPr>
      <w:rFonts w:ascii="Calibri" w:hAnsi="Calibri"/>
    </w:rPr>
  </w:style>
  <w:style w:type="paragraph" w:customStyle="1" w:styleId="BE2EC4231E354BA1A65A45604C02368B12">
    <w:name w:val="BE2EC4231E354BA1A65A45604C02368B12"/>
    <w:rsid w:val="00D365E3"/>
    <w:pPr>
      <w:spacing w:after="0" w:line="240" w:lineRule="auto"/>
    </w:pPr>
    <w:rPr>
      <w:rFonts w:ascii="Calibri" w:hAnsi="Calibri"/>
    </w:rPr>
  </w:style>
  <w:style w:type="paragraph" w:customStyle="1" w:styleId="FFDDE8B7F4C54C19A76184F553246BDC12">
    <w:name w:val="FFDDE8B7F4C54C19A76184F553246BDC12"/>
    <w:rsid w:val="00D365E3"/>
    <w:pPr>
      <w:spacing w:after="0" w:line="240" w:lineRule="auto"/>
    </w:pPr>
    <w:rPr>
      <w:rFonts w:ascii="Calibri" w:hAnsi="Calibri"/>
    </w:rPr>
  </w:style>
  <w:style w:type="paragraph" w:customStyle="1" w:styleId="DE0F2155D21C472288CD1E937F292C2F12">
    <w:name w:val="DE0F2155D21C472288CD1E937F292C2F12"/>
    <w:rsid w:val="00D365E3"/>
    <w:pPr>
      <w:spacing w:after="0" w:line="240" w:lineRule="auto"/>
    </w:pPr>
    <w:rPr>
      <w:rFonts w:ascii="Calibri" w:hAnsi="Calibri"/>
    </w:rPr>
  </w:style>
  <w:style w:type="paragraph" w:customStyle="1" w:styleId="F9A78AD4E2214E3B9689DEB28EF1FE7412">
    <w:name w:val="F9A78AD4E2214E3B9689DEB28EF1FE7412"/>
    <w:rsid w:val="00D365E3"/>
    <w:pPr>
      <w:spacing w:after="0" w:line="240" w:lineRule="auto"/>
    </w:pPr>
    <w:rPr>
      <w:rFonts w:ascii="Calibri" w:hAnsi="Calibri"/>
    </w:rPr>
  </w:style>
  <w:style w:type="paragraph" w:customStyle="1" w:styleId="46F8BA0116E84FE2BBEE2861A8769C155">
    <w:name w:val="46F8BA0116E84FE2BBEE2861A8769C155"/>
    <w:rsid w:val="00D365E3"/>
    <w:pPr>
      <w:spacing w:after="0" w:line="240" w:lineRule="auto"/>
    </w:pPr>
    <w:rPr>
      <w:rFonts w:ascii="Calibri" w:hAnsi="Calibri"/>
    </w:rPr>
  </w:style>
  <w:style w:type="paragraph" w:customStyle="1" w:styleId="5EE673C4803448A18F5ED47A6D963DAC5">
    <w:name w:val="5EE673C4803448A18F5ED47A6D963DAC5"/>
    <w:rsid w:val="00D365E3"/>
    <w:pPr>
      <w:spacing w:after="0" w:line="240" w:lineRule="auto"/>
    </w:pPr>
    <w:rPr>
      <w:rFonts w:ascii="Calibri" w:hAnsi="Calibri"/>
    </w:rPr>
  </w:style>
  <w:style w:type="paragraph" w:customStyle="1" w:styleId="A69FBC89BE6242908D206595FE3DBDA65">
    <w:name w:val="A69FBC89BE6242908D206595FE3DBDA65"/>
    <w:rsid w:val="00D365E3"/>
    <w:pPr>
      <w:spacing w:after="0" w:line="240" w:lineRule="auto"/>
    </w:pPr>
    <w:rPr>
      <w:rFonts w:ascii="Calibri" w:hAnsi="Calibri"/>
    </w:rPr>
  </w:style>
  <w:style w:type="paragraph" w:customStyle="1" w:styleId="A7EB8F3C22C14B7C88128CD2FD9E33425">
    <w:name w:val="A7EB8F3C22C14B7C88128CD2FD9E33425"/>
    <w:rsid w:val="00D365E3"/>
    <w:pPr>
      <w:spacing w:after="0" w:line="240" w:lineRule="auto"/>
    </w:pPr>
    <w:rPr>
      <w:rFonts w:ascii="Calibri" w:hAnsi="Calibri"/>
    </w:rPr>
  </w:style>
  <w:style w:type="paragraph" w:customStyle="1" w:styleId="F5D9FB35F6414F41A4D74A7E6AFBEEDA5">
    <w:name w:val="F5D9FB35F6414F41A4D74A7E6AFBEEDA5"/>
    <w:rsid w:val="00D365E3"/>
    <w:pPr>
      <w:spacing w:after="0" w:line="240" w:lineRule="auto"/>
    </w:pPr>
    <w:rPr>
      <w:rFonts w:ascii="Calibri" w:hAnsi="Calibri"/>
    </w:rPr>
  </w:style>
  <w:style w:type="paragraph" w:customStyle="1" w:styleId="4E0DDF2435B147C19ECD68EE5F78900B5">
    <w:name w:val="4E0DDF2435B147C19ECD68EE5F78900B5"/>
    <w:rsid w:val="00D365E3"/>
    <w:pPr>
      <w:spacing w:after="0" w:line="240" w:lineRule="auto"/>
    </w:pPr>
    <w:rPr>
      <w:rFonts w:ascii="Calibri" w:hAnsi="Calibri"/>
    </w:rPr>
  </w:style>
  <w:style w:type="paragraph" w:customStyle="1" w:styleId="F82B138D23A4498FAB804ACAA758537A5">
    <w:name w:val="F82B138D23A4498FAB804ACAA758537A5"/>
    <w:rsid w:val="00D365E3"/>
    <w:pPr>
      <w:spacing w:after="0" w:line="240" w:lineRule="auto"/>
    </w:pPr>
    <w:rPr>
      <w:rFonts w:ascii="Calibri" w:hAnsi="Calibri"/>
    </w:rPr>
  </w:style>
  <w:style w:type="paragraph" w:customStyle="1" w:styleId="ADEE0FDB0A7446E1BD38CCBB7F9104175">
    <w:name w:val="ADEE0FDB0A7446E1BD38CCBB7F9104175"/>
    <w:rsid w:val="00D365E3"/>
    <w:pPr>
      <w:spacing w:after="0" w:line="240" w:lineRule="auto"/>
    </w:pPr>
    <w:rPr>
      <w:rFonts w:ascii="Calibri" w:hAnsi="Calibri"/>
    </w:rPr>
  </w:style>
  <w:style w:type="paragraph" w:customStyle="1" w:styleId="5650130663F74E06A47E2301C1A6914A5">
    <w:name w:val="5650130663F74E06A47E2301C1A6914A5"/>
    <w:rsid w:val="00D365E3"/>
    <w:pPr>
      <w:spacing w:after="0" w:line="240" w:lineRule="auto"/>
    </w:pPr>
    <w:rPr>
      <w:rFonts w:ascii="Calibri" w:hAnsi="Calibri"/>
    </w:rPr>
  </w:style>
  <w:style w:type="paragraph" w:customStyle="1" w:styleId="16596CDCB87F461E93DAC44752FE2AAF5">
    <w:name w:val="16596CDCB87F461E93DAC44752FE2AAF5"/>
    <w:rsid w:val="00D365E3"/>
    <w:pPr>
      <w:spacing w:after="0" w:line="240" w:lineRule="auto"/>
    </w:pPr>
    <w:rPr>
      <w:rFonts w:ascii="Calibri" w:hAnsi="Calibri"/>
    </w:rPr>
  </w:style>
  <w:style w:type="paragraph" w:customStyle="1" w:styleId="DA1568761BF14E859A0E2EC4469281525">
    <w:name w:val="DA1568761BF14E859A0E2EC4469281525"/>
    <w:rsid w:val="00D365E3"/>
    <w:pPr>
      <w:spacing w:after="0" w:line="240" w:lineRule="auto"/>
    </w:pPr>
    <w:rPr>
      <w:rFonts w:ascii="Calibri" w:hAnsi="Calibri"/>
    </w:rPr>
  </w:style>
  <w:style w:type="paragraph" w:customStyle="1" w:styleId="CBC78EF3FC334D6680C2F71C721728765">
    <w:name w:val="CBC78EF3FC334D6680C2F71C721728765"/>
    <w:rsid w:val="00D365E3"/>
    <w:pPr>
      <w:spacing w:after="0" w:line="240" w:lineRule="auto"/>
    </w:pPr>
    <w:rPr>
      <w:rFonts w:ascii="Calibri" w:hAnsi="Calibri"/>
    </w:rPr>
  </w:style>
  <w:style w:type="paragraph" w:customStyle="1" w:styleId="3A65F5F07E6B4DD3BBAF97D5DD9CFFFE5">
    <w:name w:val="3A65F5F07E6B4DD3BBAF97D5DD9CFFFE5"/>
    <w:rsid w:val="00D365E3"/>
    <w:pPr>
      <w:spacing w:after="0" w:line="240" w:lineRule="auto"/>
    </w:pPr>
    <w:rPr>
      <w:rFonts w:ascii="Calibri" w:hAnsi="Calibri"/>
    </w:rPr>
  </w:style>
  <w:style w:type="paragraph" w:customStyle="1" w:styleId="EF2C479FDDE7480F8AB23260D9907A5A5">
    <w:name w:val="EF2C479FDDE7480F8AB23260D9907A5A5"/>
    <w:rsid w:val="00D365E3"/>
    <w:pPr>
      <w:spacing w:after="0" w:line="240" w:lineRule="auto"/>
    </w:pPr>
    <w:rPr>
      <w:rFonts w:ascii="Calibri" w:hAnsi="Calibri"/>
    </w:rPr>
  </w:style>
  <w:style w:type="paragraph" w:customStyle="1" w:styleId="6B0271A438F34412AEDD4EC7E3BEFA425">
    <w:name w:val="6B0271A438F34412AEDD4EC7E3BEFA425"/>
    <w:rsid w:val="00D365E3"/>
    <w:pPr>
      <w:spacing w:after="0" w:line="240" w:lineRule="auto"/>
    </w:pPr>
    <w:rPr>
      <w:rFonts w:ascii="Calibri" w:hAnsi="Calibri"/>
    </w:rPr>
  </w:style>
  <w:style w:type="paragraph" w:customStyle="1" w:styleId="11C1B6BA8A5A4876A60FF43E242C110C5">
    <w:name w:val="11C1B6BA8A5A4876A60FF43E242C110C5"/>
    <w:rsid w:val="00D365E3"/>
    <w:pPr>
      <w:spacing w:after="0" w:line="240" w:lineRule="auto"/>
    </w:pPr>
    <w:rPr>
      <w:rFonts w:ascii="Calibri" w:hAnsi="Calibri"/>
    </w:rPr>
  </w:style>
  <w:style w:type="paragraph" w:customStyle="1" w:styleId="EBFF9CB61FBE433C99190575C58430785">
    <w:name w:val="EBFF9CB61FBE433C99190575C58430785"/>
    <w:rsid w:val="00D365E3"/>
    <w:pPr>
      <w:spacing w:after="0" w:line="240" w:lineRule="auto"/>
    </w:pPr>
    <w:rPr>
      <w:rFonts w:ascii="Calibri" w:hAnsi="Calibri"/>
    </w:rPr>
  </w:style>
  <w:style w:type="paragraph" w:customStyle="1" w:styleId="6AA3B46392414E09B03BE169969727475">
    <w:name w:val="6AA3B46392414E09B03BE169969727475"/>
    <w:rsid w:val="00D365E3"/>
    <w:pPr>
      <w:spacing w:after="0" w:line="240" w:lineRule="auto"/>
    </w:pPr>
    <w:rPr>
      <w:rFonts w:ascii="Calibri" w:hAnsi="Calibri"/>
    </w:rPr>
  </w:style>
  <w:style w:type="paragraph" w:customStyle="1" w:styleId="9C224A6C1D7A40EE89E52D9D4D2F7B115">
    <w:name w:val="9C224A6C1D7A40EE89E52D9D4D2F7B115"/>
    <w:rsid w:val="00D365E3"/>
    <w:pPr>
      <w:spacing w:after="0" w:line="240" w:lineRule="auto"/>
    </w:pPr>
    <w:rPr>
      <w:rFonts w:ascii="Calibri" w:hAnsi="Calibri"/>
    </w:rPr>
  </w:style>
  <w:style w:type="paragraph" w:customStyle="1" w:styleId="A6C39B9CB6384D41B067995D997F3DC75">
    <w:name w:val="A6C39B9CB6384D41B067995D997F3DC75"/>
    <w:rsid w:val="00D365E3"/>
    <w:pPr>
      <w:spacing w:after="0" w:line="240" w:lineRule="auto"/>
    </w:pPr>
    <w:rPr>
      <w:rFonts w:ascii="Calibri" w:hAnsi="Calibri"/>
    </w:rPr>
  </w:style>
  <w:style w:type="paragraph" w:customStyle="1" w:styleId="61587197A09A470AA08DA7594A3F00FB5">
    <w:name w:val="61587197A09A470AA08DA7594A3F00FB5"/>
    <w:rsid w:val="00D365E3"/>
    <w:pPr>
      <w:spacing w:after="0" w:line="240" w:lineRule="auto"/>
    </w:pPr>
    <w:rPr>
      <w:rFonts w:ascii="Calibri" w:hAnsi="Calibri"/>
    </w:rPr>
  </w:style>
  <w:style w:type="paragraph" w:customStyle="1" w:styleId="3F4E7966BA4A4B8492C227B6F79A864F5">
    <w:name w:val="3F4E7966BA4A4B8492C227B6F79A864F5"/>
    <w:rsid w:val="00D365E3"/>
    <w:pPr>
      <w:spacing w:after="0" w:line="240" w:lineRule="auto"/>
    </w:pPr>
    <w:rPr>
      <w:rFonts w:ascii="Calibri" w:hAnsi="Calibri"/>
    </w:rPr>
  </w:style>
  <w:style w:type="paragraph" w:customStyle="1" w:styleId="7B2A29561BF24EFBA480ED7BBD13A4DD5">
    <w:name w:val="7B2A29561BF24EFBA480ED7BBD13A4DD5"/>
    <w:rsid w:val="00D365E3"/>
    <w:pPr>
      <w:spacing w:after="0" w:line="240" w:lineRule="auto"/>
    </w:pPr>
    <w:rPr>
      <w:rFonts w:ascii="Calibri" w:hAnsi="Calibri"/>
    </w:rPr>
  </w:style>
  <w:style w:type="paragraph" w:customStyle="1" w:styleId="D7163593F5234615A1FD02794CC920F65">
    <w:name w:val="D7163593F5234615A1FD02794CC920F65"/>
    <w:rsid w:val="00D365E3"/>
    <w:pPr>
      <w:spacing w:after="0" w:line="240" w:lineRule="auto"/>
    </w:pPr>
    <w:rPr>
      <w:rFonts w:ascii="Calibri" w:hAnsi="Calibri"/>
    </w:rPr>
  </w:style>
  <w:style w:type="paragraph" w:customStyle="1" w:styleId="6090219C8D4E49888A163EBE204AD1705">
    <w:name w:val="6090219C8D4E49888A163EBE204AD1705"/>
    <w:rsid w:val="00D365E3"/>
    <w:pPr>
      <w:spacing w:after="0" w:line="240" w:lineRule="auto"/>
    </w:pPr>
    <w:rPr>
      <w:rFonts w:ascii="Calibri" w:hAnsi="Calibri"/>
    </w:rPr>
  </w:style>
  <w:style w:type="paragraph" w:customStyle="1" w:styleId="765579896369430A8F01F5495C93BFB65">
    <w:name w:val="765579896369430A8F01F5495C93BFB65"/>
    <w:rsid w:val="00D365E3"/>
    <w:pPr>
      <w:spacing w:after="0" w:line="240" w:lineRule="auto"/>
    </w:pPr>
    <w:rPr>
      <w:rFonts w:ascii="Calibri" w:hAnsi="Calibri"/>
    </w:rPr>
  </w:style>
  <w:style w:type="paragraph" w:customStyle="1" w:styleId="FD7327A7C58C4DD4B58D200F155829CE5">
    <w:name w:val="FD7327A7C58C4DD4B58D200F155829CE5"/>
    <w:rsid w:val="00D365E3"/>
    <w:pPr>
      <w:spacing w:after="0" w:line="240" w:lineRule="auto"/>
    </w:pPr>
    <w:rPr>
      <w:rFonts w:ascii="Calibri" w:hAnsi="Calibri"/>
    </w:rPr>
  </w:style>
  <w:style w:type="paragraph" w:customStyle="1" w:styleId="645237B7C10347E8888971A311004C645">
    <w:name w:val="645237B7C10347E8888971A311004C645"/>
    <w:rsid w:val="00D365E3"/>
    <w:pPr>
      <w:spacing w:after="0" w:line="240" w:lineRule="auto"/>
    </w:pPr>
    <w:rPr>
      <w:rFonts w:ascii="Calibri" w:hAnsi="Calibri"/>
    </w:rPr>
  </w:style>
  <w:style w:type="paragraph" w:customStyle="1" w:styleId="EF63295E393E4E88BFAAD9EF3227DF515">
    <w:name w:val="EF63295E393E4E88BFAAD9EF3227DF515"/>
    <w:rsid w:val="00D365E3"/>
    <w:pPr>
      <w:spacing w:after="0" w:line="240" w:lineRule="auto"/>
    </w:pPr>
    <w:rPr>
      <w:rFonts w:ascii="Calibri" w:hAnsi="Calibri"/>
    </w:rPr>
  </w:style>
  <w:style w:type="paragraph" w:customStyle="1" w:styleId="5C957D26494C41FF91A920CA594C05E85">
    <w:name w:val="5C957D26494C41FF91A920CA594C05E85"/>
    <w:rsid w:val="00D365E3"/>
    <w:pPr>
      <w:spacing w:after="0" w:line="240" w:lineRule="auto"/>
    </w:pPr>
    <w:rPr>
      <w:rFonts w:ascii="Calibri" w:hAnsi="Calibri"/>
    </w:rPr>
  </w:style>
  <w:style w:type="paragraph" w:customStyle="1" w:styleId="E4632C3E28EF4472B163BDF735DDE77A5">
    <w:name w:val="E4632C3E28EF4472B163BDF735DDE77A5"/>
    <w:rsid w:val="00D365E3"/>
    <w:pPr>
      <w:spacing w:after="0" w:line="240" w:lineRule="auto"/>
    </w:pPr>
    <w:rPr>
      <w:rFonts w:ascii="Calibri" w:hAnsi="Calibri"/>
    </w:rPr>
  </w:style>
  <w:style w:type="paragraph" w:customStyle="1" w:styleId="C00FA31BCB7D42E0A02E5AF89FFCF6FE5">
    <w:name w:val="C00FA31BCB7D42E0A02E5AF89FFCF6FE5"/>
    <w:rsid w:val="00D365E3"/>
    <w:pPr>
      <w:spacing w:after="0" w:line="240" w:lineRule="auto"/>
    </w:pPr>
    <w:rPr>
      <w:rFonts w:ascii="Calibri" w:hAnsi="Calibri"/>
    </w:rPr>
  </w:style>
  <w:style w:type="paragraph" w:customStyle="1" w:styleId="2407DFDADEAA4594A64C10500C22C44822">
    <w:name w:val="2407DFDADEAA4594A64C10500C22C44822"/>
    <w:rsid w:val="00D365E3"/>
    <w:pPr>
      <w:spacing w:after="0" w:line="240" w:lineRule="auto"/>
    </w:pPr>
    <w:rPr>
      <w:rFonts w:ascii="Calibri" w:hAnsi="Calibri"/>
    </w:rPr>
  </w:style>
  <w:style w:type="paragraph" w:customStyle="1" w:styleId="5B7653AB677F4BBE955DD44C3FF76E325">
    <w:name w:val="5B7653AB677F4BBE955DD44C3FF76E325"/>
    <w:rsid w:val="00D365E3"/>
    <w:pPr>
      <w:spacing w:after="0" w:line="240" w:lineRule="auto"/>
    </w:pPr>
    <w:rPr>
      <w:rFonts w:ascii="Calibri" w:hAnsi="Calibri"/>
    </w:rPr>
  </w:style>
  <w:style w:type="paragraph" w:customStyle="1" w:styleId="0C066B7A953F4628B057EF73C78B02E45">
    <w:name w:val="0C066B7A953F4628B057EF73C78B02E45"/>
    <w:rsid w:val="00D365E3"/>
    <w:pPr>
      <w:spacing w:after="0" w:line="240" w:lineRule="auto"/>
    </w:pPr>
    <w:rPr>
      <w:rFonts w:ascii="Calibri" w:hAnsi="Calibri"/>
    </w:rPr>
  </w:style>
  <w:style w:type="paragraph" w:customStyle="1" w:styleId="EE35AD3F2DDB4CDABFCB84B228AB9A885">
    <w:name w:val="EE35AD3F2DDB4CDABFCB84B228AB9A885"/>
    <w:rsid w:val="00D365E3"/>
    <w:pPr>
      <w:spacing w:after="0" w:line="240" w:lineRule="auto"/>
    </w:pPr>
    <w:rPr>
      <w:rFonts w:ascii="Calibri" w:hAnsi="Calibri"/>
    </w:rPr>
  </w:style>
  <w:style w:type="paragraph" w:customStyle="1" w:styleId="E37BF4FE525147B68F88B87B6251F8035">
    <w:name w:val="E37BF4FE525147B68F88B87B6251F8035"/>
    <w:rsid w:val="00D365E3"/>
    <w:pPr>
      <w:spacing w:after="0" w:line="240" w:lineRule="auto"/>
    </w:pPr>
    <w:rPr>
      <w:rFonts w:ascii="Calibri" w:hAnsi="Calibri"/>
    </w:rPr>
  </w:style>
  <w:style w:type="paragraph" w:customStyle="1" w:styleId="3128788312A441D7BEDBDDBB60A23D005">
    <w:name w:val="3128788312A441D7BEDBDDBB60A23D005"/>
    <w:rsid w:val="00D365E3"/>
    <w:pPr>
      <w:spacing w:after="0" w:line="240" w:lineRule="auto"/>
    </w:pPr>
    <w:rPr>
      <w:rFonts w:ascii="Calibri" w:hAnsi="Calibri"/>
    </w:rPr>
  </w:style>
  <w:style w:type="paragraph" w:customStyle="1" w:styleId="617F5BC27FDA4A189F397D556FB46AB05">
    <w:name w:val="617F5BC27FDA4A189F397D556FB46AB05"/>
    <w:rsid w:val="00D365E3"/>
    <w:pPr>
      <w:spacing w:after="0" w:line="240" w:lineRule="auto"/>
    </w:pPr>
    <w:rPr>
      <w:rFonts w:ascii="Calibri" w:hAnsi="Calibri"/>
    </w:rPr>
  </w:style>
  <w:style w:type="paragraph" w:customStyle="1" w:styleId="234807BA435A4B8EBF39A08A612CCA8D5">
    <w:name w:val="234807BA435A4B8EBF39A08A612CCA8D5"/>
    <w:rsid w:val="00D365E3"/>
    <w:pPr>
      <w:spacing w:after="0" w:line="240" w:lineRule="auto"/>
    </w:pPr>
    <w:rPr>
      <w:rFonts w:ascii="Calibri" w:hAnsi="Calibri"/>
    </w:rPr>
  </w:style>
  <w:style w:type="paragraph" w:customStyle="1" w:styleId="66014F80F4A5429B9B85297B3599BA185">
    <w:name w:val="66014F80F4A5429B9B85297B3599BA185"/>
    <w:rsid w:val="00D365E3"/>
    <w:pPr>
      <w:spacing w:after="0" w:line="240" w:lineRule="auto"/>
    </w:pPr>
    <w:rPr>
      <w:rFonts w:ascii="Calibri" w:hAnsi="Calibri"/>
    </w:rPr>
  </w:style>
  <w:style w:type="paragraph" w:customStyle="1" w:styleId="E686A14D2D68483D95B067A45FDB2AF65">
    <w:name w:val="E686A14D2D68483D95B067A45FDB2AF65"/>
    <w:rsid w:val="00D365E3"/>
    <w:pPr>
      <w:spacing w:after="0" w:line="240" w:lineRule="auto"/>
    </w:pPr>
    <w:rPr>
      <w:rFonts w:ascii="Calibri" w:hAnsi="Calibri"/>
    </w:rPr>
  </w:style>
  <w:style w:type="paragraph" w:customStyle="1" w:styleId="EF2CEE879B7E47A4A68399B8F56A436D5">
    <w:name w:val="EF2CEE879B7E47A4A68399B8F56A436D5"/>
    <w:rsid w:val="00D365E3"/>
    <w:pPr>
      <w:spacing w:after="0" w:line="240" w:lineRule="auto"/>
    </w:pPr>
    <w:rPr>
      <w:rFonts w:ascii="Calibri" w:hAnsi="Calibri"/>
    </w:rPr>
  </w:style>
  <w:style w:type="paragraph" w:customStyle="1" w:styleId="4014071F7C0D45BEB45016737E41A6FA5">
    <w:name w:val="4014071F7C0D45BEB45016737E41A6FA5"/>
    <w:rsid w:val="00D365E3"/>
    <w:pPr>
      <w:spacing w:after="0" w:line="240" w:lineRule="auto"/>
    </w:pPr>
    <w:rPr>
      <w:rFonts w:ascii="Calibri" w:hAnsi="Calibri"/>
    </w:rPr>
  </w:style>
  <w:style w:type="paragraph" w:customStyle="1" w:styleId="8E2099A8D4E544F08F0BB2265EE4CF405">
    <w:name w:val="8E2099A8D4E544F08F0BB2265EE4CF405"/>
    <w:rsid w:val="00D365E3"/>
    <w:pPr>
      <w:spacing w:after="0" w:line="240" w:lineRule="auto"/>
    </w:pPr>
    <w:rPr>
      <w:rFonts w:ascii="Calibri" w:hAnsi="Calibri"/>
    </w:rPr>
  </w:style>
  <w:style w:type="paragraph" w:customStyle="1" w:styleId="F414222715864D25B336B04D08A05C355">
    <w:name w:val="F414222715864D25B336B04D08A05C355"/>
    <w:rsid w:val="00D365E3"/>
    <w:pPr>
      <w:spacing w:after="0" w:line="240" w:lineRule="auto"/>
    </w:pPr>
    <w:rPr>
      <w:rFonts w:ascii="Calibri" w:hAnsi="Calibri"/>
    </w:rPr>
  </w:style>
  <w:style w:type="paragraph" w:customStyle="1" w:styleId="9BA38696DB2047BF88AA71AFDC5F04975">
    <w:name w:val="9BA38696DB2047BF88AA71AFDC5F04975"/>
    <w:rsid w:val="00D365E3"/>
    <w:pPr>
      <w:spacing w:after="0" w:line="240" w:lineRule="auto"/>
    </w:pPr>
    <w:rPr>
      <w:rFonts w:ascii="Calibri" w:hAnsi="Calibri"/>
    </w:rPr>
  </w:style>
  <w:style w:type="paragraph" w:customStyle="1" w:styleId="871E558C251F4049894BAF1EC817FD3F5">
    <w:name w:val="871E558C251F4049894BAF1EC817FD3F5"/>
    <w:rsid w:val="00D365E3"/>
    <w:pPr>
      <w:spacing w:after="0" w:line="240" w:lineRule="auto"/>
    </w:pPr>
    <w:rPr>
      <w:rFonts w:ascii="Calibri" w:hAnsi="Calibri"/>
    </w:rPr>
  </w:style>
  <w:style w:type="paragraph" w:customStyle="1" w:styleId="410BF898FB8B439FA6AD9B869F50DB985">
    <w:name w:val="410BF898FB8B439FA6AD9B869F50DB985"/>
    <w:rsid w:val="00D365E3"/>
    <w:pPr>
      <w:spacing w:after="0" w:line="240" w:lineRule="auto"/>
    </w:pPr>
    <w:rPr>
      <w:rFonts w:ascii="Calibri" w:hAnsi="Calibri"/>
    </w:rPr>
  </w:style>
  <w:style w:type="paragraph" w:customStyle="1" w:styleId="939633399EE240FB908D5274C0809A7A5">
    <w:name w:val="939633399EE240FB908D5274C0809A7A5"/>
    <w:rsid w:val="00D365E3"/>
    <w:pPr>
      <w:spacing w:after="0" w:line="240" w:lineRule="auto"/>
    </w:pPr>
    <w:rPr>
      <w:rFonts w:ascii="Calibri" w:hAnsi="Calibri"/>
    </w:rPr>
  </w:style>
  <w:style w:type="paragraph" w:customStyle="1" w:styleId="CA839DC3A05C41AA848078AFCCB523275">
    <w:name w:val="CA839DC3A05C41AA848078AFCCB523275"/>
    <w:rsid w:val="00D365E3"/>
    <w:pPr>
      <w:spacing w:after="0" w:line="240" w:lineRule="auto"/>
    </w:pPr>
    <w:rPr>
      <w:rFonts w:ascii="Calibri" w:hAnsi="Calibri"/>
    </w:rPr>
  </w:style>
  <w:style w:type="paragraph" w:customStyle="1" w:styleId="06486EAED7814AE4A1EDE9D03F4D171C5">
    <w:name w:val="06486EAED7814AE4A1EDE9D03F4D171C5"/>
    <w:rsid w:val="00D365E3"/>
    <w:pPr>
      <w:spacing w:after="0" w:line="240" w:lineRule="auto"/>
    </w:pPr>
    <w:rPr>
      <w:rFonts w:ascii="Calibri" w:hAnsi="Calibri"/>
    </w:rPr>
  </w:style>
  <w:style w:type="paragraph" w:customStyle="1" w:styleId="0005FC7B26E4424B9DF62C27987127035">
    <w:name w:val="0005FC7B26E4424B9DF62C27987127035"/>
    <w:rsid w:val="00D365E3"/>
    <w:pPr>
      <w:spacing w:after="0" w:line="240" w:lineRule="auto"/>
    </w:pPr>
    <w:rPr>
      <w:rFonts w:ascii="Calibri" w:hAnsi="Calibri"/>
    </w:rPr>
  </w:style>
  <w:style w:type="paragraph" w:customStyle="1" w:styleId="AA439AB01A214073A26A8E78DB97597A4">
    <w:name w:val="AA439AB01A214073A26A8E78DB97597A4"/>
    <w:rsid w:val="00D365E3"/>
    <w:pPr>
      <w:spacing w:after="0" w:line="240" w:lineRule="auto"/>
    </w:pPr>
    <w:rPr>
      <w:rFonts w:ascii="Calibri" w:hAnsi="Calibri"/>
    </w:rPr>
  </w:style>
  <w:style w:type="paragraph" w:customStyle="1" w:styleId="E2C8FF6E88C24182A12617FB64A2C9AD4">
    <w:name w:val="E2C8FF6E88C24182A12617FB64A2C9AD4"/>
    <w:rsid w:val="00D365E3"/>
    <w:pPr>
      <w:spacing w:after="0" w:line="240" w:lineRule="auto"/>
    </w:pPr>
    <w:rPr>
      <w:rFonts w:ascii="Calibri" w:hAnsi="Calibri"/>
    </w:rPr>
  </w:style>
  <w:style w:type="paragraph" w:customStyle="1" w:styleId="055C69EA24704175BF50B41EFAA59A544">
    <w:name w:val="055C69EA24704175BF50B41EFAA59A544"/>
    <w:rsid w:val="00D365E3"/>
    <w:pPr>
      <w:spacing w:after="0" w:line="240" w:lineRule="auto"/>
    </w:pPr>
    <w:rPr>
      <w:rFonts w:ascii="Calibri" w:hAnsi="Calibri"/>
    </w:rPr>
  </w:style>
  <w:style w:type="paragraph" w:customStyle="1" w:styleId="259CA2584E7D40A09F7CDF29557DE9F14">
    <w:name w:val="259CA2584E7D40A09F7CDF29557DE9F14"/>
    <w:rsid w:val="00D365E3"/>
    <w:pPr>
      <w:spacing w:after="0" w:line="240" w:lineRule="auto"/>
    </w:pPr>
    <w:rPr>
      <w:rFonts w:ascii="Calibri" w:hAnsi="Calibri"/>
    </w:rPr>
  </w:style>
  <w:style w:type="paragraph" w:customStyle="1" w:styleId="5D7C40B0F03648299589BE1056D5D80C4">
    <w:name w:val="5D7C40B0F03648299589BE1056D5D80C4"/>
    <w:rsid w:val="00D365E3"/>
    <w:pPr>
      <w:spacing w:after="0" w:line="240" w:lineRule="auto"/>
    </w:pPr>
    <w:rPr>
      <w:rFonts w:ascii="Calibri" w:hAnsi="Calibri"/>
    </w:rPr>
  </w:style>
  <w:style w:type="paragraph" w:customStyle="1" w:styleId="50B4CAE8F61F4E4197AA378BE804E52F4">
    <w:name w:val="50B4CAE8F61F4E4197AA378BE804E52F4"/>
    <w:rsid w:val="00D365E3"/>
    <w:pPr>
      <w:spacing w:after="0" w:line="240" w:lineRule="auto"/>
    </w:pPr>
    <w:rPr>
      <w:rFonts w:ascii="Calibri" w:hAnsi="Calibri"/>
    </w:rPr>
  </w:style>
  <w:style w:type="paragraph" w:customStyle="1" w:styleId="44C3476958654285A15E631BC1E651CC4">
    <w:name w:val="44C3476958654285A15E631BC1E651CC4"/>
    <w:rsid w:val="00D365E3"/>
    <w:pPr>
      <w:spacing w:after="0" w:line="240" w:lineRule="auto"/>
    </w:pPr>
    <w:rPr>
      <w:rFonts w:ascii="Calibri" w:hAnsi="Calibri"/>
    </w:rPr>
  </w:style>
  <w:style w:type="paragraph" w:customStyle="1" w:styleId="A0341E55C6C442F28F46AAEFD68FCB714">
    <w:name w:val="A0341E55C6C442F28F46AAEFD68FCB714"/>
    <w:rsid w:val="00D365E3"/>
    <w:pPr>
      <w:spacing w:after="0" w:line="240" w:lineRule="auto"/>
    </w:pPr>
    <w:rPr>
      <w:rFonts w:ascii="Calibri" w:hAnsi="Calibri"/>
    </w:rPr>
  </w:style>
  <w:style w:type="paragraph" w:customStyle="1" w:styleId="F96BEA023BD24386A6248B429AF419AA4">
    <w:name w:val="F96BEA023BD24386A6248B429AF419AA4"/>
    <w:rsid w:val="00D365E3"/>
    <w:pPr>
      <w:spacing w:after="0" w:line="240" w:lineRule="auto"/>
    </w:pPr>
    <w:rPr>
      <w:rFonts w:ascii="Calibri" w:hAnsi="Calibri"/>
    </w:rPr>
  </w:style>
  <w:style w:type="paragraph" w:customStyle="1" w:styleId="0DF1FF8E7148461DAE996D3CFD768C2D4">
    <w:name w:val="0DF1FF8E7148461DAE996D3CFD768C2D4"/>
    <w:rsid w:val="00D365E3"/>
    <w:pPr>
      <w:spacing w:after="0" w:line="240" w:lineRule="auto"/>
    </w:pPr>
    <w:rPr>
      <w:rFonts w:ascii="Calibri" w:hAnsi="Calibri"/>
    </w:rPr>
  </w:style>
  <w:style w:type="paragraph" w:customStyle="1" w:styleId="AF479040D6F64CE08096964370629E554">
    <w:name w:val="AF479040D6F64CE08096964370629E554"/>
    <w:rsid w:val="00D365E3"/>
    <w:pPr>
      <w:spacing w:after="0" w:line="240" w:lineRule="auto"/>
    </w:pPr>
    <w:rPr>
      <w:rFonts w:ascii="Calibri" w:hAnsi="Calibri"/>
    </w:rPr>
  </w:style>
  <w:style w:type="paragraph" w:customStyle="1" w:styleId="43281CF713AA435982F570F569A64F674">
    <w:name w:val="43281CF713AA435982F570F569A64F674"/>
    <w:rsid w:val="00D365E3"/>
    <w:pPr>
      <w:spacing w:after="0" w:line="240" w:lineRule="auto"/>
    </w:pPr>
    <w:rPr>
      <w:rFonts w:ascii="Calibri" w:hAnsi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93CD-B240-443E-98F1-BF642C3E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FacultyEvaluationForm.dotx</Template>
  <TotalTime>1</TotalTime>
  <Pages>6</Pages>
  <Words>859</Words>
  <Characters>4899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WTCS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Jenrette, Stacey</dc:creator>
  <cp:lastModifiedBy>Case, Arleen</cp:lastModifiedBy>
  <cp:revision>2</cp:revision>
  <cp:lastPrinted>2017-09-28T17:47:00Z</cp:lastPrinted>
  <dcterms:created xsi:type="dcterms:W3CDTF">2019-07-01T15:02:00Z</dcterms:created>
  <dcterms:modified xsi:type="dcterms:W3CDTF">2019-07-01T15:02:00Z</dcterms:modified>
</cp:coreProperties>
</file>