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26775094"/>
        <w:docPartObj>
          <w:docPartGallery w:val="Cover Pages"/>
          <w:docPartUnique/>
        </w:docPartObj>
      </w:sdtPr>
      <w:sdtEndPr/>
      <w:sdtContent>
        <w:p w:rsidR="003844BE" w:rsidRDefault="00B4571B">
          <w:pPr>
            <w:rPr>
              <w:rFonts w:asciiTheme="majorHAnsi" w:hAnsiTheme="majorHAnsi"/>
              <w:smallCaps/>
              <w:color w:val="FE8637" w:themeColor="accent1"/>
              <w:spacing w:val="10"/>
              <w:sz w:val="48"/>
              <w:szCs w:val="48"/>
            </w:rPr>
          </w:pPr>
          <w:r>
            <w:rPr>
              <w:rFonts w:ascii="Century Schoolbook" w:hAnsi="Century Schoolbook"/>
              <w:smallCaps/>
              <w:noProof/>
              <w:color w:val="4F271C"/>
              <w:spacing w:val="10"/>
              <w:sz w:val="32"/>
              <w:szCs w:val="32"/>
              <w:lang w:eastAsia="en-US"/>
            </w:rPr>
            <mc:AlternateContent>
              <mc:Choice Requires="wps">
                <w:drawing>
                  <wp:anchor distT="0" distB="0" distL="114300" distR="114300" simplePos="0" relativeHeight="251751424" behindDoc="0" locked="0" layoutInCell="1" allowOverlap="1" wp14:anchorId="2B13F3BC" wp14:editId="377A31DD">
                    <wp:simplePos x="0" y="0"/>
                    <wp:positionH relativeFrom="column">
                      <wp:posOffset>123825</wp:posOffset>
                    </wp:positionH>
                    <wp:positionV relativeFrom="paragraph">
                      <wp:posOffset>-676275</wp:posOffset>
                    </wp:positionV>
                    <wp:extent cx="3943350" cy="990600"/>
                    <wp:effectExtent l="0" t="0" r="0" b="0"/>
                    <wp:wrapNone/>
                    <wp:docPr id="463" name="Text Box 463"/>
                    <wp:cNvGraphicFramePr/>
                    <a:graphic xmlns:a="http://schemas.openxmlformats.org/drawingml/2006/main">
                      <a:graphicData uri="http://schemas.microsoft.com/office/word/2010/wordprocessingShape">
                        <wps:wsp>
                          <wps:cNvSpPr txBox="1"/>
                          <wps:spPr>
                            <a:xfrm>
                              <a:off x="0" y="0"/>
                              <a:ext cx="3943350"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677F" w:rsidRPr="00155F8D" w:rsidRDefault="00155F8D" w:rsidP="00B4571B">
                                <w:pPr>
                                  <w:jc w:val="center"/>
                                  <w:rPr>
                                    <w:b/>
                                    <w:color w:val="FF0000"/>
                                    <w:sz w:val="52"/>
                                    <w:szCs w:val="52"/>
                                  </w:rPr>
                                </w:pPr>
                                <w:r w:rsidRPr="00155F8D">
                                  <w:rPr>
                                    <w:b/>
                                    <w:color w:val="FF0000"/>
                                    <w:sz w:val="52"/>
                                    <w:szCs w:val="52"/>
                                  </w:rPr>
                                  <w:t>WORKING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63" o:spid="_x0000_s1026" type="#_x0000_t202" style="position:absolute;margin-left:9.75pt;margin-top:-53.25pt;width:310.5pt;height:78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" fillcolor="white [3201]" stroked="f" strokeweight=".5pt">
                    <v:textbox>
                      <w:txbxContent>
                        <w:p w:rsidR="00A9677F" w:rsidRPr="00155F8D" w:rsidRDefault="00155F8D" w:rsidP="00B4571B">
                          <w:pPr>
                            <w:jc w:val="center"/>
                            <w:rPr>
                              <w:b/>
                              <w:color w:val="FF0000"/>
                              <w:sz w:val="52"/>
                              <w:szCs w:val="52"/>
                            </w:rPr>
                          </w:pPr>
                          <w:r w:rsidRPr="00155F8D">
                            <w:rPr>
                              <w:b/>
                              <w:color w:val="FF0000"/>
                              <w:sz w:val="52"/>
                              <w:szCs w:val="52"/>
                            </w:rPr>
                            <w:t>WORKING DOCUMENT</w:t>
                          </w:r>
                        </w:p>
                      </w:txbxContent>
                    </v:textbox>
                  </v:shape>
                </w:pict>
              </mc:Fallback>
            </mc:AlternateContent>
          </w:r>
          <w:r w:rsidR="002B3137">
            <w:rPr>
              <w:rFonts w:ascii="Century Schoolbook" w:hAnsi="Century Schoolbook"/>
              <w:smallCaps/>
              <w:noProof/>
              <w:color w:val="4F271C"/>
              <w:spacing w:val="10"/>
              <w:sz w:val="32"/>
              <w:szCs w:val="32"/>
              <w:lang w:eastAsia="en-US"/>
            </w:rPr>
            <mc:AlternateContent>
              <mc:Choice Requires="wps">
                <w:drawing>
                  <wp:anchor distT="0" distB="0" distL="114300" distR="114300" simplePos="0" relativeHeight="251679744" behindDoc="0" locked="0" layoutInCell="1" allowOverlap="1" wp14:anchorId="7F2B0B79" wp14:editId="316422F5">
                    <wp:simplePos x="0" y="0"/>
                    <wp:positionH relativeFrom="column">
                      <wp:posOffset>1134110</wp:posOffset>
                    </wp:positionH>
                    <wp:positionV relativeFrom="paragraph">
                      <wp:posOffset>4600575</wp:posOffset>
                    </wp:positionV>
                    <wp:extent cx="2133600" cy="23336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133600"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677F" w:rsidRDefault="00A9677F">
                                <w:r>
                                  <w:rPr>
                                    <w:rFonts w:ascii="Helvetica" w:hAnsi="Helvetica" w:cs="Helvetica"/>
                                    <w:noProof/>
                                    <w:color w:val="000000"/>
                                    <w:spacing w:val="15"/>
                                    <w:lang w:eastAsia="en-US"/>
                                  </w:rPr>
                                  <w:drawing>
                                    <wp:inline distT="0" distB="0" distL="0" distR="0" wp14:anchorId="65B8DEAA" wp14:editId="00430F7B">
                                      <wp:extent cx="2194560" cy="2212848"/>
                                      <wp:effectExtent l="0" t="0" r="0" b="0"/>
                                      <wp:docPr id="82" name="Picture 82" descr="Geographic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graphic Ma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4560" cy="22128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89.3pt;margin-top:362.25pt;width:168pt;height:18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" fillcolor="white [3201]" stroked="f" strokeweight=".5pt">
                    <v:textbox>
                      <w:txbxContent>
                        <w:p w:rsidR="00A9677F" w:rsidRDefault="00A9677F">
                          <w:r>
                            <w:rPr>
                              <w:rFonts w:ascii="Helvetica" w:hAnsi="Helvetica" w:cs="Helvetica"/>
                              <w:noProof/>
                              <w:color w:val="000000"/>
                              <w:spacing w:val="15"/>
                              <w:lang w:eastAsia="en-US"/>
                            </w:rPr>
                            <w:drawing>
                              <wp:inline distT="0" distB="0" distL="0" distR="0" wp14:anchorId="65B8DEAA" wp14:editId="00430F7B">
                                <wp:extent cx="2194560" cy="2212848"/>
                                <wp:effectExtent l="0" t="0" r="0" b="0"/>
                                <wp:docPr id="82" name="Picture 82" descr="Geographic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graphic Ma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4560" cy="2212848"/>
                                        </a:xfrm>
                                        <a:prstGeom prst="rect">
                                          <a:avLst/>
                                        </a:prstGeom>
                                        <a:noFill/>
                                        <a:ln>
                                          <a:noFill/>
                                        </a:ln>
                                      </pic:spPr>
                                    </pic:pic>
                                  </a:graphicData>
                                </a:graphic>
                              </wp:inline>
                            </w:drawing>
                          </w:r>
                        </w:p>
                      </w:txbxContent>
                    </v:textbox>
                  </v:shape>
                </w:pict>
              </mc:Fallback>
            </mc:AlternateContent>
          </w:r>
          <w:r w:rsidR="00923815">
            <w:rPr>
              <w:rFonts w:asciiTheme="majorHAnsi" w:hAnsiTheme="majorHAnsi"/>
              <w:smallCaps/>
              <w:noProof/>
              <w:color w:val="FE8637" w:themeColor="accent1"/>
              <w:spacing w:val="10"/>
              <w:sz w:val="48"/>
              <w:szCs w:val="48"/>
              <w:lang w:eastAsia="en-US"/>
            </w:rPr>
            <mc:AlternateContent>
              <mc:Choice Requires="wps">
                <w:drawing>
                  <wp:anchor distT="0" distB="0" distL="114300" distR="114300" simplePos="0" relativeHeight="251677696" behindDoc="0" locked="0" layoutInCell="0" allowOverlap="1" wp14:anchorId="699DF089" wp14:editId="6B21A84F">
                    <wp:simplePos x="0" y="0"/>
                    <wp:positionH relativeFrom="margin">
                      <wp:align>left</wp:align>
                    </wp:positionH>
                    <wp:positionV relativeFrom="margin">
                      <wp:align>top</wp:align>
                    </wp:positionV>
                    <wp:extent cx="4663440" cy="5027930"/>
                    <wp:effectExtent l="0" t="0" r="0" b="0"/>
                    <wp:wrapNone/>
                    <wp:docPr id="8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502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77F" w:rsidRDefault="009E3D42">
                                <w:pPr>
                                  <w:rPr>
                                    <w:rFonts w:asciiTheme="majorHAnsi" w:hAnsiTheme="majorHAnsi"/>
                                    <w:smallCaps/>
                                    <w:color w:val="244583" w:themeColor="accent2" w:themeShade="80"/>
                                    <w:spacing w:val="20"/>
                                    <w:sz w:val="56"/>
                                    <w:szCs w:val="56"/>
                                  </w:rPr>
                                </w:pPr>
                                <w:sdt>
                                  <w:sdtPr>
                                    <w:rPr>
                                      <w:rFonts w:asciiTheme="majorHAnsi" w:hAnsiTheme="majorHAnsi"/>
                                      <w:b/>
                                      <w:smallCaps/>
                                      <w:color w:val="244583" w:themeColor="accent2" w:themeShade="80"/>
                                      <w:spacing w:val="20"/>
                                      <w:sz w:val="56"/>
                                      <w:szCs w:val="56"/>
                                    </w:rPr>
                                    <w:alias w:val="Title"/>
                                    <w:id w:val="-741637202"/>
                                    <w:dataBinding w:prefixMappings="xmlns:ns0='http://schemas.openxmlformats.org/package/2006/metadata/core-properties' xmlns:ns1='http://purl.org/dc/elements/1.1/'" w:xpath="/ns0:coreProperties[1]/ns1:title[1]" w:storeItemID="{6C3C8BC8-F283-45AE-878A-BAB7291924A1}"/>
                                    <w:text/>
                                  </w:sdtPr>
                                  <w:sdtEndPr/>
                                  <w:sdtContent>
                                    <w:r w:rsidR="00A9677F">
                                      <w:rPr>
                                        <w:rFonts w:asciiTheme="majorHAnsi" w:hAnsiTheme="majorHAnsi"/>
                                        <w:b/>
                                        <w:smallCaps/>
                                        <w:color w:val="244583" w:themeColor="accent2" w:themeShade="80"/>
                                        <w:spacing w:val="20"/>
                                        <w:sz w:val="56"/>
                                        <w:szCs w:val="56"/>
                                      </w:rPr>
                                      <w:t>Wisconsin Technical College System: Faculty Quality Assurance System</w:t>
                                    </w:r>
                                  </w:sdtContent>
                                </w:sdt>
                              </w:p>
                              <w:p w:rsidR="00A9677F" w:rsidRPr="00FA057C" w:rsidRDefault="009E3D42">
                                <w:pPr>
                                  <w:rPr>
                                    <w:i/>
                                    <w:color w:val="244583" w:themeColor="accent2" w:themeShade="80"/>
                                    <w:sz w:val="34"/>
                                    <w:szCs w:val="34"/>
                                  </w:rPr>
                                </w:pPr>
                                <w:sdt>
                                  <w:sdtPr>
                                    <w:rPr>
                                      <w:i/>
                                      <w:color w:val="244583" w:themeColor="accent2" w:themeShade="80"/>
                                      <w:sz w:val="34"/>
                                      <w:szCs w:val="34"/>
                                    </w:rPr>
                                    <w:alias w:val="Subtitle"/>
                                    <w:id w:val="245542116"/>
                                    <w:dataBinding w:prefixMappings="xmlns:ns0='http://schemas.openxmlformats.org/package/2006/metadata/core-properties' xmlns:ns1='http://purl.org/dc/elements/1.1/'" w:xpath="/ns0:coreProperties[1]/ns1:subject[1]" w:storeItemID="{6C3C8BC8-F283-45AE-878A-BAB7291924A1}"/>
                                    <w:text/>
                                  </w:sdtPr>
                                  <w:sdtEndPr/>
                                  <w:sdtContent>
                                    <w:r w:rsidR="00A9677F">
                                      <w:rPr>
                                        <w:i/>
                                        <w:color w:val="244583" w:themeColor="accent2" w:themeShade="80"/>
                                        <w:sz w:val="34"/>
                                        <w:szCs w:val="34"/>
                                      </w:rPr>
                                      <w:t xml:space="preserve">Recommendations for </w:t>
                                    </w:r>
                                    <w:r w:rsidR="00A9677F" w:rsidRPr="00FA057C">
                                      <w:rPr>
                                        <w:i/>
                                        <w:color w:val="244583" w:themeColor="accent2" w:themeShade="80"/>
                                        <w:sz w:val="34"/>
                                        <w:szCs w:val="34"/>
                                      </w:rPr>
                                      <w:t>Transition Plan</w:t>
                                    </w:r>
                                  </w:sdtContent>
                                </w:sdt>
                              </w:p>
                              <w:p w:rsidR="00A9677F" w:rsidRDefault="00A9677F">
                                <w:pPr>
                                  <w:rPr>
                                    <w:i/>
                                    <w:color w:val="244583" w:themeColor="accent2" w:themeShade="80"/>
                                    <w:sz w:val="28"/>
                                    <w:szCs w:val="28"/>
                                  </w:rPr>
                                </w:pPr>
                              </w:p>
                              <w:p w:rsidR="00A9677F" w:rsidRDefault="009E3D42">
                                <w:sdt>
                                  <w:sdtPr>
                                    <w:rPr>
                                      <w:sz w:val="24"/>
                                      <w:szCs w:val="24"/>
                                    </w:rPr>
                                    <w:alias w:val="Abstract"/>
                                    <w:id w:val="187955133"/>
                                    <w:dataBinding w:prefixMappings="xmlns:ns0='http://schemas.microsoft.com/office/2006/coverPageProps'" w:xpath="/ns0:CoverPageProperties[1]/ns0:Abstract[1]" w:storeItemID="{55AF091B-3C7A-41E3-B477-F2FDAA23CFDA}"/>
                                    <w:text/>
                                  </w:sdtPr>
                                  <w:sdtEndPr/>
                                  <w:sdtContent>
                                    <w:r w:rsidR="00A9677F">
                                      <w:rPr>
                                        <w:sz w:val="24"/>
                                        <w:szCs w:val="24"/>
                                      </w:rPr>
                                      <w:t>Comprehensive guide</w:t>
                                    </w:r>
                                    <w:r w:rsidR="00A9677F" w:rsidRPr="00FA057C">
                                      <w:rPr>
                                        <w:sz w:val="24"/>
                                        <w:szCs w:val="24"/>
                                      </w:rPr>
                                      <w:t xml:space="preserve"> to address the timing of, and transition to, the Faculty Quality Assurance System as it replaces the former Personnel Certification System at the 16 Wisconsin Technical College districts.</w:t>
                                    </w:r>
                                  </w:sdtContent>
                                </w:sdt>
                              </w:p>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50000</wp14:pctHeight>
                    </wp14:sizeRelV>
                  </wp:anchor>
                </w:drawing>
              </mc:Choice>
              <mc:Fallback>
                <w:pict>
                  <v:rect id="Rectangle 85" o:spid="_x0000_s1028" style="position:absolute;margin-left:0;margin-top:0;width:367.2pt;height:395.9pt;z-index:251677696;visibility:visible;mso-wrap-style:square;mso-width-percent:600;mso-height-percent:500;mso-wrap-distance-left:9pt;mso-wrap-distance-top:0;mso-wrap-distance-right:9pt;mso-wrap-distance-bottom:0;mso-position-horizontal:left;mso-position-horizontal-relative:margin;mso-position-vertical:top;mso-position-vertical-relative:margin;mso-width-percent:600;mso-height-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" o:allowincell="f" filled="f" stroked="f">
                    <v:textbox>
                      <w:txbxContent>
                        <w:p w:rsidR="00A9677F" w:rsidRDefault="004110CF">
                          <w:pPr>
                            <w:rPr>
                              <w:rFonts w:asciiTheme="majorHAnsi" w:hAnsiTheme="majorHAnsi"/>
                              <w:smallCaps/>
                              <w:color w:val="244583" w:themeColor="accent2" w:themeShade="80"/>
                              <w:spacing w:val="20"/>
                              <w:sz w:val="56"/>
                              <w:szCs w:val="56"/>
                            </w:rPr>
                          </w:pPr>
                          <w:sdt>
                            <w:sdtPr>
                              <w:rPr>
                                <w:rFonts w:asciiTheme="majorHAnsi" w:hAnsiTheme="majorHAnsi"/>
                                <w:b/>
                                <w:smallCaps/>
                                <w:color w:val="244583" w:themeColor="accent2" w:themeShade="80"/>
                                <w:spacing w:val="20"/>
                                <w:sz w:val="56"/>
                                <w:szCs w:val="56"/>
                              </w:rPr>
                              <w:alias w:val="Title"/>
                              <w:id w:val="-741637202"/>
                              <w:dataBinding w:prefixMappings="xmlns:ns0='http://schemas.openxmlformats.org/package/2006/metadata/core-properties' xmlns:ns1='http://purl.org/dc/elements/1.1/'" w:xpath="/ns0:coreProperties[1]/ns1:title[1]" w:storeItemID="{6C3C8BC8-F283-45AE-878A-BAB7291924A1}"/>
                              <w:text/>
                            </w:sdtPr>
                            <w:sdtEndPr/>
                            <w:sdtContent>
                              <w:r w:rsidR="00A9677F">
                                <w:rPr>
                                  <w:rFonts w:asciiTheme="majorHAnsi" w:hAnsiTheme="majorHAnsi"/>
                                  <w:b/>
                                  <w:smallCaps/>
                                  <w:color w:val="244583" w:themeColor="accent2" w:themeShade="80"/>
                                  <w:spacing w:val="20"/>
                                  <w:sz w:val="56"/>
                                  <w:szCs w:val="56"/>
                                </w:rPr>
                                <w:t>Wisconsin Technical College System: Faculty Quality Assurance System</w:t>
                              </w:r>
                            </w:sdtContent>
                          </w:sdt>
                        </w:p>
                        <w:p w:rsidR="00A9677F" w:rsidRPr="00FA057C" w:rsidRDefault="004110CF">
                          <w:pPr>
                            <w:rPr>
                              <w:i/>
                              <w:color w:val="244583" w:themeColor="accent2" w:themeShade="80"/>
                              <w:sz w:val="34"/>
                              <w:szCs w:val="34"/>
                            </w:rPr>
                          </w:pPr>
                          <w:sdt>
                            <w:sdtPr>
                              <w:rPr>
                                <w:i/>
                                <w:color w:val="244583" w:themeColor="accent2" w:themeShade="80"/>
                                <w:sz w:val="34"/>
                                <w:szCs w:val="34"/>
                              </w:rPr>
                              <w:alias w:val="Subtitle"/>
                              <w:id w:val="245542116"/>
                              <w:dataBinding w:prefixMappings="xmlns:ns0='http://schemas.openxmlformats.org/package/2006/metadata/core-properties' xmlns:ns1='http://purl.org/dc/elements/1.1/'" w:xpath="/ns0:coreProperties[1]/ns1:subject[1]" w:storeItemID="{6C3C8BC8-F283-45AE-878A-BAB7291924A1}"/>
                              <w:text/>
                            </w:sdtPr>
                            <w:sdtEndPr/>
                            <w:sdtContent>
                              <w:r w:rsidR="00A9677F">
                                <w:rPr>
                                  <w:i/>
                                  <w:color w:val="244583" w:themeColor="accent2" w:themeShade="80"/>
                                  <w:sz w:val="34"/>
                                  <w:szCs w:val="34"/>
                                </w:rPr>
                                <w:t xml:space="preserve">Recommendations for </w:t>
                              </w:r>
                              <w:r w:rsidR="00A9677F" w:rsidRPr="00FA057C">
                                <w:rPr>
                                  <w:i/>
                                  <w:color w:val="244583" w:themeColor="accent2" w:themeShade="80"/>
                                  <w:sz w:val="34"/>
                                  <w:szCs w:val="34"/>
                                </w:rPr>
                                <w:t>Transition Plan</w:t>
                              </w:r>
                            </w:sdtContent>
                          </w:sdt>
                        </w:p>
                        <w:p w:rsidR="00A9677F" w:rsidRDefault="00A9677F">
                          <w:pPr>
                            <w:rPr>
                              <w:i/>
                              <w:color w:val="244583" w:themeColor="accent2" w:themeShade="80"/>
                              <w:sz w:val="28"/>
                              <w:szCs w:val="28"/>
                            </w:rPr>
                          </w:pPr>
                        </w:p>
                        <w:p w:rsidR="00A9677F" w:rsidRDefault="004110CF">
                          <w:sdt>
                            <w:sdtPr>
                              <w:rPr>
                                <w:sz w:val="24"/>
                                <w:szCs w:val="24"/>
                              </w:rPr>
                              <w:alias w:val="Abstract"/>
                              <w:id w:val="187955133"/>
                              <w:dataBinding w:prefixMappings="xmlns:ns0='http://schemas.microsoft.com/office/2006/coverPageProps'" w:xpath="/ns0:CoverPageProperties[1]/ns0:Abstract[1]" w:storeItemID="{55AF091B-3C7A-41E3-B477-F2FDAA23CFDA}"/>
                              <w:text/>
                            </w:sdtPr>
                            <w:sdtEndPr/>
                            <w:sdtContent>
                              <w:r w:rsidR="00A9677F">
                                <w:rPr>
                                  <w:sz w:val="24"/>
                                  <w:szCs w:val="24"/>
                                </w:rPr>
                                <w:t>Comprehensive guide</w:t>
                              </w:r>
                              <w:r w:rsidR="00A9677F" w:rsidRPr="00FA057C">
                                <w:rPr>
                                  <w:sz w:val="24"/>
                                  <w:szCs w:val="24"/>
                                </w:rPr>
                                <w:t xml:space="preserve"> to address the timing of, and transition to, the Faculty Quality Assurance System as it replaces the former Personnel Certification System at the 16 Wisconsin Technical College districts.</w:t>
                              </w:r>
                            </w:sdtContent>
                          </w:sdt>
                        </w:p>
                      </w:txbxContent>
                    </v:textbox>
                    <w10:wrap anchorx="margin" anchory="margin"/>
                  </v:rect>
                </w:pict>
              </mc:Fallback>
            </mc:AlternateContent>
          </w:r>
          <w:r w:rsidR="00923815">
            <w:rPr>
              <w:rFonts w:ascii="Century Schoolbook" w:hAnsi="Century Schoolbook"/>
              <w:smallCaps/>
              <w:noProof/>
              <w:color w:val="4F271C"/>
              <w:spacing w:val="10"/>
              <w:sz w:val="32"/>
              <w:szCs w:val="32"/>
              <w:lang w:eastAsia="en-US"/>
            </w:rPr>
            <mc:AlternateContent>
              <mc:Choice Requires="wpg">
                <w:drawing>
                  <wp:anchor distT="0" distB="0" distL="114300" distR="114300" simplePos="0" relativeHeight="251676672" behindDoc="0" locked="0" layoutInCell="0" allowOverlap="1" wp14:anchorId="0542D829" wp14:editId="706B614D">
                    <wp:simplePos x="0" y="0"/>
                    <mc:AlternateContent>
                      <mc:Choice Requires="wp14">
                        <wp:positionH relativeFrom="page">
                          <wp14:pctPosHOffset>75000</wp14:pctPosHOffset>
                        </wp:positionH>
                      </mc:Choice>
                      <mc:Fallback>
                        <wp:positionH relativeFrom="page">
                          <wp:posOffset>5829300</wp:posOffset>
                        </wp:positionH>
                      </mc:Fallback>
                    </mc:AlternateContent>
                    <wp:positionV relativeFrom="page">
                      <wp:align>center</wp:align>
                    </wp:positionV>
                    <wp:extent cx="1766570" cy="10232390"/>
                    <wp:effectExtent l="19050" t="0" r="24130" b="54610"/>
                    <wp:wrapNone/>
                    <wp:docPr id="70"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10232390"/>
                              <a:chOff x="8731" y="45"/>
                              <a:chExt cx="2782" cy="16114"/>
                            </a:xfrm>
                            <a:solidFill>
                              <a:schemeClr val="accent5">
                                <a:lumMod val="20000"/>
                                <a:lumOff val="80000"/>
                              </a:schemeClr>
                            </a:solidFill>
                          </wpg:grpSpPr>
                          <wpg:grpSp>
                            <wpg:cNvPr id="71" name="Group 75"/>
                            <wpg:cNvGrpSpPr>
                              <a:grpSpLocks/>
                            </wpg:cNvGrpSpPr>
                            <wpg:grpSpPr bwMode="auto">
                              <a:xfrm>
                                <a:off x="9203" y="45"/>
                                <a:ext cx="2310" cy="16114"/>
                                <a:chOff x="6022" y="8835"/>
                                <a:chExt cx="2310" cy="16114"/>
                              </a:xfrm>
                              <a:grpFill/>
                            </wpg:grpSpPr>
                            <wps:wsp>
                              <wps:cNvPr id="72" name="Rectangle 76"/>
                              <wps:cNvSpPr>
                                <a:spLocks noChangeArrowheads="1"/>
                              </wps:cNvSpPr>
                              <wps:spPr bwMode="auto">
                                <a:xfrm>
                                  <a:off x="6676" y="8835"/>
                                  <a:ext cx="1512" cy="16114"/>
                                </a:xfrm>
                                <a:prstGeom prst="rect">
                                  <a:avLst/>
                                </a:prstGeom>
                                <a:grpFill/>
                                <a:ln w="9525">
                                  <a:solidFill>
                                    <a:srgbClr val="BFB675"/>
                                  </a:solidFill>
                                  <a:miter lim="800000"/>
                                  <a:headEnd/>
                                  <a:tailEnd/>
                                </a:ln>
                              </wps:spPr>
                              <wps:bodyPr rot="0" vert="horz" wrap="square" lIns="91440" tIns="45720" rIns="91440" bIns="45720" anchor="t" anchorCtr="0" upright="1">
                                <a:noAutofit/>
                              </wps:bodyPr>
                            </wps:wsp>
                            <wps:wsp>
                              <wps:cNvPr id="73" name="AutoShape 77"/>
                              <wps:cNvCnPr>
                                <a:cxnSpLocks noChangeShapeType="1"/>
                              </wps:cNvCnPr>
                              <wps:spPr bwMode="auto">
                                <a:xfrm>
                                  <a:off x="6359" y="8835"/>
                                  <a:ext cx="0" cy="16114"/>
                                </a:xfrm>
                                <a:prstGeom prst="straightConnector1">
                                  <a:avLst/>
                                </a:prstGeom>
                                <a:grpFill/>
                                <a:ln w="12700">
                                  <a:solidFill>
                                    <a:srgbClr val="0070C0"/>
                                  </a:solidFill>
                                  <a:round/>
                                  <a:headEnd/>
                                  <a:tailEnd/>
                                </a:ln>
                                <a:extLst/>
                              </wps:spPr>
                              <wps:bodyPr/>
                            </wps:wsp>
                            <wps:wsp>
                              <wps:cNvPr id="74" name="AutoShape 78"/>
                              <wps:cNvCnPr>
                                <a:cxnSpLocks noChangeShapeType="1"/>
                              </wps:cNvCnPr>
                              <wps:spPr bwMode="auto">
                                <a:xfrm>
                                  <a:off x="8332" y="8835"/>
                                  <a:ext cx="0" cy="16111"/>
                                </a:xfrm>
                                <a:prstGeom prst="straightConnector1">
                                  <a:avLst/>
                                </a:prstGeom>
                                <a:grpFill/>
                                <a:ln w="28575">
                                  <a:solidFill>
                                    <a:srgbClr val="0070C0"/>
                                  </a:solidFill>
                                  <a:round/>
                                  <a:headEnd/>
                                  <a:tailEnd/>
                                </a:ln>
                                <a:extLst/>
                              </wps:spPr>
                              <wps:bodyPr/>
                            </wps:wsp>
                            <wps:wsp>
                              <wps:cNvPr id="75" name="AutoShape 79"/>
                              <wps:cNvCnPr>
                                <a:cxnSpLocks noChangeShapeType="1"/>
                              </wps:cNvCnPr>
                              <wps:spPr bwMode="auto">
                                <a:xfrm>
                                  <a:off x="6587" y="8835"/>
                                  <a:ext cx="0" cy="16114"/>
                                </a:xfrm>
                                <a:prstGeom prst="straightConnector1">
                                  <a:avLst/>
                                </a:prstGeom>
                                <a:grpFill/>
                                <a:ln w="57150">
                                  <a:solidFill>
                                    <a:srgbClr val="0070C0"/>
                                  </a:solidFill>
                                  <a:round/>
                                  <a:headEnd/>
                                  <a:tailEnd/>
                                </a:ln>
                                <a:extLst/>
                              </wps:spPr>
                              <wps:bodyPr/>
                            </wps:wsp>
                            <wps:wsp>
                              <wps:cNvPr id="76" name="AutoShape 80"/>
                              <wps:cNvCnPr>
                                <a:cxnSpLocks noChangeShapeType="1"/>
                              </wps:cNvCnPr>
                              <wps:spPr bwMode="auto">
                                <a:xfrm>
                                  <a:off x="6022" y="8835"/>
                                  <a:ext cx="0" cy="16109"/>
                                </a:xfrm>
                                <a:prstGeom prst="straightConnector1">
                                  <a:avLst/>
                                </a:prstGeom>
                                <a:grpFill/>
                                <a:ln w="28575">
                                  <a:solidFill>
                                    <a:srgbClr val="0070C0"/>
                                  </a:solidFill>
                                  <a:round/>
                                  <a:headEnd/>
                                  <a:tailEnd/>
                                </a:ln>
                                <a:extLst/>
                              </wps:spPr>
                              <wps:bodyPr/>
                            </wps:wsp>
                          </wpg:grpSp>
                          <wps:wsp>
                            <wps:cNvPr id="77" name="Oval 81"/>
                            <wps:cNvSpPr>
                              <a:spLocks noChangeArrowheads="1"/>
                            </wps:cNvSpPr>
                            <wps:spPr bwMode="auto">
                              <a:xfrm>
                                <a:off x="8731" y="12549"/>
                                <a:ext cx="1737" cy="1687"/>
                              </a:xfrm>
                              <a:prstGeom prst="ellipse">
                                <a:avLst/>
                              </a:prstGeom>
                              <a:grpFill/>
                              <a:ln w="38100" cmpd="dbl">
                                <a:solidFill>
                                  <a:srgbClr val="0070C0"/>
                                </a:solidFill>
                                <a:round/>
                                <a:headEnd/>
                                <a:tailEnd/>
                              </a:ln>
                            </wps:spPr>
                            <wps:bodyPr rot="0" vert="horz" wrap="square" lIns="91440" tIns="45720" rIns="91440" bIns="45720" anchor="t" anchorCtr="0" upright="1">
                              <a:noAutofit/>
                            </wps:bodyPr>
                          </wps:wsp>
                          <wpg:grpSp>
                            <wpg:cNvPr id="78" name="Group 82"/>
                            <wpg:cNvGrpSpPr>
                              <a:grpSpLocks/>
                            </wpg:cNvGrpSpPr>
                            <wpg:grpSpPr bwMode="auto">
                              <a:xfrm>
                                <a:off x="8931" y="14606"/>
                                <a:ext cx="864" cy="864"/>
                                <a:chOff x="10653" y="14697"/>
                                <a:chExt cx="864" cy="864"/>
                              </a:xfrm>
                              <a:grpFill/>
                            </wpg:grpSpPr>
                            <wps:wsp>
                              <wps:cNvPr id="79" name="Oval 83"/>
                              <wps:cNvSpPr>
                                <a:spLocks noChangeArrowheads="1"/>
                              </wps:cNvSpPr>
                              <wps:spPr bwMode="auto">
                                <a:xfrm flipH="1">
                                  <a:off x="10860" y="14898"/>
                                  <a:ext cx="297" cy="303"/>
                                </a:xfrm>
                                <a:prstGeom prst="ellipse">
                                  <a:avLst/>
                                </a:prstGeom>
                                <a:grpFill/>
                                <a:ln w="38100" cmpd="dbl">
                                  <a:solidFill>
                                    <a:srgbClr val="0070C0"/>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80" name="Rectangle 84"/>
                              <wps:cNvSpPr>
                                <a:spLocks noChangeArrowheads="1"/>
                              </wps:cNvSpPr>
                              <wps:spPr bwMode="auto">
                                <a:xfrm>
                                  <a:off x="10653" y="14697"/>
                                  <a:ext cx="864" cy="864"/>
                                </a:xfrm>
                                <a:prstGeom prst="rect">
                                  <a:avLst/>
                                </a:prstGeom>
                                <a:grpFill/>
                                <a:ln w="9525">
                                  <a:solidFill>
                                    <a:srgbClr val="000000"/>
                                  </a:solidFill>
                                  <a:miter lim="800000"/>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0588F7B" id="Group 74" o:spid="_x0000_s1026" style="position:absolute;margin-left:0;margin-top:0;width:139.1pt;height:805.7pt;z-index:251676672;mso-left-percent:750;mso-position-horizontal-relative:page;mso-position-vertical:center;mso-position-vertical-relative:page;mso-left-percent:750" coordorigin="8731,45" coordsize="2782,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" o:allowincell="f">
                    <v:group id="Group 75" o:spid="_x0000_s1027" style="position:absolute;left:9203;top:45;width:2310;height:1611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rect id="Rectangle 76" o:spid="_x0000_s1028"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xacMA&#10;AADbAAAADwAAAGRycy9kb3ducmV2LnhtbESP0WrCQBRE3wv+w3IF35qNeUgluooKUqGtYPQDLtlr&#10;EszejdmtSf6+Wyj0cZiZM8xqM5hGPKlztWUF8ygGQVxYXXOp4Ho5vC5AOI+ssbFMCkZysFlPXlaY&#10;advzmZ65L0WAsMtQQeV9m0npiooMusi2xMG72c6gD7Irpe6wD3DTyCSOU2mw5rBQYUv7iop7/m0U&#10;9O/l4uNzdKfTo/ga9lynPO5Qqdl02C5BeBr8f/ivfdQK3hL4/R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UxacMAAADbAAAADwAAAAAAAAAAAAAAAACYAgAAZHJzL2Rv&#10;d25yZXYueG1sUEsFBgAAAAAEAAQA9QAAAIgDAAAAAA==&#10;" filled="f" strokecolor="#bfb675"/>
                      <v:shapetype id="_x0000_t32" coordsize="21600,21600" o:spt="32" o:oned="t" path="m,l21600,21600e" filled="f">
                        <v:path arrowok="t" fillok="f" o:connecttype="none"/>
                        <o:lock v:ext="edit" shapetype="t"/>
                      </v:shapetype>
                      <v:shape id="AutoShape 77" o:spid="_x0000_s1029"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9zw8YAAADbAAAADwAAAGRycy9kb3ducmV2LnhtbESPzWoCQRCE74G8w9CB3GJvDETdOEoI&#10;Kome/EHx1tnp7C7Z6VlmJrq+fUYI5FhU1VfUeNrZRp3Yh9qJhsdeBoqlcKaWUsNuO38YggqRxFDj&#10;hDVcOMB0cnszpty4s6z5tImlShAJOWmoYmxzxFBUbCn0XMuSvC/nLcUkfYnG0znBbYP9LHtGS7Wk&#10;hYpafqu4+N78WA0zPI7wsEA/3398XlZ21l/Wq4XW93fd6wuoyF38D/+1342GwRNcv6QfgJ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vc8PGAAAA2wAAAA8AAAAAAAAA&#10;AAAAAAAAoQIAAGRycy9kb3ducmV2LnhtbFBLBQYAAAAABAAEAPkAAACUAwAAAAA=&#10;" strokecolor="#0070c0" strokeweight="1pt"/>
                      <v:shape id="AutoShape 78" o:spid="_x0000_s1030"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l0oMMAAADbAAAADwAAAGRycy9kb3ducmV2LnhtbESPUWvCMBSF3wf7D+EO9jJm6hA3OtMy&#10;BUEE0bn9gEty15Q1N6WJbf33RhB8PJxzvsNZlKNrRE9dqD0rmE4yEMTam5orBb8/69cPECEiG2w8&#10;k4IzBSiLx4cF5sYP/E39MVYiQTjkqMDG2OZSBm3JYZj4ljh5f75zGJPsKmk6HBLcNfIty+bSYc1p&#10;wWJLK0v6/3hyCl4GvSWjD7sl9Xtb+8N8HXZbpZ6fxq9PEJHGeA/f2huj4H0G1y/pB8ji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ZdKDDAAAA2wAAAA8AAAAAAAAAAAAA&#10;AAAAoQIAAGRycy9kb3ducmV2LnhtbFBLBQYAAAAABAAEAPkAAACRAwAAAAA=&#10;" strokecolor="#0070c0" strokeweight="2.25pt"/>
                      <v:shape id="AutoShape 79" o:spid="_x0000_s1031"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j1W8AAAADbAAAADwAAAGRycy9kb3ducmV2LnhtbESPQYvCMBSE7wv+h/AEb9tUQVeqUUQU&#10;vLiwKp6fzbMpNi+1ibX++42wsMdhZr5h5svOVqKlxpeOFQyTFARx7nTJhYLTcfs5BeEDssbKMSl4&#10;kYflovcxx0y7J/9QewiFiBD2GSowIdSZlD43ZNEnriaO3tU1FkOUTSF1g88It5UcpelEWiw5Lhis&#10;aW0ovx0eNlI2Z7njdp+i4UrXm/JxsfdvpQb9bjUDEagL/+G/9k4r+BrD+0v8AXLx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MI9VvAAAAA2wAAAA8AAAAAAAAAAAAAAAAA&#10;oQIAAGRycy9kb3ducmV2LnhtbFBLBQYAAAAABAAEAPkAAACOAwAAAAA=&#10;" strokecolor="#0070c0" strokeweight="4.5pt"/>
                      <v:shape id="AutoShape 80" o:spid="_x0000_s1032"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dPTMMAAADbAAAADwAAAGRycy9kb3ducmV2LnhtbESP3WoCMRSE7wu+QzhCb4pm68VWVqOo&#10;IIgg9e8BDslxs7g5WTbp7vbtm0Khl8PMfMMs14OrRUdtqDwreJ9mIIi1NxWXCu63/WQOIkRkg7Vn&#10;UvBNAdar0csSC+N7vlB3jaVIEA4FKrAxNoWUQVtyGKa+IU7ew7cOY5JtKU2LfYK7Ws6yLJcOK04L&#10;FhvaWdLP65dT8NbrIxl9Pm2p+7SVP+f7cDoq9ToeNgsQkYb4H/5rH4yCjxx+v6QfIF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HT0zDAAAA2wAAAA8AAAAAAAAAAAAA&#10;AAAAoQIAAGRycy9kb3ducmV2LnhtbFBLBQYAAAAABAAEAPkAAACRAwAAAAA=&#10;" strokecolor="#0070c0" strokeweight="2.25pt"/>
                    </v:group>
                    <v:oval id="Oval 81" o:spid="_x0000_s1033" style="position:absolute;left:8731;top:12549;width:1737;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ilsUA&#10;AADbAAAADwAAAGRycy9kb3ducmV2LnhtbESPQWvCQBSE7wX/w/IEb3VjD42kbkKNFAqh0toe9PbI&#10;PpPQ7NuQ3Zj477tCweMwM98wm2wyrbhQ7xrLClbLCARxaXXDlYKf77fHNQjnkTW2lknBlRxk6exh&#10;g4m2I3/R5eArESDsElRQe98lUrqyJoNuaTvi4J1tb9AH2VdS9zgGuGnlUxQ9S4MNh4UaO8prKn8P&#10;g1Gw3Z+qtS5y91EMn/nxtONt5FmpxXx6fQHhafL38H/7XSuIY7h9CT9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OKWxQAAANsAAAAPAAAAAAAAAAAAAAAAAJgCAABkcnMv&#10;ZG93bnJldi54bWxQSwUGAAAAAAQABAD1AAAAigMAAAAA&#10;" filled="f" strokecolor="#0070c0" strokeweight="3pt">
                      <v:stroke linestyle="thinThin"/>
                    </v:oval>
                    <v:group id="Group 82" o:spid="_x0000_s1034" style="position:absolute;left:8931;top:14606;width:864;height:864"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oval id="Oval 83" o:spid="_x0000_s1035"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fPuMUA&#10;AADbAAAADwAAAGRycy9kb3ducmV2LnhtbESPT2vCQBTE7wW/w/IEb3Wj1KrRVUQU9VCofw4eH9ln&#10;Es2+TbOrid/eLRR6HGbmN8x03phCPKhyuWUFvW4EgjixOudUwem4fh+BcB5ZY2GZFDzJwXzWepti&#10;rG3Ne3ocfCoChF2MCjLvy1hKl2Rk0HVtSRy8i60M+iCrVOoK6wA3hexH0ac0mHNYyLCkZUbJ7XA3&#10;Cm47vq6+VoP8u+/q59ktPn422irVaTeLCQhPjf8P/7W3WsFwDL9fwg+Qs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8+4xQAAANsAAAAPAAAAAAAAAAAAAAAAAJgCAABkcnMv&#10;ZG93bnJldi54bWxQSwUGAAAAAAQABAD1AAAAigMAAAAA&#10;" filled="f" strokecolor="#0070c0" strokeweight="3pt">
                        <v:stroke linestyle="thinThin"/>
                        <v:shadow color="#1f2f3f" opacity=".5" offset=",3pt"/>
                      </v:oval>
                      <v:rect id="Rectangle 84" o:spid="_x0000_s1036"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s178A&#10;AADbAAAADwAAAGRycy9kb3ducmV2LnhtbERPTYvCMBC9L/gfwgje1lRBkWqUKgqehHUXVm9DMybF&#10;ZlKaaOu/3xyEPT7e92rTu1o8qQ2VZwWTcQaCuPS6YqPg5/vwuQARIrLG2jMpeFGAzXrwscJc+46/&#10;6HmORqQQDjkqsDE2uZShtOQwjH1DnLibbx3GBFsjdYtdCne1nGbZXDqsODVYbGhnqbyfH07Bvrme&#10;ipkJsviN9nL32+5gT0ap0bAvliAi9fFf/HYftYJFWp++pB8g1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1+zXvwAAANsAAAAPAAAAAAAAAAAAAAAAAJgCAABkcnMvZG93bnJl&#10;di54bWxQSwUGAAAAAAQABAD1AAAAhAMAAAAA&#10;" filled="f"/>
                    </v:group>
                    <w10:wrap anchorx="page" anchory="page"/>
                  </v:group>
                </w:pict>
              </mc:Fallback>
            </mc:AlternateContent>
          </w:r>
          <w:r w:rsidR="00923815">
            <w:rPr>
              <w:rFonts w:ascii="Century Schoolbook" w:hAnsi="Century Schoolbook"/>
              <w:smallCaps/>
              <w:noProof/>
              <w:color w:val="4F271C"/>
              <w:spacing w:val="10"/>
              <w:sz w:val="32"/>
              <w:szCs w:val="32"/>
              <w:lang w:eastAsia="en-US"/>
            </w:rPr>
            <mc:AlternateContent>
              <mc:Choice Requires="wps">
                <w:drawing>
                  <wp:anchor distT="0" distB="0" distL="114300" distR="114300" simplePos="0" relativeHeight="251675648" behindDoc="0" locked="0" layoutInCell="1" allowOverlap="1" wp14:anchorId="6280C0F4" wp14:editId="007745C2">
                    <wp:simplePos x="0" y="0"/>
                    <mc:AlternateContent>
                      <mc:Choice Requires="wp14">
                        <wp:positionH relativeFrom="margin">
                          <wp14:pctPosHOffset>52000</wp14:pctPosHOffset>
                        </wp:positionH>
                      </mc:Choice>
                      <mc:Fallback>
                        <wp:positionH relativeFrom="page">
                          <wp:posOffset>4004945</wp:posOffset>
                        </wp:positionH>
                      </mc:Fallback>
                    </mc:AlternateContent>
                    <wp:positionV relativeFrom="bottomMargin">
                      <wp:posOffset>6886575</wp:posOffset>
                    </wp:positionV>
                    <wp:extent cx="2364740" cy="2327910"/>
                    <wp:effectExtent l="28575" t="28575" r="35560" b="34290"/>
                    <wp:wrapNone/>
                    <wp:docPr id="69"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05738CB" id="Oval 73" o:spid="_x0000_s1026" style="position:absolute;margin-left:0;margin-top:542.25pt;width:186.2pt;height:183.3pt;flip:x;z-index:25167564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" fillcolor="#fe8637" strokecolor="#fe8637" strokeweight="4.5pt">
                    <v:stroke linestyle="thinThick"/>
                    <v:shadow color="#1f2f3f" opacity=".5" offset=",3pt"/>
                    <w10:wrap anchorx="margin" anchory="margin"/>
                  </v:oval>
                </w:pict>
              </mc:Fallback>
            </mc:AlternateContent>
          </w:r>
          <w:r w:rsidR="003D2E3C">
            <w:br w:type="page"/>
          </w:r>
        </w:p>
      </w:sdtContent>
    </w:sdt>
    <w:sdt>
      <w:sdtPr>
        <w:rPr>
          <w:rFonts w:asciiTheme="minorHAnsi" w:eastAsiaTheme="minorHAnsi" w:hAnsiTheme="minorHAnsi" w:cstheme="minorHAnsi"/>
          <w:b/>
          <w:color w:val="244583" w:themeColor="accent2" w:themeShade="80"/>
          <w:sz w:val="20"/>
          <w:szCs w:val="20"/>
          <w:lang w:eastAsia="ja-JP"/>
        </w:rPr>
        <w:id w:val="-1613973306"/>
        <w:docPartObj>
          <w:docPartGallery w:val="Table of Contents"/>
          <w:docPartUnique/>
        </w:docPartObj>
      </w:sdtPr>
      <w:sdtEndPr>
        <w:rPr>
          <w:b w:val="0"/>
          <w:color w:val="414751" w:themeColor="text2" w:themeShade="BF"/>
          <w:sz w:val="22"/>
          <w:szCs w:val="22"/>
        </w:rPr>
      </w:sdtEndPr>
      <w:sdtContent>
        <w:p w:rsidR="009B7336" w:rsidRDefault="009B7336" w:rsidP="009B7336">
          <w:pPr>
            <w:pStyle w:val="TOCHeading"/>
            <w:jc w:val="center"/>
            <w:rPr>
              <w:b/>
              <w:color w:val="244583" w:themeColor="accent2" w:themeShade="80"/>
              <w:sz w:val="40"/>
              <w:szCs w:val="40"/>
            </w:rPr>
          </w:pPr>
          <w:r w:rsidRPr="009B7336">
            <w:rPr>
              <w:b/>
              <w:color w:val="244583" w:themeColor="accent2" w:themeShade="80"/>
              <w:sz w:val="40"/>
              <w:szCs w:val="40"/>
            </w:rPr>
            <w:t>Table of Contents</w:t>
          </w:r>
        </w:p>
        <w:p w:rsidR="009B7336" w:rsidRPr="000D1C93" w:rsidRDefault="009B7336" w:rsidP="009B7336">
          <w:pPr>
            <w:rPr>
              <w:rFonts w:asciiTheme="majorHAnsi" w:hAnsiTheme="majorHAnsi"/>
              <w:sz w:val="40"/>
              <w:szCs w:val="40"/>
              <w:lang w:eastAsia="en-US"/>
            </w:rPr>
          </w:pPr>
        </w:p>
        <w:p w:rsidR="009B7336" w:rsidRPr="00B4571B" w:rsidRDefault="009B7336" w:rsidP="009B7336">
          <w:pPr>
            <w:pStyle w:val="TOC1"/>
            <w:rPr>
              <w:rFonts w:asciiTheme="majorHAnsi" w:hAnsiTheme="majorHAnsi"/>
            </w:rPr>
          </w:pPr>
          <w:r w:rsidRPr="00B4571B">
            <w:rPr>
              <w:rFonts w:asciiTheme="majorHAnsi" w:hAnsiTheme="majorHAnsi"/>
              <w:b/>
              <w:bCs/>
            </w:rPr>
            <w:t>History</w:t>
          </w:r>
          <w:r w:rsidRPr="00B4571B">
            <w:rPr>
              <w:rFonts w:asciiTheme="majorHAnsi" w:hAnsiTheme="majorHAnsi"/>
            </w:rPr>
            <w:ptab w:relativeTo="margin" w:alignment="right" w:leader="dot"/>
          </w:r>
          <w:r w:rsidR="00155F8D">
            <w:rPr>
              <w:rFonts w:asciiTheme="majorHAnsi" w:hAnsiTheme="majorHAnsi"/>
            </w:rPr>
            <w:t>2</w:t>
          </w:r>
        </w:p>
        <w:p w:rsidR="009B7336" w:rsidRDefault="009B7336" w:rsidP="009B7336">
          <w:pPr>
            <w:pStyle w:val="TOC1"/>
            <w:rPr>
              <w:rFonts w:asciiTheme="majorHAnsi" w:hAnsiTheme="majorHAnsi"/>
            </w:rPr>
          </w:pPr>
          <w:r>
            <w:rPr>
              <w:rFonts w:asciiTheme="majorHAnsi" w:hAnsiTheme="majorHAnsi"/>
              <w:b/>
              <w:bCs/>
            </w:rPr>
            <w:t xml:space="preserve">Implementation </w:t>
          </w:r>
          <w:r w:rsidRPr="00B4571B">
            <w:rPr>
              <w:rFonts w:asciiTheme="majorHAnsi" w:hAnsiTheme="majorHAnsi"/>
              <w:b/>
              <w:bCs/>
            </w:rPr>
            <w:t>Committee Membership</w:t>
          </w:r>
          <w:r w:rsidRPr="00B4571B">
            <w:rPr>
              <w:rFonts w:asciiTheme="majorHAnsi" w:hAnsiTheme="majorHAnsi"/>
            </w:rPr>
            <w:ptab w:relativeTo="margin" w:alignment="right" w:leader="dot"/>
          </w:r>
          <w:r w:rsidR="00155F8D">
            <w:rPr>
              <w:rFonts w:asciiTheme="majorHAnsi" w:hAnsiTheme="majorHAnsi"/>
            </w:rPr>
            <w:t>3</w:t>
          </w:r>
        </w:p>
        <w:p w:rsidR="009B7336" w:rsidRPr="00B4571B" w:rsidRDefault="009B7336" w:rsidP="009B7336">
          <w:pPr>
            <w:pStyle w:val="TOC1"/>
            <w:rPr>
              <w:rFonts w:asciiTheme="majorHAnsi" w:hAnsiTheme="majorHAnsi"/>
              <w:b/>
              <w:bCs/>
            </w:rPr>
          </w:pPr>
          <w:r>
            <w:rPr>
              <w:rFonts w:asciiTheme="majorHAnsi" w:hAnsiTheme="majorHAnsi"/>
              <w:b/>
              <w:bCs/>
            </w:rPr>
            <w:t xml:space="preserve">Recommended </w:t>
          </w:r>
          <w:r w:rsidRPr="00B4571B">
            <w:rPr>
              <w:rFonts w:asciiTheme="majorHAnsi" w:hAnsiTheme="majorHAnsi"/>
              <w:b/>
              <w:bCs/>
            </w:rPr>
            <w:t>Effective Date (Administrative Rule)</w:t>
          </w:r>
          <w:r w:rsidRPr="00B4571B">
            <w:rPr>
              <w:rFonts w:asciiTheme="majorHAnsi" w:hAnsiTheme="majorHAnsi"/>
            </w:rPr>
            <w:ptab w:relativeTo="margin" w:alignment="right" w:leader="dot"/>
          </w:r>
          <w:r w:rsidR="00155F8D">
            <w:rPr>
              <w:rFonts w:asciiTheme="majorHAnsi" w:hAnsiTheme="majorHAnsi"/>
            </w:rPr>
            <w:t>4-5</w:t>
          </w:r>
        </w:p>
        <w:p w:rsidR="009B7336" w:rsidRPr="00B4571B" w:rsidRDefault="009B7336" w:rsidP="009B7336">
          <w:pPr>
            <w:pStyle w:val="TOC1"/>
            <w:rPr>
              <w:rFonts w:asciiTheme="majorHAnsi" w:hAnsiTheme="majorHAnsi"/>
              <w:b/>
              <w:bCs/>
            </w:rPr>
          </w:pPr>
          <w:r w:rsidRPr="00B4571B">
            <w:rPr>
              <w:rFonts w:asciiTheme="majorHAnsi" w:hAnsiTheme="majorHAnsi"/>
              <w:b/>
            </w:rPr>
            <w:t>Phases</w:t>
          </w:r>
          <w:r w:rsidRPr="00B4571B">
            <w:rPr>
              <w:rFonts w:asciiTheme="majorHAnsi" w:hAnsiTheme="majorHAnsi"/>
            </w:rPr>
            <w:ptab w:relativeTo="margin" w:alignment="right" w:leader="dot"/>
          </w:r>
          <w:r w:rsidR="00155F8D">
            <w:rPr>
              <w:rFonts w:asciiTheme="majorHAnsi" w:hAnsiTheme="majorHAnsi"/>
            </w:rPr>
            <w:t>6</w:t>
          </w:r>
        </w:p>
        <w:p w:rsidR="009B7336" w:rsidRPr="00B4571B" w:rsidRDefault="009B7336" w:rsidP="009B7336">
          <w:pPr>
            <w:pStyle w:val="TOC2"/>
            <w:ind w:left="216" w:firstLine="230"/>
            <w:rPr>
              <w:rFonts w:asciiTheme="majorHAnsi" w:hAnsiTheme="majorHAnsi"/>
            </w:rPr>
          </w:pPr>
          <w:r w:rsidRPr="00B4571B">
            <w:rPr>
              <w:rFonts w:asciiTheme="majorHAnsi" w:hAnsiTheme="majorHAnsi"/>
            </w:rPr>
            <w:t>Phase 1</w:t>
          </w:r>
          <w:r w:rsidRPr="00B4571B">
            <w:rPr>
              <w:rFonts w:asciiTheme="majorHAnsi" w:hAnsiTheme="majorHAnsi"/>
            </w:rPr>
            <w:ptab w:relativeTo="margin" w:alignment="right" w:leader="dot"/>
          </w:r>
          <w:r w:rsidR="00155F8D">
            <w:rPr>
              <w:rFonts w:asciiTheme="majorHAnsi" w:hAnsiTheme="majorHAnsi"/>
            </w:rPr>
            <w:t>7</w:t>
          </w:r>
        </w:p>
        <w:p w:rsidR="009B7336" w:rsidRPr="00B4571B" w:rsidRDefault="009B7336" w:rsidP="009B7336">
          <w:pPr>
            <w:pStyle w:val="TOC3"/>
            <w:ind w:left="446"/>
            <w:rPr>
              <w:rFonts w:asciiTheme="majorHAnsi" w:hAnsiTheme="majorHAnsi"/>
            </w:rPr>
          </w:pPr>
          <w:r w:rsidRPr="00B4571B">
            <w:rPr>
              <w:rFonts w:asciiTheme="majorHAnsi" w:hAnsiTheme="majorHAnsi"/>
            </w:rPr>
            <w:t>Phase 2</w:t>
          </w:r>
          <w:r w:rsidRPr="00B4571B">
            <w:rPr>
              <w:rFonts w:asciiTheme="majorHAnsi" w:hAnsiTheme="majorHAnsi"/>
            </w:rPr>
            <w:ptab w:relativeTo="margin" w:alignment="right" w:leader="dot"/>
          </w:r>
          <w:r w:rsidR="00155F8D">
            <w:rPr>
              <w:rFonts w:asciiTheme="majorHAnsi" w:hAnsiTheme="majorHAnsi"/>
            </w:rPr>
            <w:t>8</w:t>
          </w:r>
        </w:p>
        <w:p w:rsidR="009B7336" w:rsidRPr="00B4571B" w:rsidRDefault="009B7336" w:rsidP="009B7336">
          <w:pPr>
            <w:pStyle w:val="TOC3"/>
            <w:ind w:left="446"/>
            <w:rPr>
              <w:rFonts w:asciiTheme="majorHAnsi" w:hAnsiTheme="majorHAnsi"/>
            </w:rPr>
          </w:pPr>
          <w:r w:rsidRPr="00B4571B">
            <w:rPr>
              <w:rFonts w:asciiTheme="majorHAnsi" w:hAnsiTheme="majorHAnsi"/>
            </w:rPr>
            <w:t>Phase 3</w:t>
          </w:r>
          <w:r w:rsidRPr="00B4571B">
            <w:rPr>
              <w:rFonts w:asciiTheme="majorHAnsi" w:hAnsiTheme="majorHAnsi"/>
            </w:rPr>
            <w:ptab w:relativeTo="margin" w:alignment="right" w:leader="dot"/>
          </w:r>
          <w:r w:rsidR="00155F8D">
            <w:rPr>
              <w:rFonts w:asciiTheme="majorHAnsi" w:hAnsiTheme="majorHAnsi"/>
            </w:rPr>
            <w:t>9</w:t>
          </w:r>
        </w:p>
        <w:p w:rsidR="009B7336" w:rsidRPr="00B4571B" w:rsidRDefault="009B7336" w:rsidP="009B7336">
          <w:pPr>
            <w:rPr>
              <w:rFonts w:asciiTheme="majorHAnsi" w:hAnsiTheme="majorHAnsi"/>
              <w:b/>
              <w:color w:val="auto"/>
              <w:sz w:val="22"/>
              <w:szCs w:val="22"/>
              <w:lang w:eastAsia="en-US"/>
            </w:rPr>
          </w:pPr>
          <w:r w:rsidRPr="00B4571B">
            <w:rPr>
              <w:rFonts w:asciiTheme="majorHAnsi" w:hAnsiTheme="majorHAnsi"/>
              <w:b/>
              <w:color w:val="auto"/>
              <w:sz w:val="22"/>
              <w:szCs w:val="22"/>
              <w:lang w:eastAsia="en-US"/>
            </w:rPr>
            <w:t>Process to Transition Existing Faculty</w:t>
          </w:r>
          <w:r w:rsidRPr="00B4571B">
            <w:rPr>
              <w:rFonts w:asciiTheme="majorHAnsi" w:hAnsiTheme="majorHAnsi"/>
              <w:color w:val="auto"/>
              <w:sz w:val="22"/>
              <w:szCs w:val="22"/>
            </w:rPr>
            <w:ptab w:relativeTo="margin" w:alignment="right" w:leader="dot"/>
          </w:r>
          <w:r w:rsidR="00155F8D">
            <w:rPr>
              <w:rFonts w:asciiTheme="majorHAnsi" w:hAnsiTheme="majorHAnsi"/>
              <w:color w:val="auto"/>
              <w:sz w:val="22"/>
              <w:szCs w:val="22"/>
            </w:rPr>
            <w:t>10-14</w:t>
          </w:r>
        </w:p>
        <w:p w:rsidR="009B7336" w:rsidRPr="00B4571B" w:rsidRDefault="00371A67" w:rsidP="009B7336">
          <w:pPr>
            <w:rPr>
              <w:sz w:val="22"/>
              <w:szCs w:val="22"/>
              <w:lang w:eastAsia="en-US"/>
            </w:rPr>
          </w:pPr>
          <w:r>
            <w:rPr>
              <w:rFonts w:asciiTheme="majorHAnsi" w:hAnsiTheme="majorHAnsi"/>
              <w:b/>
              <w:color w:val="auto"/>
              <w:sz w:val="22"/>
              <w:szCs w:val="22"/>
              <w:lang w:eastAsia="en-US"/>
            </w:rPr>
            <w:t>WTCS Commitments</w:t>
          </w:r>
          <w:r w:rsidR="009B7336" w:rsidRPr="00B4571B">
            <w:rPr>
              <w:rFonts w:asciiTheme="majorHAnsi" w:hAnsiTheme="majorHAnsi"/>
              <w:color w:val="auto"/>
              <w:sz w:val="22"/>
              <w:szCs w:val="22"/>
            </w:rPr>
            <w:ptab w:relativeTo="margin" w:alignment="right" w:leader="dot"/>
          </w:r>
          <w:r w:rsidR="00155F8D">
            <w:rPr>
              <w:rFonts w:asciiTheme="majorHAnsi" w:hAnsiTheme="majorHAnsi"/>
              <w:color w:val="auto"/>
              <w:sz w:val="22"/>
              <w:szCs w:val="22"/>
            </w:rPr>
            <w:t>15</w:t>
          </w:r>
          <w:r w:rsidR="00B802D8">
            <w:rPr>
              <w:rFonts w:asciiTheme="majorHAnsi" w:hAnsiTheme="majorHAnsi"/>
              <w:color w:val="auto"/>
              <w:sz w:val="22"/>
              <w:szCs w:val="22"/>
            </w:rPr>
            <w:t>-17</w:t>
          </w:r>
        </w:p>
      </w:sdtContent>
    </w:sdt>
    <w:p w:rsidR="009B7336" w:rsidRDefault="009B7336" w:rsidP="009B7336"/>
    <w:p w:rsidR="009B7336" w:rsidRDefault="009B7336" w:rsidP="009B7336"/>
    <w:p w:rsidR="009B7336" w:rsidRDefault="009B7336" w:rsidP="004F27BD">
      <w:pPr>
        <w:pStyle w:val="Title"/>
        <w:spacing w:after="0" w:line="480" w:lineRule="auto"/>
        <w:ind w:firstLine="720"/>
        <w:rPr>
          <w:rFonts w:ascii="Times New Roman" w:hAnsi="Times New Roman" w:cs="Times New Roman"/>
          <w:smallCaps w:val="0"/>
          <w:color w:val="auto"/>
          <w:sz w:val="26"/>
          <w:szCs w:val="26"/>
        </w:rPr>
      </w:pPr>
    </w:p>
    <w:p w:rsidR="009B7336" w:rsidRDefault="009B7336" w:rsidP="004F27BD">
      <w:pPr>
        <w:pStyle w:val="Title"/>
        <w:spacing w:after="0" w:line="480" w:lineRule="auto"/>
        <w:ind w:firstLine="720"/>
        <w:rPr>
          <w:rFonts w:ascii="Times New Roman" w:hAnsi="Times New Roman" w:cs="Times New Roman"/>
          <w:smallCaps w:val="0"/>
          <w:color w:val="auto"/>
          <w:sz w:val="26"/>
          <w:szCs w:val="26"/>
        </w:rPr>
      </w:pPr>
    </w:p>
    <w:p w:rsidR="009B7336" w:rsidRDefault="009B7336" w:rsidP="004F27BD">
      <w:pPr>
        <w:pStyle w:val="Title"/>
        <w:spacing w:after="0" w:line="480" w:lineRule="auto"/>
        <w:ind w:firstLine="720"/>
        <w:rPr>
          <w:rFonts w:ascii="Times New Roman" w:hAnsi="Times New Roman" w:cs="Times New Roman"/>
          <w:smallCaps w:val="0"/>
          <w:color w:val="auto"/>
          <w:sz w:val="26"/>
          <w:szCs w:val="26"/>
        </w:rPr>
      </w:pPr>
    </w:p>
    <w:p w:rsidR="009B7336" w:rsidRDefault="009B7336" w:rsidP="004F27BD">
      <w:pPr>
        <w:pStyle w:val="Title"/>
        <w:spacing w:after="0" w:line="480" w:lineRule="auto"/>
        <w:ind w:firstLine="720"/>
        <w:rPr>
          <w:rFonts w:ascii="Times New Roman" w:hAnsi="Times New Roman" w:cs="Times New Roman"/>
          <w:smallCaps w:val="0"/>
          <w:color w:val="auto"/>
          <w:sz w:val="26"/>
          <w:szCs w:val="26"/>
        </w:rPr>
      </w:pPr>
    </w:p>
    <w:p w:rsidR="009B7336" w:rsidRDefault="009B7336" w:rsidP="004F27BD">
      <w:pPr>
        <w:pStyle w:val="Title"/>
        <w:spacing w:after="0" w:line="480" w:lineRule="auto"/>
        <w:ind w:firstLine="720"/>
        <w:rPr>
          <w:rFonts w:ascii="Times New Roman" w:hAnsi="Times New Roman" w:cs="Times New Roman"/>
          <w:smallCaps w:val="0"/>
          <w:color w:val="auto"/>
          <w:sz w:val="26"/>
          <w:szCs w:val="26"/>
        </w:rPr>
      </w:pPr>
    </w:p>
    <w:p w:rsidR="009B7336" w:rsidRDefault="009B7336" w:rsidP="004F27BD">
      <w:pPr>
        <w:pStyle w:val="Title"/>
        <w:spacing w:after="0" w:line="480" w:lineRule="auto"/>
        <w:ind w:firstLine="720"/>
        <w:rPr>
          <w:rFonts w:ascii="Times New Roman" w:hAnsi="Times New Roman" w:cs="Times New Roman"/>
          <w:smallCaps w:val="0"/>
          <w:color w:val="auto"/>
          <w:sz w:val="26"/>
          <w:szCs w:val="26"/>
        </w:rPr>
      </w:pPr>
      <w:bookmarkStart w:id="0" w:name="_GoBack"/>
      <w:bookmarkEnd w:id="0"/>
    </w:p>
    <w:p w:rsidR="009B7336" w:rsidRDefault="009B7336" w:rsidP="004F27BD">
      <w:pPr>
        <w:pStyle w:val="Title"/>
        <w:spacing w:after="0" w:line="480" w:lineRule="auto"/>
        <w:ind w:firstLine="720"/>
        <w:rPr>
          <w:rFonts w:ascii="Times New Roman" w:hAnsi="Times New Roman" w:cs="Times New Roman"/>
          <w:smallCaps w:val="0"/>
          <w:color w:val="auto"/>
          <w:sz w:val="26"/>
          <w:szCs w:val="26"/>
        </w:rPr>
      </w:pPr>
    </w:p>
    <w:p w:rsidR="009B7336" w:rsidRDefault="009B7336" w:rsidP="004F27BD">
      <w:pPr>
        <w:pStyle w:val="Title"/>
        <w:spacing w:after="0" w:line="480" w:lineRule="auto"/>
        <w:ind w:firstLine="720"/>
        <w:rPr>
          <w:rFonts w:ascii="Times New Roman" w:hAnsi="Times New Roman" w:cs="Times New Roman"/>
          <w:smallCaps w:val="0"/>
          <w:color w:val="auto"/>
          <w:sz w:val="26"/>
          <w:szCs w:val="26"/>
        </w:rPr>
      </w:pPr>
    </w:p>
    <w:p w:rsidR="009B7336" w:rsidRDefault="009B7336" w:rsidP="004F27BD">
      <w:pPr>
        <w:pStyle w:val="Title"/>
        <w:spacing w:after="0" w:line="480" w:lineRule="auto"/>
        <w:ind w:firstLine="720"/>
        <w:rPr>
          <w:rFonts w:ascii="Times New Roman" w:hAnsi="Times New Roman" w:cs="Times New Roman"/>
          <w:smallCaps w:val="0"/>
          <w:color w:val="auto"/>
          <w:sz w:val="26"/>
          <w:szCs w:val="26"/>
        </w:rPr>
      </w:pPr>
    </w:p>
    <w:p w:rsidR="009B7336" w:rsidRDefault="009B7336" w:rsidP="004F27BD">
      <w:pPr>
        <w:pStyle w:val="Title"/>
        <w:spacing w:after="0" w:line="480" w:lineRule="auto"/>
        <w:ind w:firstLine="720"/>
        <w:rPr>
          <w:rFonts w:ascii="Times New Roman" w:hAnsi="Times New Roman" w:cs="Times New Roman"/>
          <w:smallCaps w:val="0"/>
          <w:color w:val="auto"/>
          <w:sz w:val="26"/>
          <w:szCs w:val="26"/>
        </w:rPr>
      </w:pPr>
    </w:p>
    <w:sdt>
      <w:sdtPr>
        <w:rPr>
          <w:b/>
          <w:color w:val="244583" w:themeColor="accent2" w:themeShade="80"/>
        </w:rPr>
        <w:id w:val="112299847"/>
        <w:docPartObj>
          <w:docPartGallery w:val="Quick Parts"/>
          <w:docPartUnique/>
        </w:docPartObj>
      </w:sdtPr>
      <w:sdtEndPr/>
      <w:sdtContent>
        <w:p w:rsidR="00155F8D" w:rsidRPr="00155F8D" w:rsidRDefault="009E3D42" w:rsidP="00155F8D">
          <w:pPr>
            <w:pStyle w:val="Title"/>
            <w:rPr>
              <w:rFonts w:ascii="Times New Roman" w:hAnsi="Times New Roman" w:cs="Times New Roman"/>
              <w:smallCaps w:val="0"/>
              <w:color w:val="auto"/>
              <w:sz w:val="26"/>
              <w:szCs w:val="26"/>
            </w:rPr>
          </w:pPr>
          <w:sdt>
            <w:sdtPr>
              <w:rPr>
                <w:b/>
                <w:color w:val="244583" w:themeColor="accent2" w:themeShade="80"/>
              </w:rPr>
              <w:id w:val="2099286562"/>
              <w:docPartObj>
                <w:docPartGallery w:val="Quick Parts"/>
                <w:docPartUnique/>
              </w:docPartObj>
            </w:sdtPr>
            <w:sdtEndPr/>
            <w:sdtContent>
              <w:r w:rsidR="00C9054E" w:rsidRPr="002B38D9">
                <w:rPr>
                  <w:rFonts w:ascii="Century Schoolbook" w:hAnsi="Century Schoolbook"/>
                  <w:b/>
                  <w:noProof/>
                  <w:color w:val="244583" w:themeColor="accent2" w:themeShade="80"/>
                  <w:sz w:val="32"/>
                  <w:szCs w:val="32"/>
                  <w:lang w:eastAsia="en-US"/>
                </w:rPr>
                <mc:AlternateContent>
                  <mc:Choice Requires="wps">
                    <w:drawing>
                      <wp:anchor distT="0" distB="0" distL="114300" distR="114300" simplePos="0" relativeHeight="251822080" behindDoc="0" locked="0" layoutInCell="1" allowOverlap="1" wp14:anchorId="17B3A449" wp14:editId="61B2342C">
                        <wp:simplePos x="0" y="0"/>
                        <mc:AlternateContent>
                          <mc:Choice Requires="wp14">
                            <wp:positionH relativeFrom="margin">
                              <wp14:pctPosHOffset>52000</wp14:pctPosHOffset>
                            </wp:positionH>
                          </mc:Choice>
                          <mc:Fallback>
                            <wp:positionH relativeFrom="page">
                              <wp:posOffset>4004945</wp:posOffset>
                            </wp:positionH>
                          </mc:Fallback>
                        </mc:AlternateContent>
                        <wp:positionV relativeFrom="bottomMargin">
                          <wp:posOffset>6886575</wp:posOffset>
                        </wp:positionV>
                        <wp:extent cx="2364740" cy="2327910"/>
                        <wp:effectExtent l="28575" t="28575" r="35560" b="34290"/>
                        <wp:wrapNone/>
                        <wp:docPr id="256"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0" o:spid="_x0000_s1026" style="position:absolute;margin-left:0;margin-top:542.25pt;width:186.2pt;height:183.3pt;flip:x;z-index:251822080;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" fillcolor="#fe8637" strokecolor="#fe8637" strokeweight="4.5pt">
                        <v:stroke linestyle="thinThick"/>
                        <v:shadow color="#1f2f3f" opacity=".5" offset=",3pt"/>
                        <w10:wrap anchorx="margin" anchory="margin"/>
                      </v:oval>
                    </w:pict>
                  </mc:Fallback>
                </mc:AlternateContent>
              </w:r>
            </w:sdtContent>
          </w:sdt>
          <w:r w:rsidR="00C9054E" w:rsidRPr="002B38D9">
            <w:rPr>
              <w:b/>
              <w:noProof/>
              <w:color w:val="244583" w:themeColor="accent2" w:themeShade="80"/>
              <w:szCs w:val="52"/>
              <w:lang w:eastAsia="en-US"/>
            </w:rPr>
            <mc:AlternateContent>
              <mc:Choice Requires="wpg">
                <w:drawing>
                  <wp:anchor distT="0" distB="0" distL="114300" distR="114300" simplePos="0" relativeHeight="251800576" behindDoc="0" locked="0" layoutInCell="1" allowOverlap="1" wp14:anchorId="76C9B207" wp14:editId="32BFA4EA">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25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59"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60"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62" o:spid="_x0000_s1026" style="position:absolute;margin-left:0;margin-top:10in;width:43.2pt;height:43.2pt;z-index:2518005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A1Y0xJHAQAAC0LAAAOAAAAAAAAAAAAAAAAAC4CAABkcnMvZTJvRG9jLnhtbFBLAQItABQA&#10;BgAIAAAAIQCQ/EnS3AAAAAkBAAAPAAAAAAAAAAAAAAAAAHYGAABkcnMvZG93bnJldi54bWxQSwUG&#10;AAAAAAQABADzAAAAfwcAAAAA&#10;">
                    <v:oval id="Oval 6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mZmcUA&#10;AADcAAAADwAAAGRycy9kb3ducmV2LnhtbESPQWsCMRSE74X+h/AKvWm2gmJXoxTFUgSLWhWPj81z&#10;s+3mZUlSXf99Iwg9DjPzDTOetrYWZ/KhcqzgpZuBIC6crrhUsPtadIYgQkTWWDsmBVcKMJ08Powx&#10;1+7CGzpvYykShEOOCkyMTS5lKAxZDF3XECfv5LzFmKQvpfZ4SXBby16WDaTFitOCwYZmhoqf7a9V&#10;oOfvvF4eg//UJ+yvzG7xvT/USj0/tW8jEJHa+B++tz+0gl7/FW5n0hGQk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ZmZxQAAANwAAAAPAAAAAAAAAAAAAAAAAJgCAABkcnMv&#10;ZG93bnJldi54bWxQSwUGAAAAAAQABAD1AAAAigM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gfzsEA&#10;AADcAAAADwAAAGRycy9kb3ducmV2LnhtbERPTYvCMBC9C/sfwix4kTXVg0jXKIuwWBZBbNXz0Ixt&#10;sZnUJtvWf28OgsfH+15tBlOLjlpXWVYwm0YgiHOrKy4UnLLfryUI55E11pZJwYMcbNYfoxXG2vZ8&#10;pC71hQgh7GJUUHrfxFK6vCSDbmob4sBdbWvQB9gWUrfYh3BTy3kULaTBikNDiQ1tS8pv6b9R0OeH&#10;7pLtd/IwuSSW78l9m57/lBp/Dj/fIDwN/i1+uROtYL4I88OZc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IH87BAAAA3AAAAA8AAAAAAAAAAAAAAAAAmAIAAGRycy9kb3du&#10;cmV2LnhtbFBLBQYAAAAABAAEAPUAAACGAwAAAAA=&#10;" filled="f" stroked="f"/>
                    <w10:wrap anchorx="margin" anchory="margin"/>
                  </v:group>
                </w:pict>
              </mc:Fallback>
            </mc:AlternateContent>
          </w:r>
          <w:r w:rsidR="00C9054E" w:rsidRPr="002B38D9">
            <w:rPr>
              <w:b/>
              <w:noProof/>
              <w:color w:val="244583" w:themeColor="accent2" w:themeShade="80"/>
              <w:szCs w:val="52"/>
              <w:lang w:eastAsia="en-US"/>
            </w:rPr>
            <mc:AlternateContent>
              <mc:Choice Requires="wpg">
                <w:drawing>
                  <wp:anchor distT="0" distB="0" distL="114300" distR="114300" simplePos="0" relativeHeight="251801600" behindDoc="0" locked="0" layoutInCell="1" allowOverlap="1" wp14:anchorId="7D267C25" wp14:editId="4875A129">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26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62"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63"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9" o:spid="_x0000_s1026" style="position:absolute;margin-left:0;margin-top:10in;width:43.2pt;height:43.2pt;z-index:2518016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Bc/u6zGQQAAC0LAAAOAAAAAAAAAAAAAAAAAC4CAABkcnMvZTJvRG9jLnhtbFBLAQItABQABgAI&#10;AAAAIQCQ/EnS3AAAAAkBAAAPAAAAAAAAAAAAAAAAAHMGAABkcnMvZG93bnJldi54bWxQSwUGAAAA&#10;AAQABADzAAAAfAcAAAAA&#10;">
                    <v:oval id="Oval 60"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HBVcUA&#10;AADcAAAADwAAAGRycy9kb3ducmV2LnhtbESPQWsCMRSE74X+h/AK3mq2C0pZjSItihSUalU8PjbP&#10;zdrNy5Kkuv57Uyj0OMzMN8x42tlGXMiH2rGCl34Ggrh0uuZKwe5r/vwKIkRkjY1jUnCjANPJ48MY&#10;C+2uvKHLNlYiQTgUqMDE2BZShtKQxdB3LXHyTs5bjEn6SmqP1wS3jcyzbCgt1pwWDLb0Zqj83v5Y&#10;Bfp9wZ8fx+DX+oSDldnNz/tDo1TvqZuNQETq4n/4r73UCvJhDr9n0hGQ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0cFVxQAAANwAAAAPAAAAAAAAAAAAAAAAAJgCAABkcnMv&#10;ZG93bnJldi54bWxQSwUGAAAAAAQABAD1AAAAigM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qBucUA&#10;AADcAAAADwAAAGRycy9kb3ducmV2LnhtbESPQWvCQBSE70L/w/IKvYhuakEkukoRSoMUxKT1/Mg+&#10;k2D2bcxuk/jvXUHwOMzMN8xqM5hadNS6yrKC92kEgji3uuJCwW/2NVmAcB5ZY22ZFFzJwWb9Mlph&#10;rG3PB+pSX4gAYRejgtL7JpbS5SUZdFPbEAfvZFuDPsi2kLrFPsBNLWdRNJcGKw4LJTa0LSk/p/9G&#10;QZ/vu2P28y3342Ni+ZJctunfTqm31+FzCcLT4J/hRzvRCmbzD7if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WoG5xQAAANwAAAAPAAAAAAAAAAAAAAAAAJgCAABkcnMv&#10;ZG93bnJldi54bWxQSwUGAAAAAAQABAD1AAAAigMAAAAA&#10;" filled="f" stroked="f"/>
                    <w10:wrap anchorx="margin" anchory="margin"/>
                  </v:group>
                </w:pict>
              </mc:Fallback>
            </mc:AlternateContent>
          </w:r>
          <w:r w:rsidR="00C9054E" w:rsidRPr="002B38D9">
            <w:rPr>
              <w:b/>
              <w:noProof/>
              <w:color w:val="244583" w:themeColor="accent2" w:themeShade="80"/>
              <w:szCs w:val="52"/>
              <w:lang w:eastAsia="en-US"/>
            </w:rPr>
            <mc:AlternateContent>
              <mc:Choice Requires="wpg">
                <w:drawing>
                  <wp:anchor distT="0" distB="0" distL="114300" distR="114300" simplePos="0" relativeHeight="251802624" behindDoc="0" locked="0" layoutInCell="1" allowOverlap="1" wp14:anchorId="63B47630" wp14:editId="1D26F68B">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26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65"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66"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6" o:spid="_x0000_s1026" style="position:absolute;margin-left:0;margin-top:10in;width:43.2pt;height:43.2pt;z-index:2518026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CT&#10;//yPFgQAAC0LAAAOAAAAAAAAAAAAAAAAAC4CAABkcnMvZTJvRG9jLnhtbFBLAQItABQABgAIAAAA&#10;IQCQ/EnS3AAAAAkBAAAPAAAAAAAAAAAAAAAAAHAGAABkcnMvZG93bnJldi54bWxQSwUGAAAAAAQA&#10;BADzAAAAeQcAAAAA&#10;">
                    <v:oval id="Oval 57"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hZIcQA&#10;AADcAAAADwAAAGRycy9kb3ducmV2LnhtbESPQWsCMRSE7wX/Q3iCt5pVUMpqlKIoUlBataXHx+a5&#10;Wd28LEmq6783hUKPw8x8w0znra3FlXyoHCsY9DMQxIXTFZcKjofV8wuIEJE11o5JwZ0CzGedpynm&#10;2t34g677WIoE4ZCjAhNjk0sZCkMWQ981xMk7OW8xJulLqT3eEtzWcphlY2mx4rRgsKGFoeKy/7EK&#10;9HLN72/fwe/0CUdbc1ydP79qpXrd9nUCIlIb/8N/7Y1WMByP4PdMOg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4WSHEAAAA3AAAAA8AAAAAAAAAAAAAAAAAmAIAAGRycy9k&#10;b3ducmV2LnhtbFBLBQYAAAAABAAEAPUAAACJAw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0iIcUA&#10;AADcAAAADwAAAGRycy9kb3ducmV2LnhtbESPT2vCQBTE7wW/w/IEL0U39RBKdBURxCCCNP45P7LP&#10;JJh9G7PbJH77bqHQ4zAzv2GW68HUoqPWVZYVfMwiEMS51RUXCi7n3fQThPPIGmvLpOBFDtar0dsS&#10;E217/qIu84UIEHYJKii9bxIpXV6SQTezDXHw7rY16INsC6lb7APc1HIeRbE0WHFYKLGhbUn5I/s2&#10;Cvr81N3Ox708vd9Sy8/0uc2uB6Um42GzAOFp8P/hv3aqFczjGH7Ph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LSIhxQAAANwAAAAPAAAAAAAAAAAAAAAAAJgCAABkcnMv&#10;ZG93bnJldi54bWxQSwUGAAAAAAQABAD1AAAAigMAAAAA&#10;" filled="f" stroked="f"/>
                    <w10:wrap anchorx="margin" anchory="margin"/>
                  </v:group>
                </w:pict>
              </mc:Fallback>
            </mc:AlternateContent>
          </w:r>
          <w:r w:rsidR="00C9054E" w:rsidRPr="002B38D9">
            <w:rPr>
              <w:b/>
              <w:noProof/>
              <w:color w:val="244583" w:themeColor="accent2" w:themeShade="80"/>
              <w:szCs w:val="52"/>
              <w:lang w:eastAsia="en-US"/>
            </w:rPr>
            <mc:AlternateContent>
              <mc:Choice Requires="wpg">
                <w:drawing>
                  <wp:anchor distT="0" distB="0" distL="114300" distR="114300" simplePos="0" relativeHeight="251803648" behindDoc="0" locked="0" layoutInCell="1" allowOverlap="1" wp14:anchorId="7ACCE392" wp14:editId="21435745">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26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68"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69"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3" o:spid="_x0000_s1026" style="position:absolute;margin-left:0;margin-top:10in;width:43.2pt;height:43.2pt;z-index:2518036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j7lG8RcEAAAtCwAADgAAAAAAAAAAAAAAAAAuAgAAZHJzL2Uyb0RvYy54bWxQSwECLQAUAAYACAAA&#10;ACEAkPxJ0twAAAAJAQAADwAAAAAAAAAAAAAAAABxBgAAZHJzL2Rvd25yZXYueG1sUEsFBgAAAAAE&#10;AAQA8wAAAHoHAAAAAA==&#10;">
                    <v:oval id="Oval 54"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n2v8IA&#10;AADcAAAADwAAAGRycy9kb3ducmV2LnhtbERPXWvCMBR9F/Yfwh3sTdMJinSmMiaKCI7pVPZ4aW6b&#10;bs1NSTLt/v3yIPh4ON/zRW9bcSEfGscKnkcZCOLS6YZrBcfP1XAGIkRkja1jUvBHARbFw2COuXZX&#10;3tPlEGuRQjjkqMDE2OVShtKQxTByHXHiKuctxgR9LbXHawq3rRxn2VRabDg1GOzozVD5c/i1CvRy&#10;zR/br+DfdYWTnTmuvk/nVqmnx/71BUSkPt7FN/dGKxhP09p0Jh0BW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fa/wgAAANwAAAAPAAAAAAAAAAAAAAAAAJgCAABkcnMvZG93&#10;bnJldi54bWxQSwUGAAAAAAQABAD1AAAAhwM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K2U8YA&#10;AADcAAAADwAAAGRycy9kb3ducmV2LnhtbESPQWvCQBSE74X+h+UVeim6qQepMRspQmmQgjRpPT+y&#10;zySYfRuz2yT++64geBxm5hsm2UymFQP1rrGs4HUegSAurW64UvBTfMzeQDiPrLG1TAou5GCTPj4k&#10;GGs78jcNua9EgLCLUUHtfRdL6cqaDLq57YiDd7S9QR9kX0nd4xjgppWLKFpKgw2HhRo72tZUnvI/&#10;o2As98Oh+PqU+5dDZvmcnbf5706p56fpfQ3C0+Tv4Vs70woWyxVcz4QjI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K2U8YAAADcAAAADwAAAAAAAAAAAAAAAACYAgAAZHJz&#10;L2Rvd25yZXYueG1sUEsFBgAAAAAEAAQA9QAAAIsDAAAAAA==&#10;" filled="f" stroked="f"/>
                    <w10:wrap anchorx="margin" anchory="margin"/>
                  </v:group>
                </w:pict>
              </mc:Fallback>
            </mc:AlternateContent>
          </w:r>
          <w:r w:rsidR="00C9054E" w:rsidRPr="002B38D9">
            <w:rPr>
              <w:b/>
              <w:noProof/>
              <w:color w:val="244583" w:themeColor="accent2" w:themeShade="80"/>
              <w:szCs w:val="52"/>
              <w:lang w:eastAsia="en-US"/>
            </w:rPr>
            <mc:AlternateContent>
              <mc:Choice Requires="wpg">
                <w:drawing>
                  <wp:anchor distT="0" distB="0" distL="114300" distR="114300" simplePos="0" relativeHeight="251804672" behindDoc="0" locked="0" layoutInCell="1" allowOverlap="1" wp14:anchorId="2F77B5E1" wp14:editId="1E893AFA">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27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71"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72"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0" o:spid="_x0000_s1026" style="position:absolute;margin-left:0;margin-top:10in;width:43.2pt;height:43.2pt;z-index:2518046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">
                    <v:oval id="Oval 51"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J/8UA&#10;AADcAAAADwAAAGRycy9kb3ducmV2LnhtbESP3WoCMRSE74W+QziF3tWsQn9YjVIURQpKa1W8PGyO&#10;m62bkyWJur69KRS8HGbmG2Y4bm0tzuRD5VhBr5uBIC6crrhUsPmZPb+DCBFZY+2YFFwpwHj00Bli&#10;rt2Fv+m8jqVIEA45KjAxNrmUoTBkMXRdQ5y8g/MWY5K+lNrjJcFtLftZ9iotVpwWDDY0MVQc1yer&#10;QE/n/PW5D36lD/iyNJvZ73ZXK/X02H4MQERq4z38315oBf23HvydSUdAj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2sn/xQAAANwAAAAPAAAAAAAAAAAAAAAAAJgCAABkcnMv&#10;ZG93bnJldi54bWxQSwUGAAAAAAQABAD1AAAAigM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y/8UA&#10;AADcAAAADwAAAGRycy9kb3ducmV2LnhtbESPT2vCQBTE7wW/w/KEXopuzKGV6CoiiKEUpPHP+ZF9&#10;JsHs25hdk/TbdwsFj8PM/IZZrgdTi45aV1lWMJtGIIhzqysuFJyOu8kchPPIGmvLpOCHHKxXo5cl&#10;Jtr2/E1d5gsRIOwSVFB63yRSurwkg25qG+LgXW1r0AfZFlK32Ae4qWUcRe/SYMVhocSGtiXlt+xh&#10;FPT5obscv/by8HZJLd/T+zY7fyr1Oh42CxCeBv8M/7dTrSD+iO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z7L/xQAAANwAAAAPAAAAAAAAAAAAAAAAAJgCAABkcnMv&#10;ZG93bnJldi54bWxQSwUGAAAAAAQABAD1AAAAigMAAAAA&#10;" filled="f" stroked="f"/>
                    <w10:wrap anchorx="margin" anchory="margin"/>
                  </v:group>
                </w:pict>
              </mc:Fallback>
            </mc:AlternateContent>
          </w:r>
          <w:r w:rsidR="00C9054E" w:rsidRPr="002B38D9">
            <w:rPr>
              <w:b/>
              <w:noProof/>
              <w:color w:val="244583" w:themeColor="accent2" w:themeShade="80"/>
              <w:szCs w:val="52"/>
              <w:lang w:eastAsia="en-US"/>
            </w:rPr>
            <mc:AlternateContent>
              <mc:Choice Requires="wpg">
                <w:drawing>
                  <wp:anchor distT="0" distB="0" distL="114300" distR="114300" simplePos="0" relativeHeight="251805696" behindDoc="0" locked="0" layoutInCell="1" allowOverlap="1" wp14:anchorId="11A8522E" wp14:editId="01655B86">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27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74"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75"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7" o:spid="_x0000_s1026" style="position:absolute;margin-left:0;margin-top:10in;width:43.2pt;height:43.2pt;z-index:2518056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BvIhwwYBAAALQsAAA4AAAAAAAAAAAAAAAAALgIAAGRycy9lMm9Eb2MueG1sUEsBAi0AFAAGAAgA&#10;AAAhAJD8SdLcAAAACQEAAA8AAAAAAAAAAAAAAAAAcgYAAGRycy9kb3ducmV2LnhtbFBLBQYAAAAA&#10;BAAEAPMAAAB7BwAAAAA=&#10;">
                    <v:oval id="Oval 48"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1qZ8YA&#10;AADcAAAADwAAAGRycy9kb3ducmV2LnhtbESPQUsDMRSE74L/ITyhN5ttaatsmy1iaRFB0VpLj4/N&#10;283q5mVJYrv++0YoeBxm5htmsextK47kQ+NYwWiYgSAunW64VrD7WN/egwgRWWPrmBT8UoBlcX21&#10;wFy7E7/TcRtrkSAcclRgYuxyKUNpyGIYuo44eZXzFmOSvpba4ynBbSvHWTaTFhtOCwY7ejRUfm9/&#10;rAK92vDb8yH4V13h9MXs1l+f+1apwU3/MAcRqY//4Uv7SSsY303g70w6ArI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1qZ8YAAADcAAAADwAAAAAAAAAAAAAAAACYAgAAZHJz&#10;L2Rvd25yZXYueG1sUEsFBgAAAAAEAAQA9QAAAIsDA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qi8UA&#10;AADcAAAADwAAAGRycy9kb3ducmV2LnhtbESPQWvCQBSE7wX/w/IKXopuFKwluooIYiiCGKvnR/aZ&#10;hGbfxuw2if/eLRR6HGbmG2a57k0lWmpcaVnBZByBIM6sLjlX8HXejT5AOI+ssbJMCh7kYL0avCwx&#10;1rbjE7Wpz0WAsItRQeF9HUvpsoIMurGtiYN3s41BH2STS91gF+CmktMoepcGSw4LBda0LSj7Tn+M&#10;gi47ttfzYS+Pb9fE8j25b9PLp1LD136zAOGp9//hv3aiFUznM/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iqLxQAAANwAAAAPAAAAAAAAAAAAAAAAAJgCAABkcnMv&#10;ZG93bnJldi54bWxQSwUGAAAAAAQABAD1AAAAigMAAAAA&#10;" filled="f" stroked="f"/>
                    <w10:wrap anchorx="margin" anchory="margin"/>
                  </v:group>
                </w:pict>
              </mc:Fallback>
            </mc:AlternateContent>
          </w:r>
          <w:r w:rsidR="00C9054E" w:rsidRPr="002B38D9">
            <w:rPr>
              <w:b/>
              <w:noProof/>
              <w:color w:val="244583" w:themeColor="accent2" w:themeShade="80"/>
              <w:szCs w:val="52"/>
              <w:lang w:eastAsia="en-US"/>
            </w:rPr>
            <mc:AlternateContent>
              <mc:Choice Requires="wpg">
                <w:drawing>
                  <wp:anchor distT="0" distB="0" distL="114300" distR="114300" simplePos="0" relativeHeight="251806720" behindDoc="0" locked="0" layoutInCell="1" allowOverlap="1" wp14:anchorId="2874C89F" wp14:editId="2341444C">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27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77"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78"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4" o:spid="_x0000_s1026" style="position:absolute;margin-left:0;margin-top:10in;width:43.2pt;height:43.2pt;z-index:2518067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Kk6QHgeBAAALQsAAA4AAAAAAAAAAAAAAAAALgIAAGRycy9lMm9Eb2MueG1sUEsBAi0A&#10;FAAGAAgAAAAhAJD8SdLcAAAACQEAAA8AAAAAAAAAAAAAAAAAeAYAAGRycy9kb3ducmV2LnhtbFBL&#10;BQYAAAAABAAEAPMAAACBBwAAAAA=&#10;">
                    <v:oval id="Oval 45"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EMUA&#10;AADcAAAADwAAAGRycy9kb3ducmV2LnhtbESPQWsCMRSE74X+h/AKvWm2QrWsRiktliIoalU8PjbP&#10;zbablyWJuv57Iwg9DjPzDTOatLYWJ/KhcqzgpZuBIC6crrhUsPmZdt5AhIissXZMCi4UYDJ+fBhh&#10;rt2ZV3Rax1IkCIccFZgYm1zKUBiyGLquIU7ewXmLMUlfSu3xnOC2lr0s60uLFacFgw19GCr+1ker&#10;QH9+8XK2D36hD/g6N5vp73ZXK/X81L4PQURq43/43v7WCnqDAdzOpCMgx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f/QQxQAAANwAAAAPAAAAAAAAAAAAAAAAAJgCAABkcnMv&#10;ZG93bnJldi54bWxQSwUGAAAAAAQABAD1AAAAigM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eFFcMA&#10;AADcAAAADwAAAGRycy9kb3ducmV2LnhtbERPTWuDQBC9F/Iflgn0UpI1HtpisglBCJVSkJom58Gd&#10;qMSdVXer9t93D4UeH+97d5hNK0YaXGNZwWYdgSAurW64UvB1Pq1eQTiPrLG1TAp+yMFhv3jYYaLt&#10;xJ80Fr4SIYRdggpq77tESlfWZNCtbUccuJsdDPoAh0rqAacQbloZR9GzNNhwaKixo7Sm8l58GwVT&#10;mY/X88ebzJ+umeU+69Pi8q7U43I+bkF4mv2/+M+daQXxS1gbzo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eFFcMAAADcAAAADwAAAAAAAAAAAAAAAACYAgAAZHJzL2Rv&#10;d25yZXYueG1sUEsFBgAAAAAEAAQA9QAAAIgDAAAAAA==&#10;" filled="f" stroked="f"/>
                    <w10:wrap anchorx="margin" anchory="margin"/>
                  </v:group>
                </w:pict>
              </mc:Fallback>
            </mc:AlternateContent>
          </w:r>
          <w:r w:rsidR="00C9054E" w:rsidRPr="002B38D9">
            <w:rPr>
              <w:b/>
              <w:noProof/>
              <w:color w:val="244583" w:themeColor="accent2" w:themeShade="80"/>
              <w:szCs w:val="52"/>
              <w:lang w:eastAsia="en-US"/>
            </w:rPr>
            <mc:AlternateContent>
              <mc:Choice Requires="wpg">
                <w:drawing>
                  <wp:anchor distT="0" distB="0" distL="114300" distR="114300" simplePos="0" relativeHeight="251807744" behindDoc="0" locked="0" layoutInCell="1" allowOverlap="1" wp14:anchorId="19E5CFFF" wp14:editId="20692432">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39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04"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05"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1" o:spid="_x0000_s1026" style="position:absolute;margin-left:0;margin-top:10in;width:43.2pt;height:43.2pt;z-index:2518077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BX&#10;2eJ1FgQAAC0LAAAOAAAAAAAAAAAAAAAAAC4CAABkcnMvZTJvRG9jLnhtbFBLAQItABQABgAIAAAA&#10;IQCQ/EnS3AAAAAkBAAAPAAAAAAAAAAAAAAAAAHAGAABkcnMvZG93bnJldi54bWxQSwUGAAAAAAQA&#10;BADzAAAAeQcAAAAA&#10;">
                    <v:oval id="Oval 42"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sZGsUA&#10;AADcAAAADwAAAGRycy9kb3ducmV2LnhtbESPQWsCMRSE7wX/Q3hCb5pVqsjWKGKxFKFFrS0eH5vn&#10;ZnXzsiSpbv99Iwg9DjPzDTOdt7YWF/Khcqxg0M9AEBdOV1wq2H+uehMQISJrrB2Tgl8KMJ91HqaY&#10;a3flLV12sRQJwiFHBSbGJpcyFIYshr5riJN3dN5iTNKXUnu8Jrit5TDLxtJixWnBYENLQ8V592MV&#10;6JdX3qwPwX/oI47ezX51+vqulXrstotnEJHa+B++t9+0gmH2BLcz6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qxkaxQAAANwAAAAPAAAAAAAAAAAAAAAAAJgCAABkcnMv&#10;ZG93bnJldi54bWxQSwUGAAAAAAQABAD1AAAAigM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BZ9sUA&#10;AADcAAAADwAAAGRycy9kb3ducmV2LnhtbESPQWvCQBSE74X+h+UVvBTdVGgpMRspQjGIII3V8yP7&#10;TEKzb2N2TeK/7wqCx2FmvmGS5Wga0VPnassK3mYRCOLC6ppLBb/77+knCOeRNTaWScGVHCzT56cE&#10;Y20H/qE+96UIEHYxKqi8b2MpXVGRQTezLXHwTrYz6IPsSqk7HALcNHIeRR/SYM1hocKWVhUVf/nF&#10;KBiKXX/cb9dy93rMLJ+z8yo/bJSavIxfCxCeRv8I39uZVjCP3uF2JhwBm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IFn2xQAAANwAAAAPAAAAAAAAAAAAAAAAAJgCAABkcnMv&#10;ZG93bnJldi54bWxQSwUGAAAAAAQABAD1AAAAigMAAAAA&#10;" filled="f" stroked="f"/>
                    <w10:wrap anchorx="margin" anchory="margin"/>
                  </v:group>
                </w:pict>
              </mc:Fallback>
            </mc:AlternateContent>
          </w:r>
          <w:r w:rsidR="00C9054E" w:rsidRPr="002B38D9">
            <w:rPr>
              <w:b/>
              <w:noProof/>
              <w:color w:val="244583" w:themeColor="accent2" w:themeShade="80"/>
              <w:szCs w:val="52"/>
              <w:lang w:eastAsia="en-US"/>
            </w:rPr>
            <mc:AlternateContent>
              <mc:Choice Requires="wpg">
                <w:drawing>
                  <wp:anchor distT="0" distB="0" distL="114300" distR="114300" simplePos="0" relativeHeight="251808768" behindDoc="0" locked="0" layoutInCell="1" allowOverlap="1" wp14:anchorId="7C9E56FB" wp14:editId="617BE84F">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20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07"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08"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8" o:spid="_x0000_s1026" style="position:absolute;margin-left:0;margin-top:10in;width:43.2pt;height:43.2pt;z-index:2518087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">
                    <v:oval id="Oval 39"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mHbcUA&#10;AADcAAAADwAAAGRycy9kb3ducmV2LnhtbESPQWsCMRSE7wX/Q3hCb5pVqMrWKGKxFKFFrS0eH5vn&#10;ZnXzsiSpbv99Iwg9DjPzDTOdt7YWF/Khcqxg0M9AEBdOV1wq2H+uehMQISJrrB2Tgl8KMJ91HqaY&#10;a3flLV12sRQJwiFHBSbGJpcyFIYshr5riJN3dN5iTNKXUnu8Jrit5TDLRtJixWnBYENLQ8V592MV&#10;6JdX3qwPwX/oIz69m/3q9PVdK/XYbRfPICK18T98b79pBcNsDLcz6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eYdtxQAAANwAAAAPAAAAAAAAAAAAAAAAAJgCAABkcnMv&#10;ZG93bnJldi54bWxQSwUGAAAAAAQABAD1AAAAigM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2aMEA&#10;AADcAAAADwAAAGRycy9kb3ducmV2LnhtbERPy4rCMBTdD/gP4QpuBk3HhUg1ighiEUGmPtaX5toW&#10;m5vaZNr692Yx4PJw3st1byrRUuNKywp+JhEI4szqknMFl/NuPAfhPLLGyjIpeJGD9WrwtcRY245/&#10;qU19LkIIuxgVFN7XsZQuK8igm9iaOHB32xj0ATa51A12IdxUchpFM2mw5NBQYE3bgrJH+mcUdNmp&#10;vZ2Pe3n6viWWn8lzm14PSo2G/WYBwlPvP+J/d6IVTKOwNp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h9mjBAAAA3AAAAA8AAAAAAAAAAAAAAAAAmAIAAGRycy9kb3du&#10;cmV2LnhtbFBLBQYAAAAABAAEAPUAAACGAwAAAAA=&#10;" filled="f" stroked="f"/>
                    <w10:wrap anchorx="margin" anchory="margin"/>
                  </v:group>
                </w:pict>
              </mc:Fallback>
            </mc:AlternateContent>
          </w:r>
          <w:r w:rsidR="00C9054E" w:rsidRPr="002B38D9">
            <w:rPr>
              <w:b/>
              <w:noProof/>
              <w:color w:val="244583" w:themeColor="accent2" w:themeShade="80"/>
              <w:szCs w:val="52"/>
              <w:lang w:eastAsia="en-US"/>
            </w:rPr>
            <mc:AlternateContent>
              <mc:Choice Requires="wpg">
                <w:drawing>
                  <wp:anchor distT="0" distB="0" distL="114300" distR="114300" simplePos="0" relativeHeight="251809792" behindDoc="0" locked="0" layoutInCell="1" allowOverlap="1" wp14:anchorId="698C105D" wp14:editId="3D5CAEAE">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20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10"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11"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5" o:spid="_x0000_s1026" style="position:absolute;margin-left:0;margin-top:10in;width:43.2pt;height:43.2pt;z-index:2518097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XUHgQAAC0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B+rJdQeBAAALQsAAA4AAAAAAAAAAAAAAAAALgIAAGRycy9lMm9Eb2MueG1sUEsBAi0A&#10;FAAGAAgAAAAhAJD8SdLcAAAACQEAAA8AAAAAAAAAAAAAAAAAeAYAAGRycy9kb3ducmV2LnhtbFBL&#10;BQYAAAAABAAEAPMAAACBBwAAAAA=&#10;">
                    <v:oval id="Oval 36"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mJxMEA&#10;AADcAAAADwAAAGRycy9kb3ducmV2LnhtbERPTWsCMRC9C/6HMII3zSooZWsUsVhKQbFWxeOwGTdr&#10;N5MlSXX99+ZQ6PHxvmeL1tbiRj5UjhWMhhkI4sLpiksFh+/14AVEiMgaa8ek4EEBFvNuZ4a5dnf+&#10;ots+liKFcMhRgYmxyaUMhSGLYega4sRdnLcYE/Sl1B7vKdzWcpxlU2mx4tRgsKGVoeJn/2sV6Ld3&#10;3n2eg9/qC0425rC+Hk+1Uv1eu3wFEamN/+I/94dWMB6l+elMOg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JicTBAAAA3AAAAA8AAAAAAAAAAAAAAAAAmAIAAGRycy9kb3du&#10;cmV2LnhtbFBLBQYAAAAABAAEAPUAAACGAw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LJKMUA&#10;AADcAAAADwAAAGRycy9kb3ducmV2LnhtbESPT2vCQBTE7wW/w/IEL0U38VBKdBURxFAEafxzfmSf&#10;STD7Nma3Sfz2bqHQ4zAzv2GW68HUoqPWVZYVxLMIBHFudcWFgvNpN/0E4TyyxtoyKXiSg/Vq9LbE&#10;RNuev6nLfCEChF2CCkrvm0RKl5dk0M1sQxy8m20N+iDbQuoW+wA3tZxH0Yc0WHFYKLGhbUn5Pfsx&#10;Cvr82F1Ph708vl9Ty4/0sc0uX0pNxsNmAcLT4P/Df+1UK5jHMfyeCUdAr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skoxQAAANwAAAAPAAAAAAAAAAAAAAAAAJgCAABkcnMv&#10;ZG93bnJldi54bWxQSwUGAAAAAAQABAD1AAAAigMAAAAA&#10;" filled="f" stroked="f"/>
                    <w10:wrap anchorx="margin" anchory="margin"/>
                  </v:group>
                </w:pict>
              </mc:Fallback>
            </mc:AlternateContent>
          </w:r>
          <w:r w:rsidR="00C9054E" w:rsidRPr="002B38D9">
            <w:rPr>
              <w:b/>
              <w:noProof/>
              <w:color w:val="244583" w:themeColor="accent2" w:themeShade="80"/>
              <w:szCs w:val="52"/>
              <w:lang w:eastAsia="en-US"/>
            </w:rPr>
            <mc:AlternateContent>
              <mc:Choice Requires="wpg">
                <w:drawing>
                  <wp:anchor distT="0" distB="0" distL="114300" distR="114300" simplePos="0" relativeHeight="251810816" behindDoc="0" locked="0" layoutInCell="1" allowOverlap="1" wp14:anchorId="27A61C75" wp14:editId="2A9E86C7">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2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13"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14"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2" o:spid="_x0000_s1026" style="position:absolute;margin-left:0;margin-top:10in;width:43.2pt;height:43.2pt;z-index:2518108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ze+40B0EAAAtCwAADgAAAAAAAAAAAAAAAAAuAgAAZHJzL2Uyb0RvYy54bWxQSwECLQAU&#10;AAYACAAAACEAkPxJ0twAAAAJAQAADwAAAAAAAAAAAAAAAAB3BgAAZHJzL2Rvd25yZXYueG1sUEsF&#10;BgAAAAAEAAQA8wAAAIAHAAAAAA==&#10;">
                    <v:oval id="Oval 3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sXs8UA&#10;AADcAAAADwAAAGRycy9kb3ducmV2LnhtbESPQWsCMRSE70L/Q3iF3mpWS0tZjVIURQpKa1U8PjbP&#10;zdbNy5JEXf+9KRQ8DjPzDTMct7YWZ/Khcqyg181AEBdOV1wq2PzMnt9BhIissXZMCq4UYDx66Awx&#10;1+7C33Rex1IkCIccFZgYm1zKUBiyGLquIU7ewXmLMUlfSu3xkuC2lv0se5MWK04LBhuaGCqO65NV&#10;oKdz/vrcB7/SB3xdms3sd7urlXp6bD8GICK18R7+by+0gn7vBf7OpCMgR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mxezxQAAANwAAAAPAAAAAAAAAAAAAAAAAJgCAABkcnMv&#10;ZG93bnJldi54bWxQSwUGAAAAAAQABAD1AAAAigM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VqsMYA&#10;AADcAAAADwAAAGRycy9kb3ducmV2LnhtbESP3WrCQBSE7wu+w3IEb0rdKKVImo2IIA0iSOPP9SF7&#10;moRmz8bsNolv3y0UvBxm5hsmWY+mET11rrasYDGPQBAXVtdcKjifdi8rEM4ja2wsk4I7OVink6cE&#10;Y20H/qQ+96UIEHYxKqi8b2MpXVGRQTe3LXHwvmxn0AfZlVJ3OAS4aeQyit6kwZrDQoUtbSsqvvMf&#10;o2Aojv31dPiQx+drZvmW3bb5Za/UbDpu3kF4Gv0j/N/OtILl4hX+zo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VqsMYAAADcAAAADwAAAAAAAAAAAAAAAACYAgAAZHJz&#10;L2Rvd25yZXYueG1sUEsFBgAAAAAEAAQA9QAAAIsDAAAAAA==&#10;" filled="f" stroked="f"/>
                    <w10:wrap anchorx="margin" anchory="margin"/>
                  </v:group>
                </w:pict>
              </mc:Fallback>
            </mc:AlternateContent>
          </w:r>
          <w:r w:rsidR="00C9054E" w:rsidRPr="002B38D9">
            <w:rPr>
              <w:b/>
              <w:noProof/>
              <w:color w:val="244583" w:themeColor="accent2" w:themeShade="80"/>
              <w:szCs w:val="52"/>
              <w:lang w:eastAsia="en-US"/>
            </w:rPr>
            <mc:AlternateContent>
              <mc:Choice Requires="wpg">
                <w:drawing>
                  <wp:anchor distT="0" distB="0" distL="114300" distR="114300" simplePos="0" relativeHeight="251811840" behindDoc="0" locked="0" layoutInCell="1" allowOverlap="1" wp14:anchorId="1EA544B4" wp14:editId="45498103">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21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16"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17"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9" o:spid="_x0000_s1026" style="position:absolute;margin-left:0;margin-top:10in;width:43.2pt;height:43.2pt;z-index:2518118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pUgs4xcEAAAtCwAADgAAAAAAAAAAAAAAAAAuAgAAZHJzL2Uyb0RvYy54bWxQSwECLQAUAAYACAAA&#10;ACEAkPxJ0twAAAAJAQAADwAAAAAAAAAAAAAAAABxBgAAZHJzL2Rvd25yZXYueG1sUEsFBgAAAAAE&#10;AAQA8wAAAHoHAAAAAA==&#10;">
                    <v:oval id="Oval 30"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y0K8UA&#10;AADcAAAADwAAAGRycy9kb3ducmV2LnhtbESPQWsCMRSE7wX/Q3hCbzWrUJHVKEWxlEKLrrb0+Ng8&#10;N6ublyVJdfvvG0HwOMzMN8xs0dlGnMmH2rGC4SADQVw6XXOlYL9bP01AhIissXFMCv4owGLee5hh&#10;rt2Ft3QuYiUShEOOCkyMbS5lKA1ZDAPXEifv4LzFmKSvpPZ4SXDbyFGWjaXFmtOCwZaWhspT8WsV&#10;6NUrb95/gv/UB3z+MPv18eu7Ueqx371MQUTq4j18a79pBaPhGK5n0h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7LQrxQAAANwAAAAPAAAAAAAAAAAAAAAAAJgCAABkcnMv&#10;ZG93bnJldi54bWxQSwUGAAAAAAQABAD1AAAAigM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0x8YA&#10;AADcAAAADwAAAGRycy9kb3ducmV2LnhtbESPT2vCQBTE7wW/w/IEL6Vu9NBKmo2IIA0iSOOf8yP7&#10;moRm38bsNonfvlsoeBxm5jdMsh5NI3rqXG1ZwWIegSAurK65VHA+7V5WIJxH1thYJgV3crBOJ08J&#10;xtoO/El97ksRIOxiVFB538ZSuqIig25uW+LgfdnOoA+yK6XucAhw08hlFL1KgzWHhQpb2lZUfOc/&#10;RsFQHPvr6fAhj8/XzPItu23zy16p2XTcvIPwNPpH+L+daQXLxRv8nQ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f0x8YAAADcAAAADwAAAAAAAAAAAAAAAACYAgAAZHJz&#10;L2Rvd25yZXYueG1sUEsFBgAAAAAEAAQA9QAAAIsDAAAAAA==&#10;" filled="f" stroked="f"/>
                    <w10:wrap anchorx="margin" anchory="margin"/>
                  </v:group>
                </w:pict>
              </mc:Fallback>
            </mc:AlternateContent>
          </w:r>
          <w:r w:rsidR="00C9054E" w:rsidRPr="002B38D9">
            <w:rPr>
              <w:b/>
              <w:noProof/>
              <w:color w:val="244583" w:themeColor="accent2" w:themeShade="80"/>
              <w:szCs w:val="52"/>
              <w:lang w:eastAsia="en-US"/>
            </w:rPr>
            <mc:AlternateContent>
              <mc:Choice Requires="wpg">
                <w:drawing>
                  <wp:anchor distT="0" distB="0" distL="114300" distR="114300" simplePos="0" relativeHeight="251812864" behindDoc="0" locked="0" layoutInCell="1" allowOverlap="1" wp14:anchorId="2FE71ED7" wp14:editId="5096F446">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21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19"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20"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6" o:spid="_x0000_s1026" style="position:absolute;margin-left:0;margin-top:10in;width:43.2pt;height:43.2pt;z-index:2518128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A6&#10;722rFgQAAC0LAAAOAAAAAAAAAAAAAAAAAC4CAABkcnMvZTJvRG9jLnhtbFBLAQItABQABgAIAAAA&#10;IQCQ/EnS3AAAAAkBAAAPAAAAAAAAAAAAAAAAAHAGAABkcnMvZG93bnJldi54bWxQSwUGAAAAAAQA&#10;BADzAAAAeQcAAAAA&#10;">
                    <v:oval id="Oval 27"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MgWcUA&#10;AADcAAAADwAAAGRycy9kb3ducmV2LnhtbESPQWsCMRSE70L/Q3iF3mpWoaVdjVIURQpKa1U8PjbP&#10;zdbNy5JEXf+9KRQ8DjPzDTMct7YWZ/Khcqyg181AEBdOV1wq2PzMnt9AhIissXZMCq4UYDx66Awx&#10;1+7C33Rex1IkCIccFZgYm1zKUBiyGLquIU7ewXmLMUlfSu3xkuC2lv0se5UWK04LBhuaGCqO65NV&#10;oKdz/vrcB7/SB3xZms3sd7urlXp6bD8GICK18R7+by+0gn7vHf7OpCMgR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cyBZxQAAANwAAAAPAAAAAAAAAAAAAAAAAJgCAABkcnMv&#10;ZG93bnJldi54bWxQSwUGAAAAAAQABAD1AAAAigM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mDsIA&#10;AADcAAAADwAAAGRycy9kb3ducmV2LnhtbERPTWuDQBC9F/IflgnkUpq1Hkox2YQihEgohGrieXCn&#10;KnVn1d2q/ffdQ6HHx/veHxfTiYlG11pW8LyNQBBXVrdcK7gVp6dXEM4ja+wsk4IfcnA8rB72mGg7&#10;8wdNua9FCGGXoILG+z6R0lUNGXRb2xMH7tOOBn2AYy31iHMIN52Mo+hFGmw5NDTYU9pQ9ZV/GwVz&#10;dZ3K4v0sr49lZnnIhjS/X5TarJe3HQhPi/8X/7kzrSCOw/xwJhwB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qYOwgAAANwAAAAPAAAAAAAAAAAAAAAAAJgCAABkcnMvZG93&#10;bnJldi54bWxQSwUGAAAAAAQABAD1AAAAhwMAAAAA&#10;" filled="f" stroked="f"/>
                    <w10:wrap anchorx="margin" anchory="margin"/>
                  </v:group>
                </w:pict>
              </mc:Fallback>
            </mc:AlternateContent>
          </w:r>
          <w:r w:rsidR="00C9054E" w:rsidRPr="002B38D9">
            <w:rPr>
              <w:b/>
              <w:noProof/>
              <w:color w:val="244583" w:themeColor="accent2" w:themeShade="80"/>
              <w:szCs w:val="52"/>
              <w:lang w:eastAsia="en-US"/>
            </w:rPr>
            <mc:AlternateContent>
              <mc:Choice Requires="wpg">
                <w:drawing>
                  <wp:anchor distT="0" distB="0" distL="114300" distR="114300" simplePos="0" relativeHeight="251813888" behindDoc="0" locked="0" layoutInCell="1" allowOverlap="1" wp14:anchorId="4A25F6EC" wp14:editId="2D7E9F3E">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22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22"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23"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0;margin-top:10in;width:43.2pt;height:43.2pt;z-index:2518138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ASQQNWGQQAAC0LAAAOAAAAAAAAAAAAAAAAAC4CAABkcnMvZTJvRG9jLnhtbFBLAQItABQABgAI&#10;AAAAIQCQ/EnS3AAAAAkBAAAPAAAAAAAAAAAAAAAAAHMGAABkcnMvZG93bnJldi54bWxQSwUGAAAA&#10;AAQABADzAAAAfAcAAAAA&#10;">
                    <v:oval id="Oval 24"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t4lcQA&#10;AADcAAAADwAAAGRycy9kb3ducmV2LnhtbESPQWsCMRSE70L/Q3iF3jTbBUW2RikVRQoVtbb0+Ng8&#10;N9tuXpYk1fXfG0HwOMzMN8xk1tlGHMmH2rGC50EGgrh0uuZKwf5z0R+DCBFZY+OYFJwpwGz60Jtg&#10;od2Jt3TcxUokCIcCFZgY20LKUBqyGAauJU7ewXmLMUlfSe3xlOC2kXmWjaTFmtOCwZbeDJV/u3+r&#10;QM+XvHn/CX6tDzj8MPvF79d3o9TTY/f6AiJSF+/hW3ulFeR5Dtcz6QjI6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7eJXEAAAA3AAAAA8AAAAAAAAAAAAAAAAAmAIAAGRycy9k&#10;b3ducmV2LnhtbFBLBQYAAAAABAAEAPUAAACJAw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A4ecUA&#10;AADcAAAADwAAAGRycy9kb3ducmV2LnhtbESP3WrCQBSE7wu+w3KE3hTdmEKR6CoiiKEUpPHn+pA9&#10;JsHs2Zhdk/Ttu4WCl8PMfMMs14OpRUetqywrmE0jEMS51RUXCk7H3WQOwnlkjbVlUvBDDtar0csS&#10;E217/qYu84UIEHYJKii9bxIpXV6SQTe1DXHwrrY16INsC6lb7APc1DKOog9psOKwUGJD25LyW/Yw&#10;Cvr80F2OX3t5eLuklu/pfZudP5V6HQ+bBQhPg3+G/9upVhDH7/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MDh5xQAAANwAAAAPAAAAAAAAAAAAAAAAAJgCAABkcnMv&#10;ZG93bnJldi54bWxQSwUGAAAAAAQABAD1AAAAigMAAAAA&#10;" filled="f" stroked="f"/>
                    <w10:wrap anchorx="margin" anchory="margin"/>
                  </v:group>
                </w:pict>
              </mc:Fallback>
            </mc:AlternateContent>
          </w:r>
          <w:r w:rsidR="00C9054E" w:rsidRPr="002B38D9">
            <w:rPr>
              <w:b/>
              <w:noProof/>
              <w:color w:val="244583" w:themeColor="accent2" w:themeShade="80"/>
              <w:szCs w:val="52"/>
              <w:lang w:eastAsia="en-US"/>
            </w:rPr>
            <mc:AlternateContent>
              <mc:Choice Requires="wpg">
                <w:drawing>
                  <wp:anchor distT="0" distB="0" distL="114300" distR="114300" simplePos="0" relativeHeight="251814912" behindDoc="0" locked="0" layoutInCell="1" allowOverlap="1" wp14:anchorId="6DAFC964" wp14:editId="0BCDE031">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48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81"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82"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0" o:spid="_x0000_s1026" style="position:absolute;margin-left:0;margin-top:10in;width:43.2pt;height:43.2pt;z-index:2518149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UCEwQAAC0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">
                    <v:oval id="Oval 21"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R7IMUA&#10;AADcAAAADwAAAGRycy9kb3ducmV2LnhtbESP3WoCMRSE7wt9h3AE72pWUZGtUaSiiGCpPy29PGyO&#10;m203J0sSdfv2TUHo5TAz3zDTeWtrcSUfKscK+r0MBHHhdMWlgtNx9TQBESKyxtoxKfihAPPZ48MU&#10;c+1uvKfrIZYiQTjkqMDE2ORShsKQxdBzDXHyzs5bjEn6UmqPtwS3tRxk2VharDgtGGzoxVDxfbhY&#10;BXq55rftZ/Cv+oyjnTmtvt4/aqW6nXbxDCJSG//D9/ZGKxhO+vB3Jh0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RHsgxQAAANwAAAAPAAAAAAAAAAAAAAAAAJgCAABkcnMv&#10;ZG93bnJldi54bWxQSwUGAAAAAAQABAD1AAAAigM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EAIMYA&#10;AADcAAAADwAAAGRycy9kb3ducmV2LnhtbESP3WrCQBSE7wu+w3IEb4rZKKVImlWKIA0iSOPP9SF7&#10;moRmz8bsNolv3y0UvBxm5hsm3YymET11rrasYBHFIIgLq2suFZxPu/kKhPPIGhvLpOBODjbryVOK&#10;ibYDf1Kf+1IECLsEFVTet4mUrqjIoItsSxy8L9sZ9EF2pdQdDgFuGrmM41dpsOawUGFL24qK7/zH&#10;KBiKY389HT7k8fmaWb5lt21+2Ss1m47vbyA8jf4R/m9nWsHLagl/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EAIMYAAADcAAAADwAAAAAAAAAAAAAAAACYAgAAZHJz&#10;L2Rvd25yZXYueG1sUEsFBgAAAAAEAAQA9QAAAIsDAAAAAA==&#10;" filled="f" stroked="f"/>
                    <w10:wrap anchorx="margin" anchory="margin"/>
                  </v:group>
                </w:pict>
              </mc:Fallback>
            </mc:AlternateContent>
          </w:r>
          <w:r w:rsidR="00C9054E" w:rsidRPr="002B38D9">
            <w:rPr>
              <w:b/>
              <w:noProof/>
              <w:color w:val="244583" w:themeColor="accent2" w:themeShade="80"/>
              <w:szCs w:val="52"/>
              <w:lang w:eastAsia="en-US"/>
            </w:rPr>
            <mc:AlternateContent>
              <mc:Choice Requires="wpg">
                <w:drawing>
                  <wp:anchor distT="0" distB="0" distL="114300" distR="114300" simplePos="0" relativeHeight="251815936" behindDoc="0" locked="0" layoutInCell="1" allowOverlap="1" wp14:anchorId="741E69A0" wp14:editId="4DC7174F">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48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84"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85"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7" o:spid="_x0000_s1026" style="position:absolute;margin-left:0;margin-top:10in;width:43.2pt;height:43.2pt;z-index:2518159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PzD5FUYBAAALQsAAA4AAAAAAAAAAAAAAAAALgIAAGRycy9lMm9Eb2MueG1sUEsBAi0AFAAGAAgA&#10;AAAhAJD8SdLcAAAACQEAAA8AAAAAAAAAAAAAAAAAcgYAAGRycy9kb3ducmV2LnhtbFBLBQYAAAAA&#10;BAAEAPMAAAB7BwAAAAA=&#10;">
                    <v:oval id="Oval 18"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PYuMUA&#10;AADcAAAADwAAAGRycy9kb3ducmV2LnhtbESPQWsCMRSE70L/Q3iF3jTbokVWoxTFUgTFWhWPj81z&#10;s+3mZUmibv99IxQ8DjPzDTOetrYWF/KhcqzguZeBIC6crrhUsPtadIcgQkTWWDsmBb8UYDp56Iwx&#10;1+7Kn3TZxlIkCIccFZgYm1zKUBiyGHquIU7eyXmLMUlfSu3xmuC2li9Z9iotVpwWDDY0M1T8bM9W&#10;gZ6/82Z5DH6tTzhYmd3ie3+olXp6bN9GICK18R7+b39oBf1hH25n0hGQk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9i4xQAAANwAAAAPAAAAAAAAAAAAAAAAAJgCAABkcnMv&#10;ZG93bnJldi54bWxQSwUGAAAAAAQABAD1AAAAigM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iYVMYA&#10;AADcAAAADwAAAGRycy9kb3ducmV2LnhtbESPzWrDMBCE74W8g9hALiWRE9oSHMshBEpNKYQ6P+fF&#10;2tgm1sqxVNt9+6pQ6HGYmW+YZDuaRvTUudqyguUiAkFcWF1zqeB0fJ2vQTiPrLGxTAq+ycE2nTwk&#10;GGs78Cf1uS9FgLCLUUHlfRtL6YqKDLqFbYmDd7WdQR9kV0rd4RDgppGrKHqRBmsOCxW2tK+ouOVf&#10;RsFQHPrL8eNNHh4vmeV7dt/n53elZtNxtwHhafT/4b92phU8rZ/h90w4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iYVMYAAADcAAAADwAAAAAAAAAAAAAAAACYAgAAZHJz&#10;L2Rvd25yZXYueG1sUEsFBgAAAAAEAAQA9QAAAIsDAAAAAA==&#10;" filled="f" stroked="f"/>
                    <w10:wrap anchorx="margin" anchory="margin"/>
                  </v:group>
                </w:pict>
              </mc:Fallback>
            </mc:AlternateContent>
          </w:r>
          <w:r w:rsidR="00C9054E" w:rsidRPr="002B38D9">
            <w:rPr>
              <w:b/>
              <w:noProof/>
              <w:color w:val="244583" w:themeColor="accent2" w:themeShade="80"/>
              <w:szCs w:val="52"/>
              <w:lang w:eastAsia="en-US"/>
            </w:rPr>
            <mc:AlternateContent>
              <mc:Choice Requires="wpg">
                <w:drawing>
                  <wp:anchor distT="0" distB="0" distL="114300" distR="114300" simplePos="0" relativeHeight="251816960" behindDoc="0" locked="0" layoutInCell="1" allowOverlap="1" wp14:anchorId="69D61906" wp14:editId="558AE786">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48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87"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88"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 o:spid="_x0000_s1026" style="position:absolute;margin-left:0;margin-top:10in;width:43.2pt;height:43.2pt;z-index:2518169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TjEjIR0EAAAtCwAADgAAAAAAAAAAAAAAAAAuAgAAZHJzL2Uyb0RvYy54bWxQSwECLQAU&#10;AAYACAAAACEAkPxJ0twAAAAJAQAADwAAAAAAAAAAAAAAAAB3BgAAZHJzL2Rvd25yZXYueG1sUEsF&#10;BgAAAAAEAAQA8wAAAIAHAAAAAA==&#10;">
                    <v:oval id="Oval 15"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Gz8UA&#10;AADcAAAADwAAAGRycy9kb3ducmV2LnhtbESPQWsCMRSE74L/ITyhN81abJXVKKViKYKltbZ4fGye&#10;m7WblyVJdf33jVDwOMzMN8xs0dpanMiHyrGC4SADQVw4XXGpYPe56k9AhIissXZMCi4UYDHvdmaY&#10;a3fmDzptYykShEOOCkyMTS5lKAxZDAPXECfv4LzFmKQvpfZ4TnBby/sse5QWK04LBht6NlT8bH+t&#10;Ar184ff1Pvg3fcCHjdmtjl/ftVJ3vfZpCiJSG2/h//arVjCajOF6Jh0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4UbPxQAAANwAAAAPAAAAAAAAAAAAAAAAAJgCAABkcnMv&#10;ZG93bnJldi54bWxQSwUGAAAAAAQABAD1AAAAigM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k3ysMA&#10;AADcAAAADwAAAGRycy9kb3ducmV2LnhtbERPTWuDQBC9F/Iflgn0UuLaUEow2YQQCJVSkJrW8+BO&#10;VOLOqrtR+++7h0KPj/e9O8ymFSMNrrGs4DmKQRCXVjdcKfi6nFcbEM4ja2wtk4IfcnDYLx52mGg7&#10;8SeNua9ECGGXoILa+y6R0pU1GXSR7YgDd7WDQR/gUEk94BTCTSvXcfwqDTYcGmrs6FRTecvvRsFU&#10;ZmNx+XiT2VORWu7T/pR/vyv1uJyPWxCeZv8v/nOnWsHLJqwN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k3ysMAAADcAAAADwAAAAAAAAAAAAAAAACYAgAAZHJzL2Rv&#10;d25yZXYueG1sUEsFBgAAAAAEAAQA9QAAAIgDAAAAAA==&#10;" filled="f" stroked="f"/>
                    <w10:wrap anchorx="margin" anchory="margin"/>
                  </v:group>
                </w:pict>
              </mc:Fallback>
            </mc:AlternateContent>
          </w:r>
          <w:r w:rsidR="00C9054E" w:rsidRPr="002B38D9">
            <w:rPr>
              <w:b/>
              <w:noProof/>
              <w:color w:val="244583" w:themeColor="accent2" w:themeShade="80"/>
              <w:szCs w:val="52"/>
              <w:lang w:eastAsia="en-US"/>
            </w:rPr>
            <mc:AlternateContent>
              <mc:Choice Requires="wpg">
                <w:drawing>
                  <wp:anchor distT="0" distB="0" distL="114300" distR="114300" simplePos="0" relativeHeight="251817984" behindDoc="0" locked="0" layoutInCell="1" allowOverlap="1" wp14:anchorId="4CE0F28B" wp14:editId="6CC5A9CA">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48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90"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91"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0;margin-top:10in;width:43.2pt;height:43.2pt;z-index:2518179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DgSblcGQQAAC0LAAAOAAAAAAAAAAAAAAAAAC4CAABkcnMvZTJvRG9jLnhtbFBLAQItABQABgAI&#10;AAAAIQCQ/EnS3AAAAAkBAAAPAAAAAAAAAAAAAAAAAHMGAABkcnMvZG93bnJldi54bWxQSwUGAAAA&#10;AAQABADzAAAAfAcAAAAA&#10;">
                    <v:oval id="Oval 12"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FIZsIA&#10;AADcAAAADwAAAGRycy9kb3ducmV2LnhtbERPy2oCMRTdC/2HcAvuNNPSSh2NIi1KKSjWFy4vk+tk&#10;6uRmSFKd/n2zEFwezns8bW0tLuRD5VjBUz8DQVw4XXGpYLed995AhIissXZMCv4owHTy0Bljrt2V&#10;v+myiaVIIRxyVGBibHIpQ2HIYui7hjhxJ+ctxgR9KbXHawq3tXzOsoG0WHFqMNjQu6HivPm1CvTH&#10;gtdfx+BX+oSvS7Ob/+wPtVLdx3Y2AhGpjXfxzf2pFbwM0/x0Jh0BO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0UhmwgAAANwAAAAPAAAAAAAAAAAAAAAAAJgCAABkcnMvZG93&#10;bnJldi54bWxQSwUGAAAAAAQABAD1AAAAhwM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oIisUA&#10;AADcAAAADwAAAGRycy9kb3ducmV2LnhtbESPQWvCQBSE7wX/w/IKvYhuLFJsdBURxFAEMVbPj+wz&#10;Cc2+jdltEv+9WxB6HGbmG2ax6k0lWmpcaVnBZByBIM6sLjlX8H3ajmYgnEfWWFkmBXdysFoOXhYY&#10;a9vxkdrU5yJA2MWooPC+jqV0WUEG3djWxMG72sagD7LJpW6wC3BTyfco+pAGSw4LBda0KSj7SX+N&#10;gi47tJfTficPw0ti+ZbcNun5S6m31349B+Gp9//hZzvRCqaf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giKxQAAANwAAAAPAAAAAAAAAAAAAAAAAJgCAABkcnMv&#10;ZG93bnJldi54bWxQSwUGAAAAAAQABAD1AAAAigMAAAAA&#10;" filled="f" stroked="f"/>
                    <w10:wrap anchorx="margin" anchory="margin"/>
                  </v:group>
                </w:pict>
              </mc:Fallback>
            </mc:AlternateContent>
          </w:r>
          <w:r w:rsidR="00C9054E" w:rsidRPr="002B38D9">
            <w:rPr>
              <w:b/>
              <w:noProof/>
              <w:color w:val="244583" w:themeColor="accent2" w:themeShade="80"/>
              <w:szCs w:val="52"/>
              <w:lang w:eastAsia="en-US"/>
            </w:rPr>
            <mc:AlternateContent>
              <mc:Choice Requires="wpg">
                <w:drawing>
                  <wp:anchor distT="0" distB="0" distL="114300" distR="114300" simplePos="0" relativeHeight="251819008" behindDoc="0" locked="0" layoutInCell="1" allowOverlap="1" wp14:anchorId="760FAEC7" wp14:editId="52B106FF">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49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93"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94"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margin-left:0;margin-top:10in;width:43.2pt;height:43.2pt;z-index:2518190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">
                    <v:oval id="Oval 9"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PWEcYA&#10;AADcAAAADwAAAGRycy9kb3ducmV2LnhtbESPQWsCMRSE74X+h/AKvdVsay3tahSpWERQWqvi8bF5&#10;brZuXpYk6vbfG6HQ4zAz3zCDUWtrcSIfKscKHjsZCOLC6YpLBevv6cMriBCRNdaOScEvBRgNb28G&#10;mGt35i86rWIpEoRDjgpMjE0uZSgMWQwd1xAnb++8xZikL6X2eE5wW8unLHuRFitOCwYbejdUHFZH&#10;q0BPPvhzvgt+qffYW5j19GezrZW6v2vHfRCR2vgf/mvPtILnty5cz6QjII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PWEcYAAADcAAAADwAAAAAAAAAAAAAAAACYAgAAZHJz&#10;L2Rvd25yZXYueG1sUEsFBgAAAAAEAAQA9QAAAIsDA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2rEsUA&#10;AADcAAAADwAAAGRycy9kb3ducmV2LnhtbESPQWvCQBSE70L/w/KEXkrdWEQ0dZUiSIMIYrSeH9nX&#10;JJh9G7PbJP57Vyh4HGbmG2ax6k0lWmpcaVnBeBSBIM6sLjlXcDpu3mcgnEfWWFkmBTdysFq+DBYY&#10;a9vxgdrU5yJA2MWooPC+jqV0WUEG3cjWxMH7tY1BH2STS91gF+Cmkh9RNJUGSw4LBda0Lii7pH9G&#10;QZft2/Nx9y33b+fE8jW5rtOfrVKvw/7rE4Sn3j/D/+1EK5jM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LasSxQAAANwAAAAPAAAAAAAAAAAAAAAAAJgCAABkcnMv&#10;ZG93bnJldi54bWxQSwUGAAAAAAQABAD1AAAAigMAAAAA&#10;" filled="f" stroked="f"/>
                    <w10:wrap anchorx="margin" anchory="margin"/>
                  </v:group>
                </w:pict>
              </mc:Fallback>
            </mc:AlternateContent>
          </w:r>
          <w:r w:rsidR="00C9054E" w:rsidRPr="002B38D9">
            <w:rPr>
              <w:b/>
              <w:noProof/>
              <w:color w:val="244583" w:themeColor="accent2" w:themeShade="80"/>
              <w:szCs w:val="52"/>
              <w:lang w:eastAsia="en-US"/>
            </w:rPr>
            <mc:AlternateContent>
              <mc:Choice Requires="wpg">
                <w:drawing>
                  <wp:anchor distT="0" distB="0" distL="114300" distR="114300" simplePos="0" relativeHeight="251820032" behindDoc="0" locked="0" layoutInCell="1" allowOverlap="1" wp14:anchorId="6C664478" wp14:editId="2A5D95A6">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49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96"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97"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0;margin-top:10in;width:43.2pt;height:43.2pt;z-index:2518200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">
                    <v:oval id="Oval 6"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R1icYA&#10;AADcAAAADwAAAGRycy9kb3ducmV2LnhtbESPUUvDMBSF34X9h3AHvrlU0TFrszKUyRAUnVV8vDR3&#10;TWdzU5LY1X+/CMIeD+ec73CKcrSdGMiH1rGCy1kGgrh2uuVGQfW+vliACBFZY+eYFPxSgHI5OSsw&#10;1+7AbzRsYyMShEOOCkyMfS5lqA1ZDDPXEydv57zFmKRvpPZ4SHDbyassm0uLLacFgz3dG6q/tz9W&#10;gX545Nenr+Bf9A5vnk213n98dkqdT8fVHYhIYzyF/9sbreD6dg5/Z9IRkMsj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R1icYAAADcAAAADwAAAAAAAAAAAAAAAACYAgAAZHJz&#10;L2Rvd25yZXYueG1sUEsFBgAAAAAEAAQA9QAAAIsDA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81ZcUA&#10;AADcAAAADwAAAGRycy9kb3ducmV2LnhtbESPQWvCQBSE70L/w/IKXqRuKmLb1FWKUAwiiLH1/Mi+&#10;JqHZtzG7JvHfu4LgcZiZb5j5sjeVaKlxpWUFr+MIBHFmdcm5gp/D98s7COeRNVaWScGFHCwXT4M5&#10;xtp2vKc29bkIEHYxKii8r2MpXVaQQTe2NXHw/mxj0AfZ5FI32AW4qeQkimbSYMlhocCaVgVl/+nZ&#10;KOiyXXs8bNdyNzomlk/JaZX+bpQaPvdfnyA89f4RvrcTrWD68Qa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VlxQAAANwAAAAPAAAAAAAAAAAAAAAAAJgCAABkcnMv&#10;ZG93bnJldi54bWxQSwUGAAAAAAQABAD1AAAAigMAAAAA&#10;" filled="f" stroked="f"/>
                    <w10:wrap anchorx="margin" anchory="margin"/>
                  </v:group>
                </w:pict>
              </mc:Fallback>
            </mc:AlternateContent>
          </w:r>
          <w:r w:rsidR="00C9054E" w:rsidRPr="002B38D9">
            <w:rPr>
              <w:b/>
              <w:noProof/>
              <w:color w:val="244583" w:themeColor="accent2" w:themeShade="80"/>
              <w:szCs w:val="52"/>
              <w:lang w:eastAsia="en-US"/>
            </w:rPr>
            <mc:AlternateContent>
              <mc:Choice Requires="wpg">
                <w:drawing>
                  <wp:anchor distT="0" distB="0" distL="114300" distR="114300" simplePos="0" relativeHeight="251821056" behindDoc="0" locked="0" layoutInCell="1" allowOverlap="1" wp14:anchorId="6342C3EA" wp14:editId="1362D435">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49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99"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00"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0;margin-top:10in;width:43.2pt;height:43.2pt;z-index:2518210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">
                    <v:oval id="Oval 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h+8UA&#10;AADcAAAADwAAAGRycy9kb3ducmV2LnhtbESPQWsCMRSE74L/ITyhN81abNHVKKViKYKltbZ4fGye&#10;m7WblyVJdf33jVDwOMzMN8xs0dpanMiHyrGC4SADQVw4XXGpYPe56o9BhIissXZMCi4UYDHvdmaY&#10;a3fmDzptYykShEOOCkyMTS5lKAxZDAPXECfv4LzFmKQvpfZ4TnBby/sse5QWK04LBht6NlT8bH+t&#10;Ar184ff1Pvg3fcCHjdmtjl/ftVJ3vfZpCiJSG2/h//arVjCaTOB6Jh0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6+H7xQAAANwAAAAPAAAAAAAAAAAAAAAAAJgCAABkcnMv&#10;ZG93bnJldi54bWxQSwUGAAAAAAQABAD1AAAAigM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03C8MA&#10;AADcAAAADwAAAGRycy9kb3ducmV2LnhtbERPTWuDQBC9B/oflinkEpI1hZZgsglFKJFQCNXW8+BO&#10;VerOqrtV+++7h0COj/d9OM2mFSMNrrGsYLuJQBCXVjdcKfjM39Y7EM4ja2wtk4I/cnA6PiwOGGs7&#10;8QeNma9ECGEXo4La+y6W0pU1GXQb2xEH7tsOBn2AQyX1gFMIN618iqIXabDh0FBjR0lN5U/2axRM&#10;5XUs8vezvK6K1HKf9kn2dVFq+Ti/7kF4mv1dfHOnWsFzFOaHM+EIyO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03C8MAAADcAAAADwAAAAAAAAAAAAAAAACYAgAAZHJzL2Rv&#10;d25yZXYueG1sUEsFBgAAAAAEAAQA9QAAAIgDAAAAAA==&#10;" filled="f" stroked="f"/>
                    <w10:wrap anchorx="margin" anchory="margin"/>
                  </v:group>
                </w:pict>
              </mc:Fallback>
            </mc:AlternateContent>
          </w:r>
          <w:r w:rsidR="009B7336" w:rsidRPr="002B38D9">
            <w:rPr>
              <w:rFonts w:ascii="Century Schoolbook" w:hAnsi="Century Schoolbook"/>
              <w:b/>
              <w:noProof/>
              <w:color w:val="244583" w:themeColor="accent2" w:themeShade="80"/>
              <w:sz w:val="32"/>
              <w:szCs w:val="32"/>
              <w:lang w:eastAsia="en-US"/>
            </w:rPr>
            <mc:AlternateContent>
              <mc:Choice Requires="wps">
                <w:drawing>
                  <wp:anchor distT="0" distB="0" distL="114300" distR="114300" simplePos="0" relativeHeight="251798528" behindDoc="0" locked="0" layoutInCell="1" allowOverlap="1" wp14:anchorId="5173B3D1" wp14:editId="5EC64C77">
                    <wp:simplePos x="0" y="0"/>
                    <mc:AlternateContent>
                      <mc:Choice Requires="wp14">
                        <wp:positionH relativeFrom="margin">
                          <wp14:pctPosHOffset>52000</wp14:pctPosHOffset>
                        </wp:positionH>
                      </mc:Choice>
                      <mc:Fallback>
                        <wp:positionH relativeFrom="page">
                          <wp:posOffset>4004945</wp:posOffset>
                        </wp:positionH>
                      </mc:Fallback>
                    </mc:AlternateContent>
                    <wp:positionV relativeFrom="bottomMargin">
                      <wp:posOffset>6886575</wp:posOffset>
                    </wp:positionV>
                    <wp:extent cx="2364740" cy="2327910"/>
                    <wp:effectExtent l="28575" t="28575" r="35560" b="34290"/>
                    <wp:wrapNone/>
                    <wp:docPr id="67"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324039C" id="Oval 70" o:spid="_x0000_s1026" style="position:absolute;margin-left:0;margin-top:542.25pt;width:186.2pt;height:183.3pt;flip:x;z-index:25179852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" fillcolor="#fe8637" strokecolor="#fe8637" strokeweight="4.5pt">
                    <v:stroke linestyle="thinThick"/>
                    <v:shadow color="#1f2f3f" opacity=".5" offset=",3pt"/>
                    <w10:wrap anchorx="margin" anchory="margin"/>
                  </v:oval>
                </w:pict>
              </mc:Fallback>
            </mc:AlternateContent>
          </w:r>
        </w:p>
      </w:sdtContent>
    </w:sdt>
    <w:p w:rsidR="009B7336" w:rsidRPr="00155F8D" w:rsidRDefault="009B7336" w:rsidP="00155F8D">
      <w:pPr>
        <w:pStyle w:val="Title"/>
        <w:jc w:val="center"/>
        <w:rPr>
          <w:b/>
          <w:color w:val="244583" w:themeColor="accent2" w:themeShade="80"/>
        </w:rPr>
      </w:pPr>
      <w:r w:rsidRPr="002B38D9">
        <w:rPr>
          <w:b/>
          <w:noProof/>
          <w:color w:val="244583" w:themeColor="accent2" w:themeShade="80"/>
          <w:szCs w:val="52"/>
          <w:lang w:eastAsia="en-US"/>
        </w:rPr>
        <w:lastRenderedPageBreak/>
        <mc:AlternateContent>
          <mc:Choice Requires="wpg">
            <w:drawing>
              <wp:anchor distT="0" distB="0" distL="114300" distR="114300" simplePos="0" relativeHeight="251777024" behindDoc="0" locked="0" layoutInCell="1" allowOverlap="1" wp14:anchorId="4A321E64" wp14:editId="7FC4C741">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6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5"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6"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2313324" id="Group 62" o:spid="_x0000_s1026" style="position:absolute;margin-left:0;margin-top:10in;width:43.2pt;height:43.2pt;z-index:251777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CqhKb1HAQAACoLAAAOAAAAAAAAAAAAAAAAAC4CAABkcnMvZTJvRG9jLnhtbFBLAQItABQA&#10;BgAIAAAAIQCQ/EnS3AAAAAkBAAAPAAAAAAAAAAAAAAAAAHYGAABkcnMvZG93bnJldi54bWxQSwUG&#10;AAAAAAQABADzAAAAfwcAAAAA&#10;">
                <v:oval id="Oval 6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QGMQA&#10;AADbAAAADwAAAGRycy9kb3ducmV2LnhtbESPQWsCMRSE74L/ITyhN81aUMrWKGKxFKFFV1t6fGye&#10;m7WblyWJuv33jVDwOMzMN8xs0dlGXMiH2rGC8SgDQVw6XXOl4LBfD59AhIissXFMCn4pwGLe780w&#10;1+7KO7oUsRIJwiFHBSbGNpcylIYshpFriZN3dN5iTNJXUnu8Jrht5GOWTaXFmtOCwZZWhsqf4mwV&#10;6JdX3m6+g//QR5y8m8P69PnVKPUw6JbPICJ18R7+b79pBdMJ3L6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R0BjEAAAA2wAAAA8AAAAAAAAAAAAAAAAAmAIAAGRycy9k&#10;b3ducmV2LnhtbFBLBQYAAAAABAAEAPUAAACJAw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5jcQA&#10;AADbAAAADwAAAGRycy9kb3ducmV2LnhtbESPQWvCQBSE74X+h+UVeim6sYdQoqsUoRiKICbq+ZF9&#10;JsHs25jdJvHfu4LQ4zAz3zCL1Wga0VPnassKZtMIBHFhdc2lgkP+M/kC4TyyxsYyKbiRg9Xy9WWB&#10;ibYD76nPfCkChF2CCirv20RKV1Rk0E1tSxy8s+0M+iC7UuoOhwA3jfyMolgarDksVNjSuqLikv0Z&#10;BUOx60/5diN3H6fU8jW9rrPjr1Lvb+P3HISn0f+Hn+1UK4hjeHw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vuY3EAAAA2wAAAA8AAAAAAAAAAAAAAAAAmAIAAGRycy9k&#10;b3ducmV2LnhtbFBLBQYAAAAABAAEAPUAAACJAwAAAAA=&#10;" filled="f" stroked="f"/>
                <w10:wrap anchorx="margin" anchory="margin"/>
              </v:group>
            </w:pict>
          </mc:Fallback>
        </mc:AlternateContent>
      </w:r>
      <w:r w:rsidRPr="002B38D9">
        <w:rPr>
          <w:b/>
          <w:noProof/>
          <w:color w:val="244583" w:themeColor="accent2" w:themeShade="80"/>
          <w:szCs w:val="52"/>
          <w:lang w:eastAsia="en-US"/>
        </w:rPr>
        <mc:AlternateContent>
          <mc:Choice Requires="wpg">
            <w:drawing>
              <wp:anchor distT="0" distB="0" distL="114300" distR="114300" simplePos="0" relativeHeight="251778048" behindDoc="0" locked="0" layoutInCell="1" allowOverlap="1" wp14:anchorId="3B1CFC27" wp14:editId="62024174">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6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2"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3"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4FBECD4" id="Group 59" o:spid="_x0000_s1026" style="position:absolute;margin-left:0;margin-top:10in;width:43.2pt;height:43.2pt;z-index:2517780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CVAeWtGQQAACoLAAAOAAAAAAAAAAAAAAAAAC4CAABkcnMvZTJvRG9jLnhtbFBLAQItABQABgAI&#10;AAAAIQCQ/EnS3AAAAAkBAAAPAAAAAAAAAAAAAAAAAHMGAABkcnMvZG93bnJldi54bWxQSwUGAAAA&#10;AAQABADzAAAAfAcAAAAA&#10;">
                <v:oval id="Oval 60"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hIbMMA&#10;AADbAAAADwAAAGRycy9kb3ducmV2LnhtbESPQWsCMRSE70L/Q3gFb5qtoMhqlFKxlIJSrYrHx+a5&#10;2bp5WZJU139vCkKPw8x8w0znra3FhXyoHCt46WcgiAunKy4V7L6XvTGIEJE11o5JwY0CzGdPnSnm&#10;2l15Q5dtLEWCcMhRgYmxyaUMhSGLoe8a4uSdnLcYk/Sl1B6vCW5rOciykbRYcVow2NCboeK8/bUK&#10;9OKdvz6Pwa/1CYcrs1v+7A+1Ut3n9nUCIlIb/8OP9odWMBrA35f0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hIbMMAAADbAAAADwAAAAAAAAAAAAAAAACYAgAAZHJzL2Rv&#10;d25yZXYueG1sUEsFBgAAAAAEAAQA9QAAAIgDA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gaFcUA&#10;AADbAAAADwAAAGRycy9kb3ducmV2LnhtbESPQWvCQBSE7wX/w/KEXkrdWEE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BoVxQAAANsAAAAPAAAAAAAAAAAAAAAAAJgCAABkcnMv&#10;ZG93bnJldi54bWxQSwUGAAAAAAQABAD1AAAAigMAAAAA&#10;" filled="f" stroked="f"/>
                <w10:wrap anchorx="margin" anchory="margin"/>
              </v:group>
            </w:pict>
          </mc:Fallback>
        </mc:AlternateContent>
      </w:r>
      <w:r w:rsidRPr="002B38D9">
        <w:rPr>
          <w:b/>
          <w:noProof/>
          <w:color w:val="244583" w:themeColor="accent2" w:themeShade="80"/>
          <w:szCs w:val="52"/>
          <w:lang w:eastAsia="en-US"/>
        </w:rPr>
        <mc:AlternateContent>
          <mc:Choice Requires="wpg">
            <w:drawing>
              <wp:anchor distT="0" distB="0" distL="114300" distR="114300" simplePos="0" relativeHeight="251779072" behindDoc="0" locked="0" layoutInCell="1" allowOverlap="1" wp14:anchorId="0B95DE74" wp14:editId="0F83BD6B">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5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9"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0"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6B89C15" id="Group 56" o:spid="_x0000_s1026" style="position:absolute;margin-left:0;margin-top:10in;width:43.2pt;height:43.2pt;z-index:2517790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mVcihBcEAAAqCwAADgAAAAAAAAAAAAAAAAAuAgAAZHJzL2Uyb0RvYy54bWxQSwECLQAUAAYACAAA&#10;ACEAkPxJ0twAAAAJAQAADwAAAAAAAAAAAAAAAABxBgAAZHJzL2Rvd25yZXYueG1sUEsFBgAAAAAE&#10;AAQA8wAAAHoHAAAAAA==&#10;">
                <v:oval id="Oval 57"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QoMQA&#10;AADbAAAADwAAAGRycy9kb3ducmV2LnhtbESPQWsCMRSE7wX/Q3hCb5q1oOjWKGKxFKFFrS0eH5vn&#10;ZnXzsiSpbv99Iwg9DjPzDTOdt7YWF/Khcqxg0M9AEBdOV1wq2H+uemMQISJrrB2Tgl8KMJ91HqaY&#10;a3flLV12sRQJwiFHBSbGJpcyFIYshr5riJN3dN5iTNKXUnu8Jrit5VOWjaTFitOCwYaWhorz7scq&#10;0C+vvFkfgv/QRxy+m/3q9PVdK/XYbRfPICK18T98b79pBcMJ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wEKDEAAAA2wAAAA8AAAAAAAAAAAAAAAAAmAIAAGRycy9k&#10;b3ducmV2LnhtbFBLBQYAAAAABAAEAPUAAACJAw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qEYsIA&#10;AADbAAAADwAAAGRycy9kb3ducmV2LnhtbERPTWuDQBC9F/Iflgn0Upq1OUix2UgQQiQUQk2a8+BO&#10;VeLOqrtV8++zh0KPj/e9SWfTipEG11hW8LaKQBCXVjdcKbic96/vIJxH1thaJgV3cpBuF08bTLSd&#10;+IvGwlcihLBLUEHtfZdI6cqaDLqV7YgD92MHgz7AoZJ6wCmEm1auoyiWBhsODTV2lNVU3opfo2Aq&#10;T+P1/HmQp5drbrnP+6z4Pir1vJx3HyA8zf5f/OfOtYI4rA9fw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CoRiwgAAANsAAAAPAAAAAAAAAAAAAAAAAJgCAABkcnMvZG93&#10;bnJldi54bWxQSwUGAAAAAAQABAD1AAAAhwMAAAAA&#10;" filled="f" stroked="f"/>
                <w10:wrap anchorx="margin" anchory="margin"/>
              </v:group>
            </w:pict>
          </mc:Fallback>
        </mc:AlternateContent>
      </w:r>
      <w:r w:rsidRPr="002B38D9">
        <w:rPr>
          <w:b/>
          <w:noProof/>
          <w:color w:val="244583" w:themeColor="accent2" w:themeShade="80"/>
          <w:szCs w:val="52"/>
          <w:lang w:eastAsia="en-US"/>
        </w:rPr>
        <mc:AlternateContent>
          <mc:Choice Requires="wpg">
            <w:drawing>
              <wp:anchor distT="0" distB="0" distL="114300" distR="114300" simplePos="0" relativeHeight="251780096" behindDoc="0" locked="0" layoutInCell="1" allowOverlap="1" wp14:anchorId="4C066AF7" wp14:editId="2D426F4E">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5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6"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7"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0E1147C" id="Group 53" o:spid="_x0000_s1026" style="position:absolute;margin-left:0;margin-top:10in;width:43.2pt;height:43.2pt;z-index:251780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K9g4iIYBAAAKgsAAA4AAAAAAAAAAAAAAAAALgIAAGRycy9lMm9Eb2MueG1sUEsBAi0AFAAGAAgA&#10;AAAhAJD8SdLcAAAACQEAAA8AAAAAAAAAAAAAAAAAcgYAAGRycy9kb3ducmV2LnhtbFBLBQYAAAAA&#10;BAAEAPMAAAB7BwAAAAA=&#10;">
                <v:oval id="Oval 54"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E0sQA&#10;AADbAAAADwAAAGRycy9kb3ducmV2LnhtbESPQWsCMRSE74L/ITyhN81aUMrWKGKxFKFFV1t6fGye&#10;m7WblyWJuv33jVDwOMzMN8xs0dlGXMiH2rGC8SgDQVw6XXOl4LBfD59AhIissXFMCn4pwGLe780w&#10;1+7KO7oUsRIJwiFHBSbGNpcylIYshpFriZN3dN5iTNJXUnu8Jrht5GOWTaXFmtOCwZZWhsqf4mwV&#10;6JdX3m6+g//QR5y8m8P69PnVKPUw6JbPICJ18R7+b79pBZMp3L6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vhNLEAAAA2wAAAA8AAAAAAAAAAAAAAAAAmAIAAGRycy9k&#10;b3ducmV2LnhtbFBLBQYAAAAABAAEAPUAAACJAw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q8QA&#10;AADbAAAADwAAAGRycy9kb3ducmV2LnhtbESPQWvCQBSE7wX/w/IEL6IbhVZ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P1qvEAAAA2wAAAA8AAAAAAAAAAAAAAAAAmAIAAGRycy9k&#10;b3ducmV2LnhtbFBLBQYAAAAABAAEAPUAAACJAwAAAAA=&#10;" filled="f" stroked="f"/>
                <w10:wrap anchorx="margin" anchory="margin"/>
              </v:group>
            </w:pict>
          </mc:Fallback>
        </mc:AlternateContent>
      </w:r>
      <w:r w:rsidRPr="002B38D9">
        <w:rPr>
          <w:b/>
          <w:noProof/>
          <w:color w:val="244583" w:themeColor="accent2" w:themeShade="80"/>
          <w:szCs w:val="52"/>
          <w:lang w:eastAsia="en-US"/>
        </w:rPr>
        <mc:AlternateContent>
          <mc:Choice Requires="wpg">
            <w:drawing>
              <wp:anchor distT="0" distB="0" distL="114300" distR="114300" simplePos="0" relativeHeight="251781120" behindDoc="0" locked="0" layoutInCell="1" allowOverlap="1" wp14:anchorId="68B4DA8D" wp14:editId="7D313D8B">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5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3"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4"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34D9D6B" id="Group 50" o:spid="_x0000_s1026" style="position:absolute;margin-left:0;margin-top:10in;width:43.2pt;height:43.2pt;z-index:2517811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">
                <v:oval id="Oval 51"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gnSsQA&#10;AADbAAAADwAAAGRycy9kb3ducmV2LnhtbESP3WoCMRSE74W+QzgF7zRbi6WsRikViwgW6x+9PGyO&#10;m203J0sSdX37piB4OczMN8x42tpanMmHyrGCp34GgrhwuuJSwW47772CCBFZY+2YFFwpwHTy0Blj&#10;rt2Fv+i8iaVIEA45KjAxNrmUoTBkMfRdQ5y8o/MWY5K+lNrjJcFtLQdZ9iItVpwWDDb0bqj43Zys&#10;Aj374PXyO/hPfcThyuzmP/tDrVT3sX0bgYjUxnv41l5oBcNn+P+Sfo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YJ0rEAAAA2wAAAA8AAAAAAAAAAAAAAAAAmAIAAGRycy9k&#10;b3ducmV2LnhtbFBLBQYAAAAABAAEAPUAAACJAw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1I3MQA&#10;AADbAAAADwAAAGRycy9kb3ducmV2LnhtbESPQWvCQBSE7wX/w/IEL6IbpRV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dSNzEAAAA2wAAAA8AAAAAAAAAAAAAAAAAmAIAAGRycy9k&#10;b3ducmV2LnhtbFBLBQYAAAAABAAEAPUAAACJAwAAAAA=&#10;" filled="f" stroked="f"/>
                <w10:wrap anchorx="margin" anchory="margin"/>
              </v:group>
            </w:pict>
          </mc:Fallback>
        </mc:AlternateContent>
      </w:r>
      <w:r w:rsidRPr="002B38D9">
        <w:rPr>
          <w:b/>
          <w:noProof/>
          <w:color w:val="244583" w:themeColor="accent2" w:themeShade="80"/>
          <w:szCs w:val="52"/>
          <w:lang w:eastAsia="en-US"/>
        </w:rPr>
        <mc:AlternateContent>
          <mc:Choice Requires="wpg">
            <w:drawing>
              <wp:anchor distT="0" distB="0" distL="114300" distR="114300" simplePos="0" relativeHeight="251782144" behindDoc="0" locked="0" layoutInCell="1" allowOverlap="1" wp14:anchorId="6512F408" wp14:editId="2328BE62">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4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0"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1"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F407154" id="Group 47" o:spid="_x0000_s1026" style="position:absolute;margin-left:0;margin-top:10in;width:43.2pt;height:43.2pt;z-index:2517821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">
                <v:oval id="Oval 48"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q5PcAA&#10;AADbAAAADwAAAGRycy9kb3ducmV2LnhtbERPy2oCMRTdF/oP4Rbc1YyCUqZGKRZFBMVXxeVlcp1M&#10;O7kZkqjj35tFweXhvEeT1tbiSj5UjhX0uhkI4sLpiksFh/3s/QNEiMgaa8ek4E4BJuPXlxHm2t14&#10;S9ddLEUK4ZCjAhNjk0sZCkMWQ9c1xIk7O28xJuhLqT3eUritZT/LhtJixanBYENTQ8Xf7mIV6O85&#10;b5an4Nf6jIOVOcx+f461Up239usTRKQ2PsX/7oVWMEjr05f0A+T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q5PcAAAADbAAAADwAAAAAAAAAAAAAAAACYAgAAZHJzL2Rvd25y&#10;ZXYueG1sUEsFBgAAAAAEAAQA9QAAAIUDA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rrRMQA&#10;AADbAAAADwAAAGRycy9kb3ducmV2LnhtbESPQWvCQBSE74X+h+UVeim6UVB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q60TEAAAA2wAAAA8AAAAAAAAAAAAAAAAAmAIAAGRycy9k&#10;b3ducmV2LnhtbFBLBQYAAAAABAAEAPUAAACJAwAAAAA=&#10;" filled="f" stroked="f"/>
                <w10:wrap anchorx="margin" anchory="margin"/>
              </v:group>
            </w:pict>
          </mc:Fallback>
        </mc:AlternateContent>
      </w:r>
      <w:r w:rsidRPr="002B38D9">
        <w:rPr>
          <w:b/>
          <w:noProof/>
          <w:color w:val="244583" w:themeColor="accent2" w:themeShade="80"/>
          <w:szCs w:val="52"/>
          <w:lang w:eastAsia="en-US"/>
        </w:rPr>
        <mc:AlternateContent>
          <mc:Choice Requires="wpg">
            <w:drawing>
              <wp:anchor distT="0" distB="0" distL="114300" distR="114300" simplePos="0" relativeHeight="251783168" behindDoc="0" locked="0" layoutInCell="1" allowOverlap="1" wp14:anchorId="6D1C8985" wp14:editId="7AD49DF0">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7"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8"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7B4AA90" id="Group 44" o:spid="_x0000_s1026" style="position:absolute;margin-left:0;margin-top:10in;width:43.2pt;height:43.2pt;z-index:2517831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OG0inceBAAAKgsAAA4AAAAAAAAAAAAAAAAALgIAAGRycy9lMm9Eb2MueG1sUEsBAi0A&#10;FAAGAAgAAAAhAJD8SdLcAAAACQEAAA8AAAAAAAAAAAAAAAAAeAYAAGRycy9kb3ducmV2LnhtbFBL&#10;BQYAAAAABAAEAPMAAACBBwAAAAA=&#10;">
                <v:oval id="Oval 45"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3lMQA&#10;AADbAAAADwAAAGRycy9kb3ducmV2LnhtbESPUUvDMBSF3wX/Q7iCby5VnEpdVoZSEcGhc4qPl+au&#10;qUtuShLb+u8XQfDxcM75DmdRTc6KgULsPCs4nxUgiBuvO24VbN/qsxsQMSFrtJ5JwQ9FqJbHRwss&#10;tR/5lYZNakWGcCxRgUmpL6WMjSGHceZ74uztfHCYsgyt1AHHDHdWXhTFlXTYcV4w2NOdoWa/+XYK&#10;9P0Dvzx9xrDWO5w/m2399f5hlTo9mVa3IBJN6T/8137UCi6v4fdL/gFy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6t5TEAAAA2wAAAA8AAAAAAAAAAAAAAAAAmAIAAGRycy9k&#10;b3ducmV2LnhtbFBLBQYAAAAABAAEAPUAAACJAw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nUBMIA&#10;AADbAAAADwAAAGRycy9kb3ducmV2LnhtbERPTWuDQBC9B/oflinkEuKaUko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ydQEwgAAANsAAAAPAAAAAAAAAAAAAAAAAJgCAABkcnMvZG93&#10;bnJldi54bWxQSwUGAAAAAAQABAD1AAAAhwMAAAAA&#10;" filled="f" stroked="f"/>
                <w10:wrap anchorx="margin" anchory="margin"/>
              </v:group>
            </w:pict>
          </mc:Fallback>
        </mc:AlternateContent>
      </w:r>
      <w:r w:rsidRPr="002B38D9">
        <w:rPr>
          <w:b/>
          <w:noProof/>
          <w:color w:val="244583" w:themeColor="accent2" w:themeShade="80"/>
          <w:szCs w:val="52"/>
          <w:lang w:eastAsia="en-US"/>
        </w:rPr>
        <mc:AlternateContent>
          <mc:Choice Requires="wpg">
            <w:drawing>
              <wp:anchor distT="0" distB="0" distL="114300" distR="114300" simplePos="0" relativeHeight="251784192" behindDoc="0" locked="0" layoutInCell="1" allowOverlap="1" wp14:anchorId="49BBEC4F" wp14:editId="496570BC">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4"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5"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FBB3809" id="Group 41" o:spid="_x0000_s1026" style="position:absolute;margin-left:0;margin-top:10in;width:43.2pt;height:43.2pt;z-index:251784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BagSKAYBAAAKgsAAA4AAAAAAAAAAAAAAAAALgIAAGRycy9lMm9Eb2MueG1sUEsBAi0AFAAGAAgA&#10;AAAhAJD8SdLcAAAACQEAAA8AAAAAAAAAAAAAAAAAcgYAAGRycy9kb3ducmV2LnhtbFBLBQYAAAAA&#10;BAAEAPMAAAB7BwAAAAA=&#10;">
                <v:oval id="Oval 42"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gp48QA&#10;AADbAAAADwAAAGRycy9kb3ducmV2LnhtbESPQWsCMRSE7wX/Q3hCb5q1qMjWKGKxFKFFrS0eH5vn&#10;ZnXzsiSpbv99Iwg9DjPzDTOdt7YWF/Khcqxg0M9AEBdOV1wq2H+uehMQISJrrB2Tgl8KMJ91HqaY&#10;a3flLV12sRQJwiFHBSbGJpcyFIYshr5riJN3dN5iTNKXUnu8Jrit5VOWjaXFitOCwYaWhorz7scq&#10;0C+vvFkfgv/QRxy9m/3q9PVdK/XYbRfPICK18T98b79pBcMh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oKePEAAAA2wAAAA8AAAAAAAAAAAAAAAAAmAIAAGRycy9k&#10;b3ducmV2LnhtbFBLBQYAAAAABAAEAPUAAACJAw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7msQA&#10;AADbAAAADwAAAGRycy9kb3ducmV2LnhtbESPQWvCQBSE7wX/w/IEL6IbpRV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Ie5rEAAAA2wAAAA8AAAAAAAAAAAAAAAAAmAIAAGRycy9k&#10;b3ducmV2LnhtbFBLBQYAAAAABAAEAPUAAACJAwAAAAA=&#10;" filled="f" stroked="f"/>
                <w10:wrap anchorx="margin" anchory="margin"/>
              </v:group>
            </w:pict>
          </mc:Fallback>
        </mc:AlternateContent>
      </w:r>
      <w:r w:rsidRPr="002B38D9">
        <w:rPr>
          <w:b/>
          <w:noProof/>
          <w:color w:val="244583" w:themeColor="accent2" w:themeShade="80"/>
          <w:szCs w:val="52"/>
          <w:lang w:eastAsia="en-US"/>
        </w:rPr>
        <mc:AlternateContent>
          <mc:Choice Requires="wpg">
            <w:drawing>
              <wp:anchor distT="0" distB="0" distL="114300" distR="114300" simplePos="0" relativeHeight="251785216" behindDoc="0" locked="0" layoutInCell="1" allowOverlap="1" wp14:anchorId="53A2B490" wp14:editId="23F5D11B">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1"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2"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6B0E968" id="Group 38" o:spid="_x0000_s1026" style="position:absolute;margin-left:0;margin-top:10in;width:43.2pt;height:43.2pt;z-index:2517852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BKf08JHwQAACoLAAAOAAAAAAAAAAAAAAAAAC4CAABkcnMvZTJvRG9jLnhtbFBLAQIt&#10;ABQABgAIAAAAIQCQ/EnS3AAAAAkBAAAPAAAAAAAAAAAAAAAAAHkGAABkcnMvZG93bnJldi54bWxQ&#10;SwUGAAAAAAQABADzAAAAggcAAAAA&#10;">
                <v:oval id="Oval 39"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Ke8QA&#10;AADbAAAADwAAAGRycy9kb3ducmV2LnhtbESPQWsCMRSE7wX/Q3iCN80qWmRrFGlRitCi1haPj81z&#10;s7p5WZJUt/++KQg9DjPzDTNbtLYWV/KhcqxgOMhAEBdOV1wqOHys+lMQISJrrB2Tgh8KsJh3HmaY&#10;a3fjHV33sRQJwiFHBSbGJpcyFIYshoFriJN3ct5iTNKXUnu8Jbit5SjLHqXFitOCwYaeDRWX/bdV&#10;oF/WvN0cg3/XJ5y8mcPq/PlVK9XrtssnEJHa+B++t1+1gvEQ/r6k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finvEAAAA2wAAAA8AAAAAAAAAAAAAAAAAmAIAAGRycy9k&#10;b3ducmV2LnhtbFBLBQYAAAAABAAEAPUAAACJAw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j7sQA&#10;AADbAAAADwAAAGRycy9kb3ducmV2LnhtbESPQWvCQBSE74X+h+UVvBTdVEo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h4+7EAAAA2wAAAA8AAAAAAAAAAAAAAAAAmAIAAGRycy9k&#10;b3ducmV2LnhtbFBLBQYAAAAABAAEAPUAAACJAwAAAAA=&#10;" filled="f" stroked="f"/>
                <w10:wrap anchorx="margin" anchory="margin"/>
              </v:group>
            </w:pict>
          </mc:Fallback>
        </mc:AlternateContent>
      </w:r>
      <w:r w:rsidRPr="002B38D9">
        <w:rPr>
          <w:b/>
          <w:noProof/>
          <w:color w:val="244583" w:themeColor="accent2" w:themeShade="80"/>
          <w:szCs w:val="52"/>
          <w:lang w:eastAsia="en-US"/>
        </w:rPr>
        <mc:AlternateContent>
          <mc:Choice Requires="wpg">
            <w:drawing>
              <wp:anchor distT="0" distB="0" distL="114300" distR="114300" simplePos="0" relativeHeight="251786240" behindDoc="0" locked="0" layoutInCell="1" allowOverlap="1" wp14:anchorId="2863B5A7" wp14:editId="143C8E07">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8"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9"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B909672" id="Group 35" o:spid="_x0000_s1026" style="position:absolute;margin-left:0;margin-top:10in;width:43.2pt;height:43.2pt;z-index:2517862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CRUESBoEAAAqCwAADgAAAAAAAAAAAAAAAAAuAgAAZHJzL2Uyb0RvYy54bWxQSwECLQAUAAYA&#10;CAAAACEAkPxJ0twAAAAJAQAADwAAAAAAAAAAAAAAAAB0BgAAZHJzL2Rvd25yZXYueG1sUEsFBgAA&#10;AAAEAAQA8wAAAH0HAAAAAA==&#10;">
                <v:oval id="Oval 36"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NQm8IA&#10;AADbAAAADwAAAGRycy9kb3ducmV2LnhtbERPy2oCMRTdF/oP4QruNGNLpYxGKRaLFCp2fNDlZXKd&#10;TJ3cDEmq49+bhdDl4byn88424kw+1I4VjIYZCOLS6ZorBbvtcvAKIkRkjY1jUnClAPPZ48MUc+0u&#10;/E3nIlYihXDIUYGJsc2lDKUhi2HoWuLEHZ23GBP0ldQeLyncNvIpy8bSYs2pwWBLC0PlqfizCvT7&#10;B28+f4Jf6yO+fJnd8nd/aJTq97q3CYhIXfwX390rreA5jU1f0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Y1CbwgAAANsAAAAPAAAAAAAAAAAAAAAAAJgCAABkcnMvZG93&#10;bnJldi54bWxQSwUGAAAAAAQABAD1AAAAhwM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MC4sQA&#10;AADbAAAADwAAAGRycy9kb3ducmV2LnhtbESPQWvCQBSE7wX/w/IEL6IbL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DAuLEAAAA2wAAAA8AAAAAAAAAAAAAAAAAmAIAAGRycy9k&#10;b3ducmV2LnhtbFBLBQYAAAAABAAEAPUAAACJAwAAAAA=&#10;" filled="f" stroked="f"/>
                <w10:wrap anchorx="margin" anchory="margin"/>
              </v:group>
            </w:pict>
          </mc:Fallback>
        </mc:AlternateContent>
      </w:r>
      <w:r w:rsidRPr="002B38D9">
        <w:rPr>
          <w:b/>
          <w:noProof/>
          <w:color w:val="244583" w:themeColor="accent2" w:themeShade="80"/>
          <w:szCs w:val="52"/>
          <w:lang w:eastAsia="en-US"/>
        </w:rPr>
        <mc:AlternateContent>
          <mc:Choice Requires="wpg">
            <w:drawing>
              <wp:anchor distT="0" distB="0" distL="114300" distR="114300" simplePos="0" relativeHeight="251787264" behindDoc="0" locked="0" layoutInCell="1" allowOverlap="1" wp14:anchorId="72216B85" wp14:editId="0726CA60">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5"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6"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D03C453" id="Group 32" o:spid="_x0000_s1026" style="position:absolute;margin-left:0;margin-top:10in;width:43.2pt;height:43.2pt;z-index:251787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PeoLgYeBAAAKgsAAA4AAAAAAAAAAAAAAAAALgIAAGRycy9lMm9Eb2MueG1sUEsBAi0A&#10;FAAGAAgAAAAhAJD8SdLcAAAACQEAAA8AAAAAAAAAAAAAAAAAeAYAAGRycy9kb3ducmV2LnhtbFBL&#10;BQYAAAAABAAEAPMAAACBBwAAAAA=&#10;">
                <v:oval id="Oval 3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BcQA&#10;AADbAAAADwAAAGRycy9kb3ducmV2LnhtbESP3WoCMRSE74W+QzgF7zRbi6WsRikViwgW6x+9PGyO&#10;m203J0sSdX37piB4OczMN8x42tpanMmHyrGCp34GgrhwuuJSwW47772CCBFZY+2YFFwpwHTy0Blj&#10;rt2Fv+i8iaVIEA45KjAxNrmUoTBkMfRdQ5y8o/MWY5K+lNrjJcFtLQdZ9iItVpwWDDb0bqj43Zys&#10;Aj374PXyO/hPfcThyuzmP/tDrVT3sX0bgYjUxnv41l5oBc9D+P+Sfo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i/wXEAAAA2wAAAA8AAAAAAAAAAAAAAAAAmAIAAGRycy9k&#10;b3ducmV2LnhtbFBLBQYAAAAABAAEAPUAAACJAw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WkMUA&#10;AADbAAAADwAAAGRycy9kb3ducmV2LnhtbESPQWvCQBSE7wX/w/KEXkrdWEE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JaQxQAAANsAAAAPAAAAAAAAAAAAAAAAAJgCAABkcnMv&#10;ZG93bnJldi54bWxQSwUGAAAAAAQABAD1AAAAigMAAAAA&#10;" filled="f" stroked="f"/>
                <w10:wrap anchorx="margin" anchory="margin"/>
              </v:group>
            </w:pict>
          </mc:Fallback>
        </mc:AlternateContent>
      </w:r>
      <w:r w:rsidRPr="002B38D9">
        <w:rPr>
          <w:b/>
          <w:noProof/>
          <w:color w:val="244583" w:themeColor="accent2" w:themeShade="80"/>
          <w:szCs w:val="52"/>
          <w:lang w:eastAsia="en-US"/>
        </w:rPr>
        <mc:AlternateContent>
          <mc:Choice Requires="wpg">
            <w:drawing>
              <wp:anchor distT="0" distB="0" distL="114300" distR="114300" simplePos="0" relativeHeight="251788288" behindDoc="0" locked="0" layoutInCell="1" allowOverlap="1" wp14:anchorId="762E7E7E" wp14:editId="70B79BC3">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2"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3"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6A341D7" id="Group 29" o:spid="_x0000_s1026" style="position:absolute;margin-left:0;margin-top:10in;width:43.2pt;height:43.2pt;z-index:251788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DXKDM2GQQAACoLAAAOAAAAAAAAAAAAAAAAAC4CAABkcnMvZTJvRG9jLnhtbFBLAQItABQABgAI&#10;AAAAIQCQ/EnS3AAAAAkBAAAPAAAAAAAAAAAAAAAAAHMGAABkcnMvZG93bnJldi54bWxQSwUGAAAA&#10;AAQABADzAAAAfAcAAAAA&#10;">
                <v:oval id="Oval 30"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tnccQA&#10;AADbAAAADwAAAGRycy9kb3ducmV2LnhtbESPQWsCMRSE7wX/Q3hCb5rVosjWKGKxFKFFrS0eH5vn&#10;ZnXzsiSpbv99Iwg9DjPzDTOdt7YWF/Khcqxg0M9AEBdOV1wq2H+uehMQISJrrB2Tgl8KMJ91HqaY&#10;a3flLV12sRQJwiFHBSbGJpcyFIYshr5riJN3dN5iTNKXUnu8Jrit5TDLxtJixWnBYENLQ8V592MV&#10;6JdX3qwPwX/oI47ezX51+vqulXrstotnEJHa+B++t9+0gqch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LZ3HEAAAA2wAAAA8AAAAAAAAAAAAAAAAAmAIAAGRycy9k&#10;b3ducmV2LnhtbFBLBQYAAAAABAAEAPUAAACJAw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1CMUA&#10;AADbAAAADwAAAGRycy9kb3ducmV2LnhtbESPQWvCQBSE7wX/w/KEXkrdWKF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zUIxQAAANsAAAAPAAAAAAAAAAAAAAAAAJgCAABkcnMv&#10;ZG93bnJldi54bWxQSwUGAAAAAAQABAD1AAAAigMAAAAA&#10;" filled="f" stroked="f"/>
                <w10:wrap anchorx="margin" anchory="margin"/>
              </v:group>
            </w:pict>
          </mc:Fallback>
        </mc:AlternateContent>
      </w:r>
      <w:r w:rsidRPr="002B38D9">
        <w:rPr>
          <w:b/>
          <w:noProof/>
          <w:color w:val="244583" w:themeColor="accent2" w:themeShade="80"/>
          <w:szCs w:val="52"/>
          <w:lang w:eastAsia="en-US"/>
        </w:rPr>
        <mc:AlternateContent>
          <mc:Choice Requires="wpg">
            <w:drawing>
              <wp:anchor distT="0" distB="0" distL="114300" distR="114300" simplePos="0" relativeHeight="251789312" behindDoc="0" locked="0" layoutInCell="1" allowOverlap="1" wp14:anchorId="4EDF6892" wp14:editId="6BBB960F">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9"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0"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4084375" id="Group 26" o:spid="_x0000_s1026" style="position:absolute;margin-left:0;margin-top:10in;width:43.2pt;height:43.2pt;z-index:251789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FDMQjRcEAAAqCwAADgAAAAAAAAAAAAAAAAAuAgAAZHJzL2Uyb0RvYy54bWxQSwECLQAUAAYACAAA&#10;ACEAkPxJ0twAAAAJAQAADwAAAAAAAAAAAAAAAABxBgAAZHJzL2Rvd25yZXYueG1sUEsFBgAAAAAE&#10;AAQA8wAAAHoHAAAAAA==&#10;">
                <v:oval id="Oval 27"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j3cQA&#10;AADbAAAADwAAAGRycy9kb3ducmV2LnhtbESPQWsCMRSE7wX/Q3hCb5pVqOjWKGKxFKFFrS0eH5vn&#10;ZnXzsiSpbv99Iwg9DjPzDTOdt7YWF/Khcqxg0M9AEBdOV1wq2H+uemMQISJrrB2Tgl8KMJ91HqaY&#10;a3flLV12sRQJwiFHBSbGJpcyFIYshr5riJN3dN5iTNKXUnu8Jrit5TDLRtJixWnBYENLQ8V592MV&#10;6JdX3qwPwX/oIz69m/3q9PVdK/XYbRfPICK18T98b79pBcMJ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2Y93EAAAA2wAAAA8AAAAAAAAAAAAAAAAAmAIAAGRycy9k&#10;b3ducmV2LnhtbFBLBQYAAAAABAAEAPUAAACJAw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rf8IA&#10;AADbAAAADwAAAGRycy9kb3ducmV2LnhtbERPTWuDQBC9B/oflinkEuKaF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at/wgAAANsAAAAPAAAAAAAAAAAAAAAAAJgCAABkcnMvZG93&#10;bnJldi54bWxQSwUGAAAAAAQABAD1AAAAhwMAAAAA&#10;" filled="f" stroked="f"/>
                <w10:wrap anchorx="margin" anchory="margin"/>
              </v:group>
            </w:pict>
          </mc:Fallback>
        </mc:AlternateContent>
      </w:r>
      <w:r w:rsidRPr="002B38D9">
        <w:rPr>
          <w:b/>
          <w:noProof/>
          <w:color w:val="244583" w:themeColor="accent2" w:themeShade="80"/>
          <w:szCs w:val="52"/>
          <w:lang w:eastAsia="en-US"/>
        </w:rPr>
        <mc:AlternateContent>
          <mc:Choice Requires="wpg">
            <w:drawing>
              <wp:anchor distT="0" distB="0" distL="114300" distR="114300" simplePos="0" relativeHeight="251790336" behindDoc="0" locked="0" layoutInCell="1" allowOverlap="1" wp14:anchorId="1678A24E" wp14:editId="2CF7508C">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6"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7"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6B830D5" id="Group 23" o:spid="_x0000_s1026" style="position:absolute;margin-left:0;margin-top:10in;width:43.2pt;height:43.2pt;z-index:251790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IChxbAYBAAAKgsAAA4AAAAAAAAAAAAAAAAALgIAAGRycy9lMm9Eb2MueG1sUEsBAi0AFAAGAAgA&#10;AAAhAJD8SdLcAAAACQEAAA8AAAAAAAAAAAAAAAAAcgYAAGRycy9kb3ducmV2LnhtbFBLBQYAAAAA&#10;BAAEAPMAAAB7BwAAAAA=&#10;">
                <v:oval id="Oval 24"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n3r8MA&#10;AADbAAAADwAAAGRycy9kb3ducmV2LnhtbESPQWsCMRSE70L/Q3gFb5qtoMhqlFKxlIJSrYrHx+a5&#10;2bp5WZJU139vCkKPw8x8w0znra3FhXyoHCt46WcgiAunKy4V7L6XvTGIEJE11o5JwY0CzGdPnSnm&#10;2l15Q5dtLEWCcMhRgYmxyaUMhSGLoe8a4uSdnLcYk/Sl1B6vCW5rOciykbRYcVow2NCboeK8/bUK&#10;9OKdvz6Pwa/1CYcrs1v+7A+1Ut3n9nUCIlIb/8OP9odWMBjB35f0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n3r8MAAADbAAAADwAAAAAAAAAAAAAAAACYAgAAZHJzL2Rv&#10;d25yZXYueG1sUEsFBgAAAAAEAAQA9QAAAIgDA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l1sQA&#10;AADbAAAADwAAAGRycy9kb3ducmV2LnhtbESPQWvCQBSE74X+h+UVvBTd1ENbYjZShGIQQRqr50f2&#10;mYRm38bsmsR/3xUEj8PMfMMky9E0oqfO1ZYVvM0iEMSF1TWXCn7339NPEM4ja2wsk4IrOVimz08J&#10;xtoO/EN97ksRIOxiVFB538ZSuqIig25mW+LgnWxn0AfZlVJ3OAS4aeQ8it6lwZrDQoUtrSoq/vKL&#10;UTAUu/64367l7vWYWT5n51V+2Cg1eRm/FiA8jf4RvrczrWD+A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JpdbEAAAA2wAAAA8AAAAAAAAAAAAAAAAAmAIAAGRycy9k&#10;b3ducmV2LnhtbFBLBQYAAAAABAAEAPUAAACJAwAAAAA=&#10;" filled="f" stroked="f"/>
                <w10:wrap anchorx="margin" anchory="margin"/>
              </v:group>
            </w:pict>
          </mc:Fallback>
        </mc:AlternateContent>
      </w:r>
      <w:r w:rsidRPr="002B38D9">
        <w:rPr>
          <w:b/>
          <w:noProof/>
          <w:color w:val="244583" w:themeColor="accent2" w:themeShade="80"/>
          <w:szCs w:val="52"/>
          <w:lang w:eastAsia="en-US"/>
        </w:rPr>
        <mc:AlternateContent>
          <mc:Choice Requires="wpg">
            <w:drawing>
              <wp:anchor distT="0" distB="0" distL="114300" distR="114300" simplePos="0" relativeHeight="251791360" behindDoc="0" locked="0" layoutInCell="1" allowOverlap="1" wp14:anchorId="26D9C5E8" wp14:editId="0B8A0DDB">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3"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4"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9366730" id="Group 20" o:spid="_x0000_s1026" style="position:absolute;margin-left:0;margin-top:10in;width:43.2pt;height:43.2pt;z-index:251791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">
                <v:oval id="Oval 21"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5UN8QA&#10;AADbAAAADwAAAGRycy9kb3ducmV2LnhtbESPQWsCMRSE7wX/Q3hCb5rVosjWKGKxFKFFrS0eH5vn&#10;ZnXzsiSpbv99Iwg9DjPzDTOdt7YWF/Khcqxg0M9AEBdOV1wq2H+uehMQISJrrB2Tgl8KMJ91HqaY&#10;a3flLV12sRQJwiFHBSbGJpcyFIYshr5riJN3dN5iTNKXUnu8Jrit5TDLxtJixWnBYENLQ8V592MV&#10;6JdX3qwPwX/oI47ezX51+vqulXrstotnEJHa+B++t9+0guET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eVDfEAAAA2wAAAA8AAAAAAAAAAAAAAAAAmAIAAGRycy9k&#10;b3ducmV2LnhtbFBLBQYAAAAABAAEAPUAAACJAw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w10:wrap anchorx="margin" anchory="margin"/>
              </v:group>
            </w:pict>
          </mc:Fallback>
        </mc:AlternateContent>
      </w:r>
      <w:r w:rsidRPr="002B38D9">
        <w:rPr>
          <w:b/>
          <w:noProof/>
          <w:color w:val="244583" w:themeColor="accent2" w:themeShade="80"/>
          <w:szCs w:val="52"/>
          <w:lang w:eastAsia="en-US"/>
        </w:rPr>
        <mc:AlternateContent>
          <mc:Choice Requires="wpg">
            <w:drawing>
              <wp:anchor distT="0" distB="0" distL="114300" distR="114300" simplePos="0" relativeHeight="251792384" behindDoc="0" locked="0" layoutInCell="1" allowOverlap="1" wp14:anchorId="4A42435B" wp14:editId="6B1EC7C2">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0"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1"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2850F05" id="Group 17" o:spid="_x0000_s1026" style="position:absolute;margin-left:0;margin-top:10in;width:43.2pt;height:43.2pt;z-index:251792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">
                <v:oval id="Oval 18"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zKQMEA&#10;AADbAAAADwAAAGRycy9kb3ducmV2LnhtbERPW2vCMBR+F/Yfwhn4pqmCQzpTGQ5FBhvzMvHx0Jw2&#10;3ZqTkmTa/fvlQfDx47svlr1txYV8aBwrmIwzEMSl0w3XCo6H9WgOIkRkja1jUvBHAZbFw2CBuXZX&#10;3tFlH2uRQjjkqMDE2OVShtKQxTB2HXHiKuctxgR9LbXHawq3rZxm2ZO02HBqMNjRylD5s/+1CvTr&#10;hj/fzsF/6Apn7+a4/v46tUoNH/uXZxCR+ngX39xbrWCa1qcv6Qf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MykDBAAAA2wAAAA8AAAAAAAAAAAAAAAAAmAIAAGRycy9kb3du&#10;cmV2LnhtbFBLBQYAAAAABAAEAPUAAACGAw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YOcQA&#10;AADbAAAADwAAAGRycy9kb3ducmV2LnhtbESPQWuDQBSE74X+h+UVeinJmhxCsdmEIJRKKYRo6vnh&#10;vqjEfavuVu2/7wYCPQ4z8w2z3c+mFSMNrrGsYLWMQBCXVjdcKTjn74tXEM4ja2wtk4JfcrDfPT5s&#10;MdZ24hONma9EgLCLUUHtfRdL6cqaDLql7YiDd7GDQR/kUEk94BTgppXrKNpIgw2HhRo7Smoqr9mP&#10;UTCVx7HIvz7k8aVILfdpn2Tfn0o9P82HNxCeZv8fvrdTrWC9gtu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smDnEAAAA2wAAAA8AAAAAAAAAAAAAAAAAmAIAAGRycy9k&#10;b3ducmV2LnhtbFBLBQYAAAAABAAEAPUAAACJAwAAAAA=&#10;" filled="f" stroked="f"/>
                <w10:wrap anchorx="margin" anchory="margin"/>
              </v:group>
            </w:pict>
          </mc:Fallback>
        </mc:AlternateContent>
      </w:r>
      <w:r w:rsidRPr="002B38D9">
        <w:rPr>
          <w:b/>
          <w:noProof/>
          <w:color w:val="244583" w:themeColor="accent2" w:themeShade="80"/>
          <w:szCs w:val="52"/>
          <w:lang w:eastAsia="en-US"/>
        </w:rPr>
        <mc:AlternateContent>
          <mc:Choice Requires="wpg">
            <w:drawing>
              <wp:anchor distT="0" distB="0" distL="114300" distR="114300" simplePos="0" relativeHeight="251793408" behindDoc="0" locked="0" layoutInCell="1" allowOverlap="1" wp14:anchorId="16E2452E" wp14:editId="0184B82D">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7"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8"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5DEBE7B" id="Group 14" o:spid="_x0000_s1026" style="position:absolute;margin-left:0;margin-top:10in;width:43.2pt;height:43.2pt;z-index:251793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vJgChB0EAAAqCwAADgAAAAAAAAAAAAAAAAAuAgAAZHJzL2Uyb0RvYy54bWxQSwECLQAU&#10;AAYACAAAACEAkPxJ0twAAAAJAQAADwAAAAAAAAAAAAAAAAB3BgAAZHJzL2Rvd25yZXYueG1sUEsF&#10;BgAAAAAEAAQA8wAAAIAHAAAAAA==&#10;">
                <v:oval id="Oval 15"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mYicIA&#10;AADbAAAADwAAAGRycy9kb3ducmV2LnhtbERPTWsCMRC9F/ofwhR606xCtaxGkRalCBW1Kh6HzbjZ&#10;djNZklS3/94IQm/zeJ8znra2FmfyoXKsoNfNQBAXTldcKth9zTuvIEJE1lg7JgV/FGA6eXwYY67d&#10;hTd03sZSpBAOOSowMTa5lKEwZDF0XUOcuJPzFmOCvpTa4yWF21r2s2wgLVacGgw29Gao+Nn+WgX6&#10;fcHr5TH4lT7hy6fZzb/3h1qp56d2NgIRqY3/4rv7Q6f5Q7j9kg6Qk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ZiJwgAAANsAAAAPAAAAAAAAAAAAAAAAAJgCAABkcnMvZG93&#10;bnJldi54bWxQSwUGAAAAAAQABAD1AAAAhwM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w10:wrap anchorx="margin" anchory="margin"/>
              </v:group>
            </w:pict>
          </mc:Fallback>
        </mc:AlternateContent>
      </w:r>
      <w:r w:rsidRPr="002B38D9">
        <w:rPr>
          <w:b/>
          <w:noProof/>
          <w:color w:val="244583" w:themeColor="accent2" w:themeShade="80"/>
          <w:szCs w:val="52"/>
          <w:lang w:eastAsia="en-US"/>
        </w:rPr>
        <mc:AlternateContent>
          <mc:Choice Requires="wpg">
            <w:drawing>
              <wp:anchor distT="0" distB="0" distL="114300" distR="114300" simplePos="0" relativeHeight="251794432" behindDoc="0" locked="0" layoutInCell="1" allowOverlap="1" wp14:anchorId="5B9A4E3E" wp14:editId="49B88DB2">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4"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5"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202BD72" id="Group 11" o:spid="_x0000_s1026" style="position:absolute;margin-left:0;margin-top:10in;width:43.2pt;height:43.2pt;z-index:251794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S4zAUxcEAAAqCwAADgAAAAAAAAAAAAAAAAAuAgAAZHJzL2Uyb0RvYy54bWxQSwECLQAUAAYACAAA&#10;ACEAkPxJ0twAAAAJAQAADwAAAAAAAAAAAAAAAABxBgAAZHJzL2Rvd25yZXYueG1sUEsFBgAAAAAE&#10;AAQA8wAAAHoHAAAAAA==&#10;">
                <v:oval id="Oval 12"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G/sIA&#10;AADbAAAADwAAAGRycy9kb3ducmV2LnhtbERPTWsCMRC9F/ofwhR606xSpaxGkRalCBW1Kh6HzbjZ&#10;djNZklS3/94IQm/zeJ8znra2FmfyoXKsoNfNQBAXTldcKth9zTuvIEJE1lg7JgV/FGA6eXwYY67d&#10;hTd03sZSpBAOOSowMTa5lKEwZDF0XUOcuJPzFmOCvpTa4yWF21r2s2woLVacGgw29Gao+Nn+WgX6&#10;fcHr5TH4lT7h4NPs5t/7Q63U81M7G4GI1MZ/8d39odP8F7j9kg6Qk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wb+wgAAANsAAAAPAAAAAAAAAAAAAAAAAJgCAABkcnMvZG93&#10;bnJldi54bWxQSwUGAAAAAAQABAD1AAAAhwM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w10:wrap anchorx="margin" anchory="margin"/>
              </v:group>
            </w:pict>
          </mc:Fallback>
        </mc:AlternateContent>
      </w:r>
      <w:r w:rsidRPr="002B38D9">
        <w:rPr>
          <w:b/>
          <w:noProof/>
          <w:color w:val="244583" w:themeColor="accent2" w:themeShade="80"/>
          <w:szCs w:val="52"/>
          <w:lang w:eastAsia="en-US"/>
        </w:rPr>
        <mc:AlternateContent>
          <mc:Choice Requires="wpg">
            <w:drawing>
              <wp:anchor distT="0" distB="0" distL="114300" distR="114300" simplePos="0" relativeHeight="251795456" behindDoc="0" locked="0" layoutInCell="1" allowOverlap="1" wp14:anchorId="4820BD8E" wp14:editId="2B14CCE6">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1"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2"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BBB41CA" id="Group 8" o:spid="_x0000_s1026" style="position:absolute;margin-left:0;margin-top:10in;width:43.2pt;height:43.2pt;z-index:251795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HHEivoeBAAAKAsAAA4AAAAAAAAAAAAAAAAALgIAAGRycy9lMm9Eb2MueG1sUEsBAi0A&#10;FAAGAAgAAAAhAJD8SdLcAAAACQEAAA8AAAAAAAAAAAAAAAAAeAYAAGRycy9kb3ducmV2LnhtbFBL&#10;BQYAAAAABAAEAPMAAACBBwAAAAA=&#10;">
                <v:oval id="Oval 9"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ylZsIA&#10;AADbAAAADwAAAGRycy9kb3ducmV2LnhtbERPTWsCMRC9C/0PYQreNGuhpWyNIhZLEZS6VfE4bMbN&#10;2s1kSaJu/70pFLzN433OeNrZRlzIh9qxgtEwA0FcOl1zpWD7vRi8gggRWWPjmBT8UoDp5KE3xly7&#10;K2/oUsRKpBAOOSowMba5lKE0ZDEMXUucuKPzFmOCvpLa4zWF20Y+ZdmLtFhzajDY0txQ+VOcrQL9&#10;/sFfy0Pwa33E55XZLk67faNU/7GbvYGI1MW7+N/9qdP8Efz9kg6Qk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KVmwgAAANsAAAAPAAAAAAAAAAAAAAAAAJgCAABkcnMvZG93&#10;bnJldi54bWxQSwUGAAAAAAQABAD1AAAAhwM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w10:wrap anchorx="margin" anchory="margin"/>
              </v:group>
            </w:pict>
          </mc:Fallback>
        </mc:AlternateContent>
      </w:r>
      <w:r w:rsidRPr="002B38D9">
        <w:rPr>
          <w:b/>
          <w:noProof/>
          <w:color w:val="244583" w:themeColor="accent2" w:themeShade="80"/>
          <w:szCs w:val="52"/>
          <w:lang w:eastAsia="en-US"/>
        </w:rPr>
        <mc:AlternateContent>
          <mc:Choice Requires="wpg">
            <w:drawing>
              <wp:anchor distT="0" distB="0" distL="114300" distR="114300" simplePos="0" relativeHeight="251796480" behindDoc="0" locked="0" layoutInCell="1" allowOverlap="1" wp14:anchorId="58056500" wp14:editId="62009BD9">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8"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9"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8A5F608" id="Group 5" o:spid="_x0000_s1026" style="position:absolute;margin-left:0;margin-top:10in;width:43.2pt;height:43.2pt;z-index:25179648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M9GB0MYBAAAJAsAAA4AAAAAAAAAAAAAAAAALgIAAGRycy9lMm9Eb2MueG1sUEsBAi0AFAAGAAgA&#10;AAAhAJD8SdLcAAAACQEAAA8AAAAAAAAAAAAAAAAAcgYAAGRycy9kb3ducmV2LnhtbFBLBQYAAAAA&#10;BAAEAPMAAAB7BwAAAAA=&#10;">
                <v:oval id="Oval 6"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yczMAA&#10;AADaAAAADwAAAGRycy9kb3ducmV2LnhtbERPXWvCMBR9F/wP4Qq+aargGNVUhqLIYGNTN/Z4aW6b&#10;anNTkky7f788DPZ4ON+rdW9bcSMfGscKZtMMBHHpdMO1gvNpN3kEESKyxtYxKfihAOtiOFhhrt2d&#10;3+l2jLVIIRxyVGBi7HIpQ2nIYpi6jjhxlfMWY4K+ltrjPYXbVs6z7EFabDg1GOxoY6i8Hr+tAr3d&#10;89vzV/CvusLFiznvLh+frVLjUf+0BBGpj//iP/dBK0hb05V0A2T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yczMAAAADaAAAADwAAAAAAAAAAAAAAAACYAgAAZHJzL2Rvd25y&#10;ZXYueG1sUEsFBgAAAAAEAAQA9QAAAIUDA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w10:wrap anchorx="margin" anchory="margin"/>
              </v:group>
            </w:pict>
          </mc:Fallback>
        </mc:AlternateContent>
      </w:r>
      <w:r w:rsidRPr="002B38D9">
        <w:rPr>
          <w:b/>
          <w:noProof/>
          <w:color w:val="244583" w:themeColor="accent2" w:themeShade="80"/>
          <w:szCs w:val="52"/>
          <w:lang w:eastAsia="en-US"/>
        </w:rPr>
        <mc:AlternateContent>
          <mc:Choice Requires="wpg">
            <w:drawing>
              <wp:anchor distT="0" distB="0" distL="114300" distR="114300" simplePos="0" relativeHeight="251797504" behindDoc="0" locked="0" layoutInCell="1" allowOverlap="1" wp14:anchorId="4C67AE6B" wp14:editId="409B2FDD">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8A72D4E" id="Group 2" o:spid="_x0000_s1026" style="position:absolute;margin-left:0;margin-top:10in;width:43.2pt;height:43.2pt;z-index:25179750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gMFGgQAACQ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LtIDBRoEAAAkCwAADgAAAAAAAAAAAAAAAAAuAgAAZHJzL2Uyb0RvYy54bWxQSwECLQAUAAYA&#10;CAAAACEAkPxJ0twAAAAJAQAADwAAAAAAAAAAAAAAAAB0BgAAZHJzL2Rvd25yZXYueG1sUEsFBgAA&#10;AAAEAAQA8wAAAH0HAAAAAA==&#10;">
                <v:oval id="Oval 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0zUsMA&#10;AADaAAAADwAAAGRycy9kb3ducmV2LnhtbESPQWsCMRSE70L/Q3iF3jRbwSJbo5SKIoJFtyo9PjbP&#10;zbablyVJdfvvG0HwOMzMN8xk1tlGnMmH2rGC50EGgrh0uuZKwf5z0R+DCBFZY+OYFPxRgNn0oTfB&#10;XLsL7+hcxEokCIccFZgY21zKUBqyGAauJU7eyXmLMUlfSe3xkuC2kcMse5EWa04LBlt6N1T+FL9W&#10;gZ4vebv+Cv5Dn3C0MfvF9+HYKPX02L29gojUxXv41l5pBSO4Xkk3QE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0zUsMAAADaAAAADwAAAAAAAAAAAAAAAACYAgAAZHJzL2Rv&#10;d25yZXYueG1sUEsFBgAAAAAEAAQA9QAAAIgDA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w10:wrap anchorx="margin" anchory="margin"/>
              </v:group>
            </w:pict>
          </mc:Fallback>
        </mc:AlternateContent>
      </w:r>
      <w:r w:rsidRPr="002B38D9">
        <w:rPr>
          <w:b/>
          <w:color w:val="244583" w:themeColor="accent2" w:themeShade="80"/>
        </w:rPr>
        <w:t>History</w:t>
      </w:r>
    </w:p>
    <w:p w:rsidR="000208B5" w:rsidRDefault="008B5189" w:rsidP="004F27BD">
      <w:pPr>
        <w:pStyle w:val="Title"/>
        <w:spacing w:after="0" w:line="480" w:lineRule="auto"/>
        <w:ind w:firstLine="720"/>
        <w:rPr>
          <w:rFonts w:ascii="Times New Roman" w:hAnsi="Times New Roman" w:cs="Times New Roman"/>
          <w:smallCaps w:val="0"/>
          <w:color w:val="auto"/>
          <w:sz w:val="26"/>
          <w:szCs w:val="26"/>
        </w:rPr>
      </w:pPr>
      <w:r>
        <w:rPr>
          <w:rFonts w:ascii="Times New Roman" w:hAnsi="Times New Roman" w:cs="Times New Roman"/>
          <w:smallCaps w:val="0"/>
          <w:color w:val="auto"/>
          <w:sz w:val="26"/>
          <w:szCs w:val="26"/>
        </w:rPr>
        <w:t xml:space="preserve">In early 2013, </w:t>
      </w:r>
      <w:r w:rsidR="000208B5">
        <w:rPr>
          <w:rFonts w:ascii="Times New Roman" w:hAnsi="Times New Roman" w:cs="Times New Roman"/>
          <w:smallCaps w:val="0"/>
          <w:color w:val="auto"/>
          <w:sz w:val="26"/>
          <w:szCs w:val="26"/>
        </w:rPr>
        <w:t>a Presidents Administrat</w:t>
      </w:r>
      <w:r w:rsidR="001A75B2">
        <w:rPr>
          <w:rFonts w:ascii="Times New Roman" w:hAnsi="Times New Roman" w:cs="Times New Roman"/>
          <w:smallCaps w:val="0"/>
          <w:color w:val="auto"/>
          <w:sz w:val="26"/>
          <w:szCs w:val="26"/>
        </w:rPr>
        <w:t>ors</w:t>
      </w:r>
      <w:r w:rsidR="000208B5">
        <w:rPr>
          <w:rFonts w:ascii="Times New Roman" w:hAnsi="Times New Roman" w:cs="Times New Roman"/>
          <w:smallCaps w:val="0"/>
          <w:color w:val="auto"/>
          <w:sz w:val="26"/>
          <w:szCs w:val="26"/>
        </w:rPr>
        <w:t xml:space="preserve"> Process Improvement committee was</w:t>
      </w:r>
      <w:r>
        <w:rPr>
          <w:rFonts w:ascii="Times New Roman" w:hAnsi="Times New Roman" w:cs="Times New Roman"/>
          <w:smallCaps w:val="0"/>
          <w:color w:val="auto"/>
          <w:sz w:val="26"/>
          <w:szCs w:val="26"/>
        </w:rPr>
        <w:t xml:space="preserve"> formed to identify strengths and opportunities within the existing Personnel Certification system and </w:t>
      </w:r>
      <w:r w:rsidR="008D041B">
        <w:rPr>
          <w:rFonts w:ascii="Times New Roman" w:hAnsi="Times New Roman" w:cs="Times New Roman"/>
          <w:smallCaps w:val="0"/>
          <w:color w:val="auto"/>
          <w:sz w:val="26"/>
          <w:szCs w:val="26"/>
        </w:rPr>
        <w:t xml:space="preserve">to </w:t>
      </w:r>
      <w:r>
        <w:rPr>
          <w:rFonts w:ascii="Times New Roman" w:hAnsi="Times New Roman" w:cs="Times New Roman"/>
          <w:smallCaps w:val="0"/>
          <w:color w:val="auto"/>
          <w:sz w:val="26"/>
          <w:szCs w:val="26"/>
        </w:rPr>
        <w:t>m</w:t>
      </w:r>
      <w:r w:rsidR="008D041B">
        <w:rPr>
          <w:rFonts w:ascii="Times New Roman" w:hAnsi="Times New Roman" w:cs="Times New Roman"/>
          <w:smallCaps w:val="0"/>
          <w:color w:val="auto"/>
          <w:sz w:val="26"/>
          <w:szCs w:val="26"/>
        </w:rPr>
        <w:t>ake recommendations</w:t>
      </w:r>
      <w:r>
        <w:rPr>
          <w:rFonts w:ascii="Times New Roman" w:hAnsi="Times New Roman" w:cs="Times New Roman"/>
          <w:smallCaps w:val="0"/>
          <w:color w:val="auto"/>
          <w:sz w:val="26"/>
          <w:szCs w:val="26"/>
        </w:rPr>
        <w:t xml:space="preserve"> </w:t>
      </w:r>
      <w:r w:rsidR="008D041B">
        <w:rPr>
          <w:rFonts w:ascii="Times New Roman" w:hAnsi="Times New Roman" w:cs="Times New Roman"/>
          <w:smallCaps w:val="0"/>
          <w:color w:val="auto"/>
          <w:sz w:val="26"/>
          <w:szCs w:val="26"/>
        </w:rPr>
        <w:t>on improving the system</w:t>
      </w:r>
      <w:r>
        <w:rPr>
          <w:rFonts w:ascii="Times New Roman" w:hAnsi="Times New Roman" w:cs="Times New Roman"/>
          <w:smallCaps w:val="0"/>
          <w:color w:val="auto"/>
          <w:sz w:val="26"/>
          <w:szCs w:val="26"/>
        </w:rPr>
        <w:t xml:space="preserve">. </w:t>
      </w:r>
      <w:r w:rsidR="000208B5">
        <w:rPr>
          <w:rFonts w:ascii="Times New Roman" w:hAnsi="Times New Roman" w:cs="Times New Roman"/>
          <w:smallCaps w:val="0"/>
          <w:color w:val="auto"/>
          <w:sz w:val="26"/>
          <w:szCs w:val="26"/>
        </w:rPr>
        <w:t>T</w:t>
      </w:r>
      <w:r w:rsidR="000208B5" w:rsidRPr="002A70F1">
        <w:rPr>
          <w:rFonts w:ascii="Times New Roman" w:hAnsi="Times New Roman" w:cs="Times New Roman"/>
          <w:smallCaps w:val="0"/>
          <w:color w:val="auto"/>
          <w:sz w:val="26"/>
          <w:szCs w:val="26"/>
        </w:rPr>
        <w:t>he Wisconsin Technical College System</w:t>
      </w:r>
      <w:r w:rsidR="000208B5">
        <w:rPr>
          <w:rFonts w:ascii="Times New Roman" w:hAnsi="Times New Roman" w:cs="Times New Roman"/>
          <w:smallCaps w:val="0"/>
          <w:color w:val="auto"/>
          <w:sz w:val="26"/>
          <w:szCs w:val="26"/>
        </w:rPr>
        <w:t>’s</w:t>
      </w:r>
      <w:r w:rsidR="000208B5" w:rsidRPr="002A70F1">
        <w:rPr>
          <w:rFonts w:ascii="Times New Roman" w:hAnsi="Times New Roman" w:cs="Times New Roman"/>
          <w:smallCaps w:val="0"/>
          <w:color w:val="auto"/>
          <w:sz w:val="26"/>
          <w:szCs w:val="26"/>
        </w:rPr>
        <w:t xml:space="preserve"> last revis</w:t>
      </w:r>
      <w:r w:rsidR="000208B5">
        <w:rPr>
          <w:rFonts w:ascii="Times New Roman" w:hAnsi="Times New Roman" w:cs="Times New Roman"/>
          <w:smallCaps w:val="0"/>
          <w:color w:val="auto"/>
          <w:sz w:val="26"/>
          <w:szCs w:val="26"/>
        </w:rPr>
        <w:t xml:space="preserve">ion of </w:t>
      </w:r>
      <w:r w:rsidR="000208B5" w:rsidRPr="002A70F1">
        <w:rPr>
          <w:rFonts w:ascii="Times New Roman" w:hAnsi="Times New Roman" w:cs="Times New Roman"/>
          <w:smallCaps w:val="0"/>
          <w:color w:val="auto"/>
          <w:sz w:val="26"/>
          <w:szCs w:val="26"/>
        </w:rPr>
        <w:t>the Administrative Rule establishing the minimum academic, occupational and teaching requirements for district education personnel</w:t>
      </w:r>
      <w:r w:rsidR="000208B5">
        <w:rPr>
          <w:rFonts w:ascii="Times New Roman" w:hAnsi="Times New Roman" w:cs="Times New Roman"/>
          <w:smallCaps w:val="0"/>
          <w:color w:val="auto"/>
          <w:sz w:val="26"/>
          <w:szCs w:val="26"/>
        </w:rPr>
        <w:t xml:space="preserve"> was in 1993</w:t>
      </w:r>
      <w:r w:rsidR="000208B5" w:rsidRPr="002A70F1">
        <w:rPr>
          <w:rFonts w:ascii="Times New Roman" w:hAnsi="Times New Roman" w:cs="Times New Roman"/>
          <w:smallCaps w:val="0"/>
          <w:color w:val="auto"/>
          <w:sz w:val="26"/>
          <w:szCs w:val="26"/>
        </w:rPr>
        <w:t xml:space="preserve">.  </w:t>
      </w:r>
    </w:p>
    <w:p w:rsidR="008516F4" w:rsidRDefault="007A6767" w:rsidP="004F27BD">
      <w:pPr>
        <w:pStyle w:val="Title"/>
        <w:spacing w:after="0" w:line="480" w:lineRule="auto"/>
        <w:ind w:firstLine="720"/>
        <w:rPr>
          <w:rFonts w:ascii="Times New Roman" w:hAnsi="Times New Roman" w:cs="Times New Roman"/>
          <w:smallCaps w:val="0"/>
          <w:color w:val="auto"/>
          <w:sz w:val="26"/>
          <w:szCs w:val="26"/>
        </w:rPr>
      </w:pPr>
      <w:r>
        <w:rPr>
          <w:rFonts w:ascii="Times New Roman" w:hAnsi="Times New Roman" w:cs="Times New Roman"/>
          <w:smallCaps w:val="0"/>
          <w:color w:val="auto"/>
          <w:sz w:val="26"/>
          <w:szCs w:val="26"/>
        </w:rPr>
        <w:t>The goal of the committee was to identify efficiencies for both the colleges and the System Office Staff while maintaining an effective, flexible, and easy to understand process that ensures that the System hires high quality teaching faculty who will be supported with ongoing professional development to support learner success.</w:t>
      </w:r>
      <w:r w:rsidR="00E210AD">
        <w:rPr>
          <w:rFonts w:ascii="Times New Roman" w:hAnsi="Times New Roman" w:cs="Times New Roman"/>
          <w:smallCaps w:val="0"/>
          <w:color w:val="auto"/>
          <w:sz w:val="26"/>
          <w:szCs w:val="26"/>
        </w:rPr>
        <w:t xml:space="preserve"> </w:t>
      </w:r>
      <w:bookmarkStart w:id="1" w:name="OLE_LINK3"/>
      <w:bookmarkStart w:id="2" w:name="OLE_LINK4"/>
      <w:r w:rsidR="00E210AD">
        <w:rPr>
          <w:rFonts w:ascii="Times New Roman" w:hAnsi="Times New Roman" w:cs="Times New Roman"/>
          <w:smallCaps w:val="0"/>
          <w:color w:val="auto"/>
          <w:sz w:val="26"/>
          <w:szCs w:val="26"/>
        </w:rPr>
        <w:t xml:space="preserve">The new system is an all-encompassing program that begins with position creation and works to continually develop faculty throughout their career with WTCS. </w:t>
      </w:r>
      <w:r>
        <w:rPr>
          <w:rFonts w:ascii="Times New Roman" w:hAnsi="Times New Roman" w:cs="Times New Roman"/>
          <w:smallCaps w:val="0"/>
          <w:color w:val="auto"/>
          <w:sz w:val="26"/>
          <w:szCs w:val="26"/>
        </w:rPr>
        <w:t xml:space="preserve">  </w:t>
      </w:r>
      <w:bookmarkEnd w:id="1"/>
      <w:bookmarkEnd w:id="2"/>
    </w:p>
    <w:p w:rsidR="004F27BD" w:rsidRDefault="007A6767" w:rsidP="004F27BD">
      <w:pPr>
        <w:pStyle w:val="Title"/>
        <w:spacing w:after="0" w:line="480" w:lineRule="auto"/>
        <w:ind w:firstLine="720"/>
        <w:rPr>
          <w:rFonts w:ascii="Times New Roman" w:hAnsi="Times New Roman" w:cs="Times New Roman"/>
          <w:smallCaps w:val="0"/>
          <w:color w:val="auto"/>
          <w:sz w:val="26"/>
          <w:szCs w:val="26"/>
        </w:rPr>
      </w:pPr>
      <w:r>
        <w:rPr>
          <w:rFonts w:ascii="Times New Roman" w:hAnsi="Times New Roman" w:cs="Times New Roman"/>
          <w:smallCaps w:val="0"/>
          <w:color w:val="auto"/>
          <w:sz w:val="26"/>
          <w:szCs w:val="26"/>
        </w:rPr>
        <w:t>R</w:t>
      </w:r>
      <w:r w:rsidR="000208B5">
        <w:rPr>
          <w:rFonts w:ascii="Times New Roman" w:hAnsi="Times New Roman" w:cs="Times New Roman"/>
          <w:smallCaps w:val="0"/>
          <w:color w:val="auto"/>
          <w:sz w:val="26"/>
          <w:szCs w:val="26"/>
        </w:rPr>
        <w:t>ecommendation</w:t>
      </w:r>
      <w:r w:rsidR="00E210AD">
        <w:rPr>
          <w:rFonts w:ascii="Times New Roman" w:hAnsi="Times New Roman" w:cs="Times New Roman"/>
          <w:smallCaps w:val="0"/>
          <w:color w:val="auto"/>
          <w:sz w:val="26"/>
          <w:szCs w:val="26"/>
        </w:rPr>
        <w:t>s</w:t>
      </w:r>
      <w:r w:rsidR="000208B5">
        <w:rPr>
          <w:rFonts w:ascii="Times New Roman" w:hAnsi="Times New Roman" w:cs="Times New Roman"/>
          <w:smallCaps w:val="0"/>
          <w:color w:val="auto"/>
          <w:sz w:val="26"/>
          <w:szCs w:val="26"/>
        </w:rPr>
        <w:t xml:space="preserve"> </w:t>
      </w:r>
      <w:r>
        <w:rPr>
          <w:rFonts w:ascii="Times New Roman" w:hAnsi="Times New Roman" w:cs="Times New Roman"/>
          <w:smallCaps w:val="0"/>
          <w:color w:val="auto"/>
          <w:sz w:val="26"/>
          <w:szCs w:val="26"/>
        </w:rPr>
        <w:t>were forwarded to</w:t>
      </w:r>
      <w:r w:rsidR="000208B5">
        <w:rPr>
          <w:rFonts w:ascii="Times New Roman" w:hAnsi="Times New Roman" w:cs="Times New Roman"/>
          <w:smallCaps w:val="0"/>
          <w:color w:val="auto"/>
          <w:sz w:val="26"/>
          <w:szCs w:val="26"/>
        </w:rPr>
        <w:t xml:space="preserve"> the System President </w:t>
      </w:r>
      <w:r>
        <w:rPr>
          <w:rFonts w:ascii="Times New Roman" w:hAnsi="Times New Roman" w:cs="Times New Roman"/>
          <w:smallCaps w:val="0"/>
          <w:color w:val="auto"/>
          <w:sz w:val="26"/>
          <w:szCs w:val="26"/>
        </w:rPr>
        <w:t>for action by the System</w:t>
      </w:r>
      <w:r w:rsidR="000208B5">
        <w:rPr>
          <w:rFonts w:ascii="Times New Roman" w:hAnsi="Times New Roman" w:cs="Times New Roman"/>
          <w:smallCaps w:val="0"/>
          <w:color w:val="auto"/>
          <w:sz w:val="26"/>
          <w:szCs w:val="26"/>
        </w:rPr>
        <w:t xml:space="preserve"> Board</w:t>
      </w:r>
      <w:r>
        <w:rPr>
          <w:rFonts w:ascii="Times New Roman" w:hAnsi="Times New Roman" w:cs="Times New Roman"/>
          <w:smallCaps w:val="0"/>
          <w:color w:val="auto"/>
          <w:sz w:val="26"/>
          <w:szCs w:val="26"/>
        </w:rPr>
        <w:t xml:space="preserve">.  On March 20, 2013 the Wisconsin System Board approved the use of the framework to amend Chapter TCS 3. The proposed changes </w:t>
      </w:r>
      <w:r w:rsidR="00E210AD">
        <w:rPr>
          <w:rFonts w:ascii="Times New Roman" w:hAnsi="Times New Roman" w:cs="Times New Roman"/>
          <w:smallCaps w:val="0"/>
          <w:color w:val="auto"/>
          <w:sz w:val="26"/>
          <w:szCs w:val="26"/>
        </w:rPr>
        <w:t>were review</w:t>
      </w:r>
      <w:r w:rsidR="00B918AB">
        <w:rPr>
          <w:rFonts w:ascii="Times New Roman" w:hAnsi="Times New Roman" w:cs="Times New Roman"/>
          <w:smallCaps w:val="0"/>
          <w:color w:val="auto"/>
          <w:sz w:val="26"/>
          <w:szCs w:val="26"/>
        </w:rPr>
        <w:t>e</w:t>
      </w:r>
      <w:r w:rsidR="00E210AD">
        <w:rPr>
          <w:rFonts w:ascii="Times New Roman" w:hAnsi="Times New Roman" w:cs="Times New Roman"/>
          <w:smallCaps w:val="0"/>
          <w:color w:val="auto"/>
          <w:sz w:val="26"/>
          <w:szCs w:val="26"/>
        </w:rPr>
        <w:t>d by the</w:t>
      </w:r>
      <w:r>
        <w:rPr>
          <w:rFonts w:ascii="Times New Roman" w:hAnsi="Times New Roman" w:cs="Times New Roman"/>
          <w:smallCaps w:val="0"/>
          <w:color w:val="auto"/>
          <w:sz w:val="26"/>
          <w:szCs w:val="26"/>
        </w:rPr>
        <w:t xml:space="preserve"> Governor and the Joint Committee for the</w:t>
      </w:r>
      <w:r w:rsidR="00E210AD">
        <w:rPr>
          <w:rFonts w:ascii="Times New Roman" w:hAnsi="Times New Roman" w:cs="Times New Roman"/>
          <w:smallCaps w:val="0"/>
          <w:color w:val="auto"/>
          <w:sz w:val="26"/>
          <w:szCs w:val="26"/>
        </w:rPr>
        <w:t xml:space="preserve"> Review of Administrative Rules, and will be in effect July 1, 2015.</w:t>
      </w:r>
      <w:r>
        <w:rPr>
          <w:rFonts w:ascii="Times New Roman" w:hAnsi="Times New Roman" w:cs="Times New Roman"/>
          <w:smallCaps w:val="0"/>
          <w:color w:val="auto"/>
          <w:sz w:val="26"/>
          <w:szCs w:val="26"/>
        </w:rPr>
        <w:t xml:space="preserve"> </w:t>
      </w:r>
      <w:r w:rsidR="00C333BF">
        <w:rPr>
          <w:rFonts w:ascii="Times New Roman" w:hAnsi="Times New Roman" w:cs="Times New Roman"/>
          <w:smallCaps w:val="0"/>
          <w:color w:val="auto"/>
          <w:sz w:val="26"/>
          <w:szCs w:val="26"/>
        </w:rPr>
        <w:t xml:space="preserve">   </w:t>
      </w:r>
    </w:p>
    <w:p w:rsidR="009B7336" w:rsidRPr="00E210AD" w:rsidRDefault="00E210AD" w:rsidP="00E210AD">
      <w:pPr>
        <w:rPr>
          <w:rFonts w:ascii="Times New Roman" w:hAnsi="Times New Roman" w:cs="Times New Roman"/>
          <w:color w:val="auto"/>
          <w:spacing w:val="10"/>
          <w:sz w:val="26"/>
          <w:szCs w:val="26"/>
        </w:rPr>
      </w:pPr>
      <w:r>
        <w:rPr>
          <w:rFonts w:ascii="Times New Roman" w:hAnsi="Times New Roman" w:cs="Times New Roman"/>
          <w:smallCaps/>
          <w:color w:val="auto"/>
          <w:sz w:val="26"/>
          <w:szCs w:val="26"/>
        </w:rPr>
        <w:br w:type="page"/>
      </w:r>
    </w:p>
    <w:p w:rsidR="00D9618B" w:rsidRPr="002B38D9" w:rsidRDefault="009E3D42" w:rsidP="00E210AD">
      <w:pPr>
        <w:pStyle w:val="Title"/>
        <w:jc w:val="center"/>
        <w:rPr>
          <w:b/>
          <w:color w:val="244583" w:themeColor="accent2" w:themeShade="80"/>
        </w:rPr>
      </w:pPr>
      <w:sdt>
        <w:sdtPr>
          <w:rPr>
            <w:b/>
            <w:color w:val="244583" w:themeColor="accent2" w:themeShade="80"/>
          </w:rPr>
          <w:id w:val="150108136"/>
          <w:docPartObj>
            <w:docPartGallery w:val="Quick Parts"/>
            <w:docPartUnique/>
          </w:docPartObj>
        </w:sdtPr>
        <w:sdtEndPr/>
        <w:sdtContent>
          <w:r w:rsidR="00D9618B" w:rsidRPr="002B38D9">
            <w:rPr>
              <w:rFonts w:ascii="Century Schoolbook" w:hAnsi="Century Schoolbook"/>
              <w:b/>
              <w:noProof/>
              <w:color w:val="244583" w:themeColor="accent2" w:themeShade="80"/>
              <w:sz w:val="32"/>
              <w:szCs w:val="32"/>
              <w:lang w:eastAsia="en-US"/>
            </w:rPr>
            <mc:AlternateContent>
              <mc:Choice Requires="wps">
                <w:drawing>
                  <wp:anchor distT="0" distB="0" distL="114300" distR="114300" simplePos="0" relativeHeight="251703296" behindDoc="0" locked="0" layoutInCell="1" allowOverlap="1" wp14:anchorId="577A9C7A" wp14:editId="15D1E76A">
                    <wp:simplePos x="0" y="0"/>
                    <mc:AlternateContent>
                      <mc:Choice Requires="wp14">
                        <wp:positionH relativeFrom="margin">
                          <wp14:pctPosHOffset>52000</wp14:pctPosHOffset>
                        </wp:positionH>
                      </mc:Choice>
                      <mc:Fallback>
                        <wp:positionH relativeFrom="page">
                          <wp:posOffset>4004945</wp:posOffset>
                        </wp:positionH>
                      </mc:Fallback>
                    </mc:AlternateContent>
                    <wp:positionV relativeFrom="bottomMargin">
                      <wp:posOffset>6886575</wp:posOffset>
                    </wp:positionV>
                    <wp:extent cx="2364740" cy="2327910"/>
                    <wp:effectExtent l="28575" t="28575" r="35560" b="34290"/>
                    <wp:wrapNone/>
                    <wp:docPr id="84"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B7FFAC6" id="Oval 70" o:spid="_x0000_s1026" style="position:absolute;margin-left:0;margin-top:542.25pt;width:186.2pt;height:183.3pt;flip:x;z-index:25170329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" fillcolor="#fe8637" strokecolor="#fe8637" strokeweight="4.5pt">
                    <v:stroke linestyle="thinThick"/>
                    <v:shadow color="#1f2f3f" opacity=".5" offset=",3pt"/>
                    <w10:wrap anchorx="margin" anchory="margin"/>
                  </v:oval>
                </w:pict>
              </mc:Fallback>
            </mc:AlternateContent>
          </w:r>
        </w:sdtContent>
      </w:sdt>
      <w:r w:rsidR="00D9618B" w:rsidRPr="002B38D9">
        <w:rPr>
          <w:b/>
          <w:noProof/>
          <w:color w:val="244583" w:themeColor="accent2" w:themeShade="80"/>
          <w:szCs w:val="52"/>
          <w:lang w:eastAsia="en-US"/>
        </w:rPr>
        <mc:AlternateContent>
          <mc:Choice Requires="wpg">
            <w:drawing>
              <wp:anchor distT="0" distB="0" distL="114300" distR="114300" simplePos="0" relativeHeight="251681792" behindDoc="0" locked="0" layoutInCell="1" allowOverlap="1" wp14:anchorId="30A780FC" wp14:editId="250C1538">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8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88"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89"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0DC565A" id="Group 62" o:spid="_x0000_s1026" style="position:absolute;margin-left:0;margin-top:10in;width:43.2pt;height:43.2pt;z-index:2516817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DV2NeAHAQAACoLAAAOAAAAAAAAAAAAAAAAAC4CAABkcnMvZTJvRG9jLnhtbFBLAQItABQA&#10;BgAIAAAAIQCQ/EnS3AAAAAkBAAAPAAAAAAAAAAAAAAAAAHYGAABkcnMvZG93bnJldi54bWxQSwUG&#10;AAAAAAQABADzAAAAfwcAAAAA&#10;">
                <v:oval id="Oval 6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ZfMEA&#10;AADbAAAADwAAAGRycy9kb3ducmV2LnhtbERPXWvCMBR9H/gfwhX2NtMJG1JNRSbKEBybU/Hx0tw2&#10;1eamJJl2/355GPh4ON+zeW9bcSUfGscKnkcZCOLS6YZrBfvv1dMERIjIGlvHpOCXAsyLwcMMc+1u&#10;/EXXXaxFCuGQowITY5dLGUpDFsPIdcSJq5y3GBP0tdQebynctnKcZa/SYsOpwWBHb4bKy+7HKtDL&#10;NX9uTsF/6Apftma/Oh+OrVKPw34xBRGpj3fxv/tdK5ikselL+gG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cmXzBAAAA2wAAAA8AAAAAAAAAAAAAAAAAmAIAAGRycy9kb3du&#10;cmV2LnhtbFBLBQYAAAAABAAEAPUAAACGAw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zLBcUA&#10;AADbAAAADwAAAGRycy9kb3ducmV2LnhtbESPQWvCQBSE7wX/w/KEXkrd2INomo2IIA1FkCbW8yP7&#10;mgSzb2N2m6T/vlsoeBxm5hsm2U6mFQP1rrGsYLmIQBCXVjdcKTgXh+c1COeRNbaWScEPOdims4cE&#10;Y21H/qAh95UIEHYxKqi972IpXVmTQbewHXHwvmxv0AfZV1L3OAa4aeVLFK2kwYbDQo0d7Wsqr/m3&#10;UTCWp+FSHN/k6emSWb5lt33++a7U43zavYLwNPl7+L+daQXrD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PMsFxQAAANsAAAAPAAAAAAAAAAAAAAAAAJgCAABkcnMv&#10;ZG93bnJldi54bWxQSwUGAAAAAAQABAD1AAAAigMAAAAA&#10;" filled="f" stroked="f"/>
                <w10:wrap anchorx="margin" anchory="margin"/>
              </v:group>
            </w:pict>
          </mc:Fallback>
        </mc:AlternateContent>
      </w:r>
      <w:r w:rsidR="00D9618B" w:rsidRPr="002B38D9">
        <w:rPr>
          <w:b/>
          <w:noProof/>
          <w:color w:val="244583" w:themeColor="accent2" w:themeShade="80"/>
          <w:szCs w:val="52"/>
          <w:lang w:eastAsia="en-US"/>
        </w:rPr>
        <mc:AlternateContent>
          <mc:Choice Requires="wpg">
            <w:drawing>
              <wp:anchor distT="0" distB="0" distL="114300" distR="114300" simplePos="0" relativeHeight="251682816" behindDoc="0" locked="0" layoutInCell="1" allowOverlap="1" wp14:anchorId="5B96DEBB" wp14:editId="45EBA086">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9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91"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92"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1206809" id="Group 59" o:spid="_x0000_s1026" style="position:absolute;margin-left:0;margin-top:10in;width:43.2pt;height:43.2pt;z-index:2516828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K1B&#10;TlAVBAAAKgsAAA4AAAAAAAAAAAAAAAAALgIAAGRycy9lMm9Eb2MueG1sUEsBAi0AFAAGAAgAAAAh&#10;AJD8SdLcAAAACQEAAA8AAAAAAAAAAAAAAAAAbwYAAGRycy9kb3ducmV2LnhtbFBLBQYAAAAABAAE&#10;APMAAAB4BwAAAAA=&#10;">
                <v:oval id="Oval 60"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PMQA&#10;AADbAAAADwAAAGRycy9kb3ducmV2LnhtbESPQWsCMRSE7wX/Q3iCN80qKHVrFGlRitCi1haPj81z&#10;s7p5WZJUt/++KQg9DjPzDTNbtLYWV/KhcqxgOMhAEBdOV1wqOHys+o8gQkTWWDsmBT8UYDHvPMww&#10;1+7GO7ruYykShEOOCkyMTS5lKAxZDAPXECfv5LzFmKQvpfZ4S3Bby1GWTaTFitOCwYaeDRWX/bdV&#10;oF/WvN0cg3/XJxy/mcPq/PlVK9XrtssnEJHa+B++t1+1gukQ/r6k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pjzEAAAA2wAAAA8AAAAAAAAAAAAAAAAAmAIAAGRycy9k&#10;b3ducmV2LnhtbFBLBQYAAAAABAAEAPUAAACJAw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PqcQA&#10;AADbAAAADwAAAGRycy9kb3ducmV2LnhtbESPQWvCQBSE74X+h+UVvBTd1ENpYzZShGIQQRqr50f2&#10;mYRm38bsmsR/3xUEj8PMfMMky9E0oqfO1ZYVvM0iEMSF1TWXCn7339MPEM4ja2wsk4IrOVimz08J&#10;xtoO/EN97ksRIOxiVFB538ZSuqIig25mW+LgnWxn0AfZlVJ3OAS4aeQ8it6lwZrDQoUtrSoq/vKL&#10;UTAUu/64367l7vWYWT5n51V+2Cg1eRm/FiA8jf4RvrczreBzDr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Bz6nEAAAA2wAAAA8AAAAAAAAAAAAAAAAAmAIAAGRycy9k&#10;b3ducmV2LnhtbFBLBQYAAAAABAAEAPUAAACJAwAAAAA=&#10;" filled="f" stroked="f"/>
                <w10:wrap anchorx="margin" anchory="margin"/>
              </v:group>
            </w:pict>
          </mc:Fallback>
        </mc:AlternateContent>
      </w:r>
      <w:r w:rsidR="00D9618B" w:rsidRPr="002B38D9">
        <w:rPr>
          <w:b/>
          <w:noProof/>
          <w:color w:val="244583" w:themeColor="accent2" w:themeShade="80"/>
          <w:szCs w:val="52"/>
          <w:lang w:eastAsia="en-US"/>
        </w:rPr>
        <mc:AlternateContent>
          <mc:Choice Requires="wpg">
            <w:drawing>
              <wp:anchor distT="0" distB="0" distL="114300" distR="114300" simplePos="0" relativeHeight="251683840" behindDoc="0" locked="0" layoutInCell="1" allowOverlap="1" wp14:anchorId="7B7A006E" wp14:editId="126F6E4E">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9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94"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95"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E64AC26" id="Group 56" o:spid="_x0000_s1026" style="position:absolute;margin-left:0;margin-top:10in;width:43.2pt;height:43.2pt;z-index:2516838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Ds7&#10;jmwVBAAAKgsAAA4AAAAAAAAAAAAAAAAALgIAAGRycy9lMm9Eb2MueG1sUEsBAi0AFAAGAAgAAAAh&#10;AJD8SdLcAAAACQEAAA8AAAAAAAAAAAAAAAAAbwYAAGRycy9kb3ducmV2LnhtbFBLBQYAAAAABAAE&#10;APMAAAB4BwAAAAA=&#10;">
                <v:oval id="Oval 57"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FpMQA&#10;AADbAAAADwAAAGRycy9kb3ducmV2LnhtbESPUUvDMBSF3wX/Q7iCby5VnGhdVoZSEcGhc4qPl+au&#10;qUtuShLb+u8XQfDxcM75DmdRTc6KgULsPCs4nxUgiBuvO24VbN/qs2sQMSFrtJ5JwQ9FqJbHRwss&#10;tR/5lYZNakWGcCxRgUmpL6WMjSGHceZ74uztfHCYsgyt1AHHDHdWXhTFlXTYcV4w2NOdoWa/+XYK&#10;9P0Dvzx9xrDWO5w/m2399f5hlTo9mVa3IBJN6T/8137UCm4u4fdL/gFy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IBaTEAAAA2wAAAA8AAAAAAAAAAAAAAAAAmAIAAGRycy9k&#10;b3ducmV2LnhtbFBLBQYAAAAABAAEAPUAAACJAw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hX3cQA&#10;AADbAAAADwAAAGRycy9kb3ducmV2LnhtbESPQWvCQBSE7wX/w/IEL6IbhRZNXUUEMUhBjNbzI/ua&#10;hGbfxuyapP++WxB6HGbmG2a16U0lWmpcaVnBbBqBIM6sLjlXcL3sJwsQziNrrCyTgh9ysFkPXlYY&#10;a9vxmdrU5yJA2MWooPC+jqV0WUEG3dTWxMH7so1BH2STS91gF+CmkvMoepMGSw4LBda0Kyj7Th9G&#10;QZed2tvl4yBP41ti+Z7cd+nnUanRsN++g/DU+//ws51oBc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oV93EAAAA2wAAAA8AAAAAAAAAAAAAAAAAmAIAAGRycy9k&#10;b3ducmV2LnhtbFBLBQYAAAAABAAEAPUAAACJAwAAAAA=&#10;" filled="f" stroked="f"/>
                <w10:wrap anchorx="margin" anchory="margin"/>
              </v:group>
            </w:pict>
          </mc:Fallback>
        </mc:AlternateContent>
      </w:r>
      <w:r w:rsidR="00D9618B" w:rsidRPr="002B38D9">
        <w:rPr>
          <w:b/>
          <w:noProof/>
          <w:color w:val="244583" w:themeColor="accent2" w:themeShade="80"/>
          <w:szCs w:val="52"/>
          <w:lang w:eastAsia="en-US"/>
        </w:rPr>
        <mc:AlternateContent>
          <mc:Choice Requires="wpg">
            <w:drawing>
              <wp:anchor distT="0" distB="0" distL="114300" distR="114300" simplePos="0" relativeHeight="251684864" behindDoc="0" locked="0" layoutInCell="1" allowOverlap="1" wp14:anchorId="57E76101" wp14:editId="628145D1">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9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97"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98"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68BC570" id="Group 53" o:spid="_x0000_s1026" style="position:absolute;margin-left:0;margin-top:10in;width:43.2pt;height:43.2pt;z-index:2516848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BU&#10;Lv2hFgQAACoLAAAOAAAAAAAAAAAAAAAAAC4CAABkcnMvZTJvRG9jLnhtbFBLAQItABQABgAIAAAA&#10;IQCQ/EnS3AAAAAkBAAAPAAAAAAAAAAAAAAAAAHAGAABkcnMvZG93bnJldi54bWxQSwUGAAAAAAQA&#10;BADzAAAAeQcAAAAA&#10;">
                <v:oval id="Oval 54"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qb08QA&#10;AADbAAAADwAAAGRycy9kb3ducmV2LnhtbESPUUvDMBSF3wX/Q7iCby5VcGpdVoZSEcGhc4qPl+au&#10;qUtuShLb+u8XQfDxcM75DmdRTc6KgULsPCs4nxUgiBuvO24VbN/qs2sQMSFrtJ5JwQ9FqJbHRwss&#10;tR/5lYZNakWGcCxRgUmpL6WMjSGHceZ74uztfHCYsgyt1AHHDHdWXhTFXDrsOC8Y7OnOULPffDsF&#10;+v6BX54+Y1jrHV4+m2399f5hlTo9mVa3IBJN6T/8137UCm6u4PdL/gFy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am9PEAAAA2wAAAA8AAAAAAAAAAAAAAAAAmAIAAGRycy9k&#10;b3ducmV2LnhtbFBLBQYAAAAABAAEAPUAAACJAw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4Q8IA&#10;AADbAAAADwAAAGRycy9kb3ducmV2LnhtbERPTWuDQBC9B/oflinkEuKaHkpjXKUESiQUQk2b8+BO&#10;VerOGner9t93D4EcH+87zWfTiZEG11pWsIliEMSV1S3XCj7Pb+sXEM4ja+wsk4I/cpBnD4sUE20n&#10;/qCx9LUIIewSVNB43ydSuqohgy6yPXHgvu1g0Ac41FIPOIVw08mnOH6WBlsODQ32tG+o+il/jYKp&#10;Oo2X8/tBnlaXwvK1uO7Lr6NSy8f5dQfC0+zv4pu70Aq2YWz4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qfhDwgAAANsAAAAPAAAAAAAAAAAAAAAAAJgCAABkcnMvZG93&#10;bnJldi54bWxQSwUGAAAAAAQABAD1AAAAhwMAAAAA&#10;" filled="f" stroked="f"/>
                <w10:wrap anchorx="margin" anchory="margin"/>
              </v:group>
            </w:pict>
          </mc:Fallback>
        </mc:AlternateContent>
      </w:r>
      <w:r w:rsidR="00D9618B" w:rsidRPr="002B38D9">
        <w:rPr>
          <w:b/>
          <w:noProof/>
          <w:color w:val="244583" w:themeColor="accent2" w:themeShade="80"/>
          <w:szCs w:val="52"/>
          <w:lang w:eastAsia="en-US"/>
        </w:rPr>
        <mc:AlternateContent>
          <mc:Choice Requires="wpg">
            <w:drawing>
              <wp:anchor distT="0" distB="0" distL="114300" distR="114300" simplePos="0" relativeHeight="251685888" behindDoc="0" locked="0" layoutInCell="1" allowOverlap="1" wp14:anchorId="146056B1" wp14:editId="4EEA9021">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9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00"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01"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96B5753" id="Group 50" o:spid="_x0000_s1026" style="position:absolute;margin-left:0;margin-top:10in;width:43.2pt;height:43.2pt;z-index:2516858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MDE&#10;oH8VBAAALAsAAA4AAAAAAAAAAAAAAAAALgIAAGRycy9lMm9Eb2MueG1sUEsBAi0AFAAGAAgAAAAh&#10;AJD8SdLcAAAACQEAAA8AAAAAAAAAAAAAAAAAbwYAAGRycy9kb3ducmV2LnhtbFBLBQYAAAAABAAE&#10;APMAAAB4BwAAAAA=&#10;">
                <v:oval id="Oval 51"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V+ZcUA&#10;AADcAAAADwAAAGRycy9kb3ducmV2LnhtbESPQWsCMRCF7wX/Qxiht5q1UClbo5QWSxEUa23pcdiM&#10;m62byZJEXf+9cyj0NsN7894303nvW3WimJrABsajAhRxFWzDtYHd5+LuEVTKyBbbwGTgQgnms8HN&#10;FEsbzvxBp22ulYRwKtGAy7krtU6VI49pFDpi0fYhesyyxlrbiGcJ962+L4qJ9tiwNDjs6MVRddge&#10;vQH7+sab5U+Ka7vHh5XbLX6/vltjbof98xOoTH3+N/9dv1vBLwRfnpEJ9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tX5lxQAAANwAAAAPAAAAAAAAAAAAAAAAAJgCAABkcnMv&#10;ZG93bnJldi54bWxQSwUGAAAAAAQABAD1AAAAigM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4+icIA&#10;AADcAAAADwAAAGRycy9kb3ducmV2LnhtbERPTYvCMBC9C/6HMIIX0VQPslSjiCBbRBDrruehGdti&#10;M6lNtu3++40g7G0e73PW295UoqXGlZYVzGcRCOLM6pJzBV/Xw/QDhPPIGivLpOCXHGw3w8EaY207&#10;vlCb+lyEEHYxKii8r2MpXVaQQTezNXHg7rYx6ANscqkb7EK4qeQiipbSYMmhocCa9gVlj/THKOiy&#10;c3u7nj7leXJLLD+T5z79Pio1HvW7FQhPvf8Xv92JDvOjObyeCR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j6JwgAAANwAAAAPAAAAAAAAAAAAAAAAAJgCAABkcnMvZG93&#10;bnJldi54bWxQSwUGAAAAAAQABAD1AAAAhwMAAAAA&#10;" filled="f" stroked="f"/>
                <w10:wrap anchorx="margin" anchory="margin"/>
              </v:group>
            </w:pict>
          </mc:Fallback>
        </mc:AlternateContent>
      </w:r>
      <w:r w:rsidR="00D9618B" w:rsidRPr="002B38D9">
        <w:rPr>
          <w:b/>
          <w:noProof/>
          <w:color w:val="244583" w:themeColor="accent2" w:themeShade="80"/>
          <w:szCs w:val="52"/>
          <w:lang w:eastAsia="en-US"/>
        </w:rPr>
        <mc:AlternateContent>
          <mc:Choice Requires="wpg">
            <w:drawing>
              <wp:anchor distT="0" distB="0" distL="114300" distR="114300" simplePos="0" relativeHeight="251686912" behindDoc="0" locked="0" layoutInCell="1" allowOverlap="1" wp14:anchorId="17A814F0" wp14:editId="2637F196">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10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03"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04"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19FC8B7" id="Group 47" o:spid="_x0000_s1026" style="position:absolute;margin-left:0;margin-top:10in;width:43.2pt;height:43.2pt;z-index:2516869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JJQ/ehoEAAAtCwAADgAAAAAAAAAAAAAAAAAuAgAAZHJzL2Uyb0RvYy54bWxQSwECLQAUAAYA&#10;CAAAACEAkPxJ0twAAAAJAQAADwAAAAAAAAAAAAAAAAB0BgAAZHJzL2Rvd25yZXYueG1sUEsFBgAA&#10;AAAEAAQA8wAAAH0HAAAAAA==&#10;">
                <v:oval id="Oval 48"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fgEsIA&#10;AADcAAAADwAAAGRycy9kb3ducmV2LnhtbERPTWsCMRC9C/6HMIK3mm2lRbZGKYpFCpZWrXgcNuNm&#10;dTNZkqjrv28KBW/zeJ8znra2FhfyoXKs4HGQgSAunK64VLDdLB5GIEJE1lg7JgU3CjCddDtjzLW7&#10;8jdd1rEUKYRDjgpMjE0uZSgMWQwD1xAn7uC8xZigL6X2eE3htpZPWfYiLVacGgw2NDNUnNZnq0DP&#10;3/nrYx/8pz7g88psF8efXa1Uv9e+vYKI1Ma7+N+91Gl+NoS/Z9IFcvI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ASwgAAANwAAAAPAAAAAAAAAAAAAAAAAJgCAABkcnMvZG93&#10;bnJldi54bWxQSwUGAAAAAAQABAD1AAAAhwM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mdEcMA&#10;AADcAAAADwAAAGRycy9kb3ducmV2LnhtbERP22rCQBB9F/oPyxT6IrppESkxGylCaSgFMV6eh+yY&#10;BLOzMbtN0r93BaFvczjXSdajaURPnastK3idRyCIC6trLhUc9p+zdxDOI2tsLJOCP3KwTp8mCcba&#10;DryjPvelCCHsYlRQed/GUrqiIoNublviwJ1tZ9AH2JVSdziEcNPItyhaSoM1h4YKW9pUVFzyX6Ng&#10;KLb9af/zJbfTU2b5ml03+fFbqZfn8WMFwtPo/8UPd6bD/GgB92fCB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mdEcMAAADcAAAADwAAAAAAAAAAAAAAAACYAgAAZHJzL2Rv&#10;d25yZXYueG1sUEsFBgAAAAAEAAQA9QAAAIgDAAAAAA==&#10;" filled="f" stroked="f"/>
                <w10:wrap anchorx="margin" anchory="margin"/>
              </v:group>
            </w:pict>
          </mc:Fallback>
        </mc:AlternateContent>
      </w:r>
      <w:r w:rsidR="00D9618B" w:rsidRPr="002B38D9">
        <w:rPr>
          <w:b/>
          <w:noProof/>
          <w:color w:val="244583" w:themeColor="accent2" w:themeShade="80"/>
          <w:szCs w:val="52"/>
          <w:lang w:eastAsia="en-US"/>
        </w:rPr>
        <mc:AlternateContent>
          <mc:Choice Requires="wpg">
            <w:drawing>
              <wp:anchor distT="0" distB="0" distL="114300" distR="114300" simplePos="0" relativeHeight="251687936" behindDoc="0" locked="0" layoutInCell="1" allowOverlap="1" wp14:anchorId="4B3BDC63" wp14:editId="52829416">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10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06"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07"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7906CE0" id="Group 44" o:spid="_x0000_s1026" style="position:absolute;margin-left:0;margin-top:10in;width:43.2pt;height:43.2pt;z-index:2516879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AeOlskeBAAALQsAAA4AAAAAAAAAAAAAAAAALgIAAGRycy9lMm9Eb2MueG1sUEsBAi0A&#10;FAAGAAgAAAAhAJD8SdLcAAAACQEAAA8AAAAAAAAAAAAAAAAAeAYAAGRycy9kb3ducmV2LnhtbFBL&#10;BQYAAAAABAAEAPMAAACBBwAAAAA=&#10;">
                <v:oval id="Oval 45"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BDisIA&#10;AADcAAAADwAAAGRycy9kb3ducmV2LnhtbERP22oCMRB9L/gPYQTfalZBKatRRLGUQqX1ho/DZtys&#10;biZLkur2702h0Lc5nOtM562txY18qBwrGPQzEMSF0xWXCva79fMLiBCRNdaOScEPBZjPOk9TzLW7&#10;8xfdtrEUKYRDjgpMjE0uZSgMWQx91xAn7uy8xZigL6X2eE/htpbDLBtLixWnBoMNLQ0V1+23VaBX&#10;r/z5fgp+o884+jD79eVwrJXqddvFBESkNv6L/9xvOs3PxvD7TLp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EEOKwgAAANwAAAAPAAAAAAAAAAAAAAAAAJgCAABkcnMvZG93&#10;bnJldi54bWxQSwUGAAAAAAQABAD1AAAAhwM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sDZsMA&#10;AADcAAAADwAAAGRycy9kb3ducmV2LnhtbERPS2vCQBC+C/0PyxR6Ed20By0xGylCaSgFMT7OQ3ZM&#10;gtnZmN0m6b93BaG3+fiek6xH04ieOldbVvA6j0AQF1bXXCo47D9n7yCcR9bYWCYFf+RgnT5NEoy1&#10;HXhHfe5LEULYxaig8r6NpXRFRQbd3LbEgTvbzqAPsCul7nAI4aaRb1G0kAZrDg0VtrSpqLjkv0bB&#10;UGz70/7nS26np8zyNbtu8uO3Ui/P48cKhKfR/4sf7kyH+dES7s+EC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sDZsMAAADcAAAADwAAAAAAAAAAAAAAAACYAgAAZHJzL2Rv&#10;d25yZXYueG1sUEsFBgAAAAAEAAQA9QAAAIgDAAAAAA==&#10;" filled="f" stroked="f"/>
                <w10:wrap anchorx="margin" anchory="margin"/>
              </v:group>
            </w:pict>
          </mc:Fallback>
        </mc:AlternateContent>
      </w:r>
      <w:r w:rsidR="00D9618B" w:rsidRPr="002B38D9">
        <w:rPr>
          <w:b/>
          <w:noProof/>
          <w:color w:val="244583" w:themeColor="accent2" w:themeShade="80"/>
          <w:szCs w:val="52"/>
          <w:lang w:eastAsia="en-US"/>
        </w:rPr>
        <mc:AlternateContent>
          <mc:Choice Requires="wpg">
            <w:drawing>
              <wp:anchor distT="0" distB="0" distL="114300" distR="114300" simplePos="0" relativeHeight="251688960" behindDoc="0" locked="0" layoutInCell="1" allowOverlap="1" wp14:anchorId="7677ECD3" wp14:editId="71C55CE0">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10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09"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10"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F4C6551" id="Group 41" o:spid="_x0000_s1026" style="position:absolute;margin-left:0;margin-top:10in;width:43.2pt;height:43.2pt;z-index:2516889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BlxmcUYBAAALQsAAA4AAAAAAAAAAAAAAAAALgIAAGRycy9lMm9Eb2MueG1sUEsBAi0AFAAGAAgA&#10;AAAhAJD8SdLcAAAACQEAAA8AAAAAAAAAAAAAAAAAcgYAAGRycy9kb3ducmV2LnhtbFBLBQYAAAAA&#10;BAAEAPMAAAB7BwAAAAA=&#10;">
                <v:oval id="Oval 42"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X+MIA&#10;AADcAAAADwAAAGRycy9kb3ducmV2LnhtbERPTWsCMRC9C/6HMIK3mm3BUrdGKYpFCpZWrXgcNuNm&#10;dTNZkqjrv28KBW/zeJ8znra2FhfyoXKs4HGQgSAunK64VLDdLB5eQISIrLF2TApuFGA66XbGmGt3&#10;5W+6rGMpUgiHHBWYGJtcylAYshgGriFO3MF5izFBX0rt8ZrCbS2fsuxZWqw4NRhsaGaoOK3PVoGe&#10;v/PXxz74T33A4cpsF8efXa1Uv9e+vYKI1Ma7+N+91Gl+NoK/Z9IFcvI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j9f4wgAAANwAAAAPAAAAAAAAAAAAAAAAAJgCAABkcnMvZG93&#10;bnJldi54bWxQSwUGAAAAAAQABAD1AAAAhwM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sNz8YA&#10;AADcAAAADwAAAGRycy9kb3ducmV2LnhtbESPT2vCQBDF74V+h2UKvRTd2INIdBURSkMpSOOf85Ad&#10;k2B2Nma3SfrtnUPB2wzvzXu/WW1G16ieulB7NjCbJqCIC29rLg0cDx+TBagQkS02nsnAHwXYrJ+f&#10;VphaP/AP9XkslYRwSNFAFWObah2KihyGqW+JRbv4zmGUtSu17XCQcNfo9ySZa4c1S0OFLe0qKq75&#10;rzMwFPv+fPj+1Pu3c+b5lt12+enLmNeXcbsEFWmMD/P/dWYFfyb48oxMo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sNz8YAAADcAAAADwAAAAAAAAAAAAAAAACYAgAAZHJz&#10;L2Rvd25yZXYueG1sUEsFBgAAAAAEAAQA9QAAAIsDAAAAAA==&#10;" filled="f" stroked="f"/>
                <w10:wrap anchorx="margin" anchory="margin"/>
              </v:group>
            </w:pict>
          </mc:Fallback>
        </mc:AlternateContent>
      </w:r>
      <w:r w:rsidR="00D9618B" w:rsidRPr="002B38D9">
        <w:rPr>
          <w:b/>
          <w:noProof/>
          <w:color w:val="244583" w:themeColor="accent2" w:themeShade="80"/>
          <w:szCs w:val="52"/>
          <w:lang w:eastAsia="en-US"/>
        </w:rPr>
        <mc:AlternateContent>
          <mc:Choice Requires="wpg">
            <w:drawing>
              <wp:anchor distT="0" distB="0" distL="114300" distR="114300" simplePos="0" relativeHeight="251689984" behindDoc="0" locked="0" layoutInCell="1" allowOverlap="1" wp14:anchorId="3B88F1E4" wp14:editId="0FB47CB1">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11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12"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13"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A0BA925" id="Group 38" o:spid="_x0000_s1026" style="position:absolute;margin-left:0;margin-top:10in;width:43.2pt;height:43.2pt;z-index:2516899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">
                <v:oval id="Oval 39"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LTVMIA&#10;AADcAAAADwAAAGRycy9kb3ducmV2LnhtbERPTWsCMRC9F/wPYYTealahRbZGEUUphRZdbelx2Iyb&#10;1c1kSVLd/vtGELzN433OZNbZRpzJh9qxguEgA0FcOl1zpWC/Wz2NQYSIrLFxTAr+KMBs2nuYYK7d&#10;hbd0LmIlUgiHHBWYGNtcylAashgGriVO3MF5izFBX0nt8ZLCbSNHWfYiLdacGgy2tDBUnopfq0Av&#10;17x5/wn+Ux/w+cPsV8ev70apx343fwURqYt38c39ptP84Qiuz6QL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8tNUwgAAANwAAAAPAAAAAAAAAAAAAAAAAJgCAABkcnMvZG93&#10;bnJldi54bWxQSwUGAAAAAAQABAD1AAAAhwM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mTuMIA&#10;AADcAAAADwAAAGRycy9kb3ducmV2LnhtbERPTWvCQBC9F/wPywi9lLpRQSR1FRHEUAQxWs9DdpoE&#10;s7Mxuybx37uFgrd5vM9ZrHpTiZYaV1pWMB5FIIgzq0vOFZxP2885COeRNVaWScGDHKyWg7cFxtp2&#10;fKQ29bkIIexiVFB4X8dSuqwgg25ka+LA/drGoA+wyaVusAvhppKTKJpJgyWHhgJr2hSUXdO7UdBl&#10;h/Zy2u/k4eOSWL4lt036863U+7Bff4Hw1PuX+N+d6DB/PIW/Z8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eZO4wgAAANwAAAAPAAAAAAAAAAAAAAAAAJgCAABkcnMvZG93&#10;bnJldi54bWxQSwUGAAAAAAQABAD1AAAAhwMAAAAA&#10;" filled="f" stroked="f"/>
                <w10:wrap anchorx="margin" anchory="margin"/>
              </v:group>
            </w:pict>
          </mc:Fallback>
        </mc:AlternateContent>
      </w:r>
      <w:r w:rsidR="00D9618B" w:rsidRPr="002B38D9">
        <w:rPr>
          <w:b/>
          <w:noProof/>
          <w:color w:val="244583" w:themeColor="accent2" w:themeShade="80"/>
          <w:szCs w:val="52"/>
          <w:lang w:eastAsia="en-US"/>
        </w:rPr>
        <mc:AlternateContent>
          <mc:Choice Requires="wpg">
            <w:drawing>
              <wp:anchor distT="0" distB="0" distL="114300" distR="114300" simplePos="0" relativeHeight="251691008" behindDoc="0" locked="0" layoutInCell="1" allowOverlap="1" wp14:anchorId="1A204302" wp14:editId="62B759C0">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11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15"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16"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1228172" id="Group 35" o:spid="_x0000_s1026" style="position:absolute;margin-left:0;margin-top:10in;width:43.2pt;height:43.2pt;z-index:2516910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C2IsZOHAQAAC0LAAAOAAAAAAAAAAAAAAAAAC4CAABkcnMvZTJvRG9jLnhtbFBLAQItABQA&#10;BgAIAAAAIQCQ/EnS3AAAAAkBAAAPAAAAAAAAAAAAAAAAAHYGAABkcnMvZG93bnJldi54bWxQSwUG&#10;AAAAAAQABADzAAAAfwcAAAAA&#10;">
                <v:oval id="Oval 36"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tLIMIA&#10;AADcAAAADwAAAGRycy9kb3ducmV2LnhtbERPTWsCMRC9F/wPYYTealbBIlujiGIphRZdbelx2Iyb&#10;1c1kSVLd/vtGELzN433OdN7ZRpzJh9qxguEgA0FcOl1zpWC/Wz9NQISIrLFxTAr+KMB81nuYYq7d&#10;hbd0LmIlUgiHHBWYGNtcylAashgGriVO3MF5izFBX0nt8ZLCbSNHWfYsLdacGgy2tDRUnopfq0Cv&#10;Xnnz/hP8pz7g+MPs18ev70apx363eAERqYt38c39ptP84Riuz6QL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G0sgwgAAANwAAAAPAAAAAAAAAAAAAAAAAJgCAABkcnMvZG93&#10;bnJldi54bWxQSwUGAAAAAAQABAD1AAAAhwM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4wIMMA&#10;AADcAAAADwAAAGRycy9kb3ducmV2LnhtbERPTWuDQBC9F/IflgnkUpo1OYRisglFCJFSCNXE8+BO&#10;VerOqrtV+++7hUJv83ifczjNphUjDa6xrGCzjkAQl1Y3XCm45eenZxDOI2tsLZOCb3JwOi4eDhhr&#10;O/E7jZmvRAhhF6OC2vsultKVNRl0a9sRB+7DDgZ9gEMl9YBTCDet3EbRThpsODTU2FFSU/mZfRkF&#10;U3kdi/ztIq+PRWq5T/sku78qtVrOL3sQnmb/L/5zpzrM3+zg95lwgT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4wIMMAAADcAAAADwAAAAAAAAAAAAAAAACYAgAAZHJzL2Rv&#10;d25yZXYueG1sUEsFBgAAAAAEAAQA9QAAAIgDAAAAAA==&#10;" filled="f" stroked="f"/>
                <w10:wrap anchorx="margin" anchory="margin"/>
              </v:group>
            </w:pict>
          </mc:Fallback>
        </mc:AlternateContent>
      </w:r>
      <w:r w:rsidR="00D9618B" w:rsidRPr="002B38D9">
        <w:rPr>
          <w:b/>
          <w:noProof/>
          <w:color w:val="244583" w:themeColor="accent2" w:themeShade="80"/>
          <w:szCs w:val="52"/>
          <w:lang w:eastAsia="en-US"/>
        </w:rPr>
        <mc:AlternateContent>
          <mc:Choice Requires="wpg">
            <w:drawing>
              <wp:anchor distT="0" distB="0" distL="114300" distR="114300" simplePos="0" relativeHeight="251692032" behindDoc="0" locked="0" layoutInCell="1" allowOverlap="1" wp14:anchorId="2EFAF32B" wp14:editId="6C4F78FB">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11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18"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19"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8A81F2E" id="Group 32" o:spid="_x0000_s1026" style="position:absolute;margin-left:0;margin-top:10in;width:43.2pt;height:43.2pt;z-index:2516920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C2E/AxHAQAAC0LAAAOAAAAAAAAAAAAAAAAAC4CAABkcnMvZTJvRG9jLnhtbFBLAQItABQA&#10;BgAIAAAAIQCQ/EnS3AAAAAkBAAAPAAAAAAAAAAAAAAAAAHYGAABkcnMvZG93bnJldi54bWxQSwUG&#10;AAAAAAQABADzAAAAfwcAAAAA&#10;">
                <v:oval id="Oval 3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kvsUA&#10;AADcAAAADwAAAGRycy9kb3ducmV2LnhtbESPQWsCMRCF70L/Q5hCb5pVqMjWKKViKQVLa614HDbj&#10;ZtvNZElS3f77zkHwNsN7894382XvW3WimJrABsajAhRxFWzDtYHd53o4A5UyssU2MBn4owTLxc1g&#10;jqUNZ/6g0zbXSkI4lWjA5dyVWqfKkcc0Ch2xaMcQPWZZY61txLOE+1ZPimKqPTYsDQ47enJU/Wx/&#10;vQG7eub310OKb/aI9xu3W39/7Vtj7m77xwdQmfp8NV+uX6zgj4VWnpEJ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uS+xQAAANwAAAAPAAAAAAAAAAAAAAAAAJgCAABkcnMv&#10;ZG93bnJldi54bWxQSwUGAAAAAAQABAD1AAAAigM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GkUsIA&#10;AADcAAAADwAAAGRycy9kb3ducmV2LnhtbERPTWvCQBC9F/wPywi9lLrRg2jqKiKIoQhitJ6H7DQJ&#10;Zmdjdk3iv3cLBW/zeJ+zWPWmEi01rrSsYDyKQBBnVpecKziftp8zEM4ja6wsk4IHOVgtB28LjLXt&#10;+Eht6nMRQtjFqKDwvo6ldFlBBt3I1sSB+7WNQR9gk0vdYBfCTSUnUTSVBksODQXWtCkou6Z3o6DL&#10;Du3ltN/Jw8clsXxLbpv051up92G//gLhqfcv8b870WH+eA5/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kaRSwgAAANwAAAAPAAAAAAAAAAAAAAAAAJgCAABkcnMvZG93&#10;bnJldi54bWxQSwUGAAAAAAQABAD1AAAAhwMAAAAA&#10;" filled="f" stroked="f"/>
                <w10:wrap anchorx="margin" anchory="margin"/>
              </v:group>
            </w:pict>
          </mc:Fallback>
        </mc:AlternateContent>
      </w:r>
      <w:r w:rsidR="00D9618B" w:rsidRPr="002B38D9">
        <w:rPr>
          <w:b/>
          <w:noProof/>
          <w:color w:val="244583" w:themeColor="accent2" w:themeShade="80"/>
          <w:szCs w:val="52"/>
          <w:lang w:eastAsia="en-US"/>
        </w:rPr>
        <mc:AlternateContent>
          <mc:Choice Requires="wpg">
            <w:drawing>
              <wp:anchor distT="0" distB="0" distL="114300" distR="114300" simplePos="0" relativeHeight="251693056" behindDoc="0" locked="0" layoutInCell="1" allowOverlap="1" wp14:anchorId="3FE13683" wp14:editId="3DF506D9">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12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21"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22"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A7C7B4C" id="Group 29" o:spid="_x0000_s1026" style="position:absolute;margin-left:0;margin-top:10in;width:43.2pt;height:43.2pt;z-index:2516930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C8&#10;4beAFgQAAC0LAAAOAAAAAAAAAAAAAAAAAC4CAABkcnMvZTJvRG9jLnhtbFBLAQItABQABgAIAAAA&#10;IQCQ/EnS3AAAAAkBAAAPAAAAAAAAAAAAAAAAAHAGAABkcnMvZG93bnJldi54bWxQSwUGAAAAAAQA&#10;BADzAAAAeQcAAAAA&#10;">
                <v:oval id="Oval 30"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HnsIA&#10;AADcAAAADwAAAGRycy9kb3ducmV2LnhtbERPTWsCMRC9F/wPYYTealahRbZGEUUphRZdbelx2Iyb&#10;1c1kSVLd/vtGELzN433OZNbZRpzJh9qxguEgA0FcOl1zpWC/Wz2NQYSIrLFxTAr+KMBs2nuYYK7d&#10;hbd0LmIlUgiHHBWYGNtcylAashgGriVO3MF5izFBX0nt8ZLCbSNHWfYiLdacGgy2tDBUnopfq0Av&#10;17x5/wn+Ux/w+cPsV8ev70apx343fwURqYt38c39ptP80RCuz6QL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TIeewgAAANwAAAAPAAAAAAAAAAAAAAAAAJgCAABkcnMvZG93&#10;bnJldi54bWxQSwUGAAAAAAQABAD1AAAAhwM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8nsMA&#10;AADcAAAADwAAAGRycy9kb3ducmV2LnhtbERPS2uDQBC+B/oflin0EupaDyHYrKEESqUUQszjPLhT&#10;lbqzxt2q+ffZQCC3+fies1pPphUD9a6xrOAtikEQl1Y3XCk47D9flyCcR9bYWiYFF3Kwzp5mK0y1&#10;HXlHQ+ErEULYpaig9r5LpXRlTQZdZDviwP3a3qAPsK+k7nEM4aaVSRwvpMGGQ0ONHW1qKv+Kf6Ng&#10;LLfDaf/zJbfzU275nJ83xfFbqZfn6eMdhKfJP8R3d67D/CSB2zPhApl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8nsMAAADcAAAADwAAAAAAAAAAAAAAAACYAgAAZHJzL2Rv&#10;d25yZXYueG1sUEsFBgAAAAAEAAQA9QAAAIgDAAAAAA==&#10;" filled="f" stroked="f"/>
                <w10:wrap anchorx="margin" anchory="margin"/>
              </v:group>
            </w:pict>
          </mc:Fallback>
        </mc:AlternateContent>
      </w:r>
      <w:r w:rsidR="00D9618B" w:rsidRPr="002B38D9">
        <w:rPr>
          <w:b/>
          <w:noProof/>
          <w:color w:val="244583" w:themeColor="accent2" w:themeShade="80"/>
          <w:szCs w:val="52"/>
          <w:lang w:eastAsia="en-US"/>
        </w:rPr>
        <mc:AlternateContent>
          <mc:Choice Requires="wpg">
            <w:drawing>
              <wp:anchor distT="0" distB="0" distL="114300" distR="114300" simplePos="0" relativeHeight="251694080" behindDoc="0" locked="0" layoutInCell="1" allowOverlap="1" wp14:anchorId="7C1482B4" wp14:editId="39E7255B">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12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24"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25"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95EFEE5" id="Group 26" o:spid="_x0000_s1026" style="position:absolute;margin-left:0;margin-top:10in;width:43.2pt;height:43.2pt;z-index:25169408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Dnr&#10;98QVBAAALQsAAA4AAAAAAAAAAAAAAAAALgIAAGRycy9lMm9Eb2MueG1sUEsBAi0AFAAGAAgAAAAh&#10;AJD8SdLcAAAACQEAAA8AAAAAAAAAAAAAAAAAbwYAAGRycy9kb3ducmV2LnhtbFBLBQYAAAAABAAE&#10;APMAAAB4BwAAAAA=&#10;">
                <v:oval id="Oval 27"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skBsIA&#10;AADcAAAADwAAAGRycy9kb3ducmV2LnhtbERPTWsCMRC9F/wPYYTeNKtUka1RxGIpQotaWzwOm3Gz&#10;upksSarbf98IQm/zeJ8znbe2FhfyoXKsYNDPQBAXTldcKth/rnoTECEia6wdk4JfCjCfdR6mmGt3&#10;5S1ddrEUKYRDjgpMjE0uZSgMWQx91xAn7ui8xZigL6X2eE3htpbDLBtLixWnBoMNLQ0V592PVaBf&#10;XnmzPgT/oY84ejf71enru1bqsdsunkFEauO/+O5+02n+8Aluz6QL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yQGwgAAANwAAAAPAAAAAAAAAAAAAAAAAJgCAABkcnMvZG93&#10;bnJldi54bWxQSwUGAAAAAAQABAD1AAAAhwM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Bk6sIA&#10;AADcAAAADwAAAGRycy9kb3ducmV2LnhtbERPTWvCQBC9F/wPywheSt0otEjqKiKIQQRptJ6H7DQJ&#10;Zmdjdk3iv+8Kgrd5vM+ZL3tTiZYaV1pWMBlHIIgzq0vOFZyOm48ZCOeRNVaWScGdHCwXg7c5xtp2&#10;/ENt6nMRQtjFqKDwvo6ldFlBBt3Y1sSB+7ONQR9gk0vdYBfCTSWnUfQlDZYcGgqsaV1QdklvRkGX&#10;Hdrzcb+Vh/dzYvmaXNfp706p0bBffYPw1PuX+OlOdJg//YTHM+E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sGTqwgAAANwAAAAPAAAAAAAAAAAAAAAAAJgCAABkcnMvZG93&#10;bnJldi54bWxQSwUGAAAAAAQABAD1AAAAhwMAAAAA&#10;" filled="f" stroked="f"/>
                <w10:wrap anchorx="margin" anchory="margin"/>
              </v:group>
            </w:pict>
          </mc:Fallback>
        </mc:AlternateContent>
      </w:r>
      <w:r w:rsidR="00D9618B" w:rsidRPr="002B38D9">
        <w:rPr>
          <w:b/>
          <w:noProof/>
          <w:color w:val="244583" w:themeColor="accent2" w:themeShade="80"/>
          <w:szCs w:val="52"/>
          <w:lang w:eastAsia="en-US"/>
        </w:rPr>
        <mc:AlternateContent>
          <mc:Choice Requires="wpg">
            <w:drawing>
              <wp:anchor distT="0" distB="0" distL="114300" distR="114300" simplePos="0" relativeHeight="251695104" behindDoc="0" locked="0" layoutInCell="1" allowOverlap="1" wp14:anchorId="7390F889" wp14:editId="1B9B8FDD">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12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27"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28"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40546FF" id="Group 23" o:spid="_x0000_s1026" style="position:absolute;margin-left:0;margin-top:10in;width:43.2pt;height:43.2pt;z-index:25169510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M4F8YoYBAAALQsAAA4AAAAAAAAAAAAAAAAALgIAAGRycy9lMm9Eb2MueG1sUEsBAi0AFAAGAAgA&#10;AAAhAJD8SdLcAAAACQEAAA8AAAAAAAAAAAAAAAAAcgYAAGRycy9kb3ducmV2LnhtbFBLBQYAAAAA&#10;BAAEAPMAAAB7BwAAAAA=&#10;">
                <v:oval id="Oval 24"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m6ccIA&#10;AADcAAAADwAAAGRycy9kb3ducmV2LnhtbERPTWsCMRC9F/wPYYTeNKtQla1RxGIpQotaWzwOm3Gz&#10;upksSarbf98IQm/zeJ8znbe2FhfyoXKsYNDPQBAXTldcKth/rnoTECEia6wdk4JfCjCfdR6mmGt3&#10;5S1ddrEUKYRDjgpMjE0uZSgMWQx91xAn7ui8xZigL6X2eE3htpbDLBtJixWnBoMNLQ0V592PVaBf&#10;XnmzPgT/oY/49G72q9PXd63UY7ddPIOI1MZ/8d39ptP84Rhuz6QL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6bpxwgAAANwAAAAPAAAAAAAAAAAAAAAAAJgCAABkcnMvZG93&#10;bnJldi54bWxQSwUGAAAAAAQABAD1AAAAhwM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HLdMYA&#10;AADcAAAADwAAAGRycy9kb3ducmV2LnhtbESPT2vCQBDF74V+h2UKvRTd1INIdBURSkMpSOOf85Ad&#10;k2B2Nma3SfrtnUPB2wzvzXu/WW1G16ieulB7NvA+TUARF97WXBo4Hj4mC1AhIltsPJOBPwqwWT8/&#10;rTC1fuAf6vNYKgnhkKKBKsY21ToUFTkMU98Si3bxncMoa1dq2+Eg4a7RsySZa4c1S0OFLe0qKq75&#10;rzMwFPv+fPj+1Pu3c+b5lt12+enLmNeXcbsEFWmMD/P/dWYFfya08oxMo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HLdMYAAADcAAAADwAAAAAAAAAAAAAAAACYAgAAZHJz&#10;L2Rvd25yZXYueG1sUEsFBgAAAAAEAAQA9QAAAIsDAAAAAA==&#10;" filled="f" stroked="f"/>
                <w10:wrap anchorx="margin" anchory="margin"/>
              </v:group>
            </w:pict>
          </mc:Fallback>
        </mc:AlternateContent>
      </w:r>
      <w:r w:rsidR="00D9618B" w:rsidRPr="002B38D9">
        <w:rPr>
          <w:b/>
          <w:noProof/>
          <w:color w:val="244583" w:themeColor="accent2" w:themeShade="80"/>
          <w:szCs w:val="52"/>
          <w:lang w:eastAsia="en-US"/>
        </w:rPr>
        <mc:AlternateContent>
          <mc:Choice Requires="wpg">
            <w:drawing>
              <wp:anchor distT="0" distB="0" distL="114300" distR="114300" simplePos="0" relativeHeight="251696128" behindDoc="0" locked="0" layoutInCell="1" allowOverlap="1" wp14:anchorId="39EAE0EF" wp14:editId="02C40DE4">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12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30"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31"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261A022" id="Group 20" o:spid="_x0000_s1026" style="position:absolute;margin-left:0;margin-top:10in;width:43.2pt;height:43.2pt;z-index:25169612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Fwn&#10;FMsVBAAALQsAAA4AAAAAAAAAAAAAAAAALgIAAGRycy9lMm9Eb2MueG1sUEsBAi0AFAAGAAgAAAAh&#10;AJD8SdLcAAAACQEAAA8AAAAAAAAAAAAAAAAAbwYAAGRycy9kb3ducmV2LnhtbFBLBQYAAAAABAAE&#10;APMAAAB4BwAAAAA=&#10;">
                <v:oval id="Oval 21"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02MYA&#10;AADcAAAADwAAAGRycy9kb3ducmV2LnhtbESPQUsDMRCF74L/IYzgrc2qWGTbtEilIoKlrrV4HDbT&#10;zdrNZEliu/5751DwNsN78943s8XgO3WkmNrABm7GBSjiOtiWGwPbj9XoAVTKyBa7wGTglxIs5pcX&#10;MyxtOPE7HavcKAnhVKIBl3Nfap1qRx7TOPTEou1D9JhljY22EU8S7jt9WxQT7bFlaXDY09JRfah+&#10;vAH79Myb168U13aP929uu/r+3HXGXF8Nj1NQmYb8bz5fv1jBvxN8eUYm0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02MYAAADcAAAADwAAAAAAAAAAAAAAAACYAgAAZHJz&#10;L2Rvd25yZXYueG1sUEsFBgAAAAAEAAQA9QAAAIsDA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L0NMIA&#10;AADcAAAADwAAAGRycy9kb3ducmV2LnhtbERPTWvCQBC9F/wPywi9lLpRQSR1FRHEUAQxWs9DdpoE&#10;s7Mxuybx37uFgrd5vM9ZrHpTiZYaV1pWMB5FIIgzq0vOFZxP2885COeRNVaWScGDHKyWg7cFxtp2&#10;fKQ29bkIIexiVFB4X8dSuqwgg25ka+LA/drGoA+wyaVusAvhppKTKJpJgyWHhgJr2hSUXdO7UdBl&#10;h/Zy2u/k4eOSWL4lt036863U+7Bff4Hw1PuX+N+d6DB/Ooa/Z8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UvQ0wgAAANwAAAAPAAAAAAAAAAAAAAAAAJgCAABkcnMvZG93&#10;bnJldi54bWxQSwUGAAAAAAQABAD1AAAAhwMAAAAA&#10;" filled="f" stroked="f"/>
                <w10:wrap anchorx="margin" anchory="margin"/>
              </v:group>
            </w:pict>
          </mc:Fallback>
        </mc:AlternateContent>
      </w:r>
      <w:r w:rsidR="00D9618B" w:rsidRPr="002B38D9">
        <w:rPr>
          <w:b/>
          <w:noProof/>
          <w:color w:val="244583" w:themeColor="accent2" w:themeShade="80"/>
          <w:szCs w:val="52"/>
          <w:lang w:eastAsia="en-US"/>
        </w:rPr>
        <mc:AlternateContent>
          <mc:Choice Requires="wpg">
            <w:drawing>
              <wp:anchor distT="0" distB="0" distL="114300" distR="114300" simplePos="0" relativeHeight="251697152" behindDoc="0" locked="0" layoutInCell="1" allowOverlap="1" wp14:anchorId="365587DF" wp14:editId="0A4A37A8">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1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33"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34"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99EF976" id="Group 17" o:spid="_x0000_s1026" style="position:absolute;margin-left:0;margin-top:10in;width:43.2pt;height:43.2pt;z-index:25169715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AvSEodGQQAAC0LAAAOAAAAAAAAAAAAAAAAAC4CAABkcnMvZTJvRG9jLnhtbFBLAQItABQABgAI&#10;AAAAIQCQ/EnS3AAAAAkBAAAPAAAAAAAAAAAAAAAAAHMGAABkcnMvZG93bnJldi54bWxQSwUGAAAA&#10;AAQABADzAAAAfAcAAAAA&#10;">
                <v:oval id="Oval 18"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sqr8IA&#10;AADcAAAADwAAAGRycy9kb3ducmV2LnhtbERPTWsCMRC9F/wPYYTeNGtFka1RxGIpQotaWzwOm3Gz&#10;upksSarbf98IQm/zeJ8znbe2FhfyoXKsYNDPQBAXTldcKth/rnoTECEia6wdk4JfCjCfdR6mmGt3&#10;5S1ddrEUKYRDjgpMjE0uZSgMWQx91xAn7ui8xZigL6X2eE3htpZPWTaWFitODQYbWhoqzrsfq0C/&#10;vPJmfQj+Qx9x9G72q9PXd63UY7ddPIOI1MZ/8d39ptP84RBuz6QL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CyqvwgAAANwAAAAPAAAAAAAAAAAAAAAAAJgCAABkcnMvZG93&#10;bnJldi54bWxQSwUGAAAAAAQABAD1AAAAhwM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VXrMMA&#10;AADcAAAADwAAAGRycy9kb3ducmV2LnhtbERPTWvCQBC9F/wPywheRDfaIpK6ighikIIYrechO01C&#10;s7Mxuybpv+8WhN7m8T5ntelNJVpqXGlZwWwagSDOrC45V3C97CdLEM4ja6wsk4IfcrBZD15WGGvb&#10;8Zna1OcihLCLUUHhfR1L6bKCDLqprYkD92Ubgz7AJpe6wS6Em0rOo2ghDZYcGgqsaVdQ9p0+jIIu&#10;O7W3y8dBnsa3xPI9ue/Sz6NSo2G/fQfhqff/4qc70WH+6x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VXrMMAAADcAAAADwAAAAAAAAAAAAAAAACYAgAAZHJzL2Rv&#10;d25yZXYueG1sUEsFBgAAAAAEAAQA9QAAAIgDAAAAAA==&#10;" filled="f" stroked="f"/>
                <w10:wrap anchorx="margin" anchory="margin"/>
              </v:group>
            </w:pict>
          </mc:Fallback>
        </mc:AlternateContent>
      </w:r>
      <w:r w:rsidR="00D9618B" w:rsidRPr="002B38D9">
        <w:rPr>
          <w:b/>
          <w:noProof/>
          <w:color w:val="244583" w:themeColor="accent2" w:themeShade="80"/>
          <w:szCs w:val="52"/>
          <w:lang w:eastAsia="en-US"/>
        </w:rPr>
        <mc:AlternateContent>
          <mc:Choice Requires="wpg">
            <w:drawing>
              <wp:anchor distT="0" distB="0" distL="114300" distR="114300" simplePos="0" relativeHeight="251698176" behindDoc="0" locked="0" layoutInCell="1" allowOverlap="1" wp14:anchorId="5C45D0A4" wp14:editId="7D620EA6">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13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36"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37"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EFA979D" id="Group 14" o:spid="_x0000_s1026" style="position:absolute;margin-left:0;margin-top:10in;width:43.2pt;height:43.2pt;z-index:2516981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AxS464eBAAALQsAAA4AAAAAAAAAAAAAAAAALgIAAGRycy9lMm9Eb2MueG1sUEsBAi0A&#10;FAAGAAgAAAAhAJD8SdLcAAAACQEAAA8AAAAAAAAAAAAAAAAAeAYAAGRycy9kb3ducmV2LnhtbFBL&#10;BQYAAAAABAAEAPMAAACBBwAAAAA=&#10;">
                <v:oval id="Oval 15"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yJN8IA&#10;AADcAAAADwAAAGRycy9kb3ducmV2LnhtbERP22oCMRB9L/gPYYS+1ayVSlmNIhalFCrWGz4Om3Gz&#10;upksSarbv2+EQt/mcK4znra2FlfyoXKsoN/LQBAXTldcKthtF0+vIEJE1lg7JgU/FGA66TyMMdfu&#10;xl903cRSpBAOOSowMTa5lKEwZDH0XEOcuJPzFmOCvpTa4y2F21o+Z9lQWqw4NRhsaG6ouGy+rQL9&#10;tuT1xzH4lT7hy6fZLc77Q63UY7edjUBEauO/+M/9rtP8wRDuz6QL5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fIk3wgAAANwAAAAPAAAAAAAAAAAAAAAAAJgCAABkcnMvZG93&#10;bnJldi54bWxQSwUGAAAAAAQABAD1AAAAhwM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J28MA&#10;AADcAAAADwAAAGRycy9kb3ducmV2LnhtbERPTWvCQBC9F/wPywheRDdaqJK6ighikIIYrechO01C&#10;s7Mxuybpv+8WhN7m8T5ntelNJVpqXGlZwWwagSDOrC45V3C97CdLEM4ja6wsk4IfcrBZD15WGGvb&#10;8Zna1OcihLCLUUHhfR1L6bKCDLqprYkD92Ubgz7AJpe6wS6Em0rOo+hNGiw5NBRY066g7Dt9GAVd&#10;dmpvl4+DPI1vieV7ct+ln0elRsN++w7CU+//xU93osP81wX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J28MAAADcAAAADwAAAAAAAAAAAAAAAACYAgAAZHJzL2Rv&#10;d25yZXYueG1sUEsFBgAAAAAEAAQA9QAAAIgDAAAAAA==&#10;" filled="f" stroked="f"/>
                <w10:wrap anchorx="margin" anchory="margin"/>
              </v:group>
            </w:pict>
          </mc:Fallback>
        </mc:AlternateContent>
      </w:r>
      <w:r w:rsidR="00D9618B" w:rsidRPr="002B38D9">
        <w:rPr>
          <w:b/>
          <w:noProof/>
          <w:color w:val="244583" w:themeColor="accent2" w:themeShade="80"/>
          <w:szCs w:val="52"/>
          <w:lang w:eastAsia="en-US"/>
        </w:rPr>
        <mc:AlternateContent>
          <mc:Choice Requires="wpg">
            <w:drawing>
              <wp:anchor distT="0" distB="0" distL="114300" distR="114300" simplePos="0" relativeHeight="251699200" behindDoc="0" locked="0" layoutInCell="1" allowOverlap="1" wp14:anchorId="35D8E5CD" wp14:editId="5CF4A7BD">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13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39"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40"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9B4B5FF" id="Group 11" o:spid="_x0000_s1026" style="position:absolute;margin-left:0;margin-top:10in;width:43.2pt;height:43.2pt;z-index:2516992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LVFo9QYBAAALQsAAA4AAAAAAAAAAAAAAAAALgIAAGRycy9lMm9Eb2MueG1sUEsBAi0AFAAGAAgA&#10;AAAhAJD8SdLcAAAACQEAAA8AAAAAAAAAAAAAAAAAcgYAAGRycy9kb3ducmV2LnhtbFBLBQYAAAAA&#10;BAAEAPMAAAB7BwAAAAA=&#10;">
                <v:oval id="Oval 12"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dRcMA&#10;AADcAAAADwAAAGRycy9kb3ducmV2LnhtbERPW0vDMBR+F/wP4Qi+uVRlw9VlZSgVERzaXfDx0Jw1&#10;dc1JSeJW//0iDHw7H9/1zIrBduJAPrSOFdyOMhDEtdMtNwrWq/LmAUSIyBo7x6TglwIU88uLGeba&#10;HfmTDlVsRArhkKMCE2OfSxlqQxbDyPXEids5bzEm6BupPR5TuO3kXZZNpMWWU4PBnp4M1fvqxyrQ&#10;zy/88fYV/FLvcPxu1uX3ZtspdX01LB5BRBriv/jsftVp/v0U/p5JF8j5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dRcMAAADcAAAADwAAAAAAAAAAAAAAAACYAgAAZHJzL2Rv&#10;d25yZXYueG1sUEsFBgAAAAAEAAQA9QAAAIgDA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i0sYA&#10;AADcAAAADwAAAGRycy9kb3ducmV2LnhtbESPQWvCQBCF7wX/wzJCL0U3lVIkuooI0lAEaWw9D9lp&#10;Epqdjdk1if++cyj0NsN789436+3oGtVTF2rPBp7nCSjiwtuaSwOf58NsCSpEZIuNZzJwpwDbzeRh&#10;jan1A39Qn8dSSQiHFA1UMbap1qGoyGGY+5ZYtG/fOYyydqW2HQ4S7hq9SJJX7bBmaaiwpX1FxU9+&#10;cwaG4tRfzsc3fXq6ZJ6v2XWff70b8zgddytQkcb4b/67zqzgvwi+PCMT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gi0sYAAADcAAAADwAAAAAAAAAAAAAAAACYAgAAZHJz&#10;L2Rvd25yZXYueG1sUEsFBgAAAAAEAAQA9QAAAIsDAAAAAA==&#10;" filled="f" stroked="f"/>
                <w10:wrap anchorx="margin" anchory="margin"/>
              </v:group>
            </w:pict>
          </mc:Fallback>
        </mc:AlternateContent>
      </w:r>
      <w:r w:rsidR="00D9618B" w:rsidRPr="002B38D9">
        <w:rPr>
          <w:b/>
          <w:noProof/>
          <w:color w:val="244583" w:themeColor="accent2" w:themeShade="80"/>
          <w:szCs w:val="52"/>
          <w:lang w:eastAsia="en-US"/>
        </w:rPr>
        <mc:AlternateContent>
          <mc:Choice Requires="wpg">
            <w:drawing>
              <wp:anchor distT="0" distB="0" distL="114300" distR="114300" simplePos="0" relativeHeight="251700224" behindDoc="0" locked="0" layoutInCell="1" allowOverlap="1" wp14:anchorId="30D3D554" wp14:editId="49ABBEEC">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14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42"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43"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EBCB492" id="Group 8" o:spid="_x0000_s1026" style="position:absolute;margin-left:0;margin-top:10in;width:43.2pt;height:43.2pt;z-index:2517002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DBTOeoHwQAACsLAAAOAAAAAAAAAAAAAAAAAC4CAABkcnMvZTJvRG9jLnhtbFBLAQIt&#10;ABQABgAIAAAAIQCQ/EnS3AAAAAkBAAAPAAAAAAAAAAAAAAAAAHkGAABkcnMvZG93bnJldi54bWxQ&#10;SwUGAAAAAAQABADzAAAAggcAAAAA&#10;">
                <v:oval id="Oval 9"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H8ScIA&#10;AADcAAAADwAAAGRycy9kb3ducmV2LnhtbERPTWsCMRC9F/wPYYTeNKtUka1RxGIpQotaWzwOm3Gz&#10;upksSarbf98IQm/zeJ8znbe2FhfyoXKsYNDPQBAXTldcKth/rnoTECEia6wdk4JfCjCfdR6mmGt3&#10;5S1ddrEUKYRDjgpMjE0uZSgMWQx91xAn7ui8xZigL6X2eE3htpbDLBtLixWnBoMNLQ0V592PVaBf&#10;XnmzPgT/oY84ejf71enru1bqsdsunkFEauO/+O5+02n+0xBuz6QL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QfxJwgAAANwAAAAPAAAAAAAAAAAAAAAAAJgCAABkcnMvZG93&#10;bnJldi54bWxQSwUGAAAAAAQABAD1AAAAhwM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q8pcMA&#10;AADcAAAADwAAAGRycy9kb3ducmV2LnhtbERPTWvCQBC9F/wPywheRDfaIpK6ighikIIYrechO01C&#10;s7Mxuybpv+8WhN7m8T5ntelNJVpqXGlZwWwagSDOrC45V3C97CdLEM4ja6wsk4IfcrBZD15WGGvb&#10;8Zna1OcihLCLUUHhfR1L6bKCDLqprYkD92Ubgz7AJpe6wS6Em0rOo2ghDZYcGgqsaVdQ9p0+jIIu&#10;O7W3y8dBnsa3xPI9ue/Sz6NSo2G/fQfhqff/4qc70WH+2y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q8pcMAAADcAAAADwAAAAAAAAAAAAAAAACYAgAAZHJzL2Rv&#10;d25yZXYueG1sUEsFBgAAAAAEAAQA9QAAAIgDAAAAAA==&#10;" filled="f" stroked="f"/>
                <w10:wrap anchorx="margin" anchory="margin"/>
              </v:group>
            </w:pict>
          </mc:Fallback>
        </mc:AlternateContent>
      </w:r>
      <w:r w:rsidR="00D9618B" w:rsidRPr="002B38D9">
        <w:rPr>
          <w:b/>
          <w:noProof/>
          <w:color w:val="244583" w:themeColor="accent2" w:themeShade="80"/>
          <w:szCs w:val="52"/>
          <w:lang w:eastAsia="en-US"/>
        </w:rPr>
        <mc:AlternateContent>
          <mc:Choice Requires="wpg">
            <w:drawing>
              <wp:anchor distT="0" distB="0" distL="114300" distR="114300" simplePos="0" relativeHeight="251701248" behindDoc="0" locked="0" layoutInCell="1" allowOverlap="1" wp14:anchorId="5CC8418B" wp14:editId="09875B39">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14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45"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46"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0FC4F84" id="Group 5" o:spid="_x0000_s1026" style="position:absolute;margin-left:0;margin-top:10in;width:43.2pt;height:43.2pt;z-index:2517012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">
                <v:oval id="Oval 6"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hkPcIA&#10;AADcAAAADwAAAGRycy9kb3ducmV2LnhtbERPTWsCMRC9F/wPYYTeataiIlujiEUphYpaWzwOm3Gz&#10;upksSarbf2+EQm/zeJ8zmbW2FhfyoXKsoN/LQBAXTldcKth/Lp/GIEJE1lg7JgW/FGA27TxMMNfu&#10;ylu67GIpUgiHHBWYGJtcylAYshh6riFO3NF5izFBX0rt8ZrCbS2fs2wkLVacGgw2tDBUnHc/VoF+&#10;XfHm/RD8Wh9x+GH2y9PXd63UY7edv4CI1MZ/8Z/7Taf5gyHcn0kX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qGQ9wgAAANwAAAAPAAAAAAAAAAAAAAAAAJgCAABkcnMvZG93&#10;bnJldi54bWxQSwUGAAAAAAQABAD1AAAAhwM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0fPcMA&#10;AADcAAAADwAAAGRycy9kb3ducmV2LnhtbERPTWvCQBC9F/oflil4KXVTESlpNlKEYiiCmLSeh+w0&#10;Cc3OxuyapP/eFQRv83ifk6wn04qBetdYVvA6j0AQl1Y3XCn4Lj5f3kA4j6yxtUwK/snBOn18SDDW&#10;duQDDbmvRAhhF6OC2vsultKVNRl0c9sRB+7X9gZ9gH0ldY9jCDetXETRShpsODTU2NGmpvIvPxsF&#10;Y7kfjsVuK/fPx8zyKTtt8p8vpWZP08c7CE+Tv4tv7kyH+csVXJ8JF8j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0fPcMAAADcAAAADwAAAAAAAAAAAAAAAACYAgAAZHJzL2Rv&#10;d25yZXYueG1sUEsFBgAAAAAEAAQA9QAAAIgDAAAAAA==&#10;" filled="f" stroked="f"/>
                <w10:wrap anchorx="margin" anchory="margin"/>
              </v:group>
            </w:pict>
          </mc:Fallback>
        </mc:AlternateContent>
      </w:r>
      <w:r w:rsidR="00D9618B" w:rsidRPr="002B38D9">
        <w:rPr>
          <w:b/>
          <w:noProof/>
          <w:color w:val="244583" w:themeColor="accent2" w:themeShade="80"/>
          <w:szCs w:val="52"/>
          <w:lang w:eastAsia="en-US"/>
        </w:rPr>
        <mc:AlternateContent>
          <mc:Choice Requires="wpg">
            <w:drawing>
              <wp:anchor distT="0" distB="0" distL="114300" distR="114300" simplePos="0" relativeHeight="251702272" behindDoc="0" locked="0" layoutInCell="1" allowOverlap="1" wp14:anchorId="28C35880" wp14:editId="6926E237">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14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48"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49"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1768A19" id="Group 2" o:spid="_x0000_s1026" style="position:absolute;margin-left:0;margin-top:10in;width:43.2pt;height:43.2pt;z-index:2517022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lTzhGRoEAAAqCwAADgAAAAAAAAAAAAAAAAAuAgAAZHJzL2Uyb0RvYy54bWxQSwECLQAUAAYA&#10;CAAAACEAkPxJ0twAAAAJAQAADwAAAAAAAAAAAAAAAAB0BgAAZHJzL2Rvd25yZXYueG1sUEsFBgAA&#10;AAAEAAQA8wAAAH0HAAAAAA==&#10;">
                <v:oval id="Oval 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nLo8YA&#10;AADcAAAADwAAAGRycy9kb3ducmV2LnhtbESPQUsDMRCF74L/IYzgrc0qWmTbtEilIoKlrrV4HDbT&#10;zdrNZEliu/5751DwNsN78943s8XgO3WkmNrABm7GBSjiOtiWGwPbj9XoAVTKyBa7wGTglxIs5pcX&#10;MyxtOPE7HavcKAnhVKIBl3Nfap1qRx7TOPTEou1D9JhljY22EU8S7jt9WxQT7bFlaXDY09JRfah+&#10;vAH79Myb168U13aP929uu/r+3HXGXF8Nj1NQmYb8bz5fv1jBvxNaeUYm0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nLo8YAAADcAAAADwAAAAAAAAAAAAAAAACYAgAAZHJz&#10;L2Rvd25yZXYueG1sUEsFBgAAAAAEAAQA9QAAAIsDA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KLT8MA&#10;AADcAAAADwAAAGRycy9kb3ducmV2LnhtbERPTWvCQBC9F/wPywheRDdKKZq6ighikIIYrechO01C&#10;s7Mxuybpv+8WhN7m8T5ntelNJVpqXGlZwWwagSDOrC45V3C97CcLEM4ja6wsk4IfcrBZD15WGGvb&#10;8Zna1OcihLCLUUHhfR1L6bKCDLqprYkD92Ubgz7AJpe6wS6Em0rOo+hNGiw5NBRY066g7Dt9GAVd&#10;dmpvl4+DPI1vieV7ct+ln0elRsN++w7CU+//xU93osP81yX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KLT8MAAADcAAAADwAAAAAAAAAAAAAAAACYAgAAZHJzL2Rv&#10;d25yZXYueG1sUEsFBgAAAAAEAAQA9QAAAIgDAAAAAA==&#10;" filled="f" stroked="f"/>
                <w10:wrap anchorx="margin" anchory="margin"/>
              </v:group>
            </w:pict>
          </mc:Fallback>
        </mc:AlternateContent>
      </w:r>
      <w:r w:rsidR="00D9618B" w:rsidRPr="002B38D9">
        <w:rPr>
          <w:b/>
          <w:color w:val="244583" w:themeColor="accent2" w:themeShade="80"/>
        </w:rPr>
        <w:t>committee membership</w:t>
      </w:r>
    </w:p>
    <w:p w:rsidR="00D9618B" w:rsidRDefault="00D9618B" w:rsidP="002D48FD">
      <w:pPr>
        <w:pStyle w:val="Title"/>
        <w:spacing w:after="0" w:line="480" w:lineRule="auto"/>
        <w:ind w:firstLine="720"/>
        <w:contextualSpacing/>
        <w:rPr>
          <w:rFonts w:ascii="Times New Roman" w:hAnsi="Times New Roman" w:cs="Times New Roman"/>
          <w:smallCaps w:val="0"/>
          <w:color w:val="auto"/>
          <w:sz w:val="26"/>
          <w:szCs w:val="26"/>
        </w:rPr>
      </w:pPr>
      <w:r w:rsidRPr="00FA057C">
        <w:rPr>
          <w:rFonts w:ascii="Times New Roman" w:hAnsi="Times New Roman" w:cs="Times New Roman"/>
          <w:smallCaps w:val="0"/>
          <w:color w:val="auto"/>
          <w:sz w:val="26"/>
          <w:szCs w:val="26"/>
        </w:rPr>
        <w:t xml:space="preserve">This Plan </w:t>
      </w:r>
      <w:r>
        <w:rPr>
          <w:rFonts w:ascii="Times New Roman" w:hAnsi="Times New Roman" w:cs="Times New Roman"/>
          <w:smallCaps w:val="0"/>
          <w:color w:val="auto"/>
          <w:sz w:val="26"/>
          <w:szCs w:val="26"/>
        </w:rPr>
        <w:t xml:space="preserve">was developed in collaboration with the 16 Wisconsin Technical College Districts.  The committee developing </w:t>
      </w:r>
      <w:r w:rsidR="00064DAA">
        <w:rPr>
          <w:rFonts w:ascii="Times New Roman" w:hAnsi="Times New Roman" w:cs="Times New Roman"/>
          <w:smallCaps w:val="0"/>
          <w:color w:val="auto"/>
          <w:sz w:val="26"/>
          <w:szCs w:val="26"/>
        </w:rPr>
        <w:t>these recommendations i</w:t>
      </w:r>
      <w:r>
        <w:rPr>
          <w:rFonts w:ascii="Times New Roman" w:hAnsi="Times New Roman" w:cs="Times New Roman"/>
          <w:smallCaps w:val="0"/>
          <w:color w:val="auto"/>
          <w:sz w:val="26"/>
          <w:szCs w:val="26"/>
        </w:rPr>
        <w:t xml:space="preserve">s </w:t>
      </w:r>
      <w:r w:rsidR="00064DAA">
        <w:rPr>
          <w:rFonts w:ascii="Times New Roman" w:hAnsi="Times New Roman" w:cs="Times New Roman"/>
          <w:smallCaps w:val="0"/>
          <w:color w:val="auto"/>
          <w:sz w:val="26"/>
          <w:szCs w:val="26"/>
        </w:rPr>
        <w:t xml:space="preserve">known </w:t>
      </w:r>
      <w:r>
        <w:rPr>
          <w:rFonts w:ascii="Times New Roman" w:hAnsi="Times New Roman" w:cs="Times New Roman"/>
          <w:smallCaps w:val="0"/>
          <w:color w:val="auto"/>
          <w:sz w:val="26"/>
          <w:szCs w:val="26"/>
        </w:rPr>
        <w:t>as the Implementation Team (hereinafter, “the Team”).  The following individuals were appo</w:t>
      </w:r>
      <w:r w:rsidR="00064DAA">
        <w:rPr>
          <w:rFonts w:ascii="Times New Roman" w:hAnsi="Times New Roman" w:cs="Times New Roman"/>
          <w:smallCaps w:val="0"/>
          <w:color w:val="auto"/>
          <w:sz w:val="26"/>
          <w:szCs w:val="26"/>
        </w:rPr>
        <w:t>inted as the designee by their President</w:t>
      </w:r>
      <w:r>
        <w:rPr>
          <w:rFonts w:ascii="Times New Roman" w:hAnsi="Times New Roman" w:cs="Times New Roman"/>
          <w:smallCaps w:val="0"/>
          <w:color w:val="auto"/>
          <w:sz w:val="26"/>
          <w:szCs w:val="26"/>
        </w:rPr>
        <w:t>:</w:t>
      </w:r>
    </w:p>
    <w:tbl>
      <w:tblPr>
        <w:tblStyle w:val="GridTable2-Accent51"/>
        <w:tblW w:w="0" w:type="auto"/>
        <w:tblLook w:val="04A0" w:firstRow="1" w:lastRow="0" w:firstColumn="1" w:lastColumn="0" w:noHBand="0" w:noVBand="1"/>
      </w:tblPr>
      <w:tblGrid>
        <w:gridCol w:w="4585"/>
        <w:gridCol w:w="4585"/>
      </w:tblGrid>
      <w:tr w:rsidR="00D9618B" w:rsidTr="00064DAA">
        <w:trPr>
          <w:cnfStyle w:val="100000000000" w:firstRow="1" w:lastRow="0" w:firstColumn="0" w:lastColumn="0" w:oddVBand="0" w:evenVBand="0" w:oddHBand="0"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4585" w:type="dxa"/>
          </w:tcPr>
          <w:p w:rsidR="00D9618B" w:rsidRPr="00064DAA" w:rsidRDefault="00D9618B" w:rsidP="00A9677F">
            <w:pPr>
              <w:pStyle w:val="Title"/>
              <w:rPr>
                <w:rFonts w:ascii="Times New Roman" w:hAnsi="Times New Roman" w:cs="Times New Roman"/>
                <w:smallCaps w:val="0"/>
                <w:color w:val="auto"/>
                <w:sz w:val="26"/>
                <w:szCs w:val="26"/>
              </w:rPr>
            </w:pPr>
            <w:r w:rsidRPr="00064DAA">
              <w:rPr>
                <w:rFonts w:ascii="Times New Roman" w:hAnsi="Times New Roman" w:cs="Times New Roman"/>
                <w:smallCaps w:val="0"/>
                <w:color w:val="auto"/>
                <w:sz w:val="26"/>
                <w:szCs w:val="26"/>
              </w:rPr>
              <w:t>District</w:t>
            </w:r>
          </w:p>
        </w:tc>
        <w:tc>
          <w:tcPr>
            <w:tcW w:w="4585" w:type="dxa"/>
          </w:tcPr>
          <w:p w:rsidR="00D9618B" w:rsidRPr="00064DAA" w:rsidRDefault="00D9618B" w:rsidP="00A9677F">
            <w:pPr>
              <w:pStyle w:val="Titl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mallCaps w:val="0"/>
                <w:color w:val="auto"/>
                <w:sz w:val="26"/>
                <w:szCs w:val="26"/>
              </w:rPr>
            </w:pPr>
            <w:r w:rsidRPr="00064DAA">
              <w:rPr>
                <w:rFonts w:ascii="Times New Roman" w:hAnsi="Times New Roman" w:cs="Times New Roman"/>
                <w:smallCaps w:val="0"/>
                <w:color w:val="auto"/>
                <w:sz w:val="26"/>
                <w:szCs w:val="26"/>
              </w:rPr>
              <w:t>Representative</w:t>
            </w:r>
          </w:p>
          <w:p w:rsidR="00D9618B" w:rsidRPr="00064DAA" w:rsidRDefault="00D9618B" w:rsidP="00A9677F">
            <w:pPr>
              <w:pStyle w:val="Titl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mallCaps w:val="0"/>
                <w:color w:val="auto"/>
                <w:sz w:val="26"/>
                <w:szCs w:val="26"/>
              </w:rPr>
            </w:pPr>
          </w:p>
        </w:tc>
      </w:tr>
      <w:tr w:rsidR="00D9618B" w:rsidTr="00064DAA">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585" w:type="dxa"/>
          </w:tcPr>
          <w:p w:rsidR="00D9618B" w:rsidRPr="00064DAA" w:rsidRDefault="00D9618B" w:rsidP="00A9677F">
            <w:pPr>
              <w:pStyle w:val="Title"/>
              <w:rPr>
                <w:rFonts w:ascii="Times New Roman" w:hAnsi="Times New Roman" w:cs="Times New Roman"/>
                <w:smallCaps w:val="0"/>
                <w:color w:val="auto"/>
                <w:sz w:val="26"/>
                <w:szCs w:val="26"/>
              </w:rPr>
            </w:pPr>
            <w:r w:rsidRPr="00064DAA">
              <w:rPr>
                <w:rFonts w:ascii="Times New Roman" w:hAnsi="Times New Roman" w:cs="Times New Roman"/>
                <w:smallCaps w:val="0"/>
                <w:color w:val="auto"/>
                <w:sz w:val="26"/>
                <w:szCs w:val="26"/>
              </w:rPr>
              <w:t>WTCS Office</w:t>
            </w:r>
          </w:p>
        </w:tc>
        <w:tc>
          <w:tcPr>
            <w:tcW w:w="4585" w:type="dxa"/>
          </w:tcPr>
          <w:p w:rsidR="00D9618B" w:rsidRPr="00064DAA" w:rsidRDefault="00D9618B" w:rsidP="00A9677F">
            <w:pPr>
              <w:pStyle w:val="Titl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mallCaps w:val="0"/>
                <w:color w:val="auto"/>
                <w:sz w:val="26"/>
                <w:szCs w:val="26"/>
              </w:rPr>
            </w:pPr>
            <w:r w:rsidRPr="00064DAA">
              <w:rPr>
                <w:rFonts w:ascii="Times New Roman" w:hAnsi="Times New Roman" w:cs="Times New Roman"/>
                <w:smallCaps w:val="0"/>
                <w:color w:val="auto"/>
                <w:sz w:val="26"/>
                <w:szCs w:val="26"/>
              </w:rPr>
              <w:t>Sarah M. Kavanaugh</w:t>
            </w:r>
          </w:p>
        </w:tc>
      </w:tr>
      <w:tr w:rsidR="00D9618B" w:rsidTr="00064DAA">
        <w:trPr>
          <w:trHeight w:val="333"/>
        </w:trPr>
        <w:tc>
          <w:tcPr>
            <w:cnfStyle w:val="001000000000" w:firstRow="0" w:lastRow="0" w:firstColumn="1" w:lastColumn="0" w:oddVBand="0" w:evenVBand="0" w:oddHBand="0" w:evenHBand="0" w:firstRowFirstColumn="0" w:firstRowLastColumn="0" w:lastRowFirstColumn="0" w:lastRowLastColumn="0"/>
            <w:tcW w:w="4585" w:type="dxa"/>
          </w:tcPr>
          <w:p w:rsidR="00D9618B" w:rsidRPr="00064DAA" w:rsidRDefault="00D9618B" w:rsidP="00A9677F">
            <w:pPr>
              <w:pStyle w:val="Title"/>
              <w:rPr>
                <w:rFonts w:ascii="Times New Roman" w:hAnsi="Times New Roman" w:cs="Times New Roman"/>
                <w:smallCaps w:val="0"/>
                <w:color w:val="auto"/>
                <w:sz w:val="26"/>
                <w:szCs w:val="26"/>
              </w:rPr>
            </w:pPr>
            <w:r w:rsidRPr="00064DAA">
              <w:rPr>
                <w:rFonts w:ascii="Times New Roman" w:hAnsi="Times New Roman" w:cs="Times New Roman"/>
                <w:smallCaps w:val="0"/>
                <w:color w:val="auto"/>
                <w:sz w:val="26"/>
                <w:szCs w:val="26"/>
              </w:rPr>
              <w:t>Chippewa Valley</w:t>
            </w:r>
          </w:p>
        </w:tc>
        <w:tc>
          <w:tcPr>
            <w:tcW w:w="4585" w:type="dxa"/>
          </w:tcPr>
          <w:p w:rsidR="00D9618B" w:rsidRPr="00064DAA" w:rsidRDefault="00D9618B" w:rsidP="00A9677F">
            <w:pPr>
              <w:pStyle w:val="Titl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mallCaps w:val="0"/>
                <w:color w:val="auto"/>
                <w:sz w:val="26"/>
                <w:szCs w:val="26"/>
              </w:rPr>
            </w:pPr>
            <w:r w:rsidRPr="00064DAA">
              <w:rPr>
                <w:rFonts w:ascii="Times New Roman" w:hAnsi="Times New Roman" w:cs="Times New Roman"/>
                <w:smallCaps w:val="0"/>
                <w:color w:val="auto"/>
                <w:sz w:val="26"/>
                <w:szCs w:val="26"/>
              </w:rPr>
              <w:t>Corey Powers</w:t>
            </w:r>
          </w:p>
        </w:tc>
      </w:tr>
      <w:tr w:rsidR="00D9618B" w:rsidTr="00064DAA">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585" w:type="dxa"/>
          </w:tcPr>
          <w:p w:rsidR="00D9618B" w:rsidRPr="00064DAA" w:rsidRDefault="00D9618B" w:rsidP="00A9677F">
            <w:pPr>
              <w:pStyle w:val="Title"/>
              <w:rPr>
                <w:rFonts w:ascii="Times New Roman" w:hAnsi="Times New Roman" w:cs="Times New Roman"/>
                <w:smallCaps w:val="0"/>
                <w:color w:val="auto"/>
                <w:sz w:val="26"/>
                <w:szCs w:val="26"/>
              </w:rPr>
            </w:pPr>
            <w:r w:rsidRPr="00064DAA">
              <w:rPr>
                <w:rFonts w:ascii="Times New Roman" w:hAnsi="Times New Roman" w:cs="Times New Roman"/>
                <w:smallCaps w:val="0"/>
                <w:color w:val="auto"/>
                <w:sz w:val="26"/>
                <w:szCs w:val="26"/>
              </w:rPr>
              <w:t>Western</w:t>
            </w:r>
          </w:p>
        </w:tc>
        <w:tc>
          <w:tcPr>
            <w:tcW w:w="4585" w:type="dxa"/>
          </w:tcPr>
          <w:p w:rsidR="00D9618B" w:rsidRPr="00064DAA" w:rsidRDefault="00D9618B" w:rsidP="00A9677F">
            <w:pPr>
              <w:pStyle w:val="Titl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mallCaps w:val="0"/>
                <w:color w:val="auto"/>
                <w:sz w:val="26"/>
                <w:szCs w:val="26"/>
              </w:rPr>
            </w:pPr>
            <w:r w:rsidRPr="00064DAA">
              <w:rPr>
                <w:rFonts w:ascii="Times New Roman" w:hAnsi="Times New Roman" w:cs="Times New Roman"/>
                <w:smallCaps w:val="0"/>
                <w:color w:val="auto"/>
                <w:sz w:val="26"/>
                <w:szCs w:val="26"/>
              </w:rPr>
              <w:t>Jackie Kettner-Sieber</w:t>
            </w:r>
          </w:p>
        </w:tc>
      </w:tr>
      <w:tr w:rsidR="00D9618B" w:rsidTr="00064DAA">
        <w:trPr>
          <w:trHeight w:val="333"/>
        </w:trPr>
        <w:tc>
          <w:tcPr>
            <w:cnfStyle w:val="001000000000" w:firstRow="0" w:lastRow="0" w:firstColumn="1" w:lastColumn="0" w:oddVBand="0" w:evenVBand="0" w:oddHBand="0" w:evenHBand="0" w:firstRowFirstColumn="0" w:firstRowLastColumn="0" w:lastRowFirstColumn="0" w:lastRowLastColumn="0"/>
            <w:tcW w:w="4585" w:type="dxa"/>
          </w:tcPr>
          <w:p w:rsidR="00D9618B" w:rsidRPr="00064DAA" w:rsidRDefault="00D9618B" w:rsidP="00A9677F">
            <w:pPr>
              <w:pStyle w:val="Title"/>
              <w:rPr>
                <w:rFonts w:ascii="Times New Roman" w:hAnsi="Times New Roman" w:cs="Times New Roman"/>
                <w:smallCaps w:val="0"/>
                <w:color w:val="auto"/>
                <w:sz w:val="26"/>
                <w:szCs w:val="26"/>
              </w:rPr>
            </w:pPr>
            <w:r w:rsidRPr="00064DAA">
              <w:rPr>
                <w:rFonts w:ascii="Times New Roman" w:hAnsi="Times New Roman" w:cs="Times New Roman"/>
                <w:smallCaps w:val="0"/>
                <w:color w:val="auto"/>
                <w:sz w:val="26"/>
                <w:szCs w:val="26"/>
              </w:rPr>
              <w:t>Southwest</w:t>
            </w:r>
          </w:p>
        </w:tc>
        <w:tc>
          <w:tcPr>
            <w:tcW w:w="4585" w:type="dxa"/>
          </w:tcPr>
          <w:p w:rsidR="00D9618B" w:rsidRPr="00064DAA" w:rsidRDefault="00D9618B" w:rsidP="00A9677F">
            <w:pPr>
              <w:pStyle w:val="Titl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mallCaps w:val="0"/>
                <w:color w:val="auto"/>
                <w:sz w:val="26"/>
                <w:szCs w:val="26"/>
              </w:rPr>
            </w:pPr>
            <w:r w:rsidRPr="00064DAA">
              <w:rPr>
                <w:rFonts w:ascii="Times New Roman" w:hAnsi="Times New Roman" w:cs="Times New Roman"/>
                <w:smallCaps w:val="0"/>
                <w:color w:val="auto"/>
                <w:sz w:val="26"/>
                <w:szCs w:val="26"/>
              </w:rPr>
              <w:t>Laura Bodenbender</w:t>
            </w:r>
          </w:p>
        </w:tc>
      </w:tr>
      <w:tr w:rsidR="00D9618B" w:rsidTr="00064DAA">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4585" w:type="dxa"/>
          </w:tcPr>
          <w:p w:rsidR="00D9618B" w:rsidRPr="00064DAA" w:rsidRDefault="00D9618B" w:rsidP="00A9677F">
            <w:pPr>
              <w:pStyle w:val="Title"/>
              <w:rPr>
                <w:rFonts w:ascii="Times New Roman" w:hAnsi="Times New Roman" w:cs="Times New Roman"/>
                <w:smallCaps w:val="0"/>
                <w:color w:val="auto"/>
                <w:sz w:val="26"/>
                <w:szCs w:val="26"/>
              </w:rPr>
            </w:pPr>
            <w:r w:rsidRPr="00064DAA">
              <w:rPr>
                <w:rFonts w:ascii="Times New Roman" w:hAnsi="Times New Roman" w:cs="Times New Roman"/>
                <w:smallCaps w:val="0"/>
                <w:color w:val="auto"/>
                <w:sz w:val="26"/>
                <w:szCs w:val="26"/>
              </w:rPr>
              <w:t>Madison</w:t>
            </w:r>
          </w:p>
        </w:tc>
        <w:tc>
          <w:tcPr>
            <w:tcW w:w="4585" w:type="dxa"/>
          </w:tcPr>
          <w:p w:rsidR="00D9618B" w:rsidRPr="00064DAA" w:rsidRDefault="00D9618B" w:rsidP="00A9677F">
            <w:pPr>
              <w:pStyle w:val="Titl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mallCaps w:val="0"/>
                <w:color w:val="auto"/>
                <w:sz w:val="26"/>
                <w:szCs w:val="26"/>
              </w:rPr>
            </w:pPr>
            <w:r w:rsidRPr="00064DAA">
              <w:rPr>
                <w:rFonts w:ascii="Times New Roman" w:hAnsi="Times New Roman" w:cs="Times New Roman"/>
                <w:smallCaps w:val="0"/>
                <w:color w:val="auto"/>
                <w:sz w:val="26"/>
                <w:szCs w:val="26"/>
              </w:rPr>
              <w:t>W. Patrick Barlow</w:t>
            </w:r>
          </w:p>
          <w:p w:rsidR="00D9618B" w:rsidRPr="00064DAA" w:rsidRDefault="00D9618B" w:rsidP="00A9677F">
            <w:pPr>
              <w:pStyle w:val="Titl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mallCaps w:val="0"/>
                <w:color w:val="auto"/>
                <w:sz w:val="26"/>
                <w:szCs w:val="26"/>
              </w:rPr>
            </w:pPr>
            <w:r w:rsidRPr="00064DAA">
              <w:rPr>
                <w:rFonts w:ascii="Times New Roman" w:hAnsi="Times New Roman" w:cs="Times New Roman"/>
                <w:smallCaps w:val="0"/>
                <w:color w:val="auto"/>
                <w:sz w:val="26"/>
                <w:szCs w:val="26"/>
              </w:rPr>
              <w:t>Diana Paynter</w:t>
            </w:r>
          </w:p>
        </w:tc>
      </w:tr>
      <w:tr w:rsidR="00D9618B" w:rsidTr="00064DAA">
        <w:trPr>
          <w:trHeight w:val="357"/>
        </w:trPr>
        <w:tc>
          <w:tcPr>
            <w:cnfStyle w:val="001000000000" w:firstRow="0" w:lastRow="0" w:firstColumn="1" w:lastColumn="0" w:oddVBand="0" w:evenVBand="0" w:oddHBand="0" w:evenHBand="0" w:firstRowFirstColumn="0" w:firstRowLastColumn="0" w:lastRowFirstColumn="0" w:lastRowLastColumn="0"/>
            <w:tcW w:w="4585" w:type="dxa"/>
          </w:tcPr>
          <w:p w:rsidR="00D9618B" w:rsidRPr="00064DAA" w:rsidRDefault="00D9618B" w:rsidP="00A9677F">
            <w:pPr>
              <w:pStyle w:val="Title"/>
              <w:rPr>
                <w:rFonts w:ascii="Times New Roman" w:hAnsi="Times New Roman" w:cs="Times New Roman"/>
                <w:smallCaps w:val="0"/>
                <w:color w:val="auto"/>
                <w:sz w:val="26"/>
                <w:szCs w:val="26"/>
              </w:rPr>
            </w:pPr>
            <w:r w:rsidRPr="00064DAA">
              <w:rPr>
                <w:rFonts w:ascii="Times New Roman" w:hAnsi="Times New Roman" w:cs="Times New Roman"/>
                <w:smallCaps w:val="0"/>
                <w:color w:val="auto"/>
                <w:sz w:val="26"/>
                <w:szCs w:val="26"/>
              </w:rPr>
              <w:t>Blackhawk</w:t>
            </w:r>
          </w:p>
        </w:tc>
        <w:tc>
          <w:tcPr>
            <w:tcW w:w="4585" w:type="dxa"/>
          </w:tcPr>
          <w:p w:rsidR="00D9618B" w:rsidRPr="00064DAA" w:rsidRDefault="00D9618B" w:rsidP="00A9677F">
            <w:pPr>
              <w:pStyle w:val="Titl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mallCaps w:val="0"/>
                <w:color w:val="auto"/>
                <w:sz w:val="26"/>
                <w:szCs w:val="26"/>
              </w:rPr>
            </w:pPr>
            <w:r w:rsidRPr="00064DAA">
              <w:rPr>
                <w:rFonts w:ascii="Times New Roman" w:hAnsi="Times New Roman" w:cs="Times New Roman"/>
                <w:smallCaps w:val="0"/>
                <w:color w:val="auto"/>
                <w:sz w:val="26"/>
                <w:szCs w:val="26"/>
              </w:rPr>
              <w:t>Sandy McNutt</w:t>
            </w:r>
          </w:p>
        </w:tc>
      </w:tr>
      <w:tr w:rsidR="00D9618B" w:rsidTr="00064DA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585" w:type="dxa"/>
          </w:tcPr>
          <w:p w:rsidR="00D9618B" w:rsidRPr="00064DAA" w:rsidRDefault="00D9618B" w:rsidP="00A9677F">
            <w:pPr>
              <w:pStyle w:val="Title"/>
              <w:rPr>
                <w:rFonts w:ascii="Times New Roman" w:hAnsi="Times New Roman" w:cs="Times New Roman"/>
                <w:smallCaps w:val="0"/>
                <w:color w:val="auto"/>
                <w:sz w:val="26"/>
                <w:szCs w:val="26"/>
              </w:rPr>
            </w:pPr>
            <w:r w:rsidRPr="00064DAA">
              <w:rPr>
                <w:rFonts w:ascii="Times New Roman" w:hAnsi="Times New Roman" w:cs="Times New Roman"/>
                <w:smallCaps w:val="0"/>
                <w:color w:val="auto"/>
                <w:sz w:val="26"/>
                <w:szCs w:val="26"/>
              </w:rPr>
              <w:t>Gateway</w:t>
            </w:r>
          </w:p>
        </w:tc>
        <w:tc>
          <w:tcPr>
            <w:tcW w:w="4585" w:type="dxa"/>
          </w:tcPr>
          <w:p w:rsidR="00D9618B" w:rsidRPr="00064DAA" w:rsidRDefault="00D9618B" w:rsidP="00A9677F">
            <w:pPr>
              <w:pStyle w:val="Titl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mallCaps w:val="0"/>
                <w:color w:val="auto"/>
                <w:sz w:val="26"/>
                <w:szCs w:val="26"/>
              </w:rPr>
            </w:pPr>
            <w:r w:rsidRPr="00064DAA">
              <w:rPr>
                <w:rFonts w:ascii="Times New Roman" w:hAnsi="Times New Roman" w:cs="Times New Roman"/>
                <w:smallCaps w:val="0"/>
                <w:color w:val="auto"/>
                <w:sz w:val="26"/>
                <w:szCs w:val="26"/>
              </w:rPr>
              <w:t>Dr. John Thibodeau</w:t>
            </w:r>
          </w:p>
        </w:tc>
      </w:tr>
      <w:tr w:rsidR="00D9618B" w:rsidTr="00064DAA">
        <w:trPr>
          <w:trHeight w:val="357"/>
        </w:trPr>
        <w:tc>
          <w:tcPr>
            <w:cnfStyle w:val="001000000000" w:firstRow="0" w:lastRow="0" w:firstColumn="1" w:lastColumn="0" w:oddVBand="0" w:evenVBand="0" w:oddHBand="0" w:evenHBand="0" w:firstRowFirstColumn="0" w:firstRowLastColumn="0" w:lastRowFirstColumn="0" w:lastRowLastColumn="0"/>
            <w:tcW w:w="4585" w:type="dxa"/>
          </w:tcPr>
          <w:p w:rsidR="00D9618B" w:rsidRPr="00064DAA" w:rsidRDefault="00D9618B" w:rsidP="00A9677F">
            <w:pPr>
              <w:pStyle w:val="Title"/>
              <w:rPr>
                <w:rFonts w:ascii="Times New Roman" w:hAnsi="Times New Roman" w:cs="Times New Roman"/>
                <w:smallCaps w:val="0"/>
                <w:color w:val="auto"/>
                <w:sz w:val="26"/>
                <w:szCs w:val="26"/>
              </w:rPr>
            </w:pPr>
            <w:r w:rsidRPr="00064DAA">
              <w:rPr>
                <w:rFonts w:ascii="Times New Roman" w:hAnsi="Times New Roman" w:cs="Times New Roman"/>
                <w:smallCaps w:val="0"/>
                <w:color w:val="auto"/>
                <w:sz w:val="26"/>
                <w:szCs w:val="26"/>
              </w:rPr>
              <w:t>Waukesha</w:t>
            </w:r>
          </w:p>
        </w:tc>
        <w:tc>
          <w:tcPr>
            <w:tcW w:w="4585" w:type="dxa"/>
          </w:tcPr>
          <w:p w:rsidR="00D9618B" w:rsidRPr="00064DAA" w:rsidRDefault="00D9618B" w:rsidP="00A9677F">
            <w:pPr>
              <w:pStyle w:val="Titl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mallCaps w:val="0"/>
                <w:color w:val="auto"/>
                <w:sz w:val="26"/>
                <w:szCs w:val="26"/>
              </w:rPr>
            </w:pPr>
            <w:r w:rsidRPr="00064DAA">
              <w:rPr>
                <w:rFonts w:ascii="Times New Roman" w:hAnsi="Times New Roman" w:cs="Times New Roman"/>
                <w:smallCaps w:val="0"/>
                <w:color w:val="auto"/>
                <w:sz w:val="26"/>
                <w:szCs w:val="26"/>
              </w:rPr>
              <w:t>M. Dee Warzyn</w:t>
            </w:r>
          </w:p>
        </w:tc>
      </w:tr>
      <w:tr w:rsidR="00D9618B" w:rsidTr="00064DA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585" w:type="dxa"/>
          </w:tcPr>
          <w:p w:rsidR="00D9618B" w:rsidRPr="00064DAA" w:rsidRDefault="00D9618B" w:rsidP="00A9677F">
            <w:pPr>
              <w:pStyle w:val="Title"/>
              <w:rPr>
                <w:rFonts w:ascii="Times New Roman" w:hAnsi="Times New Roman" w:cs="Times New Roman"/>
                <w:smallCaps w:val="0"/>
                <w:color w:val="auto"/>
                <w:sz w:val="26"/>
                <w:szCs w:val="26"/>
              </w:rPr>
            </w:pPr>
            <w:r w:rsidRPr="00064DAA">
              <w:rPr>
                <w:rFonts w:ascii="Times New Roman" w:hAnsi="Times New Roman" w:cs="Times New Roman"/>
                <w:smallCaps w:val="0"/>
                <w:color w:val="auto"/>
                <w:sz w:val="26"/>
                <w:szCs w:val="26"/>
              </w:rPr>
              <w:t>Milwaukee</w:t>
            </w:r>
          </w:p>
        </w:tc>
        <w:tc>
          <w:tcPr>
            <w:tcW w:w="4585" w:type="dxa"/>
          </w:tcPr>
          <w:p w:rsidR="00D9618B" w:rsidRPr="00064DAA" w:rsidRDefault="00D9618B" w:rsidP="00A9677F">
            <w:pPr>
              <w:pStyle w:val="Titl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mallCaps w:val="0"/>
                <w:color w:val="auto"/>
                <w:sz w:val="26"/>
                <w:szCs w:val="26"/>
              </w:rPr>
            </w:pPr>
            <w:r w:rsidRPr="00064DAA">
              <w:rPr>
                <w:rFonts w:ascii="Times New Roman" w:hAnsi="Times New Roman" w:cs="Times New Roman"/>
                <w:smallCaps w:val="0"/>
                <w:color w:val="auto"/>
                <w:sz w:val="26"/>
                <w:szCs w:val="26"/>
              </w:rPr>
              <w:t>Barbara Cannell</w:t>
            </w:r>
          </w:p>
        </w:tc>
      </w:tr>
      <w:tr w:rsidR="00D9618B" w:rsidTr="00064DAA">
        <w:trPr>
          <w:trHeight w:val="715"/>
        </w:trPr>
        <w:tc>
          <w:tcPr>
            <w:cnfStyle w:val="001000000000" w:firstRow="0" w:lastRow="0" w:firstColumn="1" w:lastColumn="0" w:oddVBand="0" w:evenVBand="0" w:oddHBand="0" w:evenHBand="0" w:firstRowFirstColumn="0" w:firstRowLastColumn="0" w:lastRowFirstColumn="0" w:lastRowLastColumn="0"/>
            <w:tcW w:w="4585" w:type="dxa"/>
          </w:tcPr>
          <w:p w:rsidR="00D9618B" w:rsidRPr="00064DAA" w:rsidRDefault="00D9618B" w:rsidP="00A9677F">
            <w:pPr>
              <w:pStyle w:val="Title"/>
              <w:rPr>
                <w:rFonts w:ascii="Times New Roman" w:hAnsi="Times New Roman" w:cs="Times New Roman"/>
                <w:smallCaps w:val="0"/>
                <w:color w:val="auto"/>
                <w:sz w:val="26"/>
                <w:szCs w:val="26"/>
              </w:rPr>
            </w:pPr>
            <w:r w:rsidRPr="00064DAA">
              <w:rPr>
                <w:rFonts w:ascii="Times New Roman" w:hAnsi="Times New Roman" w:cs="Times New Roman"/>
                <w:smallCaps w:val="0"/>
                <w:color w:val="auto"/>
                <w:sz w:val="26"/>
                <w:szCs w:val="26"/>
              </w:rPr>
              <w:t>Moraine Park</w:t>
            </w:r>
          </w:p>
        </w:tc>
        <w:tc>
          <w:tcPr>
            <w:tcW w:w="4585" w:type="dxa"/>
          </w:tcPr>
          <w:p w:rsidR="00D9618B" w:rsidRPr="00064DAA" w:rsidRDefault="00D9618B" w:rsidP="00A9677F">
            <w:pPr>
              <w:pStyle w:val="Titl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mallCaps w:val="0"/>
                <w:color w:val="auto"/>
                <w:sz w:val="26"/>
                <w:szCs w:val="26"/>
              </w:rPr>
            </w:pPr>
            <w:r w:rsidRPr="00064DAA">
              <w:rPr>
                <w:rFonts w:ascii="Times New Roman" w:hAnsi="Times New Roman" w:cs="Times New Roman"/>
                <w:smallCaps w:val="0"/>
                <w:color w:val="auto"/>
                <w:sz w:val="26"/>
                <w:szCs w:val="26"/>
              </w:rPr>
              <w:t>Lori Kendall</w:t>
            </w:r>
          </w:p>
          <w:p w:rsidR="00D9618B" w:rsidRPr="00064DAA" w:rsidRDefault="00D9618B" w:rsidP="00A9677F">
            <w:pPr>
              <w:pStyle w:val="Titl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mallCaps w:val="0"/>
                <w:color w:val="auto"/>
                <w:sz w:val="26"/>
                <w:szCs w:val="26"/>
              </w:rPr>
            </w:pPr>
            <w:r w:rsidRPr="00064DAA">
              <w:rPr>
                <w:rFonts w:ascii="Times New Roman" w:hAnsi="Times New Roman" w:cs="Times New Roman"/>
                <w:smallCaps w:val="0"/>
                <w:color w:val="auto"/>
                <w:sz w:val="26"/>
                <w:szCs w:val="26"/>
              </w:rPr>
              <w:t>JoAnne Henken</w:t>
            </w:r>
          </w:p>
        </w:tc>
      </w:tr>
      <w:tr w:rsidR="00D9618B" w:rsidTr="00064DAA">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4585" w:type="dxa"/>
          </w:tcPr>
          <w:p w:rsidR="00D9618B" w:rsidRPr="00064DAA" w:rsidRDefault="00D9618B" w:rsidP="00A9677F">
            <w:pPr>
              <w:pStyle w:val="Title"/>
              <w:rPr>
                <w:rFonts w:ascii="Times New Roman" w:hAnsi="Times New Roman" w:cs="Times New Roman"/>
                <w:smallCaps w:val="0"/>
                <w:color w:val="auto"/>
                <w:sz w:val="26"/>
                <w:szCs w:val="26"/>
              </w:rPr>
            </w:pPr>
            <w:r w:rsidRPr="00064DAA">
              <w:rPr>
                <w:rFonts w:ascii="Times New Roman" w:hAnsi="Times New Roman" w:cs="Times New Roman"/>
                <w:smallCaps w:val="0"/>
                <w:color w:val="auto"/>
                <w:sz w:val="26"/>
                <w:szCs w:val="26"/>
              </w:rPr>
              <w:t>Lakeshore</w:t>
            </w:r>
          </w:p>
        </w:tc>
        <w:tc>
          <w:tcPr>
            <w:tcW w:w="4585" w:type="dxa"/>
          </w:tcPr>
          <w:p w:rsidR="00D9618B" w:rsidRPr="00064DAA" w:rsidRDefault="00D9618B" w:rsidP="00A9677F">
            <w:pPr>
              <w:pStyle w:val="Titl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mallCaps w:val="0"/>
                <w:color w:val="auto"/>
                <w:sz w:val="26"/>
                <w:szCs w:val="26"/>
              </w:rPr>
            </w:pPr>
            <w:r w:rsidRPr="00064DAA">
              <w:rPr>
                <w:rFonts w:ascii="Times New Roman" w:hAnsi="Times New Roman" w:cs="Times New Roman"/>
                <w:smallCaps w:val="0"/>
                <w:color w:val="auto"/>
                <w:sz w:val="26"/>
                <w:szCs w:val="26"/>
              </w:rPr>
              <w:t>Lisa Kwarciany</w:t>
            </w:r>
          </w:p>
          <w:p w:rsidR="00D9618B" w:rsidRPr="00064DAA" w:rsidRDefault="00D9618B" w:rsidP="00A9677F">
            <w:pPr>
              <w:pStyle w:val="Titl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mallCaps w:val="0"/>
                <w:color w:val="auto"/>
                <w:sz w:val="26"/>
                <w:szCs w:val="26"/>
              </w:rPr>
            </w:pPr>
            <w:r w:rsidRPr="00064DAA">
              <w:rPr>
                <w:rFonts w:ascii="Times New Roman" w:hAnsi="Times New Roman" w:cs="Times New Roman"/>
                <w:smallCaps w:val="0"/>
                <w:color w:val="auto"/>
                <w:sz w:val="26"/>
                <w:szCs w:val="26"/>
              </w:rPr>
              <w:t>Nadine Schreiter</w:t>
            </w:r>
          </w:p>
        </w:tc>
      </w:tr>
      <w:tr w:rsidR="00D9618B" w:rsidTr="00064DAA">
        <w:trPr>
          <w:trHeight w:val="357"/>
        </w:trPr>
        <w:tc>
          <w:tcPr>
            <w:cnfStyle w:val="001000000000" w:firstRow="0" w:lastRow="0" w:firstColumn="1" w:lastColumn="0" w:oddVBand="0" w:evenVBand="0" w:oddHBand="0" w:evenHBand="0" w:firstRowFirstColumn="0" w:firstRowLastColumn="0" w:lastRowFirstColumn="0" w:lastRowLastColumn="0"/>
            <w:tcW w:w="4585" w:type="dxa"/>
          </w:tcPr>
          <w:p w:rsidR="00D9618B" w:rsidRPr="00064DAA" w:rsidRDefault="00D9618B" w:rsidP="00A9677F">
            <w:pPr>
              <w:pStyle w:val="Title"/>
              <w:rPr>
                <w:rFonts w:ascii="Times New Roman" w:hAnsi="Times New Roman" w:cs="Times New Roman"/>
                <w:smallCaps w:val="0"/>
                <w:color w:val="auto"/>
                <w:sz w:val="26"/>
                <w:szCs w:val="26"/>
              </w:rPr>
            </w:pPr>
            <w:r w:rsidRPr="00064DAA">
              <w:rPr>
                <w:rFonts w:ascii="Times New Roman" w:hAnsi="Times New Roman" w:cs="Times New Roman"/>
                <w:smallCaps w:val="0"/>
                <w:color w:val="auto"/>
                <w:sz w:val="26"/>
                <w:szCs w:val="26"/>
              </w:rPr>
              <w:t>Fox Valley</w:t>
            </w:r>
          </w:p>
        </w:tc>
        <w:tc>
          <w:tcPr>
            <w:tcW w:w="4585" w:type="dxa"/>
          </w:tcPr>
          <w:p w:rsidR="00D9618B" w:rsidRPr="00064DAA" w:rsidRDefault="00D9618B" w:rsidP="00A9677F">
            <w:pPr>
              <w:pStyle w:val="Titl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mallCaps w:val="0"/>
                <w:color w:val="auto"/>
                <w:sz w:val="26"/>
                <w:szCs w:val="26"/>
              </w:rPr>
            </w:pPr>
            <w:r w:rsidRPr="00064DAA">
              <w:rPr>
                <w:rFonts w:ascii="Times New Roman" w:hAnsi="Times New Roman" w:cs="Times New Roman"/>
                <w:smallCaps w:val="0"/>
                <w:color w:val="auto"/>
                <w:sz w:val="26"/>
                <w:szCs w:val="26"/>
              </w:rPr>
              <w:t>Lori Kroiss</w:t>
            </w:r>
          </w:p>
        </w:tc>
      </w:tr>
      <w:tr w:rsidR="00D9618B" w:rsidTr="00064DA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585" w:type="dxa"/>
          </w:tcPr>
          <w:p w:rsidR="00D9618B" w:rsidRPr="00064DAA" w:rsidRDefault="00D9618B" w:rsidP="00A9677F">
            <w:pPr>
              <w:pStyle w:val="Title"/>
              <w:rPr>
                <w:rFonts w:ascii="Times New Roman" w:hAnsi="Times New Roman" w:cs="Times New Roman"/>
                <w:smallCaps w:val="0"/>
                <w:color w:val="auto"/>
                <w:sz w:val="26"/>
                <w:szCs w:val="26"/>
              </w:rPr>
            </w:pPr>
            <w:r w:rsidRPr="00064DAA">
              <w:rPr>
                <w:rFonts w:ascii="Times New Roman" w:hAnsi="Times New Roman" w:cs="Times New Roman"/>
                <w:smallCaps w:val="0"/>
                <w:color w:val="auto"/>
                <w:sz w:val="26"/>
                <w:szCs w:val="26"/>
              </w:rPr>
              <w:t>Northeast</w:t>
            </w:r>
          </w:p>
        </w:tc>
        <w:tc>
          <w:tcPr>
            <w:tcW w:w="4585" w:type="dxa"/>
          </w:tcPr>
          <w:p w:rsidR="00BF7FDC" w:rsidRPr="00064DAA" w:rsidRDefault="00D9618B" w:rsidP="00A9677F">
            <w:pPr>
              <w:pStyle w:val="Titl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mallCaps w:val="0"/>
                <w:color w:val="auto"/>
                <w:sz w:val="26"/>
                <w:szCs w:val="26"/>
              </w:rPr>
            </w:pPr>
            <w:r w:rsidRPr="00064DAA">
              <w:rPr>
                <w:rFonts w:ascii="Times New Roman" w:hAnsi="Times New Roman" w:cs="Times New Roman"/>
                <w:smallCaps w:val="0"/>
                <w:color w:val="auto"/>
                <w:sz w:val="26"/>
                <w:szCs w:val="26"/>
              </w:rPr>
              <w:t>Stephanie Atkins</w:t>
            </w:r>
          </w:p>
        </w:tc>
      </w:tr>
      <w:tr w:rsidR="00D9618B" w:rsidTr="00064DAA">
        <w:trPr>
          <w:trHeight w:val="333"/>
        </w:trPr>
        <w:tc>
          <w:tcPr>
            <w:cnfStyle w:val="001000000000" w:firstRow="0" w:lastRow="0" w:firstColumn="1" w:lastColumn="0" w:oddVBand="0" w:evenVBand="0" w:oddHBand="0" w:evenHBand="0" w:firstRowFirstColumn="0" w:firstRowLastColumn="0" w:lastRowFirstColumn="0" w:lastRowLastColumn="0"/>
            <w:tcW w:w="4585" w:type="dxa"/>
          </w:tcPr>
          <w:p w:rsidR="00D9618B" w:rsidRPr="00064DAA" w:rsidRDefault="00D9618B" w:rsidP="00A9677F">
            <w:pPr>
              <w:pStyle w:val="Title"/>
              <w:rPr>
                <w:rFonts w:ascii="Times New Roman" w:hAnsi="Times New Roman" w:cs="Times New Roman"/>
                <w:smallCaps w:val="0"/>
                <w:color w:val="auto"/>
                <w:sz w:val="26"/>
                <w:szCs w:val="26"/>
              </w:rPr>
            </w:pPr>
            <w:r w:rsidRPr="00064DAA">
              <w:rPr>
                <w:rFonts w:ascii="Times New Roman" w:hAnsi="Times New Roman" w:cs="Times New Roman"/>
                <w:smallCaps w:val="0"/>
                <w:color w:val="auto"/>
                <w:sz w:val="26"/>
                <w:szCs w:val="26"/>
              </w:rPr>
              <w:t>Mid-State</w:t>
            </w:r>
          </w:p>
        </w:tc>
        <w:tc>
          <w:tcPr>
            <w:tcW w:w="4585" w:type="dxa"/>
          </w:tcPr>
          <w:p w:rsidR="00D9618B" w:rsidRPr="00064DAA" w:rsidRDefault="00D9618B" w:rsidP="00A9677F">
            <w:pPr>
              <w:pStyle w:val="Titl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mallCaps w:val="0"/>
                <w:color w:val="auto"/>
                <w:sz w:val="26"/>
                <w:szCs w:val="26"/>
              </w:rPr>
            </w:pPr>
            <w:r w:rsidRPr="00064DAA">
              <w:rPr>
                <w:rFonts w:ascii="Times New Roman" w:hAnsi="Times New Roman" w:cs="Times New Roman"/>
                <w:smallCaps w:val="0"/>
                <w:color w:val="auto"/>
                <w:sz w:val="26"/>
                <w:szCs w:val="26"/>
              </w:rPr>
              <w:t>Andrea Johnson</w:t>
            </w:r>
          </w:p>
        </w:tc>
      </w:tr>
      <w:tr w:rsidR="00D9618B" w:rsidTr="00064DAA">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585" w:type="dxa"/>
          </w:tcPr>
          <w:p w:rsidR="00D9618B" w:rsidRPr="00064DAA" w:rsidRDefault="00D9618B" w:rsidP="00A9677F">
            <w:pPr>
              <w:pStyle w:val="Title"/>
              <w:rPr>
                <w:rFonts w:ascii="Times New Roman" w:hAnsi="Times New Roman" w:cs="Times New Roman"/>
                <w:smallCaps w:val="0"/>
                <w:color w:val="auto"/>
                <w:sz w:val="26"/>
                <w:szCs w:val="26"/>
              </w:rPr>
            </w:pPr>
            <w:r w:rsidRPr="00064DAA">
              <w:rPr>
                <w:rFonts w:ascii="Times New Roman" w:hAnsi="Times New Roman" w:cs="Times New Roman"/>
                <w:smallCaps w:val="0"/>
                <w:color w:val="auto"/>
                <w:sz w:val="26"/>
                <w:szCs w:val="26"/>
              </w:rPr>
              <w:t>Northcentral</w:t>
            </w:r>
          </w:p>
        </w:tc>
        <w:tc>
          <w:tcPr>
            <w:tcW w:w="4585" w:type="dxa"/>
          </w:tcPr>
          <w:p w:rsidR="00BF7FDC" w:rsidRPr="00064DAA" w:rsidRDefault="00D9618B" w:rsidP="00A9677F">
            <w:pPr>
              <w:pStyle w:val="Titl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mallCaps w:val="0"/>
                <w:color w:val="auto"/>
                <w:sz w:val="26"/>
                <w:szCs w:val="26"/>
              </w:rPr>
            </w:pPr>
            <w:r w:rsidRPr="00064DAA">
              <w:rPr>
                <w:rFonts w:ascii="Times New Roman" w:hAnsi="Times New Roman" w:cs="Times New Roman"/>
                <w:smallCaps w:val="0"/>
                <w:color w:val="auto"/>
                <w:sz w:val="26"/>
                <w:szCs w:val="26"/>
              </w:rPr>
              <w:t>Karen Brzezinski</w:t>
            </w:r>
          </w:p>
        </w:tc>
      </w:tr>
      <w:tr w:rsidR="00D9618B" w:rsidTr="00064DAA">
        <w:trPr>
          <w:trHeight w:val="333"/>
        </w:trPr>
        <w:tc>
          <w:tcPr>
            <w:cnfStyle w:val="001000000000" w:firstRow="0" w:lastRow="0" w:firstColumn="1" w:lastColumn="0" w:oddVBand="0" w:evenVBand="0" w:oddHBand="0" w:evenHBand="0" w:firstRowFirstColumn="0" w:firstRowLastColumn="0" w:lastRowFirstColumn="0" w:lastRowLastColumn="0"/>
            <w:tcW w:w="4585" w:type="dxa"/>
          </w:tcPr>
          <w:p w:rsidR="00D9618B" w:rsidRPr="00064DAA" w:rsidRDefault="00D9618B" w:rsidP="00A9677F">
            <w:pPr>
              <w:pStyle w:val="Title"/>
              <w:rPr>
                <w:rFonts w:ascii="Times New Roman" w:hAnsi="Times New Roman" w:cs="Times New Roman"/>
                <w:smallCaps w:val="0"/>
                <w:color w:val="auto"/>
                <w:sz w:val="26"/>
                <w:szCs w:val="26"/>
              </w:rPr>
            </w:pPr>
            <w:r w:rsidRPr="00064DAA">
              <w:rPr>
                <w:rFonts w:ascii="Times New Roman" w:hAnsi="Times New Roman" w:cs="Times New Roman"/>
                <w:smallCaps w:val="0"/>
                <w:color w:val="auto"/>
                <w:sz w:val="26"/>
                <w:szCs w:val="26"/>
              </w:rPr>
              <w:t>Nicolet</w:t>
            </w:r>
          </w:p>
        </w:tc>
        <w:tc>
          <w:tcPr>
            <w:tcW w:w="4585" w:type="dxa"/>
          </w:tcPr>
          <w:p w:rsidR="00D9618B" w:rsidRPr="00064DAA" w:rsidRDefault="00D9618B" w:rsidP="00A9677F">
            <w:pPr>
              <w:pStyle w:val="Titl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mallCaps w:val="0"/>
                <w:color w:val="auto"/>
                <w:sz w:val="26"/>
                <w:szCs w:val="26"/>
              </w:rPr>
            </w:pPr>
            <w:r w:rsidRPr="00064DAA">
              <w:rPr>
                <w:rFonts w:ascii="Times New Roman" w:hAnsi="Times New Roman" w:cs="Times New Roman"/>
                <w:smallCaps w:val="0"/>
                <w:color w:val="auto"/>
                <w:sz w:val="26"/>
                <w:szCs w:val="26"/>
              </w:rPr>
              <w:t>Carol Wozniczka</w:t>
            </w:r>
          </w:p>
        </w:tc>
      </w:tr>
      <w:tr w:rsidR="00D9618B" w:rsidTr="00064DA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585" w:type="dxa"/>
          </w:tcPr>
          <w:p w:rsidR="00D9618B" w:rsidRPr="00064DAA" w:rsidRDefault="00D9618B" w:rsidP="00A9677F">
            <w:pPr>
              <w:pStyle w:val="Title"/>
              <w:rPr>
                <w:rFonts w:ascii="Times New Roman" w:hAnsi="Times New Roman" w:cs="Times New Roman"/>
                <w:smallCaps w:val="0"/>
                <w:color w:val="auto"/>
                <w:sz w:val="26"/>
                <w:szCs w:val="26"/>
              </w:rPr>
            </w:pPr>
            <w:r w:rsidRPr="00064DAA">
              <w:rPr>
                <w:rFonts w:ascii="Times New Roman" w:hAnsi="Times New Roman" w:cs="Times New Roman"/>
                <w:smallCaps w:val="0"/>
                <w:color w:val="auto"/>
                <w:sz w:val="26"/>
                <w:szCs w:val="26"/>
              </w:rPr>
              <w:t>Indianhead</w:t>
            </w:r>
          </w:p>
        </w:tc>
        <w:tc>
          <w:tcPr>
            <w:tcW w:w="4585" w:type="dxa"/>
          </w:tcPr>
          <w:p w:rsidR="00D9618B" w:rsidRPr="00064DAA" w:rsidRDefault="00D9618B" w:rsidP="00A9677F">
            <w:pPr>
              <w:pStyle w:val="Titl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mallCaps w:val="0"/>
                <w:color w:val="auto"/>
                <w:sz w:val="26"/>
                <w:szCs w:val="26"/>
              </w:rPr>
            </w:pPr>
            <w:r w:rsidRPr="00064DAA">
              <w:rPr>
                <w:rFonts w:ascii="Times New Roman" w:hAnsi="Times New Roman" w:cs="Times New Roman"/>
                <w:smallCaps w:val="0"/>
                <w:color w:val="auto"/>
                <w:sz w:val="26"/>
                <w:szCs w:val="26"/>
              </w:rPr>
              <w:t>Val Smith</w:t>
            </w:r>
          </w:p>
        </w:tc>
      </w:tr>
    </w:tbl>
    <w:p w:rsidR="006A2EAD" w:rsidRDefault="00D9618B" w:rsidP="006A2EAD">
      <w:pPr>
        <w:pStyle w:val="Title"/>
        <w:jc w:val="center"/>
        <w:rPr>
          <w:rFonts w:ascii="Times New Roman" w:hAnsi="Times New Roman" w:cs="Times New Roman"/>
          <w:smallCaps w:val="0"/>
          <w:color w:val="auto"/>
          <w:sz w:val="26"/>
          <w:szCs w:val="26"/>
        </w:rPr>
      </w:pPr>
      <w:r>
        <w:rPr>
          <w:rFonts w:ascii="Times New Roman" w:hAnsi="Times New Roman" w:cs="Times New Roman"/>
          <w:smallCaps w:val="0"/>
          <w:color w:val="auto"/>
          <w:sz w:val="26"/>
          <w:szCs w:val="26"/>
        </w:rPr>
        <w:t xml:space="preserve"> </w:t>
      </w:r>
    </w:p>
    <w:p w:rsidR="006A2EAD" w:rsidRDefault="006A2EAD" w:rsidP="006A2EAD">
      <w:pPr>
        <w:pStyle w:val="Title"/>
        <w:jc w:val="center"/>
        <w:rPr>
          <w:rFonts w:ascii="Times New Roman" w:hAnsi="Times New Roman" w:cs="Times New Roman"/>
          <w:smallCaps w:val="0"/>
          <w:color w:val="auto"/>
          <w:sz w:val="26"/>
          <w:szCs w:val="26"/>
        </w:rPr>
      </w:pPr>
    </w:p>
    <w:p w:rsidR="006A2EAD" w:rsidRDefault="006A2EAD" w:rsidP="00D9618B">
      <w:pPr>
        <w:pStyle w:val="Title"/>
        <w:rPr>
          <w:rFonts w:ascii="Times New Roman" w:hAnsi="Times New Roman" w:cs="Times New Roman"/>
          <w:smallCaps w:val="0"/>
          <w:color w:val="auto"/>
          <w:sz w:val="26"/>
          <w:szCs w:val="26"/>
        </w:rPr>
      </w:pPr>
    </w:p>
    <w:p w:rsidR="00685C3D" w:rsidRPr="002B38D9" w:rsidRDefault="00E3739F" w:rsidP="00E3739F">
      <w:pPr>
        <w:pStyle w:val="Title"/>
        <w:jc w:val="center"/>
        <w:rPr>
          <w:b/>
          <w:color w:val="244583" w:themeColor="accent2" w:themeShade="80"/>
        </w:rPr>
      </w:pPr>
      <w:r>
        <w:rPr>
          <w:b/>
          <w:color w:val="244583" w:themeColor="accent2" w:themeShade="80"/>
        </w:rPr>
        <w:lastRenderedPageBreak/>
        <w:t>Recommended Effective Date for Administrative Rule TSC 3</w:t>
      </w:r>
    </w:p>
    <w:p w:rsidR="00E4586D" w:rsidRDefault="006B0AC9" w:rsidP="006B0AC9">
      <w:pPr>
        <w:pStyle w:val="Title"/>
        <w:rPr>
          <w:rFonts w:ascii="Times New Roman" w:hAnsi="Times New Roman" w:cs="Times New Roman"/>
          <w:smallCaps w:val="0"/>
          <w:color w:val="auto"/>
          <w:sz w:val="26"/>
          <w:szCs w:val="26"/>
        </w:rPr>
      </w:pPr>
      <w:r>
        <w:rPr>
          <w:rFonts w:ascii="Times New Roman" w:hAnsi="Times New Roman" w:cs="Times New Roman"/>
          <w:b/>
          <w:color w:val="244583" w:themeColor="accent2" w:themeShade="80"/>
          <w:sz w:val="26"/>
          <w:szCs w:val="26"/>
        </w:rPr>
        <w:tab/>
      </w:r>
      <w:r w:rsidR="00E4586D">
        <w:rPr>
          <w:rFonts w:ascii="Times New Roman" w:hAnsi="Times New Roman" w:cs="Times New Roman"/>
          <w:smallCaps w:val="0"/>
          <w:color w:val="auto"/>
          <w:sz w:val="26"/>
          <w:szCs w:val="26"/>
        </w:rPr>
        <w:t>The committee recommends the following:</w:t>
      </w:r>
    </w:p>
    <w:p w:rsidR="006B0AC9" w:rsidRDefault="00EC5BE1" w:rsidP="006B0AC9">
      <w:pPr>
        <w:pStyle w:val="Title"/>
        <w:rPr>
          <w:rFonts w:ascii="Times New Roman" w:hAnsi="Times New Roman" w:cs="Times New Roman"/>
          <w:smallCaps w:val="0"/>
          <w:color w:val="auto"/>
          <w:sz w:val="26"/>
          <w:szCs w:val="26"/>
        </w:rPr>
      </w:pPr>
      <w:r>
        <w:rPr>
          <w:rFonts w:ascii="Times New Roman" w:hAnsi="Times New Roman" w:cs="Times New Roman"/>
          <w:smallCaps w:val="0"/>
          <w:color w:val="auto"/>
          <w:sz w:val="26"/>
          <w:szCs w:val="26"/>
        </w:rPr>
        <w:t xml:space="preserve"> </w:t>
      </w:r>
      <w:r w:rsidR="00E3739F">
        <w:rPr>
          <w:rFonts w:ascii="Times New Roman" w:hAnsi="Times New Roman" w:cs="Times New Roman"/>
          <w:smallCaps w:val="0"/>
          <w:color w:val="auto"/>
          <w:sz w:val="26"/>
          <w:szCs w:val="26"/>
        </w:rPr>
        <w:tab/>
      </w:r>
      <w:r w:rsidR="00E4586D">
        <w:rPr>
          <w:rFonts w:ascii="Times New Roman" w:hAnsi="Times New Roman" w:cs="Times New Roman"/>
          <w:smallCaps w:val="0"/>
          <w:color w:val="auto"/>
          <w:sz w:val="26"/>
          <w:szCs w:val="26"/>
        </w:rPr>
        <w:t>T</w:t>
      </w:r>
      <w:r w:rsidR="006B0AC9">
        <w:rPr>
          <w:rFonts w:ascii="Times New Roman" w:hAnsi="Times New Roman" w:cs="Times New Roman"/>
          <w:smallCaps w:val="0"/>
          <w:color w:val="auto"/>
          <w:sz w:val="26"/>
          <w:szCs w:val="26"/>
        </w:rPr>
        <w:t xml:space="preserve">he </w:t>
      </w:r>
      <w:r w:rsidR="00E4586D">
        <w:rPr>
          <w:rFonts w:ascii="Times New Roman" w:hAnsi="Times New Roman" w:cs="Times New Roman"/>
          <w:smallCaps w:val="0"/>
          <w:color w:val="auto"/>
          <w:sz w:val="26"/>
          <w:szCs w:val="26"/>
        </w:rPr>
        <w:t>e</w:t>
      </w:r>
      <w:r w:rsidR="006B0AC9">
        <w:rPr>
          <w:rFonts w:ascii="Times New Roman" w:hAnsi="Times New Roman" w:cs="Times New Roman"/>
          <w:smallCaps w:val="0"/>
          <w:color w:val="auto"/>
          <w:sz w:val="26"/>
          <w:szCs w:val="26"/>
        </w:rPr>
        <w:t xml:space="preserve">ffective </w:t>
      </w:r>
      <w:r w:rsidR="00E4586D">
        <w:rPr>
          <w:rFonts w:ascii="Times New Roman" w:hAnsi="Times New Roman" w:cs="Times New Roman"/>
          <w:smallCaps w:val="0"/>
          <w:color w:val="auto"/>
          <w:sz w:val="26"/>
          <w:szCs w:val="26"/>
        </w:rPr>
        <w:t>d</w:t>
      </w:r>
      <w:r w:rsidR="006B0AC9">
        <w:rPr>
          <w:rFonts w:ascii="Times New Roman" w:hAnsi="Times New Roman" w:cs="Times New Roman"/>
          <w:smallCaps w:val="0"/>
          <w:color w:val="auto"/>
          <w:sz w:val="26"/>
          <w:szCs w:val="26"/>
        </w:rPr>
        <w:t xml:space="preserve">ate for the new </w:t>
      </w:r>
      <w:r w:rsidR="006B0AC9" w:rsidRPr="002A70F1">
        <w:rPr>
          <w:rFonts w:ascii="Times New Roman" w:hAnsi="Times New Roman" w:cs="Times New Roman"/>
          <w:smallCaps w:val="0"/>
          <w:color w:val="auto"/>
          <w:sz w:val="26"/>
          <w:szCs w:val="26"/>
        </w:rPr>
        <w:t xml:space="preserve">Wisconsin Administrative </w:t>
      </w:r>
      <w:r w:rsidR="00CA1EF5">
        <w:rPr>
          <w:rFonts w:ascii="Times New Roman" w:hAnsi="Times New Roman" w:cs="Times New Roman"/>
          <w:smallCaps w:val="0"/>
          <w:color w:val="auto"/>
          <w:sz w:val="26"/>
          <w:szCs w:val="26"/>
        </w:rPr>
        <w:t>Rule</w:t>
      </w:r>
      <w:r w:rsidR="006B0AC9" w:rsidRPr="002A70F1">
        <w:rPr>
          <w:rFonts w:ascii="Times New Roman" w:hAnsi="Times New Roman" w:cs="Times New Roman"/>
          <w:smallCaps w:val="0"/>
          <w:color w:val="auto"/>
          <w:sz w:val="26"/>
          <w:szCs w:val="26"/>
        </w:rPr>
        <w:t xml:space="preserve"> (</w:t>
      </w:r>
      <w:r w:rsidR="006B0AC9">
        <w:rPr>
          <w:rFonts w:ascii="Times New Roman" w:hAnsi="Times New Roman" w:cs="Times New Roman"/>
          <w:smallCaps w:val="0"/>
          <w:color w:val="auto"/>
          <w:sz w:val="26"/>
          <w:szCs w:val="26"/>
        </w:rPr>
        <w:t xml:space="preserve">Wis. Admin. Code Chapter TCS 3) </w:t>
      </w:r>
      <w:r w:rsidR="00E4586D">
        <w:rPr>
          <w:rFonts w:ascii="Times New Roman" w:hAnsi="Times New Roman" w:cs="Times New Roman"/>
          <w:smallCaps w:val="0"/>
          <w:color w:val="auto"/>
          <w:sz w:val="26"/>
          <w:szCs w:val="26"/>
        </w:rPr>
        <w:t xml:space="preserve">will begin six months following final approval.  </w:t>
      </w:r>
      <w:r w:rsidR="006B0AC9">
        <w:rPr>
          <w:rFonts w:ascii="Times New Roman" w:hAnsi="Times New Roman" w:cs="Times New Roman"/>
          <w:smallCaps w:val="0"/>
          <w:color w:val="auto"/>
          <w:sz w:val="26"/>
          <w:szCs w:val="26"/>
        </w:rPr>
        <w:t>All faculty hir</w:t>
      </w:r>
      <w:r>
        <w:rPr>
          <w:rFonts w:ascii="Times New Roman" w:hAnsi="Times New Roman" w:cs="Times New Roman"/>
          <w:smallCaps w:val="0"/>
          <w:color w:val="auto"/>
          <w:sz w:val="26"/>
          <w:szCs w:val="26"/>
        </w:rPr>
        <w:t xml:space="preserve">ed on or after </w:t>
      </w:r>
      <w:r w:rsidR="00E4586D">
        <w:rPr>
          <w:rFonts w:ascii="Times New Roman" w:hAnsi="Times New Roman" w:cs="Times New Roman"/>
          <w:smallCaps w:val="0"/>
          <w:color w:val="auto"/>
          <w:sz w:val="26"/>
          <w:szCs w:val="26"/>
        </w:rPr>
        <w:t xml:space="preserve">that date </w:t>
      </w:r>
      <w:r>
        <w:rPr>
          <w:rFonts w:ascii="Times New Roman" w:hAnsi="Times New Roman" w:cs="Times New Roman"/>
          <w:smallCaps w:val="0"/>
          <w:color w:val="auto"/>
          <w:sz w:val="26"/>
          <w:szCs w:val="26"/>
        </w:rPr>
        <w:t>would then</w:t>
      </w:r>
      <w:r w:rsidR="006B0AC9">
        <w:rPr>
          <w:rFonts w:ascii="Times New Roman" w:hAnsi="Times New Roman" w:cs="Times New Roman"/>
          <w:smallCaps w:val="0"/>
          <w:color w:val="auto"/>
          <w:sz w:val="26"/>
          <w:szCs w:val="26"/>
        </w:rPr>
        <w:t xml:space="preserve"> be governed by the </w:t>
      </w:r>
      <w:r w:rsidR="00E4586D">
        <w:rPr>
          <w:rFonts w:ascii="Times New Roman" w:hAnsi="Times New Roman" w:cs="Times New Roman"/>
          <w:smallCaps w:val="0"/>
          <w:color w:val="auto"/>
          <w:sz w:val="26"/>
          <w:szCs w:val="26"/>
        </w:rPr>
        <w:t>new F</w:t>
      </w:r>
      <w:r w:rsidR="00356FBE">
        <w:rPr>
          <w:rFonts w:ascii="Times New Roman" w:hAnsi="Times New Roman" w:cs="Times New Roman"/>
          <w:smallCaps w:val="0"/>
          <w:color w:val="auto"/>
          <w:sz w:val="26"/>
          <w:szCs w:val="26"/>
        </w:rPr>
        <w:t xml:space="preserve">aculty </w:t>
      </w:r>
      <w:r w:rsidR="00E4586D">
        <w:rPr>
          <w:rFonts w:ascii="Times New Roman" w:hAnsi="Times New Roman" w:cs="Times New Roman"/>
          <w:smallCaps w:val="0"/>
          <w:color w:val="auto"/>
          <w:sz w:val="26"/>
          <w:szCs w:val="26"/>
        </w:rPr>
        <w:t>Q</w:t>
      </w:r>
      <w:r w:rsidR="00356FBE">
        <w:rPr>
          <w:rFonts w:ascii="Times New Roman" w:hAnsi="Times New Roman" w:cs="Times New Roman"/>
          <w:smallCaps w:val="0"/>
          <w:color w:val="auto"/>
          <w:sz w:val="26"/>
          <w:szCs w:val="26"/>
        </w:rPr>
        <w:t xml:space="preserve">uality </w:t>
      </w:r>
      <w:r w:rsidR="00E4586D">
        <w:rPr>
          <w:rFonts w:ascii="Times New Roman" w:hAnsi="Times New Roman" w:cs="Times New Roman"/>
          <w:smallCaps w:val="0"/>
          <w:color w:val="auto"/>
          <w:sz w:val="26"/>
          <w:szCs w:val="26"/>
        </w:rPr>
        <w:t>A</w:t>
      </w:r>
      <w:r w:rsidR="00356FBE">
        <w:rPr>
          <w:rFonts w:ascii="Times New Roman" w:hAnsi="Times New Roman" w:cs="Times New Roman"/>
          <w:smallCaps w:val="0"/>
          <w:color w:val="auto"/>
          <w:sz w:val="26"/>
          <w:szCs w:val="26"/>
        </w:rPr>
        <w:t xml:space="preserve">ssurance </w:t>
      </w:r>
      <w:r w:rsidR="00E4586D">
        <w:rPr>
          <w:rFonts w:ascii="Times New Roman" w:hAnsi="Times New Roman" w:cs="Times New Roman"/>
          <w:smallCaps w:val="0"/>
          <w:color w:val="auto"/>
          <w:sz w:val="26"/>
          <w:szCs w:val="26"/>
        </w:rPr>
        <w:t>S</w:t>
      </w:r>
      <w:r w:rsidR="00356FBE">
        <w:rPr>
          <w:rFonts w:ascii="Times New Roman" w:hAnsi="Times New Roman" w:cs="Times New Roman"/>
          <w:smallCaps w:val="0"/>
          <w:color w:val="auto"/>
          <w:sz w:val="26"/>
          <w:szCs w:val="26"/>
        </w:rPr>
        <w:t>ystem</w:t>
      </w:r>
      <w:r w:rsidR="006B0AC9">
        <w:rPr>
          <w:rFonts w:ascii="Times New Roman" w:hAnsi="Times New Roman" w:cs="Times New Roman"/>
          <w:smallCaps w:val="0"/>
          <w:color w:val="auto"/>
          <w:sz w:val="26"/>
          <w:szCs w:val="26"/>
        </w:rPr>
        <w:t xml:space="preserve">. </w:t>
      </w:r>
    </w:p>
    <w:p w:rsidR="006B0AC9" w:rsidRDefault="006B0AC9" w:rsidP="006B0AC9">
      <w:pPr>
        <w:pStyle w:val="Title"/>
        <w:rPr>
          <w:rFonts w:ascii="Times New Roman" w:hAnsi="Times New Roman" w:cs="Times New Roman"/>
          <w:smallCaps w:val="0"/>
          <w:color w:val="auto"/>
          <w:sz w:val="26"/>
          <w:szCs w:val="26"/>
        </w:rPr>
      </w:pPr>
      <w:r>
        <w:rPr>
          <w:rFonts w:ascii="Times New Roman" w:hAnsi="Times New Roman" w:cs="Times New Roman"/>
          <w:smallCaps w:val="0"/>
          <w:color w:val="auto"/>
          <w:sz w:val="26"/>
          <w:szCs w:val="26"/>
        </w:rPr>
        <w:tab/>
      </w:r>
      <w:r w:rsidR="00356FBE">
        <w:rPr>
          <w:rFonts w:ascii="Times New Roman" w:hAnsi="Times New Roman" w:cs="Times New Roman"/>
          <w:smallCaps w:val="0"/>
          <w:color w:val="auto"/>
          <w:sz w:val="26"/>
          <w:szCs w:val="26"/>
        </w:rPr>
        <w:t>It is recommended that t</w:t>
      </w:r>
      <w:r w:rsidR="00270A85">
        <w:rPr>
          <w:rFonts w:ascii="Times New Roman" w:hAnsi="Times New Roman" w:cs="Times New Roman"/>
          <w:smallCaps w:val="0"/>
          <w:color w:val="auto"/>
          <w:sz w:val="26"/>
          <w:szCs w:val="26"/>
        </w:rPr>
        <w:t>he</w:t>
      </w:r>
      <w:r w:rsidR="00356FBE">
        <w:rPr>
          <w:rFonts w:ascii="Times New Roman" w:hAnsi="Times New Roman" w:cs="Times New Roman"/>
          <w:smallCaps w:val="0"/>
          <w:color w:val="auto"/>
          <w:sz w:val="26"/>
          <w:szCs w:val="26"/>
        </w:rPr>
        <w:t xml:space="preserve"> </w:t>
      </w:r>
      <w:r>
        <w:rPr>
          <w:rFonts w:ascii="Times New Roman" w:hAnsi="Times New Roman" w:cs="Times New Roman"/>
          <w:smallCaps w:val="0"/>
          <w:color w:val="auto"/>
          <w:sz w:val="26"/>
          <w:szCs w:val="26"/>
        </w:rPr>
        <w:t>transition time</w:t>
      </w:r>
      <w:r w:rsidR="00E4586D">
        <w:rPr>
          <w:rFonts w:ascii="Times New Roman" w:hAnsi="Times New Roman" w:cs="Times New Roman"/>
          <w:smallCaps w:val="0"/>
          <w:color w:val="auto"/>
          <w:sz w:val="26"/>
          <w:szCs w:val="26"/>
        </w:rPr>
        <w:t xml:space="preserve"> be broken up into three phases and managed through the use of cohorts</w:t>
      </w:r>
      <w:r>
        <w:rPr>
          <w:rFonts w:ascii="Times New Roman" w:hAnsi="Times New Roman" w:cs="Times New Roman"/>
          <w:smallCaps w:val="0"/>
          <w:color w:val="auto"/>
          <w:sz w:val="26"/>
          <w:szCs w:val="26"/>
        </w:rPr>
        <w:t xml:space="preserve">.  The </w:t>
      </w:r>
      <w:r w:rsidR="00B02E62">
        <w:rPr>
          <w:rFonts w:ascii="Times New Roman" w:hAnsi="Times New Roman" w:cs="Times New Roman"/>
          <w:smallCaps w:val="0"/>
          <w:color w:val="auto"/>
          <w:sz w:val="26"/>
          <w:szCs w:val="26"/>
        </w:rPr>
        <w:t xml:space="preserve">rationale for </w:t>
      </w:r>
      <w:r w:rsidR="00E4586D">
        <w:rPr>
          <w:rFonts w:ascii="Times New Roman" w:hAnsi="Times New Roman" w:cs="Times New Roman"/>
          <w:smallCaps w:val="0"/>
          <w:color w:val="auto"/>
          <w:sz w:val="26"/>
          <w:szCs w:val="26"/>
        </w:rPr>
        <w:t xml:space="preserve">phases and cohorts are explained in greater detail later in this document.  To support a timely and smooth transition the committee recommends the following </w:t>
      </w:r>
      <w:r w:rsidR="00356FBE">
        <w:rPr>
          <w:rFonts w:ascii="Times New Roman" w:hAnsi="Times New Roman" w:cs="Times New Roman"/>
          <w:smallCaps w:val="0"/>
          <w:color w:val="auto"/>
          <w:sz w:val="26"/>
          <w:szCs w:val="26"/>
        </w:rPr>
        <w:t>begin now as part of Phase 1:</w:t>
      </w:r>
    </w:p>
    <w:p w:rsidR="006B0AC9" w:rsidRPr="00641D1D" w:rsidRDefault="007E6FF5" w:rsidP="006B0AC9">
      <w:pPr>
        <w:pStyle w:val="Title"/>
        <w:numPr>
          <w:ilvl w:val="0"/>
          <w:numId w:val="3"/>
        </w:numPr>
        <w:rPr>
          <w:b/>
          <w:color w:val="244583" w:themeColor="accent2" w:themeShade="80"/>
        </w:rPr>
      </w:pPr>
      <w:r>
        <w:rPr>
          <w:rFonts w:ascii="Times New Roman" w:hAnsi="Times New Roman" w:cs="Times New Roman"/>
          <w:smallCaps w:val="0"/>
          <w:color w:val="auto"/>
          <w:sz w:val="26"/>
          <w:szCs w:val="26"/>
        </w:rPr>
        <w:t>Districts document</w:t>
      </w:r>
      <w:r w:rsidR="006B0AC9">
        <w:rPr>
          <w:rFonts w:ascii="Times New Roman" w:hAnsi="Times New Roman" w:cs="Times New Roman"/>
          <w:smallCaps w:val="0"/>
          <w:color w:val="auto"/>
          <w:sz w:val="26"/>
          <w:szCs w:val="26"/>
        </w:rPr>
        <w:t xml:space="preserve"> their individual hiring criteria</w:t>
      </w:r>
      <w:r w:rsidR="006A2EAD">
        <w:rPr>
          <w:rFonts w:ascii="Times New Roman" w:hAnsi="Times New Roman" w:cs="Times New Roman"/>
          <w:smallCaps w:val="0"/>
          <w:color w:val="auto"/>
          <w:sz w:val="26"/>
          <w:szCs w:val="26"/>
        </w:rPr>
        <w:t>.</w:t>
      </w:r>
      <w:r w:rsidR="006B0AC9">
        <w:rPr>
          <w:rFonts w:ascii="Times New Roman" w:hAnsi="Times New Roman" w:cs="Times New Roman"/>
          <w:smallCaps w:val="0"/>
          <w:color w:val="auto"/>
          <w:sz w:val="26"/>
          <w:szCs w:val="26"/>
        </w:rPr>
        <w:t xml:space="preserve"> </w:t>
      </w:r>
    </w:p>
    <w:p w:rsidR="00641D1D" w:rsidRDefault="00641D1D" w:rsidP="00641D1D">
      <w:pPr>
        <w:pStyle w:val="Title"/>
        <w:numPr>
          <w:ilvl w:val="0"/>
          <w:numId w:val="3"/>
        </w:numPr>
        <w:rPr>
          <w:b/>
          <w:color w:val="244583" w:themeColor="accent2" w:themeShade="80"/>
        </w:rPr>
      </w:pPr>
      <w:r>
        <w:rPr>
          <w:rFonts w:ascii="Times New Roman" w:hAnsi="Times New Roman" w:cs="Times New Roman"/>
          <w:smallCaps w:val="0"/>
          <w:color w:val="auto"/>
          <w:sz w:val="26"/>
          <w:szCs w:val="26"/>
        </w:rPr>
        <w:t>WTCS</w:t>
      </w:r>
      <w:r w:rsidR="0084124E">
        <w:rPr>
          <w:rFonts w:ascii="Times New Roman" w:hAnsi="Times New Roman" w:cs="Times New Roman"/>
          <w:smallCaps w:val="0"/>
          <w:color w:val="auto"/>
          <w:sz w:val="26"/>
          <w:szCs w:val="26"/>
        </w:rPr>
        <w:t>,</w:t>
      </w:r>
      <w:r w:rsidR="00BF1657">
        <w:rPr>
          <w:rFonts w:ascii="Times New Roman" w:hAnsi="Times New Roman" w:cs="Times New Roman"/>
          <w:smallCaps w:val="0"/>
          <w:color w:val="auto"/>
          <w:sz w:val="26"/>
          <w:szCs w:val="26"/>
        </w:rPr>
        <w:t xml:space="preserve"> </w:t>
      </w:r>
      <w:r w:rsidR="00EE1127">
        <w:rPr>
          <w:rFonts w:ascii="Times New Roman" w:hAnsi="Times New Roman" w:cs="Times New Roman"/>
          <w:smallCaps w:val="0"/>
          <w:color w:val="auto"/>
          <w:sz w:val="26"/>
          <w:szCs w:val="26"/>
        </w:rPr>
        <w:t xml:space="preserve">in concert </w:t>
      </w:r>
      <w:r w:rsidR="00BF1657">
        <w:rPr>
          <w:rFonts w:ascii="Times New Roman" w:hAnsi="Times New Roman" w:cs="Times New Roman"/>
          <w:smallCaps w:val="0"/>
          <w:color w:val="auto"/>
          <w:sz w:val="26"/>
          <w:szCs w:val="26"/>
        </w:rPr>
        <w:t xml:space="preserve">with the </w:t>
      </w:r>
      <w:r w:rsidR="00B541FA">
        <w:rPr>
          <w:rFonts w:ascii="Times New Roman" w:hAnsi="Times New Roman" w:cs="Times New Roman"/>
          <w:smallCaps w:val="0"/>
          <w:color w:val="auto"/>
          <w:sz w:val="26"/>
          <w:szCs w:val="26"/>
        </w:rPr>
        <w:t xml:space="preserve">district </w:t>
      </w:r>
      <w:r w:rsidR="00BF1657">
        <w:rPr>
          <w:rFonts w:ascii="Times New Roman" w:hAnsi="Times New Roman" w:cs="Times New Roman"/>
          <w:smallCaps w:val="0"/>
          <w:color w:val="auto"/>
          <w:sz w:val="26"/>
          <w:szCs w:val="26"/>
        </w:rPr>
        <w:t>appointed workgroup</w:t>
      </w:r>
      <w:r w:rsidR="0084124E">
        <w:rPr>
          <w:rFonts w:ascii="Times New Roman" w:hAnsi="Times New Roman" w:cs="Times New Roman"/>
          <w:smallCaps w:val="0"/>
          <w:color w:val="auto"/>
          <w:sz w:val="26"/>
          <w:szCs w:val="26"/>
        </w:rPr>
        <w:t>,</w:t>
      </w:r>
      <w:r w:rsidR="007E6FF5">
        <w:rPr>
          <w:rFonts w:ascii="Times New Roman" w:hAnsi="Times New Roman" w:cs="Times New Roman"/>
          <w:smallCaps w:val="0"/>
          <w:color w:val="auto"/>
          <w:sz w:val="26"/>
          <w:szCs w:val="26"/>
        </w:rPr>
        <w:t xml:space="preserve"> </w:t>
      </w:r>
      <w:r>
        <w:rPr>
          <w:rFonts w:ascii="Times New Roman" w:hAnsi="Times New Roman" w:cs="Times New Roman"/>
          <w:smallCaps w:val="0"/>
          <w:color w:val="auto"/>
          <w:sz w:val="26"/>
          <w:szCs w:val="26"/>
        </w:rPr>
        <w:t>will complete</w:t>
      </w:r>
      <w:r w:rsidR="007E6FF5">
        <w:rPr>
          <w:rFonts w:ascii="Times New Roman" w:hAnsi="Times New Roman" w:cs="Times New Roman"/>
          <w:smallCaps w:val="0"/>
          <w:color w:val="auto"/>
          <w:sz w:val="26"/>
          <w:szCs w:val="26"/>
        </w:rPr>
        <w:t xml:space="preserve"> the review of the existing shared competencies</w:t>
      </w:r>
      <w:r w:rsidR="0084124E">
        <w:rPr>
          <w:rFonts w:ascii="Times New Roman" w:hAnsi="Times New Roman" w:cs="Times New Roman"/>
          <w:smallCaps w:val="0"/>
          <w:color w:val="auto"/>
          <w:sz w:val="26"/>
          <w:szCs w:val="26"/>
        </w:rPr>
        <w:t xml:space="preserve"> and t</w:t>
      </w:r>
      <w:r w:rsidR="007E6FF5">
        <w:rPr>
          <w:rFonts w:ascii="Times New Roman" w:hAnsi="Times New Roman" w:cs="Times New Roman"/>
          <w:smallCaps w:val="0"/>
          <w:color w:val="auto"/>
          <w:sz w:val="26"/>
          <w:szCs w:val="26"/>
        </w:rPr>
        <w:t>he new and revised competencies developed in each of the following topic areas will be provided to the districts</w:t>
      </w:r>
      <w:r>
        <w:rPr>
          <w:rFonts w:ascii="Times New Roman" w:hAnsi="Times New Roman" w:cs="Times New Roman"/>
          <w:smallCaps w:val="0"/>
          <w:color w:val="auto"/>
          <w:sz w:val="26"/>
          <w:szCs w:val="26"/>
        </w:rPr>
        <w:t>:</w:t>
      </w:r>
    </w:p>
    <w:p w:rsidR="00641D1D" w:rsidRDefault="00641D1D" w:rsidP="00641D1D">
      <w:pPr>
        <w:pStyle w:val="Title"/>
        <w:numPr>
          <w:ilvl w:val="0"/>
          <w:numId w:val="4"/>
        </w:numPr>
        <w:rPr>
          <w:rFonts w:ascii="Times New Roman" w:hAnsi="Times New Roman" w:cs="Times New Roman"/>
          <w:smallCaps w:val="0"/>
          <w:color w:val="auto"/>
          <w:sz w:val="26"/>
          <w:szCs w:val="26"/>
        </w:rPr>
      </w:pPr>
      <w:r w:rsidRPr="00641D1D">
        <w:rPr>
          <w:rFonts w:ascii="Times New Roman" w:hAnsi="Times New Roman" w:cs="Times New Roman"/>
          <w:smallCaps w:val="0"/>
          <w:color w:val="auto"/>
          <w:sz w:val="26"/>
          <w:szCs w:val="26"/>
        </w:rPr>
        <w:t>Student</w:t>
      </w:r>
      <w:r>
        <w:rPr>
          <w:rFonts w:ascii="Times New Roman" w:hAnsi="Times New Roman" w:cs="Times New Roman"/>
          <w:smallCaps w:val="0"/>
          <w:color w:val="auto"/>
          <w:sz w:val="26"/>
          <w:szCs w:val="26"/>
        </w:rPr>
        <w:t xml:space="preserve"> Success</w:t>
      </w:r>
    </w:p>
    <w:p w:rsidR="00641D1D" w:rsidRDefault="00641D1D" w:rsidP="00641D1D">
      <w:pPr>
        <w:pStyle w:val="Title"/>
        <w:numPr>
          <w:ilvl w:val="0"/>
          <w:numId w:val="4"/>
        </w:numPr>
        <w:rPr>
          <w:rFonts w:ascii="Times New Roman" w:hAnsi="Times New Roman" w:cs="Times New Roman"/>
          <w:smallCaps w:val="0"/>
          <w:color w:val="auto"/>
          <w:sz w:val="26"/>
          <w:szCs w:val="26"/>
        </w:rPr>
      </w:pPr>
      <w:r>
        <w:rPr>
          <w:rFonts w:ascii="Times New Roman" w:hAnsi="Times New Roman" w:cs="Times New Roman"/>
          <w:smallCaps w:val="0"/>
          <w:color w:val="auto"/>
          <w:sz w:val="26"/>
          <w:szCs w:val="26"/>
        </w:rPr>
        <w:t>Behavioral Management</w:t>
      </w:r>
    </w:p>
    <w:p w:rsidR="00641D1D" w:rsidRDefault="00641D1D" w:rsidP="00641D1D">
      <w:pPr>
        <w:pStyle w:val="Title"/>
        <w:numPr>
          <w:ilvl w:val="0"/>
          <w:numId w:val="4"/>
        </w:numPr>
        <w:rPr>
          <w:rFonts w:ascii="Times New Roman" w:hAnsi="Times New Roman" w:cs="Times New Roman"/>
          <w:smallCaps w:val="0"/>
          <w:color w:val="auto"/>
          <w:sz w:val="26"/>
          <w:szCs w:val="26"/>
        </w:rPr>
      </w:pPr>
      <w:r>
        <w:rPr>
          <w:rFonts w:ascii="Times New Roman" w:hAnsi="Times New Roman" w:cs="Times New Roman"/>
          <w:smallCaps w:val="0"/>
          <w:color w:val="auto"/>
          <w:sz w:val="26"/>
          <w:szCs w:val="26"/>
        </w:rPr>
        <w:t>Assessment</w:t>
      </w:r>
    </w:p>
    <w:p w:rsidR="00641D1D" w:rsidRDefault="00641D1D" w:rsidP="00641D1D">
      <w:pPr>
        <w:pStyle w:val="Title"/>
        <w:numPr>
          <w:ilvl w:val="0"/>
          <w:numId w:val="4"/>
        </w:numPr>
        <w:rPr>
          <w:rFonts w:ascii="Times New Roman" w:hAnsi="Times New Roman" w:cs="Times New Roman"/>
          <w:smallCaps w:val="0"/>
          <w:color w:val="auto"/>
          <w:sz w:val="26"/>
          <w:szCs w:val="26"/>
        </w:rPr>
      </w:pPr>
      <w:r>
        <w:rPr>
          <w:rFonts w:ascii="Times New Roman" w:hAnsi="Times New Roman" w:cs="Times New Roman"/>
          <w:smallCaps w:val="0"/>
          <w:color w:val="auto"/>
          <w:sz w:val="26"/>
          <w:szCs w:val="26"/>
        </w:rPr>
        <w:t>Teaching Methods and Technology</w:t>
      </w:r>
    </w:p>
    <w:p w:rsidR="00641D1D" w:rsidRDefault="00641D1D" w:rsidP="00641D1D">
      <w:pPr>
        <w:pStyle w:val="Title"/>
        <w:numPr>
          <w:ilvl w:val="0"/>
          <w:numId w:val="4"/>
        </w:numPr>
        <w:rPr>
          <w:rFonts w:ascii="Times New Roman" w:hAnsi="Times New Roman" w:cs="Times New Roman"/>
          <w:smallCaps w:val="0"/>
          <w:color w:val="auto"/>
          <w:sz w:val="26"/>
          <w:szCs w:val="26"/>
        </w:rPr>
      </w:pPr>
      <w:r>
        <w:rPr>
          <w:rFonts w:ascii="Times New Roman" w:hAnsi="Times New Roman" w:cs="Times New Roman"/>
          <w:smallCaps w:val="0"/>
          <w:color w:val="auto"/>
          <w:sz w:val="26"/>
          <w:szCs w:val="26"/>
        </w:rPr>
        <w:t>Embracing Diversity</w:t>
      </w:r>
    </w:p>
    <w:p w:rsidR="00641D1D" w:rsidRDefault="00641D1D" w:rsidP="00641D1D">
      <w:pPr>
        <w:pStyle w:val="Title"/>
        <w:numPr>
          <w:ilvl w:val="0"/>
          <w:numId w:val="4"/>
        </w:numPr>
        <w:rPr>
          <w:rFonts w:ascii="Times New Roman" w:hAnsi="Times New Roman" w:cs="Times New Roman"/>
          <w:smallCaps w:val="0"/>
          <w:color w:val="auto"/>
          <w:sz w:val="26"/>
          <w:szCs w:val="26"/>
        </w:rPr>
      </w:pPr>
      <w:r>
        <w:rPr>
          <w:rFonts w:ascii="Times New Roman" w:hAnsi="Times New Roman" w:cs="Times New Roman"/>
          <w:smallCaps w:val="0"/>
          <w:color w:val="auto"/>
          <w:sz w:val="26"/>
          <w:szCs w:val="26"/>
        </w:rPr>
        <w:t>Data and Evidence Analysis</w:t>
      </w:r>
    </w:p>
    <w:p w:rsidR="00641D1D" w:rsidRDefault="00641D1D" w:rsidP="00641D1D">
      <w:pPr>
        <w:pStyle w:val="Title"/>
        <w:numPr>
          <w:ilvl w:val="0"/>
          <w:numId w:val="4"/>
        </w:numPr>
        <w:rPr>
          <w:rFonts w:ascii="Times New Roman" w:hAnsi="Times New Roman" w:cs="Times New Roman"/>
          <w:smallCaps w:val="0"/>
          <w:color w:val="auto"/>
          <w:sz w:val="26"/>
          <w:szCs w:val="26"/>
        </w:rPr>
      </w:pPr>
      <w:r>
        <w:rPr>
          <w:rFonts w:ascii="Times New Roman" w:hAnsi="Times New Roman" w:cs="Times New Roman"/>
          <w:smallCaps w:val="0"/>
          <w:color w:val="auto"/>
          <w:sz w:val="26"/>
          <w:szCs w:val="26"/>
        </w:rPr>
        <w:t>Course Design</w:t>
      </w:r>
    </w:p>
    <w:p w:rsidR="00BC0922" w:rsidRPr="00BC0922" w:rsidRDefault="00BC0922" w:rsidP="00BC0922">
      <w:pPr>
        <w:pStyle w:val="Title"/>
        <w:ind w:left="1800"/>
        <w:rPr>
          <w:rFonts w:ascii="Times New Roman" w:hAnsi="Times New Roman" w:cs="Times New Roman"/>
          <w:smallCaps w:val="0"/>
          <w:color w:val="FF0000"/>
          <w:sz w:val="26"/>
          <w:szCs w:val="26"/>
        </w:rPr>
      </w:pPr>
      <w:r>
        <w:rPr>
          <w:rFonts w:ascii="Times New Roman" w:hAnsi="Times New Roman" w:cs="Times New Roman"/>
          <w:smallCaps w:val="0"/>
          <w:color w:val="FF0000"/>
          <w:sz w:val="26"/>
          <w:szCs w:val="26"/>
        </w:rPr>
        <w:t>UPDATE: Shar</w:t>
      </w:r>
      <w:r w:rsidR="008516F4">
        <w:rPr>
          <w:rFonts w:ascii="Times New Roman" w:hAnsi="Times New Roman" w:cs="Times New Roman"/>
          <w:smallCaps w:val="0"/>
          <w:color w:val="FF0000"/>
          <w:sz w:val="26"/>
          <w:szCs w:val="26"/>
        </w:rPr>
        <w:t>e</w:t>
      </w:r>
      <w:r>
        <w:rPr>
          <w:rFonts w:ascii="Times New Roman" w:hAnsi="Times New Roman" w:cs="Times New Roman"/>
          <w:smallCaps w:val="0"/>
          <w:color w:val="FF0000"/>
          <w:sz w:val="26"/>
          <w:szCs w:val="26"/>
        </w:rPr>
        <w:t>d competencies have been updated. This work is completed.</w:t>
      </w:r>
    </w:p>
    <w:p w:rsidR="00641D1D" w:rsidRPr="00BC0922" w:rsidRDefault="00B02E62" w:rsidP="00641D1D">
      <w:pPr>
        <w:pStyle w:val="Title"/>
        <w:numPr>
          <w:ilvl w:val="0"/>
          <w:numId w:val="3"/>
        </w:numPr>
        <w:rPr>
          <w:b/>
          <w:color w:val="244583" w:themeColor="accent2" w:themeShade="80"/>
        </w:rPr>
      </w:pPr>
      <w:r>
        <w:rPr>
          <w:rFonts w:ascii="Times New Roman" w:hAnsi="Times New Roman" w:cs="Times New Roman"/>
          <w:smallCaps w:val="0"/>
          <w:color w:val="auto"/>
          <w:sz w:val="26"/>
          <w:szCs w:val="26"/>
        </w:rPr>
        <w:lastRenderedPageBreak/>
        <w:t>WTCS, in concert with a district appointed work group, will have identified c</w:t>
      </w:r>
      <w:r w:rsidR="00EE1127">
        <w:rPr>
          <w:rFonts w:ascii="Times New Roman" w:hAnsi="Times New Roman" w:cs="Times New Roman"/>
          <w:smallCaps w:val="0"/>
          <w:color w:val="auto"/>
          <w:sz w:val="26"/>
          <w:szCs w:val="26"/>
        </w:rPr>
        <w:t xml:space="preserve">omponents for the professional </w:t>
      </w:r>
      <w:r w:rsidR="006B0AC9">
        <w:rPr>
          <w:rFonts w:ascii="Times New Roman" w:hAnsi="Times New Roman" w:cs="Times New Roman"/>
          <w:smallCaps w:val="0"/>
          <w:color w:val="auto"/>
          <w:sz w:val="26"/>
          <w:szCs w:val="26"/>
        </w:rPr>
        <w:t xml:space="preserve">development plans </w:t>
      </w:r>
      <w:r w:rsidR="00EE1127">
        <w:rPr>
          <w:rFonts w:ascii="Times New Roman" w:hAnsi="Times New Roman" w:cs="Times New Roman"/>
          <w:smallCaps w:val="0"/>
          <w:color w:val="auto"/>
          <w:sz w:val="26"/>
          <w:szCs w:val="26"/>
        </w:rPr>
        <w:t xml:space="preserve">which </w:t>
      </w:r>
      <w:r w:rsidR="005C780E">
        <w:rPr>
          <w:rFonts w:ascii="Times New Roman" w:hAnsi="Times New Roman" w:cs="Times New Roman"/>
          <w:smallCaps w:val="0"/>
          <w:color w:val="auto"/>
          <w:sz w:val="26"/>
          <w:szCs w:val="26"/>
        </w:rPr>
        <w:t xml:space="preserve">will be </w:t>
      </w:r>
      <w:r w:rsidR="00EE1127">
        <w:rPr>
          <w:rFonts w:ascii="Times New Roman" w:hAnsi="Times New Roman" w:cs="Times New Roman"/>
          <w:smallCaps w:val="0"/>
          <w:color w:val="auto"/>
          <w:sz w:val="26"/>
          <w:szCs w:val="26"/>
        </w:rPr>
        <w:t>used</w:t>
      </w:r>
      <w:r w:rsidR="005C780E">
        <w:rPr>
          <w:rFonts w:ascii="Times New Roman" w:hAnsi="Times New Roman" w:cs="Times New Roman"/>
          <w:smallCaps w:val="0"/>
          <w:color w:val="auto"/>
          <w:sz w:val="26"/>
          <w:szCs w:val="26"/>
        </w:rPr>
        <w:t xml:space="preserve"> </w:t>
      </w:r>
      <w:r w:rsidR="006A2EAD">
        <w:rPr>
          <w:rFonts w:ascii="Times New Roman" w:hAnsi="Times New Roman" w:cs="Times New Roman"/>
          <w:smallCaps w:val="0"/>
          <w:color w:val="auto"/>
          <w:sz w:val="26"/>
          <w:szCs w:val="26"/>
        </w:rPr>
        <w:t>by</w:t>
      </w:r>
      <w:r w:rsidR="00EE1127">
        <w:rPr>
          <w:rFonts w:ascii="Times New Roman" w:hAnsi="Times New Roman" w:cs="Times New Roman"/>
          <w:smallCaps w:val="0"/>
          <w:color w:val="auto"/>
          <w:sz w:val="26"/>
          <w:szCs w:val="26"/>
        </w:rPr>
        <w:t xml:space="preserve"> the</w:t>
      </w:r>
      <w:r w:rsidR="006A2EAD">
        <w:rPr>
          <w:rFonts w:ascii="Times New Roman" w:hAnsi="Times New Roman" w:cs="Times New Roman"/>
          <w:smallCaps w:val="0"/>
          <w:color w:val="auto"/>
          <w:sz w:val="26"/>
          <w:szCs w:val="26"/>
        </w:rPr>
        <w:t xml:space="preserve"> districts </w:t>
      </w:r>
      <w:r w:rsidR="006B0AC9">
        <w:rPr>
          <w:rFonts w:ascii="Times New Roman" w:hAnsi="Times New Roman" w:cs="Times New Roman"/>
          <w:smallCaps w:val="0"/>
          <w:color w:val="auto"/>
          <w:sz w:val="26"/>
          <w:szCs w:val="26"/>
        </w:rPr>
        <w:t xml:space="preserve">to </w:t>
      </w:r>
      <w:r>
        <w:rPr>
          <w:rFonts w:ascii="Times New Roman" w:hAnsi="Times New Roman" w:cs="Times New Roman"/>
          <w:smallCaps w:val="0"/>
          <w:color w:val="auto"/>
          <w:sz w:val="26"/>
          <w:szCs w:val="26"/>
        </w:rPr>
        <w:t xml:space="preserve">support </w:t>
      </w:r>
      <w:r w:rsidR="00EE1127">
        <w:rPr>
          <w:rFonts w:ascii="Times New Roman" w:hAnsi="Times New Roman" w:cs="Times New Roman"/>
          <w:smallCaps w:val="0"/>
          <w:color w:val="auto"/>
          <w:sz w:val="26"/>
          <w:szCs w:val="26"/>
        </w:rPr>
        <w:t xml:space="preserve">high quality </w:t>
      </w:r>
      <w:r>
        <w:rPr>
          <w:rFonts w:ascii="Times New Roman" w:hAnsi="Times New Roman" w:cs="Times New Roman"/>
          <w:smallCaps w:val="0"/>
          <w:color w:val="auto"/>
          <w:sz w:val="26"/>
          <w:szCs w:val="26"/>
        </w:rPr>
        <w:t>professional development opportunities</w:t>
      </w:r>
      <w:r w:rsidR="00356FBE">
        <w:rPr>
          <w:rFonts w:ascii="Times New Roman" w:hAnsi="Times New Roman" w:cs="Times New Roman"/>
          <w:smallCaps w:val="0"/>
          <w:color w:val="auto"/>
          <w:sz w:val="26"/>
          <w:szCs w:val="26"/>
        </w:rPr>
        <w:t xml:space="preserve"> including ensuring faculty competence in the areas identified in the preceding paragraph.</w:t>
      </w:r>
      <w:r>
        <w:rPr>
          <w:rFonts w:ascii="Times New Roman" w:hAnsi="Times New Roman" w:cs="Times New Roman"/>
          <w:smallCaps w:val="0"/>
          <w:color w:val="auto"/>
          <w:sz w:val="26"/>
          <w:szCs w:val="26"/>
        </w:rPr>
        <w:t xml:space="preserve"> </w:t>
      </w:r>
      <w:r w:rsidR="006B0AC9">
        <w:rPr>
          <w:rFonts w:ascii="Times New Roman" w:hAnsi="Times New Roman" w:cs="Times New Roman"/>
          <w:smallCaps w:val="0"/>
          <w:color w:val="auto"/>
          <w:sz w:val="26"/>
          <w:szCs w:val="26"/>
        </w:rPr>
        <w:t xml:space="preserve"> </w:t>
      </w:r>
    </w:p>
    <w:p w:rsidR="00BC0922" w:rsidRDefault="00BC0922" w:rsidP="00BC0922">
      <w:pPr>
        <w:pStyle w:val="Title"/>
        <w:ind w:left="1890"/>
        <w:rPr>
          <w:rFonts w:ascii="Times New Roman" w:hAnsi="Times New Roman" w:cs="Times New Roman"/>
          <w:smallCaps w:val="0"/>
          <w:color w:val="FF0000"/>
          <w:sz w:val="26"/>
          <w:szCs w:val="26"/>
        </w:rPr>
      </w:pPr>
      <w:r>
        <w:rPr>
          <w:rFonts w:ascii="Times New Roman" w:hAnsi="Times New Roman" w:cs="Times New Roman"/>
          <w:smallCaps w:val="0"/>
          <w:color w:val="FF0000"/>
          <w:sz w:val="26"/>
          <w:szCs w:val="26"/>
        </w:rPr>
        <w:t xml:space="preserve">UPDATE: The Professional Development Workgroup met on January 28, 2015 at the System Office.  The group has identified the following components for professional development plans. </w:t>
      </w:r>
    </w:p>
    <w:p w:rsidR="00BC0922" w:rsidRDefault="00BC0922" w:rsidP="00BC0922">
      <w:pPr>
        <w:pStyle w:val="Title"/>
        <w:numPr>
          <w:ilvl w:val="0"/>
          <w:numId w:val="21"/>
        </w:numPr>
        <w:rPr>
          <w:rFonts w:ascii="Times New Roman" w:hAnsi="Times New Roman" w:cs="Times New Roman"/>
          <w:smallCaps w:val="0"/>
          <w:color w:val="FF0000"/>
          <w:sz w:val="26"/>
          <w:szCs w:val="26"/>
        </w:rPr>
      </w:pPr>
      <w:r>
        <w:rPr>
          <w:rFonts w:ascii="Times New Roman" w:hAnsi="Times New Roman" w:cs="Times New Roman"/>
          <w:smallCaps w:val="0"/>
          <w:color w:val="FF0000"/>
          <w:sz w:val="26"/>
          <w:szCs w:val="26"/>
        </w:rPr>
        <w:t>Initial 3 Year or 5 Year Plan: Focus will be on achieving competence in Student Success, Behavioral Management, Assessment, Teaching Methods and Technology, Embracing Diversity, Data and Evidence Analysis and Course Design.</w:t>
      </w:r>
    </w:p>
    <w:p w:rsidR="00BC0922" w:rsidRDefault="00BC0922" w:rsidP="00BC0922">
      <w:pPr>
        <w:pStyle w:val="Title"/>
        <w:numPr>
          <w:ilvl w:val="0"/>
          <w:numId w:val="21"/>
        </w:numPr>
        <w:rPr>
          <w:rFonts w:ascii="Times New Roman" w:hAnsi="Times New Roman" w:cs="Times New Roman"/>
          <w:smallCaps w:val="0"/>
          <w:color w:val="FF0000"/>
          <w:sz w:val="26"/>
          <w:szCs w:val="26"/>
        </w:rPr>
      </w:pPr>
      <w:r>
        <w:rPr>
          <w:rFonts w:ascii="Times New Roman" w:hAnsi="Times New Roman" w:cs="Times New Roman"/>
          <w:smallCaps w:val="0"/>
          <w:color w:val="FF0000"/>
          <w:sz w:val="26"/>
          <w:szCs w:val="26"/>
        </w:rPr>
        <w:t xml:space="preserve">After Initial 3 Year or 5 Year Plan: </w:t>
      </w:r>
    </w:p>
    <w:p w:rsidR="00BC0922" w:rsidRDefault="00BC0922" w:rsidP="00BC0922">
      <w:pPr>
        <w:pStyle w:val="Title"/>
        <w:numPr>
          <w:ilvl w:val="1"/>
          <w:numId w:val="21"/>
        </w:numPr>
        <w:rPr>
          <w:rFonts w:ascii="Times New Roman" w:hAnsi="Times New Roman" w:cs="Times New Roman"/>
          <w:smallCaps w:val="0"/>
          <w:color w:val="FF0000"/>
          <w:sz w:val="26"/>
          <w:szCs w:val="26"/>
        </w:rPr>
      </w:pPr>
      <w:r>
        <w:rPr>
          <w:rFonts w:ascii="Times New Roman" w:hAnsi="Times New Roman" w:cs="Times New Roman"/>
          <w:smallCaps w:val="0"/>
          <w:color w:val="FF0000"/>
          <w:sz w:val="26"/>
          <w:szCs w:val="26"/>
        </w:rPr>
        <w:t xml:space="preserve">Best practice is that Professional Development Plans provide development in three key areas: </w:t>
      </w:r>
    </w:p>
    <w:p w:rsidR="00BC0922" w:rsidRDefault="00BC0922" w:rsidP="00BC0922">
      <w:pPr>
        <w:pStyle w:val="Title"/>
        <w:numPr>
          <w:ilvl w:val="2"/>
          <w:numId w:val="21"/>
        </w:numPr>
        <w:rPr>
          <w:rFonts w:ascii="Times New Roman" w:hAnsi="Times New Roman" w:cs="Times New Roman"/>
          <w:smallCaps w:val="0"/>
          <w:color w:val="FF0000"/>
          <w:sz w:val="26"/>
          <w:szCs w:val="26"/>
        </w:rPr>
      </w:pPr>
      <w:r>
        <w:rPr>
          <w:rFonts w:ascii="Times New Roman" w:hAnsi="Times New Roman" w:cs="Times New Roman"/>
          <w:smallCaps w:val="0"/>
          <w:color w:val="FF0000"/>
          <w:sz w:val="26"/>
          <w:szCs w:val="26"/>
        </w:rPr>
        <w:t>Instructor Excellence (training needed for instructional excellence).</w:t>
      </w:r>
    </w:p>
    <w:p w:rsidR="00BC0922" w:rsidRDefault="00BC0922" w:rsidP="00BC0922">
      <w:pPr>
        <w:pStyle w:val="Title"/>
        <w:numPr>
          <w:ilvl w:val="2"/>
          <w:numId w:val="21"/>
        </w:numPr>
        <w:rPr>
          <w:rFonts w:ascii="Times New Roman" w:hAnsi="Times New Roman" w:cs="Times New Roman"/>
          <w:smallCaps w:val="0"/>
          <w:color w:val="FF0000"/>
          <w:sz w:val="26"/>
          <w:szCs w:val="26"/>
        </w:rPr>
      </w:pPr>
      <w:r>
        <w:rPr>
          <w:rFonts w:ascii="Times New Roman" w:hAnsi="Times New Roman" w:cs="Times New Roman"/>
          <w:smallCaps w:val="0"/>
          <w:color w:val="FF0000"/>
          <w:sz w:val="26"/>
          <w:szCs w:val="26"/>
        </w:rPr>
        <w:t>Student Success (training needed in the application of advisement, learning styles, interpersonal skills in teaching, etc).</w:t>
      </w:r>
    </w:p>
    <w:p w:rsidR="00BC0922" w:rsidRDefault="00BC0922" w:rsidP="00BC0922">
      <w:pPr>
        <w:pStyle w:val="Title"/>
        <w:numPr>
          <w:ilvl w:val="2"/>
          <w:numId w:val="21"/>
        </w:numPr>
        <w:rPr>
          <w:rFonts w:ascii="Times New Roman" w:hAnsi="Times New Roman" w:cs="Times New Roman"/>
          <w:smallCaps w:val="0"/>
          <w:color w:val="FF0000"/>
          <w:sz w:val="26"/>
          <w:szCs w:val="26"/>
        </w:rPr>
      </w:pPr>
      <w:r>
        <w:rPr>
          <w:rFonts w:ascii="Times New Roman" w:hAnsi="Times New Roman" w:cs="Times New Roman"/>
          <w:smallCaps w:val="0"/>
          <w:color w:val="FF0000"/>
          <w:sz w:val="26"/>
          <w:szCs w:val="26"/>
        </w:rPr>
        <w:t>Scholars (training needed to maintain currency in area of expertise)</w:t>
      </w:r>
    </w:p>
    <w:p w:rsidR="00FB70AB" w:rsidRPr="00BC0922" w:rsidRDefault="00FB70AB" w:rsidP="00FB70AB">
      <w:pPr>
        <w:pStyle w:val="Title"/>
        <w:numPr>
          <w:ilvl w:val="1"/>
          <w:numId w:val="21"/>
        </w:numPr>
        <w:rPr>
          <w:rFonts w:ascii="Times New Roman" w:hAnsi="Times New Roman" w:cs="Times New Roman"/>
          <w:smallCaps w:val="0"/>
          <w:color w:val="FF0000"/>
          <w:sz w:val="26"/>
          <w:szCs w:val="26"/>
        </w:rPr>
      </w:pPr>
      <w:r>
        <w:rPr>
          <w:rFonts w:ascii="Times New Roman" w:hAnsi="Times New Roman" w:cs="Times New Roman"/>
          <w:smallCaps w:val="0"/>
          <w:color w:val="FF0000"/>
          <w:sz w:val="26"/>
          <w:szCs w:val="26"/>
        </w:rPr>
        <w:t xml:space="preserve">Professional Development Plans should be reviewed and revised at least every five years. </w:t>
      </w:r>
    </w:p>
    <w:p w:rsidR="006B0AC9" w:rsidRPr="006B0AC9" w:rsidRDefault="00EE1127" w:rsidP="006B0AC9">
      <w:pPr>
        <w:pStyle w:val="Title"/>
        <w:numPr>
          <w:ilvl w:val="0"/>
          <w:numId w:val="3"/>
        </w:numPr>
        <w:rPr>
          <w:b/>
          <w:color w:val="244583" w:themeColor="accent2" w:themeShade="80"/>
        </w:rPr>
      </w:pPr>
      <w:r>
        <w:rPr>
          <w:rFonts w:ascii="Times New Roman" w:hAnsi="Times New Roman" w:cs="Times New Roman"/>
          <w:smallCaps w:val="0"/>
          <w:color w:val="auto"/>
          <w:sz w:val="26"/>
          <w:szCs w:val="26"/>
        </w:rPr>
        <w:t>The</w:t>
      </w:r>
      <w:r w:rsidR="006B0AC9">
        <w:rPr>
          <w:rFonts w:ascii="Times New Roman" w:hAnsi="Times New Roman" w:cs="Times New Roman"/>
          <w:smallCaps w:val="0"/>
          <w:color w:val="auto"/>
          <w:sz w:val="26"/>
          <w:szCs w:val="26"/>
        </w:rPr>
        <w:t xml:space="preserve"> </w:t>
      </w:r>
      <w:r w:rsidR="004A0923">
        <w:rPr>
          <w:rFonts w:ascii="Times New Roman" w:hAnsi="Times New Roman" w:cs="Times New Roman"/>
          <w:smallCaps w:val="0"/>
          <w:color w:val="auto"/>
          <w:sz w:val="26"/>
          <w:szCs w:val="26"/>
        </w:rPr>
        <w:t xml:space="preserve">WTCS </w:t>
      </w:r>
      <w:r w:rsidR="006B0AC9">
        <w:rPr>
          <w:rFonts w:ascii="Times New Roman" w:hAnsi="Times New Roman" w:cs="Times New Roman"/>
          <w:smallCaps w:val="0"/>
          <w:color w:val="auto"/>
          <w:sz w:val="26"/>
          <w:szCs w:val="26"/>
        </w:rPr>
        <w:t>Mission, Vision</w:t>
      </w:r>
      <w:r w:rsidR="004A0923">
        <w:rPr>
          <w:rFonts w:ascii="Times New Roman" w:hAnsi="Times New Roman" w:cs="Times New Roman"/>
          <w:smallCaps w:val="0"/>
          <w:color w:val="auto"/>
          <w:sz w:val="26"/>
          <w:szCs w:val="26"/>
        </w:rPr>
        <w:t>, Value and Strategic Direction (formerly, certification course #51)</w:t>
      </w:r>
      <w:r>
        <w:rPr>
          <w:rFonts w:ascii="Times New Roman" w:hAnsi="Times New Roman" w:cs="Times New Roman"/>
          <w:smallCaps w:val="0"/>
          <w:color w:val="auto"/>
          <w:sz w:val="26"/>
          <w:szCs w:val="26"/>
        </w:rPr>
        <w:t xml:space="preserve"> will be reviewed for currency and use as a</w:t>
      </w:r>
      <w:r w:rsidR="00356FBE">
        <w:rPr>
          <w:rFonts w:ascii="Times New Roman" w:hAnsi="Times New Roman" w:cs="Times New Roman"/>
          <w:smallCaps w:val="0"/>
          <w:color w:val="auto"/>
          <w:sz w:val="26"/>
          <w:szCs w:val="26"/>
        </w:rPr>
        <w:t>n</w:t>
      </w:r>
      <w:r>
        <w:rPr>
          <w:rFonts w:ascii="Times New Roman" w:hAnsi="Times New Roman" w:cs="Times New Roman"/>
          <w:smallCaps w:val="0"/>
          <w:color w:val="auto"/>
          <w:sz w:val="26"/>
          <w:szCs w:val="26"/>
        </w:rPr>
        <w:t xml:space="preserve"> onboarding feature at the colleges.  This may include the creation of</w:t>
      </w:r>
      <w:r w:rsidR="006B0AC9">
        <w:rPr>
          <w:rFonts w:ascii="Times New Roman" w:hAnsi="Times New Roman" w:cs="Times New Roman"/>
          <w:smallCaps w:val="0"/>
          <w:color w:val="auto"/>
          <w:sz w:val="26"/>
          <w:szCs w:val="26"/>
        </w:rPr>
        <w:t xml:space="preserve"> an online l</w:t>
      </w:r>
      <w:r w:rsidR="005C780E">
        <w:rPr>
          <w:rFonts w:ascii="Times New Roman" w:hAnsi="Times New Roman" w:cs="Times New Roman"/>
          <w:smallCaps w:val="0"/>
          <w:color w:val="auto"/>
          <w:sz w:val="26"/>
          <w:szCs w:val="26"/>
        </w:rPr>
        <w:t>earning experience for district</w:t>
      </w:r>
      <w:r w:rsidR="006B0AC9">
        <w:rPr>
          <w:rFonts w:ascii="Times New Roman" w:hAnsi="Times New Roman" w:cs="Times New Roman"/>
          <w:smallCaps w:val="0"/>
          <w:color w:val="auto"/>
          <w:sz w:val="26"/>
          <w:szCs w:val="26"/>
        </w:rPr>
        <w:t xml:space="preserve"> use.  </w:t>
      </w:r>
    </w:p>
    <w:p w:rsidR="006A2EAD" w:rsidRDefault="00BC0922" w:rsidP="00BC0922">
      <w:pPr>
        <w:pStyle w:val="Title"/>
        <w:ind w:left="2160"/>
        <w:rPr>
          <w:rFonts w:ascii="Times New Roman" w:hAnsi="Times New Roman" w:cs="Times New Roman"/>
          <w:smallCaps w:val="0"/>
          <w:color w:val="FF0000"/>
          <w:sz w:val="26"/>
          <w:szCs w:val="26"/>
        </w:rPr>
      </w:pPr>
      <w:r>
        <w:rPr>
          <w:rFonts w:ascii="Times New Roman" w:hAnsi="Times New Roman" w:cs="Times New Roman"/>
          <w:smallCaps w:val="0"/>
          <w:color w:val="FF0000"/>
          <w:sz w:val="26"/>
          <w:szCs w:val="26"/>
        </w:rPr>
        <w:t>UPDATE: This work is in process and should be completed by Summer, 2015.</w:t>
      </w:r>
    </w:p>
    <w:p w:rsidR="00BC0922" w:rsidRDefault="00BC0922" w:rsidP="00BC0922">
      <w:pPr>
        <w:pStyle w:val="Title"/>
        <w:ind w:left="2160"/>
        <w:rPr>
          <w:rFonts w:ascii="Times New Roman" w:hAnsi="Times New Roman" w:cs="Times New Roman"/>
          <w:smallCaps w:val="0"/>
          <w:color w:val="auto"/>
          <w:sz w:val="26"/>
          <w:szCs w:val="26"/>
        </w:rPr>
      </w:pPr>
    </w:p>
    <w:p w:rsidR="006024FC" w:rsidRPr="002B38D9" w:rsidRDefault="006024FC" w:rsidP="006024FC">
      <w:pPr>
        <w:pStyle w:val="Title"/>
        <w:jc w:val="center"/>
        <w:rPr>
          <w:b/>
          <w:color w:val="244583" w:themeColor="accent2" w:themeShade="80"/>
        </w:rPr>
      </w:pPr>
      <w:r>
        <w:rPr>
          <w:b/>
          <w:color w:val="244583" w:themeColor="accent2" w:themeShade="80"/>
        </w:rPr>
        <w:t>Phases</w:t>
      </w:r>
    </w:p>
    <w:p w:rsidR="00465656" w:rsidRPr="009A2759" w:rsidRDefault="006024FC" w:rsidP="006024FC">
      <w:pPr>
        <w:pStyle w:val="Title"/>
        <w:ind w:firstLine="720"/>
        <w:rPr>
          <w:rFonts w:ascii="Times New Roman" w:hAnsi="Times New Roman" w:cs="Times New Roman"/>
          <w:smallCaps w:val="0"/>
          <w:color w:val="auto"/>
          <w:sz w:val="26"/>
          <w:szCs w:val="26"/>
        </w:rPr>
      </w:pPr>
      <w:r>
        <w:rPr>
          <w:rFonts w:ascii="Times New Roman" w:hAnsi="Times New Roman" w:cs="Times New Roman"/>
          <w:smallCaps w:val="0"/>
          <w:color w:val="auto"/>
          <w:sz w:val="26"/>
          <w:szCs w:val="26"/>
        </w:rPr>
        <w:t xml:space="preserve">The Implementation </w:t>
      </w:r>
      <w:r w:rsidR="00270A85">
        <w:rPr>
          <w:rFonts w:ascii="Times New Roman" w:hAnsi="Times New Roman" w:cs="Times New Roman"/>
          <w:smallCaps w:val="0"/>
          <w:color w:val="auto"/>
          <w:sz w:val="26"/>
          <w:szCs w:val="26"/>
        </w:rPr>
        <w:t xml:space="preserve">Committee </w:t>
      </w:r>
      <w:r w:rsidR="001072A3">
        <w:rPr>
          <w:rFonts w:ascii="Times New Roman" w:hAnsi="Times New Roman" w:cs="Times New Roman"/>
          <w:smallCaps w:val="0"/>
          <w:color w:val="auto"/>
          <w:sz w:val="26"/>
          <w:szCs w:val="26"/>
        </w:rPr>
        <w:t>proposes</w:t>
      </w:r>
      <w:r>
        <w:rPr>
          <w:rFonts w:ascii="Times New Roman" w:hAnsi="Times New Roman" w:cs="Times New Roman"/>
          <w:smallCaps w:val="0"/>
          <w:color w:val="auto"/>
          <w:sz w:val="26"/>
          <w:szCs w:val="26"/>
        </w:rPr>
        <w:t xml:space="preserve"> a three phase plan to fully transition from the Educational Personnel Certification System to the Faculty Quality Assurance System</w:t>
      </w:r>
      <w:r w:rsidR="00B008F8">
        <w:rPr>
          <w:rFonts w:ascii="Times New Roman" w:hAnsi="Times New Roman" w:cs="Times New Roman"/>
          <w:smallCaps w:val="0"/>
          <w:color w:val="auto"/>
          <w:sz w:val="26"/>
          <w:szCs w:val="26"/>
        </w:rPr>
        <w:t xml:space="preserve"> (FQAS)</w:t>
      </w:r>
      <w:r>
        <w:rPr>
          <w:rFonts w:ascii="Times New Roman" w:hAnsi="Times New Roman" w:cs="Times New Roman"/>
          <w:smallCaps w:val="0"/>
          <w:color w:val="auto"/>
          <w:sz w:val="26"/>
          <w:szCs w:val="26"/>
        </w:rPr>
        <w:t>.  Each</w:t>
      </w:r>
      <w:r w:rsidR="001072A3">
        <w:rPr>
          <w:rFonts w:ascii="Times New Roman" w:hAnsi="Times New Roman" w:cs="Times New Roman"/>
          <w:smallCaps w:val="0"/>
          <w:color w:val="auto"/>
          <w:sz w:val="26"/>
          <w:szCs w:val="26"/>
        </w:rPr>
        <w:t xml:space="preserve"> recommended</w:t>
      </w:r>
      <w:r>
        <w:rPr>
          <w:rFonts w:ascii="Times New Roman" w:hAnsi="Times New Roman" w:cs="Times New Roman"/>
          <w:smallCaps w:val="0"/>
          <w:color w:val="auto"/>
          <w:sz w:val="26"/>
          <w:szCs w:val="26"/>
        </w:rPr>
        <w:t xml:space="preserve"> phase has unique </w:t>
      </w:r>
      <w:r w:rsidRPr="009A2759">
        <w:rPr>
          <w:rFonts w:ascii="Times New Roman" w:hAnsi="Times New Roman" w:cs="Times New Roman"/>
          <w:smallCaps w:val="0"/>
          <w:color w:val="auto"/>
          <w:sz w:val="26"/>
          <w:szCs w:val="26"/>
        </w:rPr>
        <w:t xml:space="preserve">components to timely and effectively transition.  </w:t>
      </w:r>
    </w:p>
    <w:p w:rsidR="000A3149" w:rsidRDefault="006024FC" w:rsidP="00B008F8">
      <w:pPr>
        <w:pStyle w:val="Title"/>
        <w:ind w:firstLine="720"/>
        <w:rPr>
          <w:rFonts w:ascii="Times New Roman" w:hAnsi="Times New Roman" w:cs="Times New Roman"/>
          <w:smallCaps w:val="0"/>
          <w:color w:val="auto"/>
          <w:sz w:val="26"/>
          <w:szCs w:val="26"/>
        </w:rPr>
      </w:pPr>
      <w:r w:rsidRPr="009A2759">
        <w:rPr>
          <w:rFonts w:ascii="Times New Roman" w:hAnsi="Times New Roman" w:cs="Times New Roman"/>
          <w:smallCaps w:val="0"/>
          <w:color w:val="auto"/>
          <w:sz w:val="26"/>
          <w:szCs w:val="26"/>
        </w:rPr>
        <w:t xml:space="preserve">In addition, </w:t>
      </w:r>
      <w:r w:rsidR="001072A3" w:rsidRPr="009A2759">
        <w:rPr>
          <w:rFonts w:ascii="Times New Roman" w:hAnsi="Times New Roman" w:cs="Times New Roman"/>
          <w:smallCaps w:val="0"/>
          <w:color w:val="auto"/>
          <w:sz w:val="26"/>
          <w:szCs w:val="26"/>
        </w:rPr>
        <w:t>it is recommended that the FQAS</w:t>
      </w:r>
      <w:r w:rsidR="00A9677F" w:rsidRPr="009A2759">
        <w:rPr>
          <w:rFonts w:ascii="Times New Roman" w:hAnsi="Times New Roman" w:cs="Times New Roman"/>
          <w:smallCaps w:val="0"/>
          <w:color w:val="auto"/>
          <w:sz w:val="26"/>
          <w:szCs w:val="26"/>
        </w:rPr>
        <w:t xml:space="preserve"> be based on </w:t>
      </w:r>
      <w:r w:rsidR="001072A3" w:rsidRPr="009A2759">
        <w:rPr>
          <w:rFonts w:ascii="Times New Roman" w:hAnsi="Times New Roman" w:cs="Times New Roman"/>
          <w:smallCaps w:val="0"/>
          <w:color w:val="auto"/>
          <w:sz w:val="26"/>
          <w:szCs w:val="26"/>
        </w:rPr>
        <w:t>the</w:t>
      </w:r>
      <w:r w:rsidRPr="009A2759">
        <w:rPr>
          <w:rFonts w:ascii="Times New Roman" w:hAnsi="Times New Roman" w:cs="Times New Roman"/>
          <w:smallCaps w:val="0"/>
          <w:color w:val="auto"/>
          <w:sz w:val="26"/>
          <w:szCs w:val="26"/>
        </w:rPr>
        <w:t xml:space="preserve"> academic/fiscal year</w:t>
      </w:r>
      <w:r w:rsidR="00A9677F" w:rsidRPr="009A2759">
        <w:rPr>
          <w:rFonts w:ascii="Times New Roman" w:hAnsi="Times New Roman" w:cs="Times New Roman"/>
          <w:smallCaps w:val="0"/>
          <w:color w:val="auto"/>
          <w:sz w:val="26"/>
          <w:szCs w:val="26"/>
        </w:rPr>
        <w:t xml:space="preserve"> rather than calendar year.</w:t>
      </w:r>
      <w:r w:rsidR="00A9677F">
        <w:rPr>
          <w:rFonts w:ascii="Times New Roman" w:hAnsi="Times New Roman" w:cs="Times New Roman"/>
          <w:smallCaps w:val="0"/>
          <w:color w:val="auto"/>
          <w:sz w:val="26"/>
          <w:szCs w:val="26"/>
        </w:rPr>
        <w:t xml:space="preserve">  </w:t>
      </w:r>
    </w:p>
    <w:p w:rsidR="00141E93" w:rsidRDefault="00141E93" w:rsidP="00B008F8">
      <w:pPr>
        <w:pStyle w:val="Title"/>
        <w:ind w:firstLine="720"/>
        <w:rPr>
          <w:rFonts w:ascii="Times New Roman" w:hAnsi="Times New Roman" w:cs="Times New Roman"/>
          <w:smallCaps w:val="0"/>
          <w:color w:val="auto"/>
          <w:sz w:val="26"/>
          <w:szCs w:val="26"/>
        </w:rPr>
      </w:pPr>
    </w:p>
    <w:p w:rsidR="00B008F8" w:rsidRDefault="009B7336" w:rsidP="00141E93">
      <w:pPr>
        <w:pStyle w:val="Title"/>
        <w:spacing w:after="0" w:line="240" w:lineRule="auto"/>
        <w:rPr>
          <w:rFonts w:ascii="Times New Roman" w:hAnsi="Times New Roman" w:cs="Times New Roman"/>
          <w:smallCaps w:val="0"/>
          <w:color w:val="auto"/>
          <w:sz w:val="26"/>
          <w:szCs w:val="26"/>
        </w:rPr>
      </w:pPr>
      <w:r>
        <w:rPr>
          <w:rFonts w:ascii="Times New Roman" w:hAnsi="Times New Roman" w:cs="Times New Roman"/>
          <w:smallCaps w:val="0"/>
          <w:noProof/>
          <w:color w:val="auto"/>
          <w:sz w:val="26"/>
          <w:szCs w:val="26"/>
          <w:lang w:eastAsia="en-US"/>
        </w:rPr>
        <w:drawing>
          <wp:inline distT="0" distB="0" distL="0" distR="0">
            <wp:extent cx="5943600" cy="3054109"/>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7B4EB82.tmp"/>
                    <pic:cNvPicPr/>
                  </pic:nvPicPr>
                  <pic:blipFill>
                    <a:blip r:embed="rId16">
                      <a:extLst>
                        <a:ext uri="{28A0092B-C50C-407E-A947-70E740481C1C}">
                          <a14:useLocalDpi xmlns:a14="http://schemas.microsoft.com/office/drawing/2010/main" val="0"/>
                        </a:ext>
                      </a:extLst>
                    </a:blip>
                    <a:stretch>
                      <a:fillRect/>
                    </a:stretch>
                  </pic:blipFill>
                  <pic:spPr>
                    <a:xfrm>
                      <a:off x="0" y="0"/>
                      <a:ext cx="5943600" cy="3054109"/>
                    </a:xfrm>
                    <a:prstGeom prst="rect">
                      <a:avLst/>
                    </a:prstGeom>
                  </pic:spPr>
                </pic:pic>
              </a:graphicData>
            </a:graphic>
          </wp:inline>
        </w:drawing>
      </w:r>
    </w:p>
    <w:p w:rsidR="000E676C" w:rsidRDefault="000E676C" w:rsidP="00B008F8">
      <w:pPr>
        <w:pStyle w:val="Title"/>
        <w:ind w:firstLine="720"/>
        <w:rPr>
          <w:b/>
          <w:noProof/>
          <w:color w:val="7598D9" w:themeColor="accent2"/>
          <w:lang w:eastAsia="en-US"/>
        </w:rPr>
      </w:pPr>
    </w:p>
    <w:p w:rsidR="000A3149" w:rsidRDefault="000A3149" w:rsidP="00B008F8">
      <w:pPr>
        <w:pStyle w:val="Title"/>
        <w:ind w:firstLine="720"/>
        <w:rPr>
          <w:b/>
          <w:noProof/>
          <w:color w:val="7598D9" w:themeColor="accent2"/>
          <w:lang w:eastAsia="en-US"/>
        </w:rPr>
      </w:pPr>
    </w:p>
    <w:p w:rsidR="00A9677F" w:rsidRDefault="00A9677F" w:rsidP="00B008F8">
      <w:pPr>
        <w:pStyle w:val="Title"/>
        <w:ind w:firstLine="720"/>
        <w:rPr>
          <w:b/>
          <w:noProof/>
          <w:color w:val="7598D9" w:themeColor="accent2"/>
          <w:lang w:eastAsia="en-US"/>
        </w:rPr>
      </w:pPr>
    </w:p>
    <w:p w:rsidR="00A9677F" w:rsidRDefault="00A9677F" w:rsidP="00B008F8">
      <w:pPr>
        <w:pStyle w:val="Title"/>
        <w:ind w:firstLine="720"/>
        <w:rPr>
          <w:b/>
          <w:noProof/>
          <w:color w:val="7598D9" w:themeColor="accent2"/>
          <w:lang w:eastAsia="en-US"/>
        </w:rPr>
      </w:pPr>
    </w:p>
    <w:p w:rsidR="00805F6D" w:rsidRDefault="00805F6D" w:rsidP="0019622D">
      <w:pPr>
        <w:pStyle w:val="Title"/>
        <w:spacing w:after="0" w:line="240" w:lineRule="auto"/>
        <w:rPr>
          <w:b/>
          <w:color w:val="244583" w:themeColor="accent2" w:themeShade="80"/>
        </w:rPr>
      </w:pPr>
      <w:r>
        <w:rPr>
          <w:b/>
          <w:color w:val="244583" w:themeColor="accent2" w:themeShade="80"/>
        </w:rPr>
        <w:lastRenderedPageBreak/>
        <w:t>Phase 1</w:t>
      </w:r>
    </w:p>
    <w:p w:rsidR="00805F6D" w:rsidRPr="002B38D9" w:rsidRDefault="00DC34E8" w:rsidP="0019622D">
      <w:pPr>
        <w:pStyle w:val="Title"/>
        <w:spacing w:after="0" w:line="240" w:lineRule="auto"/>
        <w:contextualSpacing/>
        <w:rPr>
          <w:b/>
          <w:color w:val="244583" w:themeColor="accent2" w:themeShade="80"/>
        </w:rPr>
      </w:pPr>
      <w:r>
        <w:rPr>
          <w:b/>
          <w:color w:val="244583" w:themeColor="accent2" w:themeShade="80"/>
        </w:rPr>
        <w:t>one Year</w:t>
      </w:r>
      <w:r w:rsidR="00356FBE">
        <w:rPr>
          <w:b/>
          <w:color w:val="244583" w:themeColor="accent2" w:themeShade="80"/>
        </w:rPr>
        <w:t xml:space="preserve"> (beginning six months after final rule approval)</w:t>
      </w:r>
    </w:p>
    <w:p w:rsidR="00B0367C" w:rsidRPr="00E04DFE" w:rsidRDefault="00E04DFE" w:rsidP="0019622D">
      <w:pPr>
        <w:spacing w:after="0" w:line="240" w:lineRule="auto"/>
        <w:contextualSpacing/>
        <w:rPr>
          <w:color w:val="FF0000"/>
        </w:rPr>
      </w:pPr>
      <w:r>
        <w:rPr>
          <w:color w:val="FF0000"/>
        </w:rPr>
        <w:t>Update: May 5, 2015</w:t>
      </w:r>
    </w:p>
    <w:p w:rsidR="00B0367C" w:rsidRDefault="00B0367C" w:rsidP="0019622D">
      <w:pPr>
        <w:spacing w:after="0" w:line="240" w:lineRule="auto"/>
        <w:contextualSpacing/>
        <w:jc w:val="center"/>
      </w:pPr>
    </w:p>
    <w:p w:rsidR="00805F6D" w:rsidRDefault="00805F6D" w:rsidP="00805F6D">
      <w:pPr>
        <w:pStyle w:val="Title"/>
        <w:ind w:firstLine="720"/>
        <w:rPr>
          <w:rFonts w:ascii="Times New Roman" w:hAnsi="Times New Roman" w:cs="Times New Roman"/>
          <w:smallCaps w:val="0"/>
          <w:color w:val="auto"/>
          <w:sz w:val="26"/>
          <w:szCs w:val="26"/>
        </w:rPr>
      </w:pPr>
      <w:r w:rsidRPr="00A76F01">
        <w:rPr>
          <w:rFonts w:ascii="Times New Roman" w:hAnsi="Times New Roman" w:cs="Times New Roman"/>
          <w:smallCaps w:val="0"/>
          <w:color w:val="auto"/>
          <w:sz w:val="26"/>
          <w:szCs w:val="26"/>
        </w:rPr>
        <w:t>In order to transition from Phase 1 to Phase 2,</w:t>
      </w:r>
      <w:r w:rsidR="00DE5285" w:rsidRPr="00A76F01">
        <w:rPr>
          <w:rFonts w:ascii="Times New Roman" w:hAnsi="Times New Roman" w:cs="Times New Roman"/>
          <w:smallCaps w:val="0"/>
          <w:color w:val="auto"/>
          <w:sz w:val="26"/>
          <w:szCs w:val="26"/>
        </w:rPr>
        <w:t xml:space="preserve"> it is </w:t>
      </w:r>
      <w:r w:rsidR="00A76F01" w:rsidRPr="00A76F01">
        <w:rPr>
          <w:rFonts w:ascii="Times New Roman" w:hAnsi="Times New Roman" w:cs="Times New Roman"/>
          <w:smallCaps w:val="0"/>
          <w:color w:val="auto"/>
          <w:sz w:val="26"/>
          <w:szCs w:val="26"/>
        </w:rPr>
        <w:t>anticipat</w:t>
      </w:r>
      <w:r w:rsidR="00DE5285" w:rsidRPr="00A76F01">
        <w:rPr>
          <w:rFonts w:ascii="Times New Roman" w:hAnsi="Times New Roman" w:cs="Times New Roman"/>
          <w:smallCaps w:val="0"/>
          <w:color w:val="auto"/>
          <w:sz w:val="26"/>
          <w:szCs w:val="26"/>
        </w:rPr>
        <w:t xml:space="preserve">ed that the following activities </w:t>
      </w:r>
      <w:r w:rsidR="00A76F01" w:rsidRPr="00A76F01">
        <w:rPr>
          <w:rFonts w:ascii="Times New Roman" w:hAnsi="Times New Roman" w:cs="Times New Roman"/>
          <w:smallCaps w:val="0"/>
          <w:color w:val="auto"/>
          <w:sz w:val="26"/>
          <w:szCs w:val="26"/>
        </w:rPr>
        <w:t xml:space="preserve">will </w:t>
      </w:r>
      <w:r w:rsidR="00270A85">
        <w:rPr>
          <w:rFonts w:ascii="Times New Roman" w:hAnsi="Times New Roman" w:cs="Times New Roman"/>
          <w:smallCaps w:val="0"/>
          <w:color w:val="auto"/>
          <w:sz w:val="26"/>
          <w:szCs w:val="26"/>
        </w:rPr>
        <w:t>need to be in place</w:t>
      </w:r>
      <w:r w:rsidRPr="00A76F01">
        <w:rPr>
          <w:rFonts w:ascii="Times New Roman" w:hAnsi="Times New Roman" w:cs="Times New Roman"/>
          <w:smallCaps w:val="0"/>
          <w:color w:val="auto"/>
          <w:sz w:val="26"/>
          <w:szCs w:val="26"/>
        </w:rPr>
        <w:t>:</w:t>
      </w:r>
    </w:p>
    <w:p w:rsidR="00536807" w:rsidRPr="005B0F8C" w:rsidRDefault="00E04DFE" w:rsidP="00536807">
      <w:pPr>
        <w:pStyle w:val="Title"/>
        <w:numPr>
          <w:ilvl w:val="0"/>
          <w:numId w:val="8"/>
        </w:numPr>
        <w:rPr>
          <w:b/>
          <w:color w:val="244583" w:themeColor="accent2" w:themeShade="80"/>
        </w:rPr>
      </w:pPr>
      <w:r>
        <w:rPr>
          <w:rFonts w:ascii="Times New Roman" w:hAnsi="Times New Roman" w:cs="Times New Roman"/>
          <w:smallCaps w:val="0"/>
          <w:color w:val="auto"/>
          <w:sz w:val="26"/>
          <w:szCs w:val="26"/>
        </w:rPr>
        <w:t>As of July 1</w:t>
      </w:r>
      <w:r w:rsidRPr="00E04DFE">
        <w:rPr>
          <w:rFonts w:ascii="Times New Roman" w:hAnsi="Times New Roman" w:cs="Times New Roman"/>
          <w:smallCaps w:val="0"/>
          <w:color w:val="auto"/>
          <w:sz w:val="26"/>
          <w:szCs w:val="26"/>
          <w:vertAlign w:val="superscript"/>
        </w:rPr>
        <w:t>st</w:t>
      </w:r>
      <w:r>
        <w:rPr>
          <w:rFonts w:ascii="Times New Roman" w:hAnsi="Times New Roman" w:cs="Times New Roman"/>
          <w:smallCaps w:val="0"/>
          <w:color w:val="auto"/>
          <w:sz w:val="26"/>
          <w:szCs w:val="26"/>
        </w:rPr>
        <w:t>, The Administrative Rule concerning FQAS becomes final. Districts are committed to identifying a date, prior to January 1, 2016, by which all new faculty will comply with new FQAS structure.</w:t>
      </w:r>
    </w:p>
    <w:p w:rsidR="00536807" w:rsidRPr="005B0F8C" w:rsidRDefault="00E04DFE" w:rsidP="00536807">
      <w:pPr>
        <w:pStyle w:val="Title"/>
        <w:numPr>
          <w:ilvl w:val="0"/>
          <w:numId w:val="8"/>
        </w:numPr>
        <w:rPr>
          <w:b/>
          <w:color w:val="244583" w:themeColor="accent2" w:themeShade="80"/>
        </w:rPr>
      </w:pPr>
      <w:r>
        <w:rPr>
          <w:rFonts w:ascii="Times New Roman" w:hAnsi="Times New Roman" w:cs="Times New Roman"/>
          <w:smallCaps w:val="0"/>
          <w:color w:val="auto"/>
          <w:sz w:val="26"/>
          <w:szCs w:val="26"/>
        </w:rPr>
        <w:t>D</w:t>
      </w:r>
      <w:r w:rsidR="00536807">
        <w:rPr>
          <w:rFonts w:ascii="Times New Roman" w:hAnsi="Times New Roman" w:cs="Times New Roman"/>
          <w:smallCaps w:val="0"/>
          <w:color w:val="auto"/>
          <w:sz w:val="26"/>
          <w:szCs w:val="26"/>
        </w:rPr>
        <w:t xml:space="preserve">istricts will discontinue transmitting data and images to </w:t>
      </w:r>
      <w:r>
        <w:rPr>
          <w:rFonts w:ascii="Times New Roman" w:hAnsi="Times New Roman" w:cs="Times New Roman"/>
          <w:smallCaps w:val="0"/>
          <w:color w:val="auto"/>
          <w:sz w:val="26"/>
          <w:szCs w:val="26"/>
        </w:rPr>
        <w:t>WTCS for certification approval April 21, 2015.</w:t>
      </w:r>
      <w:r w:rsidR="00536807">
        <w:rPr>
          <w:rFonts w:ascii="Times New Roman" w:hAnsi="Times New Roman" w:cs="Times New Roman"/>
          <w:smallCaps w:val="0"/>
          <w:color w:val="auto"/>
          <w:sz w:val="26"/>
          <w:szCs w:val="26"/>
        </w:rPr>
        <w:t xml:space="preserve"> </w:t>
      </w:r>
    </w:p>
    <w:p w:rsidR="00536807" w:rsidRPr="007236AB" w:rsidRDefault="007E2F0C" w:rsidP="00536807">
      <w:pPr>
        <w:pStyle w:val="Title"/>
        <w:numPr>
          <w:ilvl w:val="0"/>
          <w:numId w:val="8"/>
        </w:numPr>
        <w:rPr>
          <w:b/>
          <w:color w:val="244583" w:themeColor="accent2" w:themeShade="80"/>
        </w:rPr>
      </w:pPr>
      <w:r>
        <w:rPr>
          <w:rFonts w:ascii="Times New Roman" w:hAnsi="Times New Roman" w:cs="Times New Roman"/>
          <w:smallCaps w:val="0"/>
          <w:color w:val="auto"/>
          <w:sz w:val="26"/>
          <w:szCs w:val="26"/>
        </w:rPr>
        <w:t>Access</w:t>
      </w:r>
      <w:r w:rsidR="00536807">
        <w:rPr>
          <w:rFonts w:ascii="Times New Roman" w:hAnsi="Times New Roman" w:cs="Times New Roman"/>
          <w:smallCaps w:val="0"/>
          <w:color w:val="auto"/>
          <w:sz w:val="26"/>
          <w:szCs w:val="26"/>
        </w:rPr>
        <w:t xml:space="preserve"> to the existing data system on the WTCS Portal - Certification will terminate</w:t>
      </w:r>
      <w:r>
        <w:rPr>
          <w:rFonts w:ascii="Times New Roman" w:hAnsi="Times New Roman" w:cs="Times New Roman"/>
          <w:smallCaps w:val="0"/>
          <w:color w:val="auto"/>
          <w:sz w:val="26"/>
          <w:szCs w:val="26"/>
        </w:rPr>
        <w:t xml:space="preserve"> January 1, 2016</w:t>
      </w:r>
      <w:r w:rsidR="00270A85">
        <w:rPr>
          <w:rFonts w:ascii="Times New Roman" w:hAnsi="Times New Roman" w:cs="Times New Roman"/>
          <w:smallCaps w:val="0"/>
          <w:color w:val="auto"/>
          <w:sz w:val="26"/>
          <w:szCs w:val="26"/>
        </w:rPr>
        <w:t>. Data will be</w:t>
      </w:r>
      <w:r w:rsidR="00CB0CA0">
        <w:rPr>
          <w:rFonts w:ascii="Times New Roman" w:hAnsi="Times New Roman" w:cs="Times New Roman"/>
          <w:smallCaps w:val="0"/>
          <w:color w:val="auto"/>
          <w:sz w:val="26"/>
          <w:szCs w:val="26"/>
        </w:rPr>
        <w:t xml:space="preserve"> </w:t>
      </w:r>
      <w:r w:rsidR="00536807">
        <w:rPr>
          <w:rFonts w:ascii="Times New Roman" w:hAnsi="Times New Roman" w:cs="Times New Roman"/>
          <w:smallCaps w:val="0"/>
          <w:color w:val="auto"/>
          <w:sz w:val="26"/>
          <w:szCs w:val="26"/>
        </w:rPr>
        <w:t>archive</w:t>
      </w:r>
      <w:r w:rsidR="00270A85">
        <w:rPr>
          <w:rFonts w:ascii="Times New Roman" w:hAnsi="Times New Roman" w:cs="Times New Roman"/>
          <w:smallCaps w:val="0"/>
          <w:color w:val="auto"/>
          <w:sz w:val="26"/>
          <w:szCs w:val="26"/>
        </w:rPr>
        <w:t>d following</w:t>
      </w:r>
      <w:r w:rsidR="00536807">
        <w:rPr>
          <w:rFonts w:ascii="Times New Roman" w:hAnsi="Times New Roman" w:cs="Times New Roman"/>
          <w:smallCaps w:val="0"/>
          <w:color w:val="auto"/>
          <w:sz w:val="26"/>
          <w:szCs w:val="26"/>
        </w:rPr>
        <w:t xml:space="preserve"> WTCS </w:t>
      </w:r>
      <w:r w:rsidR="00536807" w:rsidRPr="007E2F0C">
        <w:rPr>
          <w:rFonts w:ascii="Times New Roman" w:hAnsi="Times New Roman" w:cs="Times New Roman"/>
          <w:smallCaps w:val="0"/>
          <w:color w:val="auto"/>
          <w:sz w:val="26"/>
          <w:szCs w:val="26"/>
        </w:rPr>
        <w:t xml:space="preserve">policy. </w:t>
      </w:r>
      <w:r w:rsidRPr="007E2F0C">
        <w:rPr>
          <w:rFonts w:ascii="Times New Roman" w:hAnsi="Times New Roman" w:cs="Times New Roman"/>
          <w:smallCaps w:val="0"/>
          <w:color w:val="auto"/>
          <w:sz w:val="26"/>
          <w:szCs w:val="26"/>
        </w:rPr>
        <w:t>Districts are encouraged to run any desired reports prior to this date.</w:t>
      </w:r>
    </w:p>
    <w:p w:rsidR="005A258F" w:rsidRDefault="00E04DFE" w:rsidP="005A258F">
      <w:pPr>
        <w:pStyle w:val="Title"/>
        <w:numPr>
          <w:ilvl w:val="0"/>
          <w:numId w:val="8"/>
        </w:numPr>
        <w:rPr>
          <w:rFonts w:ascii="Times New Roman" w:hAnsi="Times New Roman" w:cs="Times New Roman"/>
          <w:smallCaps w:val="0"/>
          <w:color w:val="auto"/>
          <w:sz w:val="26"/>
          <w:szCs w:val="26"/>
        </w:rPr>
      </w:pPr>
      <w:r>
        <w:rPr>
          <w:rFonts w:ascii="Times New Roman" w:hAnsi="Times New Roman" w:cs="Times New Roman"/>
          <w:smallCaps w:val="0"/>
          <w:color w:val="auto"/>
          <w:sz w:val="26"/>
          <w:szCs w:val="26"/>
        </w:rPr>
        <w:t>Current</w:t>
      </w:r>
      <w:r w:rsidR="005A258F">
        <w:rPr>
          <w:rFonts w:ascii="Times New Roman" w:hAnsi="Times New Roman" w:cs="Times New Roman"/>
          <w:smallCaps w:val="0"/>
          <w:color w:val="auto"/>
          <w:sz w:val="26"/>
          <w:szCs w:val="26"/>
        </w:rPr>
        <w:t xml:space="preserve"> certified non-teaching staff such as Administrators, Deans, Librarians, Counselors, etc. are not subject to the requirements of either the Personn</w:t>
      </w:r>
      <w:r>
        <w:rPr>
          <w:rFonts w:ascii="Times New Roman" w:hAnsi="Times New Roman" w:cs="Times New Roman"/>
          <w:smallCaps w:val="0"/>
          <w:color w:val="auto"/>
          <w:sz w:val="26"/>
          <w:szCs w:val="26"/>
        </w:rPr>
        <w:t>el Certification System or FQAS, beginning July 1, 2015.</w:t>
      </w:r>
    </w:p>
    <w:p w:rsidR="00805F6D" w:rsidRPr="00641D1D" w:rsidRDefault="002C0528" w:rsidP="00805F6D">
      <w:pPr>
        <w:pStyle w:val="Title"/>
        <w:numPr>
          <w:ilvl w:val="0"/>
          <w:numId w:val="8"/>
        </w:numPr>
        <w:rPr>
          <w:b/>
          <w:color w:val="244583" w:themeColor="accent2" w:themeShade="80"/>
        </w:rPr>
      </w:pPr>
      <w:r>
        <w:rPr>
          <w:rFonts w:ascii="Times New Roman" w:hAnsi="Times New Roman" w:cs="Times New Roman"/>
          <w:smallCaps w:val="0"/>
          <w:color w:val="auto"/>
          <w:sz w:val="26"/>
          <w:szCs w:val="26"/>
        </w:rPr>
        <w:t>M</w:t>
      </w:r>
      <w:r w:rsidR="00805F6D">
        <w:rPr>
          <w:rFonts w:ascii="Times New Roman" w:hAnsi="Times New Roman" w:cs="Times New Roman"/>
          <w:smallCaps w:val="0"/>
          <w:color w:val="auto"/>
          <w:sz w:val="26"/>
          <w:szCs w:val="26"/>
        </w:rPr>
        <w:t xml:space="preserve">onitoring </w:t>
      </w:r>
      <w:r w:rsidR="005B0F8C">
        <w:rPr>
          <w:rFonts w:ascii="Times New Roman" w:hAnsi="Times New Roman" w:cs="Times New Roman"/>
          <w:smallCaps w:val="0"/>
          <w:color w:val="auto"/>
          <w:sz w:val="26"/>
          <w:szCs w:val="26"/>
        </w:rPr>
        <w:t>standards,</w:t>
      </w:r>
      <w:r w:rsidR="00805F6D">
        <w:rPr>
          <w:rFonts w:ascii="Times New Roman" w:hAnsi="Times New Roman" w:cs="Times New Roman"/>
          <w:smallCaps w:val="0"/>
          <w:color w:val="auto"/>
          <w:sz w:val="26"/>
          <w:szCs w:val="26"/>
        </w:rPr>
        <w:t xml:space="preserve"> </w:t>
      </w:r>
      <w:r w:rsidR="005B0F8C">
        <w:rPr>
          <w:rFonts w:ascii="Times New Roman" w:hAnsi="Times New Roman" w:cs="Times New Roman"/>
          <w:smallCaps w:val="0"/>
          <w:color w:val="auto"/>
          <w:sz w:val="26"/>
          <w:szCs w:val="26"/>
        </w:rPr>
        <w:t>objective</w:t>
      </w:r>
      <w:r w:rsidR="00B7330C">
        <w:rPr>
          <w:rFonts w:ascii="Times New Roman" w:hAnsi="Times New Roman" w:cs="Times New Roman"/>
          <w:smallCaps w:val="0"/>
          <w:color w:val="auto"/>
          <w:sz w:val="26"/>
          <w:szCs w:val="26"/>
        </w:rPr>
        <w:t>s</w:t>
      </w:r>
      <w:r w:rsidR="005B0F8C">
        <w:rPr>
          <w:rFonts w:ascii="Times New Roman" w:hAnsi="Times New Roman" w:cs="Times New Roman"/>
          <w:smallCaps w:val="0"/>
          <w:color w:val="auto"/>
          <w:sz w:val="26"/>
          <w:szCs w:val="26"/>
        </w:rPr>
        <w:t xml:space="preserve"> and</w:t>
      </w:r>
      <w:r w:rsidR="00805F6D">
        <w:rPr>
          <w:rFonts w:ascii="Times New Roman" w:hAnsi="Times New Roman" w:cs="Times New Roman"/>
          <w:smallCaps w:val="0"/>
          <w:color w:val="auto"/>
          <w:sz w:val="26"/>
          <w:szCs w:val="26"/>
        </w:rPr>
        <w:t xml:space="preserve"> </w:t>
      </w:r>
      <w:r w:rsidR="00B02E62">
        <w:rPr>
          <w:rFonts w:ascii="Times New Roman" w:hAnsi="Times New Roman" w:cs="Times New Roman"/>
          <w:smallCaps w:val="0"/>
          <w:color w:val="auto"/>
          <w:sz w:val="26"/>
          <w:szCs w:val="26"/>
        </w:rPr>
        <w:t xml:space="preserve">implementation </w:t>
      </w:r>
      <w:r w:rsidR="00805F6D">
        <w:rPr>
          <w:rFonts w:ascii="Times New Roman" w:hAnsi="Times New Roman" w:cs="Times New Roman"/>
          <w:smallCaps w:val="0"/>
          <w:color w:val="auto"/>
          <w:sz w:val="26"/>
          <w:szCs w:val="26"/>
        </w:rPr>
        <w:t>timeline</w:t>
      </w:r>
      <w:r w:rsidR="00CB0CA0">
        <w:rPr>
          <w:rFonts w:ascii="Times New Roman" w:hAnsi="Times New Roman" w:cs="Times New Roman"/>
          <w:smallCaps w:val="0"/>
          <w:color w:val="auto"/>
          <w:sz w:val="26"/>
          <w:szCs w:val="26"/>
        </w:rPr>
        <w:t xml:space="preserve"> </w:t>
      </w:r>
      <w:r w:rsidR="00D825B0">
        <w:rPr>
          <w:rFonts w:ascii="Times New Roman" w:hAnsi="Times New Roman" w:cs="Times New Roman"/>
          <w:smallCaps w:val="0"/>
          <w:color w:val="auto"/>
          <w:sz w:val="26"/>
          <w:szCs w:val="26"/>
        </w:rPr>
        <w:t>have been drafted and are in the pilot stage. WTCS is</w:t>
      </w:r>
      <w:r w:rsidR="0084124E">
        <w:rPr>
          <w:rFonts w:ascii="Times New Roman" w:hAnsi="Times New Roman" w:cs="Times New Roman"/>
          <w:smallCaps w:val="0"/>
          <w:color w:val="auto"/>
          <w:sz w:val="26"/>
          <w:szCs w:val="26"/>
        </w:rPr>
        <w:t xml:space="preserve"> consult</w:t>
      </w:r>
      <w:r w:rsidR="00D825B0">
        <w:rPr>
          <w:rFonts w:ascii="Times New Roman" w:hAnsi="Times New Roman" w:cs="Times New Roman"/>
          <w:smallCaps w:val="0"/>
          <w:color w:val="auto"/>
          <w:sz w:val="26"/>
          <w:szCs w:val="26"/>
        </w:rPr>
        <w:t>ing</w:t>
      </w:r>
      <w:r w:rsidR="0084124E">
        <w:rPr>
          <w:rFonts w:ascii="Times New Roman" w:hAnsi="Times New Roman" w:cs="Times New Roman"/>
          <w:smallCaps w:val="0"/>
          <w:color w:val="auto"/>
          <w:sz w:val="26"/>
          <w:szCs w:val="26"/>
        </w:rPr>
        <w:t xml:space="preserve"> with</w:t>
      </w:r>
      <w:r w:rsidR="00D825B0">
        <w:rPr>
          <w:rFonts w:ascii="Times New Roman" w:hAnsi="Times New Roman" w:cs="Times New Roman"/>
          <w:smallCaps w:val="0"/>
          <w:color w:val="auto"/>
          <w:sz w:val="26"/>
          <w:szCs w:val="26"/>
        </w:rPr>
        <w:t xml:space="preserve"> Pilot</w:t>
      </w:r>
      <w:r w:rsidR="0084124E">
        <w:rPr>
          <w:rFonts w:ascii="Times New Roman" w:hAnsi="Times New Roman" w:cs="Times New Roman"/>
          <w:smallCaps w:val="0"/>
          <w:color w:val="auto"/>
          <w:sz w:val="26"/>
          <w:szCs w:val="26"/>
        </w:rPr>
        <w:t xml:space="preserve"> district</w:t>
      </w:r>
      <w:r w:rsidR="00D825B0">
        <w:rPr>
          <w:rFonts w:ascii="Times New Roman" w:hAnsi="Times New Roman" w:cs="Times New Roman"/>
          <w:smallCaps w:val="0"/>
          <w:color w:val="auto"/>
          <w:sz w:val="26"/>
          <w:szCs w:val="26"/>
        </w:rPr>
        <w:t>s in the refinement</w:t>
      </w:r>
      <w:r w:rsidR="0084124E">
        <w:rPr>
          <w:rFonts w:ascii="Times New Roman" w:hAnsi="Times New Roman" w:cs="Times New Roman"/>
          <w:smallCaps w:val="0"/>
          <w:color w:val="auto"/>
          <w:sz w:val="26"/>
          <w:szCs w:val="26"/>
        </w:rPr>
        <w:t xml:space="preserve"> o</w:t>
      </w:r>
      <w:r w:rsidR="00536807">
        <w:rPr>
          <w:rFonts w:ascii="Times New Roman" w:hAnsi="Times New Roman" w:cs="Times New Roman"/>
          <w:smallCaps w:val="0"/>
          <w:color w:val="auto"/>
          <w:sz w:val="26"/>
          <w:szCs w:val="26"/>
        </w:rPr>
        <w:t>f standards and objectives.</w:t>
      </w:r>
      <w:r w:rsidR="00D825B0">
        <w:rPr>
          <w:rFonts w:ascii="Times New Roman" w:hAnsi="Times New Roman" w:cs="Times New Roman"/>
          <w:smallCaps w:val="0"/>
          <w:color w:val="FF0000"/>
          <w:sz w:val="26"/>
          <w:szCs w:val="26"/>
        </w:rPr>
        <w:t xml:space="preserve"> </w:t>
      </w:r>
    </w:p>
    <w:p w:rsidR="005B0F8C" w:rsidRPr="005B0F8C" w:rsidRDefault="002C0528" w:rsidP="00805F6D">
      <w:pPr>
        <w:pStyle w:val="Title"/>
        <w:numPr>
          <w:ilvl w:val="0"/>
          <w:numId w:val="8"/>
        </w:numPr>
        <w:rPr>
          <w:b/>
          <w:color w:val="244583" w:themeColor="accent2" w:themeShade="80"/>
        </w:rPr>
      </w:pPr>
      <w:r>
        <w:rPr>
          <w:rFonts w:ascii="Times New Roman" w:hAnsi="Times New Roman" w:cs="Times New Roman"/>
          <w:smallCaps w:val="0"/>
          <w:color w:val="auto"/>
          <w:sz w:val="26"/>
          <w:szCs w:val="26"/>
        </w:rPr>
        <w:t xml:space="preserve">It is anticipated that </w:t>
      </w:r>
      <w:r w:rsidR="006B7D2F">
        <w:rPr>
          <w:rFonts w:ascii="Times New Roman" w:hAnsi="Times New Roman" w:cs="Times New Roman"/>
          <w:smallCaps w:val="0"/>
          <w:color w:val="auto"/>
          <w:sz w:val="26"/>
          <w:szCs w:val="26"/>
        </w:rPr>
        <w:t>d</w:t>
      </w:r>
      <w:r w:rsidR="005B0F8C">
        <w:rPr>
          <w:rFonts w:ascii="Times New Roman" w:hAnsi="Times New Roman" w:cs="Times New Roman"/>
          <w:smallCaps w:val="0"/>
          <w:color w:val="auto"/>
          <w:sz w:val="26"/>
          <w:szCs w:val="26"/>
        </w:rPr>
        <w:t xml:space="preserve">istricts will </w:t>
      </w:r>
      <w:r w:rsidR="00B02E62">
        <w:rPr>
          <w:rFonts w:ascii="Times New Roman" w:hAnsi="Times New Roman" w:cs="Times New Roman"/>
          <w:smallCaps w:val="0"/>
          <w:color w:val="auto"/>
          <w:sz w:val="26"/>
          <w:szCs w:val="26"/>
        </w:rPr>
        <w:t>have submitted</w:t>
      </w:r>
      <w:r w:rsidR="005B0F8C">
        <w:rPr>
          <w:rFonts w:ascii="Times New Roman" w:hAnsi="Times New Roman" w:cs="Times New Roman"/>
          <w:smallCaps w:val="0"/>
          <w:color w:val="auto"/>
          <w:sz w:val="26"/>
          <w:szCs w:val="26"/>
        </w:rPr>
        <w:t xml:space="preserve"> their first FQAS annual plan</w:t>
      </w:r>
      <w:r w:rsidR="007E2F0C">
        <w:rPr>
          <w:rFonts w:ascii="Times New Roman" w:hAnsi="Times New Roman" w:cs="Times New Roman"/>
          <w:smallCaps w:val="0"/>
          <w:color w:val="auto"/>
          <w:sz w:val="26"/>
          <w:szCs w:val="26"/>
        </w:rPr>
        <w:t xml:space="preserve"> (#5)</w:t>
      </w:r>
      <w:r w:rsidR="005B0F8C">
        <w:rPr>
          <w:rFonts w:ascii="Times New Roman" w:hAnsi="Times New Roman" w:cs="Times New Roman"/>
          <w:smallCaps w:val="0"/>
          <w:color w:val="auto"/>
          <w:sz w:val="26"/>
          <w:szCs w:val="26"/>
        </w:rPr>
        <w:t xml:space="preserve"> to the System Office.</w:t>
      </w:r>
      <w:r w:rsidR="00D825B0">
        <w:rPr>
          <w:rFonts w:ascii="Times New Roman" w:hAnsi="Times New Roman" w:cs="Times New Roman"/>
          <w:smallCaps w:val="0"/>
          <w:color w:val="auto"/>
          <w:sz w:val="26"/>
          <w:szCs w:val="26"/>
        </w:rPr>
        <w:t xml:space="preserve"> Annual Plans will be submitted to the System Office on the final day of February, with subsequent system-called meetings in May.</w:t>
      </w:r>
    </w:p>
    <w:p w:rsidR="005B0F8C" w:rsidRDefault="005B0F8C" w:rsidP="005B0F8C">
      <w:pPr>
        <w:pStyle w:val="Title"/>
        <w:ind w:left="1440"/>
        <w:rPr>
          <w:b/>
          <w:color w:val="244583" w:themeColor="accent2" w:themeShade="80"/>
        </w:rPr>
      </w:pPr>
    </w:p>
    <w:p w:rsidR="00DD3E0E" w:rsidRDefault="00DD3E0E" w:rsidP="00DD3E0E">
      <w:pPr>
        <w:pStyle w:val="Title"/>
        <w:spacing w:after="0" w:line="240" w:lineRule="auto"/>
        <w:contextualSpacing/>
        <w:rPr>
          <w:b/>
          <w:color w:val="244583" w:themeColor="accent2" w:themeShade="80"/>
        </w:rPr>
      </w:pPr>
      <w:r>
        <w:rPr>
          <w:b/>
          <w:color w:val="244583" w:themeColor="accent2" w:themeShade="80"/>
        </w:rPr>
        <w:lastRenderedPageBreak/>
        <w:t>Phase 2</w:t>
      </w:r>
    </w:p>
    <w:p w:rsidR="00DD3E0E" w:rsidRDefault="00DC34E8" w:rsidP="00DD3E0E">
      <w:pPr>
        <w:pStyle w:val="Title"/>
        <w:rPr>
          <w:b/>
          <w:color w:val="244583" w:themeColor="accent2" w:themeShade="80"/>
        </w:rPr>
      </w:pPr>
      <w:r>
        <w:rPr>
          <w:b/>
          <w:color w:val="244583" w:themeColor="accent2" w:themeShade="80"/>
        </w:rPr>
        <w:t>One Year</w:t>
      </w:r>
    </w:p>
    <w:p w:rsidR="00A76F01" w:rsidRDefault="00A76F01" w:rsidP="00A76F01">
      <w:pPr>
        <w:pStyle w:val="Title"/>
        <w:ind w:firstLine="720"/>
        <w:rPr>
          <w:rFonts w:ascii="Times New Roman" w:hAnsi="Times New Roman" w:cs="Times New Roman"/>
          <w:smallCaps w:val="0"/>
          <w:color w:val="auto"/>
          <w:sz w:val="26"/>
          <w:szCs w:val="26"/>
        </w:rPr>
      </w:pPr>
      <w:r w:rsidRPr="00A76F01">
        <w:rPr>
          <w:rFonts w:ascii="Times New Roman" w:hAnsi="Times New Roman" w:cs="Times New Roman"/>
          <w:smallCaps w:val="0"/>
          <w:color w:val="auto"/>
          <w:sz w:val="26"/>
          <w:szCs w:val="26"/>
        </w:rPr>
        <w:t xml:space="preserve">In order to transition from Phase 2 to Phase 3, it is anticipated that the following activities will </w:t>
      </w:r>
      <w:r w:rsidR="00DC34E8">
        <w:rPr>
          <w:rFonts w:ascii="Times New Roman" w:hAnsi="Times New Roman" w:cs="Times New Roman"/>
          <w:smallCaps w:val="0"/>
          <w:color w:val="auto"/>
          <w:sz w:val="26"/>
          <w:szCs w:val="26"/>
        </w:rPr>
        <w:t>need to be in place</w:t>
      </w:r>
      <w:r w:rsidRPr="00A76F01">
        <w:rPr>
          <w:rFonts w:ascii="Times New Roman" w:hAnsi="Times New Roman" w:cs="Times New Roman"/>
          <w:smallCaps w:val="0"/>
          <w:color w:val="auto"/>
          <w:sz w:val="26"/>
          <w:szCs w:val="26"/>
        </w:rPr>
        <w:t>:</w:t>
      </w:r>
    </w:p>
    <w:p w:rsidR="00536807" w:rsidRPr="005B0F8C" w:rsidRDefault="00DC34E8" w:rsidP="00536807">
      <w:pPr>
        <w:pStyle w:val="Title"/>
        <w:numPr>
          <w:ilvl w:val="0"/>
          <w:numId w:val="9"/>
        </w:numPr>
        <w:rPr>
          <w:b/>
          <w:color w:val="244583" w:themeColor="accent2" w:themeShade="80"/>
        </w:rPr>
      </w:pPr>
      <w:r>
        <w:rPr>
          <w:rFonts w:ascii="Times New Roman" w:hAnsi="Times New Roman" w:cs="Times New Roman"/>
          <w:smallCaps w:val="0"/>
          <w:color w:val="auto"/>
          <w:sz w:val="26"/>
          <w:szCs w:val="26"/>
        </w:rPr>
        <w:t>Ongoing evaluation will be occurring to</w:t>
      </w:r>
      <w:r w:rsidR="00536807">
        <w:rPr>
          <w:rFonts w:ascii="Times New Roman" w:hAnsi="Times New Roman" w:cs="Times New Roman"/>
          <w:smallCaps w:val="0"/>
          <w:color w:val="auto"/>
          <w:sz w:val="26"/>
          <w:szCs w:val="26"/>
        </w:rPr>
        <w:t xml:space="preserve"> evaluate the transition process and make recommendations to </w:t>
      </w:r>
      <w:r>
        <w:rPr>
          <w:rFonts w:ascii="Times New Roman" w:hAnsi="Times New Roman" w:cs="Times New Roman"/>
          <w:smallCaps w:val="0"/>
          <w:color w:val="auto"/>
          <w:sz w:val="26"/>
          <w:szCs w:val="26"/>
        </w:rPr>
        <w:t xml:space="preserve">the </w:t>
      </w:r>
      <w:r w:rsidR="00536807">
        <w:rPr>
          <w:rFonts w:ascii="Times New Roman" w:hAnsi="Times New Roman" w:cs="Times New Roman"/>
          <w:smallCaps w:val="0"/>
          <w:color w:val="auto"/>
          <w:sz w:val="26"/>
          <w:szCs w:val="26"/>
        </w:rPr>
        <w:t xml:space="preserve">transition plan.  </w:t>
      </w:r>
    </w:p>
    <w:p w:rsidR="00536807" w:rsidRPr="005B0F8C" w:rsidRDefault="00536807" w:rsidP="00536807">
      <w:pPr>
        <w:pStyle w:val="Title"/>
        <w:numPr>
          <w:ilvl w:val="0"/>
          <w:numId w:val="9"/>
        </w:numPr>
        <w:rPr>
          <w:b/>
          <w:color w:val="244583" w:themeColor="accent2" w:themeShade="80"/>
        </w:rPr>
      </w:pPr>
      <w:r>
        <w:rPr>
          <w:rFonts w:ascii="Times New Roman" w:hAnsi="Times New Roman" w:cs="Times New Roman"/>
          <w:smallCaps w:val="0"/>
          <w:color w:val="auto"/>
          <w:sz w:val="26"/>
          <w:szCs w:val="26"/>
        </w:rPr>
        <w:t xml:space="preserve">Districts will continue the process of transitioning existing faculty to the FQAS </w:t>
      </w:r>
      <w:r w:rsidRPr="002D48FD">
        <w:rPr>
          <w:rFonts w:ascii="Times New Roman" w:hAnsi="Times New Roman" w:cs="Times New Roman"/>
          <w:smallCaps w:val="0"/>
          <w:color w:val="auto"/>
          <w:sz w:val="26"/>
          <w:szCs w:val="26"/>
        </w:rPr>
        <w:t xml:space="preserve">(see </w:t>
      </w:r>
      <w:r w:rsidRPr="002D48FD">
        <w:rPr>
          <w:rFonts w:ascii="Times New Roman" w:hAnsi="Times New Roman" w:cs="Times New Roman"/>
          <w:i/>
          <w:smallCaps w:val="0"/>
          <w:color w:val="auto"/>
          <w:sz w:val="26"/>
          <w:szCs w:val="26"/>
        </w:rPr>
        <w:t>Process to Transition Existing Faculty</w:t>
      </w:r>
      <w:r w:rsidRPr="002D48FD">
        <w:rPr>
          <w:rFonts w:ascii="Times New Roman" w:hAnsi="Times New Roman" w:cs="Times New Roman"/>
          <w:smallCaps w:val="0"/>
          <w:color w:val="auto"/>
          <w:sz w:val="26"/>
          <w:szCs w:val="26"/>
        </w:rPr>
        <w:t xml:space="preserve"> section for further details).</w:t>
      </w:r>
      <w:r>
        <w:rPr>
          <w:rFonts w:ascii="Times New Roman" w:hAnsi="Times New Roman" w:cs="Times New Roman"/>
          <w:smallCaps w:val="0"/>
          <w:color w:val="auto"/>
          <w:sz w:val="26"/>
          <w:szCs w:val="26"/>
        </w:rPr>
        <w:t xml:space="preserve"> </w:t>
      </w:r>
    </w:p>
    <w:p w:rsidR="00B7330C" w:rsidRPr="00641D1D" w:rsidRDefault="00536807" w:rsidP="00B7330C">
      <w:pPr>
        <w:pStyle w:val="Title"/>
        <w:numPr>
          <w:ilvl w:val="0"/>
          <w:numId w:val="9"/>
        </w:numPr>
        <w:rPr>
          <w:b/>
          <w:color w:val="244583" w:themeColor="accent2" w:themeShade="80"/>
        </w:rPr>
      </w:pPr>
      <w:r>
        <w:rPr>
          <w:rFonts w:ascii="Times New Roman" w:hAnsi="Times New Roman" w:cs="Times New Roman"/>
          <w:smallCaps w:val="0"/>
          <w:color w:val="auto"/>
          <w:sz w:val="26"/>
          <w:szCs w:val="26"/>
        </w:rPr>
        <w:t xml:space="preserve">Based on work from Phase 1, </w:t>
      </w:r>
      <w:r w:rsidR="00B7330C">
        <w:rPr>
          <w:rFonts w:ascii="Times New Roman" w:hAnsi="Times New Roman" w:cs="Times New Roman"/>
          <w:smallCaps w:val="0"/>
          <w:color w:val="auto"/>
          <w:sz w:val="26"/>
          <w:szCs w:val="26"/>
        </w:rPr>
        <w:t xml:space="preserve">WTCS will </w:t>
      </w:r>
      <w:r w:rsidR="00264520">
        <w:rPr>
          <w:rFonts w:ascii="Times New Roman" w:hAnsi="Times New Roman" w:cs="Times New Roman"/>
          <w:smallCaps w:val="0"/>
          <w:color w:val="auto"/>
          <w:sz w:val="26"/>
          <w:szCs w:val="26"/>
        </w:rPr>
        <w:t xml:space="preserve">conduct a </w:t>
      </w:r>
      <w:r w:rsidR="00B7330C">
        <w:rPr>
          <w:rFonts w:ascii="Times New Roman" w:hAnsi="Times New Roman" w:cs="Times New Roman"/>
          <w:smallCaps w:val="0"/>
          <w:color w:val="auto"/>
          <w:sz w:val="26"/>
          <w:szCs w:val="26"/>
        </w:rPr>
        <w:t>review</w:t>
      </w:r>
      <w:r w:rsidR="00264520">
        <w:rPr>
          <w:rFonts w:ascii="Times New Roman" w:hAnsi="Times New Roman" w:cs="Times New Roman"/>
          <w:smallCaps w:val="0"/>
          <w:color w:val="auto"/>
          <w:sz w:val="26"/>
          <w:szCs w:val="26"/>
        </w:rPr>
        <w:t xml:space="preserve"> of</w:t>
      </w:r>
      <w:r w:rsidR="00B7330C">
        <w:rPr>
          <w:rFonts w:ascii="Times New Roman" w:hAnsi="Times New Roman" w:cs="Times New Roman"/>
          <w:smallCaps w:val="0"/>
          <w:color w:val="auto"/>
          <w:sz w:val="26"/>
          <w:szCs w:val="26"/>
        </w:rPr>
        <w:t xml:space="preserve"> preliminary monitoring</w:t>
      </w:r>
      <w:r w:rsidR="00B7330C" w:rsidRPr="00B7330C">
        <w:rPr>
          <w:rFonts w:ascii="Times New Roman" w:hAnsi="Times New Roman" w:cs="Times New Roman"/>
          <w:smallCaps w:val="0"/>
          <w:color w:val="auto"/>
          <w:sz w:val="26"/>
          <w:szCs w:val="26"/>
        </w:rPr>
        <w:t xml:space="preserve"> </w:t>
      </w:r>
      <w:r w:rsidR="00B7330C">
        <w:rPr>
          <w:rFonts w:ascii="Times New Roman" w:hAnsi="Times New Roman" w:cs="Times New Roman"/>
          <w:smallCaps w:val="0"/>
          <w:color w:val="auto"/>
          <w:sz w:val="26"/>
          <w:szCs w:val="26"/>
        </w:rPr>
        <w:t>standards, objectives and timeline for implementation and revise if needed to align with transition strengths and opportunities.</w:t>
      </w:r>
    </w:p>
    <w:p w:rsidR="00B7330C" w:rsidRPr="005B0F8C" w:rsidRDefault="00524CF7" w:rsidP="00B7330C">
      <w:pPr>
        <w:pStyle w:val="Title"/>
        <w:numPr>
          <w:ilvl w:val="0"/>
          <w:numId w:val="9"/>
        </w:numPr>
        <w:rPr>
          <w:b/>
          <w:color w:val="244583" w:themeColor="accent2" w:themeShade="80"/>
        </w:rPr>
      </w:pPr>
      <w:r>
        <w:rPr>
          <w:rFonts w:ascii="Times New Roman" w:hAnsi="Times New Roman" w:cs="Times New Roman"/>
          <w:smallCaps w:val="0"/>
          <w:color w:val="auto"/>
          <w:sz w:val="26"/>
          <w:szCs w:val="26"/>
        </w:rPr>
        <w:t>WTCS will serve as a central guide o</w:t>
      </w:r>
      <w:r w:rsidR="00264520">
        <w:rPr>
          <w:rFonts w:ascii="Times New Roman" w:hAnsi="Times New Roman" w:cs="Times New Roman"/>
          <w:smallCaps w:val="0"/>
          <w:color w:val="auto"/>
          <w:sz w:val="26"/>
          <w:szCs w:val="26"/>
        </w:rPr>
        <w:t>n</w:t>
      </w:r>
      <w:r>
        <w:rPr>
          <w:rFonts w:ascii="Times New Roman" w:hAnsi="Times New Roman" w:cs="Times New Roman"/>
          <w:smallCaps w:val="0"/>
          <w:color w:val="auto"/>
          <w:sz w:val="26"/>
          <w:szCs w:val="26"/>
        </w:rPr>
        <w:t xml:space="preserve"> best practices </w:t>
      </w:r>
      <w:r w:rsidR="00264520">
        <w:rPr>
          <w:rFonts w:ascii="Times New Roman" w:hAnsi="Times New Roman" w:cs="Times New Roman"/>
          <w:smallCaps w:val="0"/>
          <w:color w:val="auto"/>
          <w:sz w:val="26"/>
          <w:szCs w:val="26"/>
        </w:rPr>
        <w:t>relating to</w:t>
      </w:r>
      <w:r>
        <w:rPr>
          <w:rFonts w:ascii="Times New Roman" w:hAnsi="Times New Roman" w:cs="Times New Roman"/>
          <w:smallCaps w:val="0"/>
          <w:color w:val="auto"/>
          <w:sz w:val="26"/>
          <w:szCs w:val="26"/>
        </w:rPr>
        <w:t xml:space="preserve"> FQAS plan components</w:t>
      </w:r>
      <w:r w:rsidR="00B7330C">
        <w:rPr>
          <w:rFonts w:ascii="Times New Roman" w:hAnsi="Times New Roman" w:cs="Times New Roman"/>
          <w:smallCaps w:val="0"/>
          <w:color w:val="auto"/>
          <w:sz w:val="26"/>
          <w:szCs w:val="26"/>
        </w:rPr>
        <w:t>.</w:t>
      </w:r>
      <w:r>
        <w:rPr>
          <w:rFonts w:ascii="Times New Roman" w:hAnsi="Times New Roman" w:cs="Times New Roman"/>
          <w:smallCaps w:val="0"/>
          <w:color w:val="auto"/>
          <w:sz w:val="26"/>
          <w:szCs w:val="26"/>
        </w:rPr>
        <w:t xml:space="preserve">  </w:t>
      </w:r>
      <w:r w:rsidR="00264520">
        <w:rPr>
          <w:rFonts w:ascii="Times New Roman" w:hAnsi="Times New Roman" w:cs="Times New Roman"/>
          <w:smallCaps w:val="0"/>
          <w:color w:val="auto"/>
          <w:sz w:val="26"/>
          <w:szCs w:val="26"/>
        </w:rPr>
        <w:t>B</w:t>
      </w:r>
      <w:r>
        <w:rPr>
          <w:rFonts w:ascii="Times New Roman" w:hAnsi="Times New Roman" w:cs="Times New Roman"/>
          <w:smallCaps w:val="0"/>
          <w:color w:val="auto"/>
          <w:sz w:val="26"/>
          <w:szCs w:val="26"/>
        </w:rPr>
        <w:t>est practices will be derived from the work completed by the teams designated in each of the plan component areas: Recruitment/Diversity, Selection &amp; Hiring/Subject Matter Experts, Onboarding, Professional Development, Mentoring and Performance Evaluation.</w:t>
      </w:r>
      <w:r w:rsidR="00264520">
        <w:rPr>
          <w:rFonts w:ascii="Times New Roman" w:hAnsi="Times New Roman" w:cs="Times New Roman"/>
          <w:smallCaps w:val="0"/>
          <w:color w:val="auto"/>
          <w:sz w:val="26"/>
          <w:szCs w:val="26"/>
        </w:rPr>
        <w:t xml:space="preserve"> </w:t>
      </w:r>
      <w:r w:rsidR="00DC34E8">
        <w:rPr>
          <w:rFonts w:ascii="Times New Roman" w:hAnsi="Times New Roman" w:cs="Times New Roman"/>
          <w:smallCaps w:val="0"/>
          <w:color w:val="auto"/>
          <w:sz w:val="26"/>
          <w:szCs w:val="26"/>
        </w:rPr>
        <w:t xml:space="preserve"> Best or promising practices</w:t>
      </w:r>
      <w:r w:rsidR="00264520">
        <w:rPr>
          <w:rFonts w:ascii="Times New Roman" w:hAnsi="Times New Roman" w:cs="Times New Roman"/>
          <w:smallCaps w:val="0"/>
          <w:color w:val="auto"/>
          <w:sz w:val="26"/>
          <w:szCs w:val="26"/>
        </w:rPr>
        <w:t xml:space="preserve"> will made available to districts. </w:t>
      </w:r>
    </w:p>
    <w:p w:rsidR="00B7330C" w:rsidRPr="00D772EE" w:rsidRDefault="00524CF7" w:rsidP="00D772EE">
      <w:pPr>
        <w:pStyle w:val="Title"/>
        <w:numPr>
          <w:ilvl w:val="0"/>
          <w:numId w:val="9"/>
        </w:numPr>
        <w:rPr>
          <w:rFonts w:ascii="Times New Roman" w:hAnsi="Times New Roman" w:cs="Times New Roman"/>
          <w:smallCaps w:val="0"/>
          <w:color w:val="auto"/>
          <w:sz w:val="26"/>
          <w:szCs w:val="26"/>
        </w:rPr>
      </w:pPr>
      <w:r w:rsidRPr="00524CF7">
        <w:rPr>
          <w:rFonts w:ascii="Times New Roman" w:hAnsi="Times New Roman" w:cs="Times New Roman"/>
          <w:smallCaps w:val="0"/>
          <w:color w:val="auto"/>
          <w:sz w:val="26"/>
          <w:szCs w:val="26"/>
        </w:rPr>
        <w:t>WTCS</w:t>
      </w:r>
      <w:r w:rsidR="00DC34E8">
        <w:rPr>
          <w:rFonts w:ascii="Times New Roman" w:hAnsi="Times New Roman" w:cs="Times New Roman"/>
          <w:smallCaps w:val="0"/>
          <w:color w:val="auto"/>
          <w:sz w:val="26"/>
          <w:szCs w:val="26"/>
        </w:rPr>
        <w:t xml:space="preserve">, in concert </w:t>
      </w:r>
      <w:r w:rsidR="003E129F">
        <w:rPr>
          <w:rFonts w:ascii="Times New Roman" w:hAnsi="Times New Roman" w:cs="Times New Roman"/>
          <w:smallCaps w:val="0"/>
          <w:color w:val="auto"/>
          <w:sz w:val="26"/>
          <w:szCs w:val="26"/>
        </w:rPr>
        <w:t xml:space="preserve">with district staff </w:t>
      </w:r>
      <w:r w:rsidRPr="00524CF7">
        <w:rPr>
          <w:rFonts w:ascii="Times New Roman" w:hAnsi="Times New Roman" w:cs="Times New Roman"/>
          <w:smallCaps w:val="0"/>
          <w:color w:val="auto"/>
          <w:sz w:val="26"/>
          <w:szCs w:val="26"/>
        </w:rPr>
        <w:t>will create, enhance and offer online learning experiences in each of the shared competency topic areas (Student Success, Behavioral Management, Assessment, Teaching Methods and Technology, Embracing Diversity, Data and Evidence Analysis, and</w:t>
      </w:r>
      <w:r>
        <w:rPr>
          <w:rFonts w:ascii="Times New Roman" w:hAnsi="Times New Roman" w:cs="Times New Roman"/>
          <w:smallCaps w:val="0"/>
          <w:color w:val="auto"/>
          <w:sz w:val="26"/>
          <w:szCs w:val="26"/>
        </w:rPr>
        <w:t xml:space="preserve"> </w:t>
      </w:r>
      <w:r w:rsidRPr="00524CF7">
        <w:rPr>
          <w:rFonts w:ascii="Times New Roman" w:hAnsi="Times New Roman" w:cs="Times New Roman"/>
          <w:smallCaps w:val="0"/>
          <w:color w:val="auto"/>
          <w:sz w:val="26"/>
          <w:szCs w:val="26"/>
        </w:rPr>
        <w:t>Course Design</w:t>
      </w:r>
      <w:r>
        <w:rPr>
          <w:rFonts w:ascii="Times New Roman" w:hAnsi="Times New Roman" w:cs="Times New Roman"/>
          <w:smallCaps w:val="0"/>
          <w:color w:val="auto"/>
          <w:sz w:val="26"/>
          <w:szCs w:val="26"/>
        </w:rPr>
        <w:t>).</w:t>
      </w:r>
    </w:p>
    <w:p w:rsidR="00B7330C" w:rsidRPr="00F00E30" w:rsidRDefault="003E129F" w:rsidP="00B7330C">
      <w:pPr>
        <w:pStyle w:val="Title"/>
        <w:numPr>
          <w:ilvl w:val="0"/>
          <w:numId w:val="9"/>
        </w:numPr>
        <w:rPr>
          <w:b/>
          <w:color w:val="244583" w:themeColor="accent2" w:themeShade="80"/>
        </w:rPr>
      </w:pPr>
      <w:r>
        <w:rPr>
          <w:rFonts w:ascii="Times New Roman" w:hAnsi="Times New Roman" w:cs="Times New Roman"/>
          <w:smallCaps w:val="0"/>
          <w:color w:val="auto"/>
          <w:sz w:val="26"/>
          <w:szCs w:val="26"/>
        </w:rPr>
        <w:t xml:space="preserve">It is anticipated that </w:t>
      </w:r>
      <w:r w:rsidR="006B7D2F">
        <w:rPr>
          <w:rFonts w:ascii="Times New Roman" w:hAnsi="Times New Roman" w:cs="Times New Roman"/>
          <w:smallCaps w:val="0"/>
          <w:color w:val="auto"/>
          <w:sz w:val="26"/>
          <w:szCs w:val="26"/>
        </w:rPr>
        <w:t>d</w:t>
      </w:r>
      <w:r w:rsidR="00D772EE">
        <w:rPr>
          <w:rFonts w:ascii="Times New Roman" w:hAnsi="Times New Roman" w:cs="Times New Roman"/>
          <w:smallCaps w:val="0"/>
          <w:color w:val="auto"/>
          <w:sz w:val="26"/>
          <w:szCs w:val="26"/>
        </w:rPr>
        <w:t xml:space="preserve">istricts will submit their second annual FQAS Plan </w:t>
      </w:r>
    </w:p>
    <w:p w:rsidR="00F00E30" w:rsidRDefault="00F00E30" w:rsidP="007D76BA">
      <w:pPr>
        <w:pStyle w:val="Title"/>
        <w:rPr>
          <w:b/>
          <w:color w:val="244583" w:themeColor="accent2" w:themeShade="80"/>
        </w:rPr>
      </w:pPr>
    </w:p>
    <w:p w:rsidR="007D76BA" w:rsidRDefault="007D76BA" w:rsidP="007D76BA">
      <w:pPr>
        <w:pStyle w:val="Title"/>
        <w:rPr>
          <w:b/>
          <w:color w:val="244583" w:themeColor="accent2" w:themeShade="80"/>
        </w:rPr>
      </w:pPr>
    </w:p>
    <w:p w:rsidR="005250B8" w:rsidRDefault="00DC76D3" w:rsidP="005250B8">
      <w:pPr>
        <w:pStyle w:val="Title"/>
        <w:spacing w:after="0" w:line="240" w:lineRule="auto"/>
        <w:contextualSpacing/>
        <w:rPr>
          <w:b/>
          <w:color w:val="244583" w:themeColor="accent2" w:themeShade="80"/>
        </w:rPr>
      </w:pPr>
      <w:r>
        <w:rPr>
          <w:b/>
          <w:color w:val="244583" w:themeColor="accent2" w:themeShade="80"/>
        </w:rPr>
        <w:lastRenderedPageBreak/>
        <w:t>P</w:t>
      </w:r>
      <w:r w:rsidR="005250B8">
        <w:rPr>
          <w:b/>
          <w:color w:val="244583" w:themeColor="accent2" w:themeShade="80"/>
        </w:rPr>
        <w:t>hase 3</w:t>
      </w:r>
    </w:p>
    <w:p w:rsidR="005250B8" w:rsidRDefault="001F55C3" w:rsidP="005250B8">
      <w:pPr>
        <w:pStyle w:val="Title"/>
        <w:rPr>
          <w:b/>
          <w:color w:val="244583" w:themeColor="accent2" w:themeShade="80"/>
        </w:rPr>
      </w:pPr>
      <w:r>
        <w:rPr>
          <w:b/>
          <w:color w:val="244583" w:themeColor="accent2" w:themeShade="80"/>
        </w:rPr>
        <w:t>one year</w:t>
      </w:r>
    </w:p>
    <w:p w:rsidR="005250B8" w:rsidRDefault="005250B8" w:rsidP="005250B8">
      <w:pPr>
        <w:pStyle w:val="Title"/>
        <w:ind w:firstLine="720"/>
        <w:rPr>
          <w:rFonts w:ascii="Times New Roman" w:hAnsi="Times New Roman" w:cs="Times New Roman"/>
          <w:smallCaps w:val="0"/>
          <w:color w:val="auto"/>
          <w:sz w:val="26"/>
          <w:szCs w:val="26"/>
        </w:rPr>
      </w:pPr>
      <w:r w:rsidRPr="00A76F01">
        <w:rPr>
          <w:rFonts w:ascii="Times New Roman" w:hAnsi="Times New Roman" w:cs="Times New Roman"/>
          <w:smallCaps w:val="0"/>
          <w:color w:val="auto"/>
          <w:sz w:val="26"/>
          <w:szCs w:val="26"/>
        </w:rPr>
        <w:t xml:space="preserve">The final Phase of the transition will be </w:t>
      </w:r>
      <w:r w:rsidR="00A76F01" w:rsidRPr="00A76F01">
        <w:rPr>
          <w:rFonts w:ascii="Times New Roman" w:hAnsi="Times New Roman" w:cs="Times New Roman"/>
          <w:smallCaps w:val="0"/>
          <w:color w:val="auto"/>
          <w:sz w:val="26"/>
          <w:szCs w:val="26"/>
        </w:rPr>
        <w:t>achieved</w:t>
      </w:r>
      <w:r w:rsidRPr="00A76F01">
        <w:rPr>
          <w:rFonts w:ascii="Times New Roman" w:hAnsi="Times New Roman" w:cs="Times New Roman"/>
          <w:smallCaps w:val="0"/>
          <w:color w:val="auto"/>
          <w:sz w:val="26"/>
          <w:szCs w:val="26"/>
        </w:rPr>
        <w:t xml:space="preserve"> with the successful completion of the following:</w:t>
      </w:r>
    </w:p>
    <w:p w:rsidR="00650139" w:rsidRPr="00641D1D" w:rsidRDefault="00650139" w:rsidP="00650139">
      <w:pPr>
        <w:pStyle w:val="Title"/>
        <w:numPr>
          <w:ilvl w:val="0"/>
          <w:numId w:val="10"/>
        </w:numPr>
        <w:rPr>
          <w:b/>
          <w:color w:val="244583" w:themeColor="accent2" w:themeShade="80"/>
        </w:rPr>
      </w:pPr>
      <w:r>
        <w:rPr>
          <w:rFonts w:ascii="Times New Roman" w:hAnsi="Times New Roman" w:cs="Times New Roman"/>
          <w:smallCaps w:val="0"/>
          <w:color w:val="auto"/>
          <w:sz w:val="26"/>
          <w:szCs w:val="26"/>
        </w:rPr>
        <w:t xml:space="preserve">WTCS and districts continue working collaboratively to achieve and maintain qualified faculty. </w:t>
      </w:r>
    </w:p>
    <w:p w:rsidR="00536807" w:rsidRPr="00FE51FC" w:rsidRDefault="00536807" w:rsidP="00536807">
      <w:pPr>
        <w:pStyle w:val="Title"/>
        <w:numPr>
          <w:ilvl w:val="0"/>
          <w:numId w:val="10"/>
        </w:numPr>
        <w:rPr>
          <w:b/>
          <w:color w:val="244583" w:themeColor="accent2" w:themeShade="80"/>
        </w:rPr>
      </w:pPr>
      <w:r>
        <w:rPr>
          <w:rFonts w:ascii="Times New Roman" w:hAnsi="Times New Roman" w:cs="Times New Roman"/>
          <w:smallCaps w:val="0"/>
          <w:color w:val="auto"/>
          <w:sz w:val="26"/>
          <w:szCs w:val="26"/>
        </w:rPr>
        <w:t>Districts will continue to transition existing faculty</w:t>
      </w:r>
      <w:r w:rsidR="00FE51FC">
        <w:rPr>
          <w:rFonts w:ascii="Times New Roman" w:hAnsi="Times New Roman" w:cs="Times New Roman"/>
          <w:smallCaps w:val="0"/>
          <w:color w:val="auto"/>
          <w:sz w:val="26"/>
          <w:szCs w:val="26"/>
        </w:rPr>
        <w:t>.</w:t>
      </w:r>
      <w:r>
        <w:rPr>
          <w:rFonts w:ascii="Times New Roman" w:hAnsi="Times New Roman" w:cs="Times New Roman"/>
          <w:smallCaps w:val="0"/>
          <w:color w:val="auto"/>
          <w:sz w:val="26"/>
          <w:szCs w:val="26"/>
        </w:rPr>
        <w:t xml:space="preserve"> </w:t>
      </w:r>
    </w:p>
    <w:p w:rsidR="00536807" w:rsidRPr="005250B8" w:rsidRDefault="00536807" w:rsidP="00536807">
      <w:pPr>
        <w:pStyle w:val="Title"/>
        <w:numPr>
          <w:ilvl w:val="0"/>
          <w:numId w:val="10"/>
        </w:numPr>
        <w:rPr>
          <w:b/>
          <w:color w:val="244583" w:themeColor="accent2" w:themeShade="80"/>
        </w:rPr>
      </w:pPr>
      <w:r>
        <w:rPr>
          <w:rFonts w:ascii="Times New Roman" w:hAnsi="Times New Roman" w:cs="Times New Roman"/>
          <w:smallCaps w:val="0"/>
          <w:color w:val="auto"/>
          <w:sz w:val="26"/>
          <w:szCs w:val="26"/>
        </w:rPr>
        <w:t>Monitoring commences.</w:t>
      </w:r>
    </w:p>
    <w:p w:rsidR="00536807" w:rsidRPr="005250B8" w:rsidRDefault="00536807" w:rsidP="00536807">
      <w:pPr>
        <w:pStyle w:val="Title"/>
        <w:numPr>
          <w:ilvl w:val="0"/>
          <w:numId w:val="10"/>
        </w:numPr>
        <w:rPr>
          <w:b/>
          <w:color w:val="244583" w:themeColor="accent2" w:themeShade="80"/>
        </w:rPr>
      </w:pPr>
      <w:r>
        <w:rPr>
          <w:rFonts w:ascii="Times New Roman" w:hAnsi="Times New Roman" w:cs="Times New Roman"/>
          <w:smallCaps w:val="0"/>
          <w:color w:val="auto"/>
          <w:sz w:val="26"/>
          <w:szCs w:val="26"/>
        </w:rPr>
        <w:t xml:space="preserve">WTCS evaluates the strengths and opportunities with FQAS and makes recommendations for improvement.  Any report/document generated as a result of the evaluation will be shared with the appropriate individuals at each respective district.  </w:t>
      </w:r>
    </w:p>
    <w:p w:rsidR="005250B8" w:rsidRPr="005250B8" w:rsidRDefault="005250B8" w:rsidP="005250B8">
      <w:pPr>
        <w:pStyle w:val="Title"/>
        <w:numPr>
          <w:ilvl w:val="0"/>
          <w:numId w:val="10"/>
        </w:numPr>
        <w:rPr>
          <w:b/>
          <w:color w:val="244583" w:themeColor="accent2" w:themeShade="80"/>
        </w:rPr>
      </w:pPr>
      <w:r>
        <w:rPr>
          <w:rFonts w:ascii="Times New Roman" w:hAnsi="Times New Roman" w:cs="Times New Roman"/>
          <w:smallCaps w:val="0"/>
          <w:color w:val="auto"/>
          <w:sz w:val="26"/>
          <w:szCs w:val="26"/>
        </w:rPr>
        <w:t xml:space="preserve">WTCS will update </w:t>
      </w:r>
      <w:r w:rsidR="00650139">
        <w:rPr>
          <w:rFonts w:ascii="Times New Roman" w:hAnsi="Times New Roman" w:cs="Times New Roman"/>
          <w:smallCaps w:val="0"/>
          <w:color w:val="auto"/>
          <w:sz w:val="26"/>
          <w:szCs w:val="26"/>
        </w:rPr>
        <w:t>FQAS processes and practices</w:t>
      </w:r>
      <w:r>
        <w:rPr>
          <w:rFonts w:ascii="Times New Roman" w:hAnsi="Times New Roman" w:cs="Times New Roman"/>
          <w:smallCaps w:val="0"/>
          <w:color w:val="auto"/>
          <w:sz w:val="26"/>
          <w:szCs w:val="26"/>
        </w:rPr>
        <w:t xml:space="preserve"> in light of anticipated changes, </w:t>
      </w:r>
      <w:r w:rsidR="002D48FD">
        <w:rPr>
          <w:rFonts w:ascii="Times New Roman" w:hAnsi="Times New Roman" w:cs="Times New Roman"/>
          <w:smallCaps w:val="0"/>
          <w:color w:val="auto"/>
          <w:sz w:val="26"/>
          <w:szCs w:val="26"/>
        </w:rPr>
        <w:t xml:space="preserve">innovations and </w:t>
      </w:r>
      <w:r>
        <w:rPr>
          <w:rFonts w:ascii="Times New Roman" w:hAnsi="Times New Roman" w:cs="Times New Roman"/>
          <w:smallCaps w:val="0"/>
          <w:color w:val="auto"/>
          <w:sz w:val="26"/>
          <w:szCs w:val="26"/>
        </w:rPr>
        <w:t xml:space="preserve">enhancements to best practices.  </w:t>
      </w:r>
    </w:p>
    <w:p w:rsidR="005250B8" w:rsidRPr="00FE51FC" w:rsidRDefault="005250B8" w:rsidP="00FE51FC">
      <w:pPr>
        <w:pStyle w:val="Title"/>
        <w:ind w:left="1440"/>
        <w:rPr>
          <w:b/>
          <w:color w:val="244583" w:themeColor="accent2" w:themeShade="80"/>
        </w:rPr>
      </w:pPr>
    </w:p>
    <w:p w:rsidR="00536807" w:rsidRPr="005250B8" w:rsidRDefault="00536807" w:rsidP="00FE51FC">
      <w:pPr>
        <w:pStyle w:val="Title"/>
        <w:rPr>
          <w:b/>
          <w:color w:val="244583" w:themeColor="accent2" w:themeShade="80"/>
        </w:rPr>
      </w:pPr>
    </w:p>
    <w:p w:rsidR="005250B8" w:rsidRDefault="005250B8" w:rsidP="00DD3E0E">
      <w:pPr>
        <w:pStyle w:val="Title"/>
        <w:rPr>
          <w:rFonts w:ascii="Times New Roman" w:hAnsi="Times New Roman" w:cs="Times New Roman"/>
          <w:smallCaps w:val="0"/>
          <w:color w:val="auto"/>
          <w:sz w:val="26"/>
          <w:szCs w:val="26"/>
        </w:rPr>
      </w:pPr>
    </w:p>
    <w:p w:rsidR="000A3149" w:rsidRDefault="000A3149" w:rsidP="00DD3E0E">
      <w:pPr>
        <w:pStyle w:val="Title"/>
        <w:rPr>
          <w:rFonts w:ascii="Times New Roman" w:hAnsi="Times New Roman" w:cs="Times New Roman"/>
          <w:smallCaps w:val="0"/>
          <w:color w:val="auto"/>
          <w:sz w:val="26"/>
          <w:szCs w:val="26"/>
        </w:rPr>
      </w:pPr>
    </w:p>
    <w:p w:rsidR="000A3149" w:rsidRDefault="000A3149" w:rsidP="00DD3E0E">
      <w:pPr>
        <w:pStyle w:val="Title"/>
        <w:rPr>
          <w:rFonts w:ascii="Times New Roman" w:hAnsi="Times New Roman" w:cs="Times New Roman"/>
          <w:smallCaps w:val="0"/>
          <w:color w:val="auto"/>
          <w:sz w:val="26"/>
          <w:szCs w:val="26"/>
        </w:rPr>
      </w:pPr>
    </w:p>
    <w:p w:rsidR="000A3149" w:rsidRDefault="000A3149" w:rsidP="00DD3E0E">
      <w:pPr>
        <w:pStyle w:val="Title"/>
        <w:rPr>
          <w:rFonts w:ascii="Times New Roman" w:hAnsi="Times New Roman" w:cs="Times New Roman"/>
          <w:smallCaps w:val="0"/>
          <w:color w:val="auto"/>
          <w:sz w:val="26"/>
          <w:szCs w:val="26"/>
        </w:rPr>
      </w:pPr>
    </w:p>
    <w:p w:rsidR="000A3149" w:rsidRDefault="000A3149" w:rsidP="00DD3E0E">
      <w:pPr>
        <w:pStyle w:val="Title"/>
        <w:rPr>
          <w:rFonts w:ascii="Times New Roman" w:hAnsi="Times New Roman" w:cs="Times New Roman"/>
          <w:smallCaps w:val="0"/>
          <w:color w:val="auto"/>
          <w:sz w:val="26"/>
          <w:szCs w:val="26"/>
        </w:rPr>
      </w:pPr>
    </w:p>
    <w:p w:rsidR="000A3149" w:rsidRDefault="000A3149" w:rsidP="00DD3E0E">
      <w:pPr>
        <w:pStyle w:val="Title"/>
        <w:rPr>
          <w:rFonts w:ascii="Times New Roman" w:hAnsi="Times New Roman" w:cs="Times New Roman"/>
          <w:smallCaps w:val="0"/>
          <w:color w:val="auto"/>
          <w:sz w:val="26"/>
          <w:szCs w:val="26"/>
        </w:rPr>
      </w:pPr>
    </w:p>
    <w:p w:rsidR="000A3149" w:rsidRDefault="000A3149" w:rsidP="00DD3E0E">
      <w:pPr>
        <w:pStyle w:val="Title"/>
        <w:rPr>
          <w:rFonts w:ascii="Times New Roman" w:hAnsi="Times New Roman" w:cs="Times New Roman"/>
          <w:smallCaps w:val="0"/>
          <w:color w:val="auto"/>
          <w:sz w:val="26"/>
          <w:szCs w:val="26"/>
        </w:rPr>
      </w:pPr>
    </w:p>
    <w:p w:rsidR="000A3149" w:rsidRDefault="000A3149" w:rsidP="00DD3E0E">
      <w:pPr>
        <w:pStyle w:val="Title"/>
        <w:rPr>
          <w:rFonts w:ascii="Times New Roman" w:hAnsi="Times New Roman" w:cs="Times New Roman"/>
          <w:smallCaps w:val="0"/>
          <w:color w:val="auto"/>
          <w:sz w:val="26"/>
          <w:szCs w:val="26"/>
        </w:rPr>
      </w:pPr>
    </w:p>
    <w:p w:rsidR="000A3149" w:rsidRPr="002B38D9" w:rsidRDefault="009E3D42" w:rsidP="000A3149">
      <w:pPr>
        <w:pStyle w:val="Title"/>
        <w:jc w:val="center"/>
        <w:rPr>
          <w:b/>
          <w:color w:val="244583" w:themeColor="accent2" w:themeShade="80"/>
        </w:rPr>
      </w:pPr>
      <w:sdt>
        <w:sdtPr>
          <w:rPr>
            <w:b/>
            <w:color w:val="244583" w:themeColor="accent2" w:themeShade="80"/>
          </w:rPr>
          <w:id w:val="2119482087"/>
          <w:docPartObj>
            <w:docPartGallery w:val="Quick Parts"/>
            <w:docPartUnique/>
          </w:docPartObj>
        </w:sdtPr>
        <w:sdtEndPr/>
        <w:sdtContent>
          <w:r w:rsidR="000A3149" w:rsidRPr="002B38D9">
            <w:rPr>
              <w:rFonts w:ascii="Century Schoolbook" w:hAnsi="Century Schoolbook"/>
              <w:b/>
              <w:noProof/>
              <w:color w:val="244583" w:themeColor="accent2" w:themeShade="80"/>
              <w:sz w:val="32"/>
              <w:szCs w:val="32"/>
              <w:lang w:eastAsia="en-US"/>
            </w:rPr>
            <mc:AlternateContent>
              <mc:Choice Requires="wps">
                <w:drawing>
                  <wp:anchor distT="0" distB="0" distL="114300" distR="114300" simplePos="0" relativeHeight="251750400" behindDoc="0" locked="0" layoutInCell="1" allowOverlap="1" wp14:anchorId="13109627" wp14:editId="7E5D158E">
                    <wp:simplePos x="0" y="0"/>
                    <mc:AlternateContent>
                      <mc:Choice Requires="wp14">
                        <wp:positionH relativeFrom="margin">
                          <wp14:pctPosHOffset>52000</wp14:pctPosHOffset>
                        </wp:positionH>
                      </mc:Choice>
                      <mc:Fallback>
                        <wp:positionH relativeFrom="page">
                          <wp:posOffset>4004945</wp:posOffset>
                        </wp:positionH>
                      </mc:Fallback>
                    </mc:AlternateContent>
                    <wp:positionV relativeFrom="bottomMargin">
                      <wp:posOffset>6886575</wp:posOffset>
                    </wp:positionV>
                    <wp:extent cx="2364740" cy="2327910"/>
                    <wp:effectExtent l="28575" t="28575" r="35560" b="34290"/>
                    <wp:wrapNone/>
                    <wp:docPr id="398"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0E33B93" id="Oval 70" o:spid="_x0000_s1026" style="position:absolute;margin-left:0;margin-top:542.25pt;width:186.2pt;height:183.3pt;flip:x;z-index:251750400;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" fillcolor="#fe8637" strokecolor="#fe8637" strokeweight="4.5pt">
                    <v:stroke linestyle="thinThick"/>
                    <v:shadow color="#1f2f3f" opacity=".5" offset=",3pt"/>
                    <w10:wrap anchorx="margin" anchory="margin"/>
                  </v:oval>
                </w:pict>
              </mc:Fallback>
            </mc:AlternateContent>
          </w:r>
        </w:sdtContent>
      </w:sdt>
      <w:r w:rsidR="000A3149" w:rsidRPr="002B38D9">
        <w:rPr>
          <w:b/>
          <w:noProof/>
          <w:color w:val="244583" w:themeColor="accent2" w:themeShade="80"/>
          <w:szCs w:val="52"/>
          <w:lang w:eastAsia="en-US"/>
        </w:rPr>
        <mc:AlternateContent>
          <mc:Choice Requires="wpg">
            <w:drawing>
              <wp:anchor distT="0" distB="0" distL="114300" distR="114300" simplePos="0" relativeHeight="251728896" behindDoc="0" locked="0" layoutInCell="1" allowOverlap="1" wp14:anchorId="5410DC0D" wp14:editId="25D6B51E">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399"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00"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01"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C17D5D5" id="Group 62" o:spid="_x0000_s1026" style="position:absolute;margin-left:0;margin-top:10in;width:43.2pt;height:43.2pt;z-index:2517288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u+pHwQAAC0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AH9u+pHwQAAC0LAAAOAAAAAAAAAAAAAAAAAC4CAABkcnMvZTJvRG9jLnhtbFBLAQIt&#10;ABQABgAIAAAAIQCQ/EnS3AAAAAkBAAAPAAAAAAAAAAAAAAAAAHkGAABkcnMvZG93bnJldi54bWxQ&#10;SwUGAAAAAAQABADzAAAAggcAAAAA&#10;">
                <v:oval id="Oval 6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vd4cIA&#10;AADcAAAADwAAAGRycy9kb3ducmV2LnhtbERPTWsCMRC9C/6HMIXearaiRVajSEUpgkWtFY/DZtys&#10;3UyWJOr23zeHgsfH+57MWluLG/lQOVbw2stAEBdOV1wqOHwtX0YgQkTWWDsmBb8UYDbtdiaYa3fn&#10;Hd32sRQphEOOCkyMTS5lKAxZDD3XECfu7LzFmKAvpfZ4T+G2lv0se5MWK04NBht6N1T87K9WgV6s&#10;eLs+Bf+pzzjcmMPy8n2slXp+audjEJHa+BD/uz+0gkGW5qcz6QjI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293hwgAAANwAAAAPAAAAAAAAAAAAAAAAAJgCAABkcnMvZG93&#10;bnJldi54bWxQSwUGAAAAAAQABAD1AAAAhwM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CdDcUA&#10;AADcAAAADwAAAGRycy9kb3ducmV2LnhtbESPQWvCQBSE74X+h+UVeim6UURKzEaKUBqKIMbq+ZF9&#10;JqHZtzG7JvHfu4WCx2FmvmGS9Wga0VPnassKZtMIBHFhdc2lgp/D5+QdhPPIGhvLpOBGDtbp81OC&#10;sbYD76nPfSkChF2MCirv21hKV1Rk0E1tSxy8s+0M+iC7UuoOhwA3jZxH0VIarDksVNjSpqLiN78a&#10;BUOx60+H7ZfcvZ0yy5fsssmP30q9vowfKxCeRv8I/7czrWARzeDvTDgCMr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J0NxQAAANwAAAAPAAAAAAAAAAAAAAAAAJgCAABkcnMv&#10;ZG93bnJldi54bWxQSwUGAAAAAAQABAD1AAAAigMAAAAA&#10;" filled="f" stroked="f"/>
                <w10:wrap anchorx="margin" anchory="margin"/>
              </v:group>
            </w:pict>
          </mc:Fallback>
        </mc:AlternateContent>
      </w:r>
      <w:r w:rsidR="000A3149" w:rsidRPr="002B38D9">
        <w:rPr>
          <w:b/>
          <w:noProof/>
          <w:color w:val="244583" w:themeColor="accent2" w:themeShade="80"/>
          <w:szCs w:val="52"/>
          <w:lang w:eastAsia="en-US"/>
        </w:rPr>
        <mc:AlternateContent>
          <mc:Choice Requires="wpg">
            <w:drawing>
              <wp:anchor distT="0" distB="0" distL="114300" distR="114300" simplePos="0" relativeHeight="251729920" behindDoc="0" locked="0" layoutInCell="1" allowOverlap="1" wp14:anchorId="38EF03EF" wp14:editId="4476BEF7">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40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03"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04"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1EFB46B" id="Group 59" o:spid="_x0000_s1026" style="position:absolute;margin-left:0;margin-top:10in;width:43.2pt;height:43.2pt;z-index:2517299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Cy&#10;eSDqFgQAAC0LAAAOAAAAAAAAAAAAAAAAAC4CAABkcnMvZTJvRG9jLnhtbFBLAQItABQABgAIAAAA&#10;IQCQ/EnS3AAAAAkBAAAPAAAAAAAAAAAAAAAAAHAGAABkcnMvZG93bnJldi54bWxQSwUGAAAAAAQA&#10;BADzAAAAeQcAAAAA&#10;">
                <v:oval id="Oval 60"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lDlsYA&#10;AADcAAAADwAAAGRycy9kb3ducmV2LnhtbESPQUsDMRSE70L/Q3gFbzZbW4usTZdiWRHBUmsVj4/N&#10;62bbzcuSxHb9940geBxm5htmXvS2FSfyoXGsYDzKQBBXTjdcK9i9lzf3IEJE1tg6JgU/FKBYDK7m&#10;mGt35jc6bWMtEoRDjgpMjF0uZagMWQwj1xEnb++8xZikr6X2eE5w28rbLJtJiw2nBYMdPRqqjttv&#10;q0Cvnnjz8hX8Wu/x7tXsysPHZ6vU9bBfPoCI1Mf/8F/7WSuYZhP4PZOOgF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lDlsYAAADcAAAADwAAAAAAAAAAAAAAAACYAgAAZHJz&#10;L2Rvd25yZXYueG1sUEsFBgAAAAAEAAQA9QAAAIsDA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lcUA&#10;AADcAAAADwAAAGRycy9kb3ducmV2LnhtbESPQWvCQBSE74X+h+UVeim6aZFSYjZShNIggjSpnh/Z&#10;ZxKafRuz2yT+e1cQPA4z8w2TrCbTioF611hW8DqPQBCXVjdcKfgtvmYfIJxH1thaJgVncrBKHx8S&#10;jLUd+YeG3FciQNjFqKD2vouldGVNBt3cdsTBO9reoA+yr6TucQxw08q3KHqXBhsOCzV2tK6p/Mv/&#10;jYKx3A2HYvstdy+HzPIpO63z/Uap56fpcwnC0+Tv4Vs70woW0QKuZ8IR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Jz6VxQAAANwAAAAPAAAAAAAAAAAAAAAAAJgCAABkcnMv&#10;ZG93bnJldi54bWxQSwUGAAAAAAQABAD1AAAAigMAAAAA&#10;" filled="f" stroked="f"/>
                <w10:wrap anchorx="margin" anchory="margin"/>
              </v:group>
            </w:pict>
          </mc:Fallback>
        </mc:AlternateContent>
      </w:r>
      <w:r w:rsidR="000A3149" w:rsidRPr="002B38D9">
        <w:rPr>
          <w:b/>
          <w:noProof/>
          <w:color w:val="244583" w:themeColor="accent2" w:themeShade="80"/>
          <w:szCs w:val="52"/>
          <w:lang w:eastAsia="en-US"/>
        </w:rPr>
        <mc:AlternateContent>
          <mc:Choice Requires="wpg">
            <w:drawing>
              <wp:anchor distT="0" distB="0" distL="114300" distR="114300" simplePos="0" relativeHeight="251730944" behindDoc="0" locked="0" layoutInCell="1" allowOverlap="1" wp14:anchorId="1A88ED17" wp14:editId="11FC394A">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40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06"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07"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F4BCDF1" id="Group 56" o:spid="_x0000_s1026" style="position:absolute;margin-left:0;margin-top:10in;width:43.2pt;height:43.2pt;z-index:2517309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NtAVkBcEAAAtCwAADgAAAAAAAAAAAAAAAAAuAgAAZHJzL2Uyb0RvYy54bWxQSwECLQAUAAYACAAA&#10;ACEAkPxJ0twAAAAJAQAADwAAAAAAAAAAAAAAAABxBgAAZHJzL2Rvd25yZXYueG1sUEsFBgAAAAAE&#10;AAQA8wAAAHoHAAAAAA==&#10;">
                <v:oval id="Oval 57"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7gDsUA&#10;AADcAAAADwAAAGRycy9kb3ducmV2LnhtbESP3WoCMRSE7wu+QzhC72rWYqWsRhGLUgoV6x9eHjbH&#10;zermZElS3b59IxR6OczMN8x42tpaXMmHyrGCfi8DQVw4XXGpYLddPL2CCBFZY+2YFPxQgOmk8zDG&#10;XLsbf9F1E0uRIBxyVGBibHIpQ2HIYui5hjh5J+ctxiR9KbXHW4LbWj5n2VBarDgtGGxobqi4bL6t&#10;Av225PXHMfiVPuHLp9ktzvtDrdRjt52NQERq43/4r/2uFQyyIdzPpCMgJ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uAOxQAAANwAAAAPAAAAAAAAAAAAAAAAAJgCAABkcnMv&#10;ZG93bnJldi54bWxQSwUGAAAAAAQABAD1AAAAigM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Wg4sUA&#10;AADcAAAADwAAAGRycy9kb3ducmV2LnhtbESPQWvCQBSE74L/YXlCL0U3FlFJXUWE0lAEMVrPj+xr&#10;Epp9G7PbJP57Vyh4HGbmG2a16U0lWmpcaVnBdBKBIM6sLjlXcD59jJcgnEfWWFkmBTdysFkPByuM&#10;te34SG3qcxEg7GJUUHhfx1K6rCCDbmJr4uD92MagD7LJpW6wC3BTybcomkuDJYeFAmvaFZT9pn9G&#10;QZcd2stp/ykPr5fE8jW57tLvL6VeRv32HYSn3j/D/+1EK5hFC3icC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9aDixQAAANwAAAAPAAAAAAAAAAAAAAAAAJgCAABkcnMv&#10;ZG93bnJldi54bWxQSwUGAAAAAAQABAD1AAAAigMAAAAA&#10;" filled="f" stroked="f"/>
                <w10:wrap anchorx="margin" anchory="margin"/>
              </v:group>
            </w:pict>
          </mc:Fallback>
        </mc:AlternateContent>
      </w:r>
      <w:r w:rsidR="000A3149" w:rsidRPr="002B38D9">
        <w:rPr>
          <w:b/>
          <w:noProof/>
          <w:color w:val="244583" w:themeColor="accent2" w:themeShade="80"/>
          <w:szCs w:val="52"/>
          <w:lang w:eastAsia="en-US"/>
        </w:rPr>
        <mc:AlternateContent>
          <mc:Choice Requires="wpg">
            <w:drawing>
              <wp:anchor distT="0" distB="0" distL="114300" distR="114300" simplePos="0" relativeHeight="251731968" behindDoc="0" locked="0" layoutInCell="1" allowOverlap="1" wp14:anchorId="142E8CA0" wp14:editId="58D58734">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40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09"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10"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F8C347A" id="Group 53" o:spid="_x0000_s1026" style="position:absolute;margin-left:0;margin-top:10in;width:43.2pt;height:43.2pt;z-index:2517319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KTOb4MYBAAALQsAAA4AAAAAAAAAAAAAAAAALgIAAGRycy9lMm9Eb2MueG1sUEsBAi0AFAAGAAgA&#10;AAAhAJD8SdLcAAAACQEAAA8AAAAAAAAAAAAAAAAAcgYAAGRycy9kb3ducmV2LnhtbFBLBQYAAAAA&#10;BAAEAPMAAAB7BwAAAAA=&#10;">
                <v:oval id="Oval 54"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F0fMYA&#10;AADcAAAADwAAAGRycy9kb3ducmV2LnhtbESPQUsDMRSE70L/Q3gFbzZbaaWuTZdiWRHBUmsVj4/N&#10;62bbzcuSxHb9940geBxm5htmXvS2FSfyoXGsYDzKQBBXTjdcK9i9lzczECEia2wdk4IfClAsBldz&#10;zLU78xudtrEWCcIhRwUmxi6XMlSGLIaR64iTt3feYkzS11J7PCe4beVtlt1Jiw2nBYMdPRqqjttv&#10;q0Cvnnjz8hX8Wu9x+mp25eHjs1XqetgvH0BE6uN/+K/9rBVMsnv4PZOOgF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OF0fMYAAADcAAAADwAAAAAAAAAAAAAAAACYAgAAZHJz&#10;L2Rvd25yZXYueG1sUEsFBgAAAAAEAAQA9QAAAIsDA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WuS8MA&#10;AADcAAAADwAAAGRycy9kb3ducmV2LnhtbERPTWuDQBC9F/Iflgn0UpLVUkox2YQghEgpSE2T8+BO&#10;VOLOqrtV+++7h0KPj/e93c+mFSMNrrGsIF5HIIhLqxuuFHydj6s3EM4ja2wtk4IfcrDfLR62mGg7&#10;8SeNha9ECGGXoILa+y6R0pU1GXRr2xEH7mYHgz7AoZJ6wCmEm1Y+R9GrNNhwaKixo7Sm8l58GwVT&#10;mY/X88dJ5k/XzHKf9WlxeVfqcTkfNiA8zf5f/OfOtIKXOMwPZ8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WuS8MAAADcAAAADwAAAAAAAAAAAAAAAACYAgAAZHJzL2Rv&#10;d25yZXYueG1sUEsFBgAAAAAEAAQA9QAAAIgDAAAAAA==&#10;" filled="f" stroked="f"/>
                <w10:wrap anchorx="margin" anchory="margin"/>
              </v:group>
            </w:pict>
          </mc:Fallback>
        </mc:AlternateContent>
      </w:r>
      <w:r w:rsidR="000A3149" w:rsidRPr="002B38D9">
        <w:rPr>
          <w:b/>
          <w:noProof/>
          <w:color w:val="244583" w:themeColor="accent2" w:themeShade="80"/>
          <w:szCs w:val="52"/>
          <w:lang w:eastAsia="en-US"/>
        </w:rPr>
        <mc:AlternateContent>
          <mc:Choice Requires="wpg">
            <w:drawing>
              <wp:anchor distT="0" distB="0" distL="114300" distR="114300" simplePos="0" relativeHeight="251732992" behindDoc="0" locked="0" layoutInCell="1" allowOverlap="1" wp14:anchorId="12B0AEC2" wp14:editId="1F2D0C4A">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41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12"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13"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899ADD1" id="Group 50" o:spid="_x0000_s1026" style="position:absolute;margin-left:0;margin-top:10in;width:43.2pt;height:43.2pt;z-index:2517329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CuM&#10;DMoVBAAALQsAAA4AAAAAAAAAAAAAAAAALgIAAGRycy9lMm9Eb2MueG1sUEsBAi0AFAAGAAgAAAAh&#10;AJD8SdLcAAAACQEAAA8AAAAAAAAAAAAAAAAAbwYAAGRycy9kb3ducmV2LnhtbFBLBQYAAAAABAAE&#10;APMAAAB4BwAAAAA=&#10;">
                <v:oval id="Oval 51"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xw0MUA&#10;AADcAAAADwAAAGRycy9kb3ducmV2LnhtbESPQWsCMRSE70L/Q3iF3mpWaUtZjVIURQpKa1U8PjbP&#10;zdbNy5JEXf+9KRQ8DjPzDTMct7YWZ/Khcqyg181AEBdOV1wq2PzMnt9BhIissXZMCq4UYDx66Awx&#10;1+7C33Rex1IkCIccFZgYm1zKUBiyGLquIU7ewXmLMUlfSu3xkuC2lv0se5MWK04LBhuaGCqO65NV&#10;oKdz/vrcB7/SB3xdms3sd7urlXp6bD8GICK18R7+by+0gpdeH/7OpCMgR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HDQxQAAANwAAAAPAAAAAAAAAAAAAAAAAJgCAABkcnMv&#10;ZG93bnJldi54bWxQSwUGAAAAAAQABAD1AAAAigM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cwPMUA&#10;AADcAAAADwAAAGRycy9kb3ducmV2LnhtbESPQWvCQBSE7wX/w/IKvYhurEVKdBURxFAEMVbPj+wz&#10;Cc2+jdltEv+9WxB6HGbmG2ax6k0lWmpcaVnBZByBIM6sLjlX8H3ajj5BOI+ssbJMCu7kYLUcvCww&#10;1rbjI7Wpz0WAsItRQeF9HUvpsoIMurGtiYN3tY1BH2STS91gF+Cmku9RNJMGSw4LBda0KSj7SX+N&#10;gi47tJfTficPw0ti+ZbcNun5S6m31349B+Gp9//hZzvRCj4mU/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FzA8xQAAANwAAAAPAAAAAAAAAAAAAAAAAJgCAABkcnMv&#10;ZG93bnJldi54bWxQSwUGAAAAAAQABAD1AAAAigMAAAAA&#10;" filled="f" stroked="f"/>
                <w10:wrap anchorx="margin" anchory="margin"/>
              </v:group>
            </w:pict>
          </mc:Fallback>
        </mc:AlternateContent>
      </w:r>
      <w:r w:rsidR="000A3149" w:rsidRPr="002B38D9">
        <w:rPr>
          <w:b/>
          <w:noProof/>
          <w:color w:val="244583" w:themeColor="accent2" w:themeShade="80"/>
          <w:szCs w:val="52"/>
          <w:lang w:eastAsia="en-US"/>
        </w:rPr>
        <mc:AlternateContent>
          <mc:Choice Requires="wpg">
            <w:drawing>
              <wp:anchor distT="0" distB="0" distL="114300" distR="114300" simplePos="0" relativeHeight="251734016" behindDoc="0" locked="0" layoutInCell="1" allowOverlap="1" wp14:anchorId="1E3D351F" wp14:editId="2D2BAF9E">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41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15"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16"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AF09B86" id="Group 47" o:spid="_x0000_s1026" style="position:absolute;margin-left:0;margin-top:10in;width:43.2pt;height:43.2pt;z-index:2517340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C5X09YGQQAAC0LAAAOAAAAAAAAAAAAAAAAAC4CAABkcnMvZTJvRG9jLnhtbFBLAQItABQABgAI&#10;AAAAIQCQ/EnS3AAAAAkBAAAPAAAAAAAAAAAAAAAAAHMGAABkcnMvZG93bnJldi54bWxQSwUGAAAA&#10;AAQABADzAAAAfAcAAAAA&#10;">
                <v:oval id="Oval 48"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XopMUA&#10;AADcAAAADwAAAGRycy9kb3ducmV2LnhtbESPQWsCMRSE74X+h/AK3mpWqVK2RimKRQRFrS09PjbP&#10;zdbNy5JEXf+9EQo9DjPzDTOatLYWZ/Khcqyg181AEBdOV1wq2H/On19BhIissXZMCq4UYDJ+fBhh&#10;rt2Ft3TexVIkCIccFZgYm1zKUBiyGLquIU7ewXmLMUlfSu3xkuC2lv0sG0qLFacFgw1NDRXH3ckq&#10;0LMP3ix/gl/rAw5WZj///fquleo8te9vICK18T/8115oBS+9AdzPpCMgx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deikxQAAANwAAAAPAAAAAAAAAAAAAAAAAJgCAABkcnMv&#10;ZG93bnJldi54bWxQSwUGAAAAAAQABAD1AAAAigM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CTpMYA&#10;AADcAAAADwAAAGRycy9kb3ducmV2LnhtbESP3WrCQBSE7wu+w3IEb0rdKCIlzUZEEEMRpPHn+pA9&#10;TUKzZ2N2TdK37xYKvRxm5hsm2YymET11rrasYDGPQBAXVtdcKric9y+vIJxH1thYJgXf5GCTTp4S&#10;jLUd+IP63JciQNjFqKDyvo2ldEVFBt3ctsTB+7SdQR9kV0rd4RDgppHLKFpLgzWHhQpb2lVUfOUP&#10;o2AoTv3tfDzI0/Mts3zP7rv8+q7UbDpu30B4Gv1/+K+daQWrxRp+z4Qj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CTpMYAAADcAAAADwAAAAAAAAAAAAAAAACYAgAAZHJz&#10;L2Rvd25yZXYueG1sUEsFBgAAAAAEAAQA9QAAAIsDAAAAAA==&#10;" filled="f" stroked="f"/>
                <w10:wrap anchorx="margin" anchory="margin"/>
              </v:group>
            </w:pict>
          </mc:Fallback>
        </mc:AlternateContent>
      </w:r>
      <w:r w:rsidR="000A3149" w:rsidRPr="002B38D9">
        <w:rPr>
          <w:b/>
          <w:noProof/>
          <w:color w:val="244583" w:themeColor="accent2" w:themeShade="80"/>
          <w:szCs w:val="52"/>
          <w:lang w:eastAsia="en-US"/>
        </w:rPr>
        <mc:AlternateContent>
          <mc:Choice Requires="wpg">
            <w:drawing>
              <wp:anchor distT="0" distB="0" distL="114300" distR="114300" simplePos="0" relativeHeight="251735040" behindDoc="0" locked="0" layoutInCell="1" allowOverlap="1" wp14:anchorId="7FFD1391" wp14:editId="2AE49358">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41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18"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19"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27C7C84" id="Group 44" o:spid="_x0000_s1026" style="position:absolute;margin-left:0;margin-top:10in;width:43.2pt;height:43.2pt;z-index:2517350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4AU0HB0EAAAtCwAADgAAAAAAAAAAAAAAAAAuAgAAZHJzL2Uyb0RvYy54bWxQSwECLQAU&#10;AAYACAAAACEAkPxJ0twAAAAJAQAADwAAAAAAAAAAAAAAAAB3BgAAZHJzL2Rvd25yZXYueG1sUEsF&#10;BgAAAAAEAAQA8wAAAIAHAAAAAA==&#10;">
                <v:oval id="Oval 45"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RHOsIA&#10;AADcAAAADwAAAGRycy9kb3ducmV2LnhtbERPTWsCMRC9C/0PYYTeatZSS1mNIhZLESy6VfE4bMbN&#10;1s1kSaJu/31zKHh8vO/JrLONuJIPtWMFw0EGgrh0uuZKwe57+fQGIkRkjY1jUvBLAWbTh94Ec+1u&#10;vKVrESuRQjjkqMDE2OZShtKQxTBwLXHiTs5bjAn6SmqPtxRuG/mcZa/SYs2pwWBLC0PlubhYBfr9&#10;gzerY/Bf+oSjtdktf/aHRqnHfjcfg4jUxbv43/2pFbwM09p0Jh0BO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dEc6wgAAANwAAAAPAAAAAAAAAAAAAAAAAJgCAABkcnMvZG93&#10;bnJldi54bWxQSwUGAAAAAAQABAD1AAAAhwM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H1sUA&#10;AADcAAAADwAAAGRycy9kb3ducmV2LnhtbESPQWvCQBSE7wX/w/IKvYhuLFJsdBURxFAEMVbPj+wz&#10;Cc2+jdltEv+9WxB6HGbmG2ax6k0lWmpcaVnBZByBIM6sLjlX8H3ajmYgnEfWWFkmBXdysFoOXhYY&#10;a9vxkdrU5yJA2MWooPC+jqV0WUEG3djWxMG72sagD7LJpW6wC3BTyfco+pAGSw4LBda0KSj7SX+N&#10;gi47tJfTficPw0ti+ZbcNun5S6m31349B+Gp9//hZzvRCqaTT/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fWxQAAANwAAAAPAAAAAAAAAAAAAAAAAJgCAABkcnMv&#10;ZG93bnJldi54bWxQSwUGAAAAAAQABAD1AAAAigMAAAAA&#10;" filled="f" stroked="f"/>
                <w10:wrap anchorx="margin" anchory="margin"/>
              </v:group>
            </w:pict>
          </mc:Fallback>
        </mc:AlternateContent>
      </w:r>
      <w:r w:rsidR="000A3149" w:rsidRPr="002B38D9">
        <w:rPr>
          <w:b/>
          <w:noProof/>
          <w:color w:val="244583" w:themeColor="accent2" w:themeShade="80"/>
          <w:szCs w:val="52"/>
          <w:lang w:eastAsia="en-US"/>
        </w:rPr>
        <mc:AlternateContent>
          <mc:Choice Requires="wpg">
            <w:drawing>
              <wp:anchor distT="0" distB="0" distL="114300" distR="114300" simplePos="0" relativeHeight="251736064" behindDoc="0" locked="0" layoutInCell="1" allowOverlap="1" wp14:anchorId="1DF55F94" wp14:editId="6960649D">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42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21"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22"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CC677D1" id="Group 41" o:spid="_x0000_s1026" style="position:absolute;margin-left:0;margin-top:10in;width:43.2pt;height:43.2pt;z-index:2517360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Gi3+ggYBAAALQsAAA4AAAAAAAAAAAAAAAAALgIAAGRycy9lMm9Eb2MueG1sUEsBAi0AFAAGAAgA&#10;AAAhAJD8SdLcAAAACQEAAA8AAAAAAAAAAAAAAAAAcgYAAGRycy9kb3ducmV2LnhtbFBLBQYAAAAA&#10;BAAEAPMAAAB7BwAAAAA=&#10;">
                <v:oval id="Oval 42"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IkGsUA&#10;AADcAAAADwAAAGRycy9kb3ducmV2LnhtbESPQWsCMRSE70L/Q3iF3mpWaUtZjVIURQpKa1U8PjbP&#10;zdbNy5JEXf+9KRQ8DjPzDTMct7YWZ/Khcqyg181AEBdOV1wq2PzMnt9BhIissXZMCq4UYDx66Awx&#10;1+7C33Rex1IkCIccFZgYm1zKUBiyGLquIU7ewXmLMUlfSu3xkuC2lv0se5MWK04LBhuaGCqO65NV&#10;oKdz/vrcB7/SB3xdms3sd7urlXp6bD8GICK18R7+by+0gpd+D/7OpCMgR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iQaxQAAANwAAAAPAAAAAAAAAAAAAAAAAJgCAABkcnMv&#10;ZG93bnJldi54bWxQSwUGAAAAAAQABAD1AAAAigM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dfGsUA&#10;AADcAAAADwAAAGRycy9kb3ducmV2LnhtbESP3WrCQBSE7wu+w3KE3hTdGEqR6CoiiKEUpPHn+pA9&#10;JsHs2Zhdk/Ttu4WCl8PMfMMs14OpRUetqywrmE0jEMS51RUXCk7H3WQOwnlkjbVlUvBDDtar0csS&#10;E217/qYu84UIEHYJKii9bxIpXV6SQTe1DXHwrrY16INsC6lb7APc1DKOog9psOKwUGJD25LyW/Yw&#10;Cvr80F2OX3t5eLuklu/pfZudP5V6HQ+bBQhPg3+G/9upVvAex/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N18axQAAANwAAAAPAAAAAAAAAAAAAAAAAJgCAABkcnMv&#10;ZG93bnJldi54bWxQSwUGAAAAAAQABAD1AAAAigMAAAAA&#10;" filled="f" stroked="f"/>
                <w10:wrap anchorx="margin" anchory="margin"/>
              </v:group>
            </w:pict>
          </mc:Fallback>
        </mc:AlternateContent>
      </w:r>
      <w:r w:rsidR="000A3149" w:rsidRPr="002B38D9">
        <w:rPr>
          <w:b/>
          <w:noProof/>
          <w:color w:val="244583" w:themeColor="accent2" w:themeShade="80"/>
          <w:szCs w:val="52"/>
          <w:lang w:eastAsia="en-US"/>
        </w:rPr>
        <mc:AlternateContent>
          <mc:Choice Requires="wpg">
            <w:drawing>
              <wp:anchor distT="0" distB="0" distL="114300" distR="114300" simplePos="0" relativeHeight="251737088" behindDoc="0" locked="0" layoutInCell="1" allowOverlap="1" wp14:anchorId="3200CF8D" wp14:editId="64271901">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42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24"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25"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E53AA55" id="Group 38" o:spid="_x0000_s1026" style="position:absolute;margin-left:0;margin-top:10in;width:43.2pt;height:43.2pt;z-index:2517370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">
                <v:oval id="Oval 39"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WHgsUA&#10;AADcAAAADwAAAGRycy9kb3ducmV2LnhtbESPQWsCMRSE74X+h/AKvWm2olJWoxTFUgSLWhWPj81z&#10;s+3mZUlSXf99Iwg9DjPzDTOetrYWZ/KhcqzgpZuBIC6crrhUsPtadF5BhIissXZMCq4UYDp5fBhj&#10;rt2FN3TexlIkCIccFZgYm1zKUBiyGLquIU7eyXmLMUlfSu3xkuC2lr0sG0qLFacFgw3NDBU/21+r&#10;QM/feb08Bv+pTzhYmd3ie3+olXp+at9GICK18T98b39oBf1eH25n0hGQk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VYeCxQAAANwAAAAPAAAAAAAAAAAAAAAAAJgCAABkcnMv&#10;ZG93bnJldi54bWxQSwUGAAAAAAQABAD1AAAAigM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7HbsUA&#10;AADcAAAADwAAAGRycy9kb3ducmV2LnhtbESPQWvCQBSE7wX/w/IKXopuFCsluooIYiiCGKvnR/aZ&#10;hGbfxuw2if/eLRR6HGbmG2a57k0lWmpcaVnBZByBIM6sLjlX8HXejT5AOI+ssbJMCh7kYL0avCwx&#10;1rbjE7Wpz0WAsItRQeF9HUvpsoIMurGtiYN3s41BH2STS91gF+CmktMomkuDJYeFAmvaFpR9pz9G&#10;QZcd2+v5sJfHt2ti+Z7ct+nlU6nha79ZgPDU+//wXzvRCmbTd/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3sduxQAAANwAAAAPAAAAAAAAAAAAAAAAAJgCAABkcnMv&#10;ZG93bnJldi54bWxQSwUGAAAAAAQABAD1AAAAigMAAAAA&#10;" filled="f" stroked="f"/>
                <w10:wrap anchorx="margin" anchory="margin"/>
              </v:group>
            </w:pict>
          </mc:Fallback>
        </mc:AlternateContent>
      </w:r>
      <w:r w:rsidR="000A3149" w:rsidRPr="002B38D9">
        <w:rPr>
          <w:b/>
          <w:noProof/>
          <w:color w:val="244583" w:themeColor="accent2" w:themeShade="80"/>
          <w:szCs w:val="52"/>
          <w:lang w:eastAsia="en-US"/>
        </w:rPr>
        <mc:AlternateContent>
          <mc:Choice Requires="wpg">
            <w:drawing>
              <wp:anchor distT="0" distB="0" distL="114300" distR="114300" simplePos="0" relativeHeight="251738112" behindDoc="0" locked="0" layoutInCell="1" allowOverlap="1" wp14:anchorId="4AF731D3" wp14:editId="083F4C2A">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42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27"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28"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AA3CA7C" id="Group 35" o:spid="_x0000_s1026" style="position:absolute;margin-left:0;margin-top:10in;width:43.2pt;height:43.2pt;z-index:2517381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AIS+vsHAQAAC0LAAAOAAAAAAAAAAAAAAAAAC4CAABkcnMvZTJvRG9jLnhtbFBLAQItABQA&#10;BgAIAAAAIQCQ/EnS3AAAAAkBAAAPAAAAAAAAAAAAAAAAAHYGAABkcnMvZG93bnJldi54bWxQSwUG&#10;AAAAAAQABADzAAAAfwcAAAAA&#10;">
                <v:oval id="Oval 36"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cZ9cYA&#10;AADcAAAADwAAAGRycy9kb3ducmV2LnhtbESPQUsDMRSE74L/ITyhN5ttaatsmy1iaRFB0VpLj4/N&#10;283q5mVJYrv++0YoeBxm5htmsextK47kQ+NYwWiYgSAunW64VrD7WN/egwgRWWPrmBT8UoBlcX21&#10;wFy7E7/TcRtrkSAcclRgYuxyKUNpyGIYuo44eZXzFmOSvpba4ynBbSvHWTaTFhtOCwY7ejRUfm9/&#10;rAK92vDb8yH4V13h9MXs1l+f+1apwU3/MAcRqY//4Uv7SSuYjO/g70w6ArI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cZ9cYAAADcAAAADwAAAAAAAAAAAAAAAACYAgAAZHJz&#10;L2Rvd25yZXYueG1sUEsFBgAAAAAEAAQA9QAAAIsDA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9o8MMA&#10;AADcAAAADwAAAGRycy9kb3ducmV2LnhtbERPTWuDQBC9F/Iflgn0UpI1Ukox2YQghEopSE2T8+BO&#10;VOLOqrtV+++7h0KPj/e9O8ymFSMNrrGsYLOOQBCXVjdcKfg6n1avIJxH1thaJgU/5OCwXzzsMNF2&#10;4k8aC1+JEMIuQQW1910ipStrMujWtiMO3M0OBn2AQyX1gFMIN62Mo+hFGmw4NNTYUVpTeS++jYKp&#10;zMfr+eNN5k/XzHKf9WlxeVfqcTkftyA8zf5f/OfOtILnOKwN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9o8MMAAADcAAAADwAAAAAAAAAAAAAAAACYAgAAZHJzL2Rv&#10;d25yZXYueG1sUEsFBgAAAAAEAAQA9QAAAIgDAAAAAA==&#10;" filled="f" stroked="f"/>
                <w10:wrap anchorx="margin" anchory="margin"/>
              </v:group>
            </w:pict>
          </mc:Fallback>
        </mc:AlternateContent>
      </w:r>
      <w:r w:rsidR="000A3149" w:rsidRPr="002B38D9">
        <w:rPr>
          <w:b/>
          <w:noProof/>
          <w:color w:val="244583" w:themeColor="accent2" w:themeShade="80"/>
          <w:szCs w:val="52"/>
          <w:lang w:eastAsia="en-US"/>
        </w:rPr>
        <mc:AlternateContent>
          <mc:Choice Requires="wpg">
            <w:drawing>
              <wp:anchor distT="0" distB="0" distL="114300" distR="114300" simplePos="0" relativeHeight="251739136" behindDoc="0" locked="0" layoutInCell="1" allowOverlap="1" wp14:anchorId="7F5998EF" wp14:editId="2B4CF313">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42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30"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31"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42301B6" id="Group 32" o:spid="_x0000_s1026" style="position:absolute;margin-left:0;margin-top:10in;width:43.2pt;height:43.2pt;z-index:2517391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DaliI8eBAAALQsAAA4AAAAAAAAAAAAAAAAALgIAAGRycy9lMm9Eb2MueG1sUEsBAi0A&#10;FAAGAAgAAAAhAJD8SdLcAAAACQEAAA8AAAAAAAAAAAAAAAAAeAYAAGRycy9kb3ducmV2LnhtbFBL&#10;BQYAAAAABAAEAPMAAACBBwAAAAA=&#10;">
                <v:oval id="Oval 3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cXXMIA&#10;AADcAAAADwAAAGRycy9kb3ducmV2LnhtbERPy2oCMRTdC/2HcAvuNNOHRUajSItSCor1hcvL5DqZ&#10;OrkZklSnf98sBJeH8x5PW1uLC/lQOVbw1M9AEBdOV1wq2G3nvSGIEJE11o5JwR8FmE4eOmPMtbvy&#10;N102sRQphEOOCkyMTS5lKAxZDH3XECfu5LzFmKAvpfZ4TeG2ls9Z9iYtVpwaDDb0bqg4b36tAv2x&#10;4PXXMfiVPuFgaXbzn/2hVqr72M5GICK18S6+uT+1gteXND+dSUdAT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txdcwgAAANwAAAAPAAAAAAAAAAAAAAAAAJgCAABkcnMvZG93&#10;bnJldi54bWxQSwUGAAAAAAQABAD1AAAAhwM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xXsMUA&#10;AADcAAAADwAAAGRycy9kb3ducmV2LnhtbESPQWvCQBSE7wX/w/IKvYhurEVKdBURxFAEMVbPj+wz&#10;Cc2+jdltEv+9WxB6HGbmG2ax6k0lWmpcaVnBZByBIM6sLjlX8H3ajj5BOI+ssbJMCu7kYLUcvCww&#10;1rbjI7Wpz0WAsItRQeF9HUvpsoIMurGtiYN3tY1BH2STS91gF+Cmku9RNJMGSw4LBda0KSj7SX+N&#10;gi47tJfTficPw0ti+ZbcNun5S6m31349B+Gp9//hZzvRCj6m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PFewxQAAANwAAAAPAAAAAAAAAAAAAAAAAJgCAABkcnMv&#10;ZG93bnJldi54bWxQSwUGAAAAAAQABAD1AAAAigMAAAAA&#10;" filled="f" stroked="f"/>
                <w10:wrap anchorx="margin" anchory="margin"/>
              </v:group>
            </w:pict>
          </mc:Fallback>
        </mc:AlternateContent>
      </w:r>
      <w:r w:rsidR="000A3149" w:rsidRPr="002B38D9">
        <w:rPr>
          <w:b/>
          <w:noProof/>
          <w:color w:val="244583" w:themeColor="accent2" w:themeShade="80"/>
          <w:szCs w:val="52"/>
          <w:lang w:eastAsia="en-US"/>
        </w:rPr>
        <mc:AlternateContent>
          <mc:Choice Requires="wpg">
            <w:drawing>
              <wp:anchor distT="0" distB="0" distL="114300" distR="114300" simplePos="0" relativeHeight="251740160" behindDoc="0" locked="0" layoutInCell="1" allowOverlap="1" wp14:anchorId="4215E942" wp14:editId="5DA25C25">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43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33"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34"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508057F" id="Group 29" o:spid="_x0000_s1026" style="position:absolute;margin-left:0;margin-top:10in;width:43.2pt;height:43.2pt;z-index:2517401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9jdlMBcEAAAtCwAADgAAAAAAAAAAAAAAAAAuAgAAZHJzL2Uyb0RvYy54bWxQSwECLQAUAAYACAAA&#10;ACEAkPxJ0twAAAAJAQAADwAAAAAAAAAAAAAAAABxBgAAZHJzL2Rvd25yZXYueG1sUEsFBgAAAAAE&#10;AAQA8wAAAHoHAAAAAA==&#10;">
                <v:oval id="Oval 30"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WJK8YA&#10;AADcAAAADwAAAGRycy9kb3ducmV2LnhtbESP3UoDMRSE7wXfIRyhdzbbP5Fts0UsLSIoWmvp5WFz&#10;drO6OVmS2K5v3wgFL4eZ+YZZLHvbiiP50DhWMBpmIIhLpxuuFew+1rf3IEJE1tg6JgW/FGBZXF8t&#10;MNfuxO903MZaJAiHHBWYGLtcylAashiGriNOXuW8xZikr6X2eEpw28pxlt1Jiw2nBYMdPRoqv7c/&#10;VoFebfjt+RD8q65w9mJ266/PfavU4KZ/mIOI1Mf/8KX9pBVMJxP4O5OOgCz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WJK8YAAADcAAAADwAAAAAAAAAAAAAAAACYAgAAZHJz&#10;L2Rvd25yZXYueG1sUEsFBgAAAAAEAAQA9QAAAIsDA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v0KMUA&#10;AADcAAAADwAAAGRycy9kb3ducmV2LnhtbESPQWvCQBSE74X+h+UJvUjdWEUkdZUiSIMIYrSeH9nX&#10;JJh9G7PbJP57VxB6HGbmG2ax6k0lWmpcaVnBeBSBIM6sLjlXcDpu3ucgnEfWWFkmBTdysFq+viww&#10;1rbjA7Wpz0WAsItRQeF9HUvpsoIMupGtiYP3axuDPsgml7rBLsBNJT+iaCYNlhwWCqxpXVB2Sf+M&#10;gi7bt+fj7lvuh+fE8jW5rtOfrVJvg/7rE4Sn3v+Hn+1EK5hOp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QoxQAAANwAAAAPAAAAAAAAAAAAAAAAAJgCAABkcnMv&#10;ZG93bnJldi54bWxQSwUGAAAAAAQABAD1AAAAigMAAAAA&#10;" filled="f" stroked="f"/>
                <w10:wrap anchorx="margin" anchory="margin"/>
              </v:group>
            </w:pict>
          </mc:Fallback>
        </mc:AlternateContent>
      </w:r>
      <w:r w:rsidR="000A3149" w:rsidRPr="002B38D9">
        <w:rPr>
          <w:b/>
          <w:noProof/>
          <w:color w:val="244583" w:themeColor="accent2" w:themeShade="80"/>
          <w:szCs w:val="52"/>
          <w:lang w:eastAsia="en-US"/>
        </w:rPr>
        <mc:AlternateContent>
          <mc:Choice Requires="wpg">
            <w:drawing>
              <wp:anchor distT="0" distB="0" distL="114300" distR="114300" simplePos="0" relativeHeight="251741184" behindDoc="0" locked="0" layoutInCell="1" allowOverlap="1" wp14:anchorId="38B5E91C" wp14:editId="35BC9FB4">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43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36"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37"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40CEF79" id="Group 26" o:spid="_x0000_s1026" style="position:absolute;margin-left:0;margin-top:10in;width:43.2pt;height:43.2pt;z-index:2517411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A/&#10;LSN5FgQAAC0LAAAOAAAAAAAAAAAAAAAAAC4CAABkcnMvZTJvRG9jLnhtbFBLAQItABQABgAIAAAA&#10;IQCQ/EnS3AAAAAkBAAAPAAAAAAAAAAAAAAAAAHAGAABkcnMvZG93bnJldi54bWxQSwUGAAAAAAQA&#10;BADzAAAAeQcAAAAA&#10;">
                <v:oval id="Oval 27"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Iqs8YA&#10;AADcAAAADwAAAGRycy9kb3ducmV2LnhtbESPX0vDMBTF3wf7DuEOfNtS/w2pzcpQJiIoc1bx8dLc&#10;NZ3NTUliV7+9EYQ9Hs45v8MpytF2YiAfWscKzhcZCOLa6ZYbBdXbZn4DIkRkjZ1jUvBDAcrVdFJg&#10;rt2RX2nYxUYkCIccFZgY+1zKUBuyGBauJ07e3nmLMUnfSO3xmOC2kxdZtpQWW04LBnu6M1R/7b6t&#10;An3/wNunz+Bf9B6vn021Obx/dEqdzcb1LYhIYzyF/9uPWsHV5RL+zq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Iqs8YAAADcAAAADwAAAAAAAAAAAAAAAACYAgAAZHJz&#10;L2Rvd25yZXYueG1sUEsFBgAAAAAEAAQA9QAAAIsDA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lqX8UA&#10;AADcAAAADwAAAGRycy9kb3ducmV2LnhtbESPQWvCQBSE70L/w/IKXqRuqtKW1FWKUAwiiLH1/Mi+&#10;JqHZtzG7JvHfu4LgcZiZb5j5sjeVaKlxpWUFr+MIBHFmdcm5gp/D98sHCOeRNVaWScGFHCwXT4M5&#10;xtp2vKc29bkIEHYxKii8r2MpXVaQQTe2NXHw/mxj0AfZ5FI32AW4qeQkit6kwZLDQoE1rQrK/tOz&#10;UdBlu/Z42K7lbnRMLJ+S0yr93Sg1fO6/PkF46v0jfG8nWsFs+g6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mWpfxQAAANwAAAAPAAAAAAAAAAAAAAAAAJgCAABkcnMv&#10;ZG93bnJldi54bWxQSwUGAAAAAAQABAD1AAAAigMAAAAA&#10;" filled="f" stroked="f"/>
                <w10:wrap anchorx="margin" anchory="margin"/>
              </v:group>
            </w:pict>
          </mc:Fallback>
        </mc:AlternateContent>
      </w:r>
      <w:r w:rsidR="000A3149" w:rsidRPr="002B38D9">
        <w:rPr>
          <w:b/>
          <w:noProof/>
          <w:color w:val="244583" w:themeColor="accent2" w:themeShade="80"/>
          <w:szCs w:val="52"/>
          <w:lang w:eastAsia="en-US"/>
        </w:rPr>
        <mc:AlternateContent>
          <mc:Choice Requires="wpg">
            <w:drawing>
              <wp:anchor distT="0" distB="0" distL="114300" distR="114300" simplePos="0" relativeHeight="251742208" behindDoc="0" locked="0" layoutInCell="1" allowOverlap="1" wp14:anchorId="20478FA3" wp14:editId="745E327C">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43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39"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40"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7FBE007" id="Group 23" o:spid="_x0000_s1026" style="position:absolute;margin-left:0;margin-top:10in;width:43.2pt;height:43.2pt;z-index:2517422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CtsWHBcEAAAtCwAADgAAAAAAAAAAAAAAAAAuAgAAZHJzL2Uyb0RvYy54bWxQSwECLQAUAAYACAAA&#10;ACEAkPxJ0twAAAAJAQAADwAAAAAAAAAAAAAAAABxBgAAZHJzL2Rvd25yZXYueG1sUEsFBgAAAAAE&#10;AAQA8wAAAHoHAAAAAA==&#10;">
                <v:oval id="Oval 24"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2+wcYA&#10;AADcAAAADwAAAGRycy9kb3ducmV2LnhtbESPQWsCMRSE74X+h/AKvdVsay3tahSpWERQWqvi8bF5&#10;brZuXpYk6vbfG6HQ4zAz3zCDUWtrcSIfKscKHjsZCOLC6YpLBevv6cMriBCRNdaOScEvBRgNb28G&#10;mGt35i86rWIpEoRDjgpMjE0uZSgMWQwd1xAnb++8xZikL6X2eE5wW8unLHuRFitOCwYbejdUHFZH&#10;q0BPPvhzvgt+qffYW5j19GezrZW6v2vHfRCR2vgf/mvPtILn7htcz6QjII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2+wcYAAADcAAAADwAAAAAAAAAAAAAAAACYAgAAZHJz&#10;L2Rvd25yZXYueG1sUEsFBgAAAAAEAAQA9QAAAIsDA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aBVsEA&#10;AADcAAAADwAAAGRycy9kb3ducmV2LnhtbERPTYvCMBC9C/6HMIIX0VQRWapRRBDLsiDW1fPQjG2x&#10;mdQmtt1/vzks7PHxvje73lSipcaVlhXMZxEI4szqknMF39fj9AOE88gaK8uk4Icc7LbDwQZjbTu+&#10;UJv6XIQQdjEqKLyvYyldVpBBN7M1ceAetjHoA2xyqRvsQrip5CKKVtJgyaGhwJoOBWXP9G0UdNm5&#10;vV+/TvI8uSeWX8nrkN4+lRqP+v0ahKfe/4v/3IlWsFyG+eFMO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2gVbBAAAA3AAAAA8AAAAAAAAAAAAAAAAAmAIAAGRycy9kb3du&#10;cmV2LnhtbFBLBQYAAAAABAAEAPUAAACGAwAAAAA=&#10;" filled="f" stroked="f"/>
                <w10:wrap anchorx="margin" anchory="margin"/>
              </v:group>
            </w:pict>
          </mc:Fallback>
        </mc:AlternateContent>
      </w:r>
      <w:r w:rsidR="000A3149" w:rsidRPr="002B38D9">
        <w:rPr>
          <w:b/>
          <w:noProof/>
          <w:color w:val="244583" w:themeColor="accent2" w:themeShade="80"/>
          <w:szCs w:val="52"/>
          <w:lang w:eastAsia="en-US"/>
        </w:rPr>
        <mc:AlternateContent>
          <mc:Choice Requires="wpg">
            <w:drawing>
              <wp:anchor distT="0" distB="0" distL="114300" distR="114300" simplePos="0" relativeHeight="251743232" behindDoc="0" locked="0" layoutInCell="1" allowOverlap="1" wp14:anchorId="5CC3A9D1" wp14:editId="5956B0FC">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44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42"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43"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8C8D5D3" id="Group 20" o:spid="_x0000_s1026" style="position:absolute;margin-left:0;margin-top:10in;width:43.2pt;height:43.2pt;z-index:2517432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P1m&#10;DTcVBAAALQsAAA4AAAAAAAAAAAAAAAAALgIAAGRycy9lMm9Eb2MueG1sUEsBAi0AFAAGAAgAAAAh&#10;AJD8SdLcAAAACQEAAA8AAAAAAAAAAAAAAAAAbwYAAGRycy9kb3ducmV2LnhtbFBLBQYAAAAABAAE&#10;APMAAAB4BwAAAAA=&#10;">
                <v:oval id="Oval 21"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9fzcUA&#10;AADcAAAADwAAAGRycy9kb3ducmV2LnhtbESPQWsCMRSE74X+h/AKvWm2olJWoxTFUgSLWhWPj81z&#10;s+3mZUlSXf99Iwg9DjPzDTOetrYWZ/KhcqzgpZuBIC6crrhUsPtadF5BhIissXZMCq4UYDp5fBhj&#10;rt2FN3TexlIkCIccFZgYm1zKUBiyGLquIU7eyXmLMUlfSu3xkuC2lr0sG0qLFacFgw3NDBU/21+r&#10;QM/feb08Bv+pTzhYmd3ie3+olXp+at9GICK18T98b39oBf1+D25n0hGQk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L1/NxQAAANwAAAAPAAAAAAAAAAAAAAAAAJgCAABkcnMv&#10;ZG93bnJldi54bWxQSwUGAAAAAAQABAD1AAAAigM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margin" anchory="margin"/>
              </v:group>
            </w:pict>
          </mc:Fallback>
        </mc:AlternateContent>
      </w:r>
      <w:r w:rsidR="000A3149" w:rsidRPr="002B38D9">
        <w:rPr>
          <w:b/>
          <w:noProof/>
          <w:color w:val="244583" w:themeColor="accent2" w:themeShade="80"/>
          <w:szCs w:val="52"/>
          <w:lang w:eastAsia="en-US"/>
        </w:rPr>
        <mc:AlternateContent>
          <mc:Choice Requires="wpg">
            <w:drawing>
              <wp:anchor distT="0" distB="0" distL="114300" distR="114300" simplePos="0" relativeHeight="251744256" behindDoc="0" locked="0" layoutInCell="1" allowOverlap="1" wp14:anchorId="6DD08943" wp14:editId="742EC7BF">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44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45"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46"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35A6BDF" id="Group 17" o:spid="_x0000_s1026" style="position:absolute;margin-left:0;margin-top:10in;width:43.2pt;height:43.2pt;z-index:2517442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BtlA0rGQQAAC0LAAAOAAAAAAAAAAAAAAAAAC4CAABkcnMvZTJvRG9jLnhtbFBLAQItABQABgAI&#10;AAAAIQCQ/EnS3AAAAAkBAAAPAAAAAAAAAAAAAAAAAHMGAABkcnMvZG93bnJldi54bWxQSwUGAAAA&#10;AAQABADzAAAAfAcAAAAA&#10;">
                <v:oval id="Oval 18"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HucUA&#10;AADcAAAADwAAAGRycy9kb3ducmV2LnhtbESPQWsCMRSE7wX/Q3iCt5pVtMjWKNKiiGBp1ZYeH5vn&#10;ZnXzsiRR13/fFAo9DjPzDTOdt7YWV/Khcqxg0M9AEBdOV1wqOOyXjxMQISJrrB2TgjsFmM86D1PM&#10;tbvxB113sRQJwiFHBSbGJpcyFIYshr5riJN3dN5iTNKXUnu8Jbit5TDLnqTFitOCwYZeDBXn3cUq&#10;0K8rft98B/+mjzjemsPy9PlVK9XrtotnEJHa+B/+a6+1gtFoDL9n0hG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se5xQAAANwAAAAPAAAAAAAAAAAAAAAAAJgCAABkcnMv&#10;ZG93bnJldi54bWxQSwUGAAAAAAQABAD1AAAAigM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8ucUA&#10;AADcAAAADwAAAGRycy9kb3ducmV2LnhtbESPQWvCQBSE70L/w/IKXkQ3FpESs5EiFIMI0th6fmSf&#10;STD7Nma3Sfz33UKhx2FmvmGS7Wga0VPnassKlosIBHFhdc2lgs/z+/wVhPPIGhvLpOBBDrbp0yTB&#10;WNuBP6jPfSkChF2MCirv21hKV1Rk0C1sSxy8q+0M+iC7UuoOhwA3jXyJorU0WHNYqLClXUXFLf82&#10;Cobi1F/Ox708zS6Z5Xt23+VfB6Wmz+PbBoSn0f+H/9qZVrBareH3TDgC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07y5xQAAANwAAAAPAAAAAAAAAAAAAAAAAJgCAABkcnMv&#10;ZG93bnJldi54bWxQSwUGAAAAAAQABAD1AAAAigMAAAAA&#10;" filled="f" stroked="f"/>
                <w10:wrap anchorx="margin" anchory="margin"/>
              </v:group>
            </w:pict>
          </mc:Fallback>
        </mc:AlternateContent>
      </w:r>
      <w:r w:rsidR="000A3149" w:rsidRPr="002B38D9">
        <w:rPr>
          <w:b/>
          <w:noProof/>
          <w:color w:val="244583" w:themeColor="accent2" w:themeShade="80"/>
          <w:szCs w:val="52"/>
          <w:lang w:eastAsia="en-US"/>
        </w:rPr>
        <mc:AlternateContent>
          <mc:Choice Requires="wpg">
            <w:drawing>
              <wp:anchor distT="0" distB="0" distL="114300" distR="114300" simplePos="0" relativeHeight="251745280" behindDoc="0" locked="0" layoutInCell="1" allowOverlap="1" wp14:anchorId="41B1E6B1" wp14:editId="60EBFB53">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44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48"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49"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84CEB67" id="Group 14" o:spid="_x0000_s1026" style="position:absolute;margin-left:0;margin-top:10in;width:43.2pt;height:43.2pt;z-index:25174528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NM52bx0EAAAtCwAADgAAAAAAAAAAAAAAAAAuAgAAZHJzL2Uyb0RvYy54bWxQSwECLQAU&#10;AAYACAAAACEAkPxJ0twAAAAJAQAADwAAAAAAAAAAAAAAAAB3BgAAZHJzL2Rvd25yZXYueG1sUEsF&#10;BgAAAAAEAAQA8wAAAIAHAAAAAA==&#10;">
                <v:oval id="Oval 15"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doJ8IA&#10;AADcAAAADwAAAGRycy9kb3ducmV2LnhtbERPy2oCMRTdF/yHcAV3NaPYIqNRpEWRQkvrC5eXyXUy&#10;OrkZklTHvzeLQpeH857OW1uLK/lQOVYw6GcgiAunKy4V7LbL5zGIEJE11o5JwZ0CzGedpynm2t34&#10;h66bWIoUwiFHBSbGJpcyFIYshr5riBN3ct5iTNCXUnu8pXBby2GWvUqLFacGgw29GSoum1+rQL+v&#10;+PvjGPyXPuHLp9ktz/tDrVSv2y4mICK18V/8515rBaNRWpvOpCM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x2gnwgAAANwAAAAPAAAAAAAAAAAAAAAAAJgCAABkcnMvZG93&#10;bnJldi54bWxQSwUGAAAAAAQABAD1AAAAhwM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oy8UA&#10;AADcAAAADwAAAGRycy9kb3ducmV2LnhtbESPQWvCQBSE70L/w/KEXkrdWEQ0dZUiSIMIYrSeH9nX&#10;JJh9G7PbJP57Vyh4HGbmG2ax6k0lWmpcaVnBeBSBIM6sLjlXcDpu3mcgnEfWWFkmBTdysFq+DBYY&#10;a9vxgdrU5yJA2MWooPC+jqV0WUEG3cjWxMH7tY1BH2STS91gF+Cmkh9RNJUGSw4LBda0Lii7pH9G&#10;QZft2/Nx9y33b+fE8jW5rtOfrVKvw/7rE4Sn3j/D/+1EK5hM5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TCjLxQAAANwAAAAPAAAAAAAAAAAAAAAAAJgCAABkcnMv&#10;ZG93bnJldi54bWxQSwUGAAAAAAQABAD1AAAAigMAAAAA&#10;" filled="f" stroked="f"/>
                <w10:wrap anchorx="margin" anchory="margin"/>
              </v:group>
            </w:pict>
          </mc:Fallback>
        </mc:AlternateContent>
      </w:r>
      <w:r w:rsidR="000A3149" w:rsidRPr="002B38D9">
        <w:rPr>
          <w:b/>
          <w:noProof/>
          <w:color w:val="244583" w:themeColor="accent2" w:themeShade="80"/>
          <w:szCs w:val="52"/>
          <w:lang w:eastAsia="en-US"/>
        </w:rPr>
        <mc:AlternateContent>
          <mc:Choice Requires="wpg">
            <w:drawing>
              <wp:anchor distT="0" distB="0" distL="114300" distR="114300" simplePos="0" relativeHeight="251746304" behindDoc="0" locked="0" layoutInCell="1" allowOverlap="1" wp14:anchorId="581595FD" wp14:editId="4F27E7E5">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45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51"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52"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416CB09" id="Group 11" o:spid="_x0000_s1026" style="position:absolute;margin-left:0;margin-top:10in;width:43.2pt;height:43.2pt;z-index:25174630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CY6qdxcEAAAtCwAADgAAAAAAAAAAAAAAAAAuAgAAZHJzL2Uyb0RvYy54bWxQSwECLQAUAAYACAAA&#10;ACEAkPxJ0twAAAAJAQAADwAAAAAAAAAAAAAAAABxBgAAZHJzL2Rvd25yZXYueG1sUEsFBgAAAAAE&#10;AAQA8wAAAHoHAAAAAA==&#10;">
                <v:oval id="Oval 12"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RXZ8UA&#10;AADcAAAADwAAAGRycy9kb3ducmV2LnhtbESPQWsCMRSE74X+h/AK3mpWqVK2RimKRQRFrS09PjbP&#10;zdbNy5JEXf+9EQo9DjPzDTOatLYWZ/Khcqyg181AEBdOV1wq2H/On19BhIissXZMCq4UYDJ+fBhh&#10;rt2Ft3TexVIkCIccFZgYm1zKUBiyGLquIU7ewXmLMUlfSu3xkuC2lv0sG0qLFacFgw1NDRXH3ckq&#10;0LMP3ix/gl/rAw5WZj///fquleo8te9vICK18T/8115oBS+DHtzPpCMgx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JFdnxQAAANwAAAAPAAAAAAAAAAAAAAAAAJgCAABkcnMv&#10;ZG93bnJldi54bWxQSwUGAAAAAAQABAD1AAAAigM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EsZ8UA&#10;AADcAAAADwAAAGRycy9kb3ducmV2LnhtbESPQWvCQBSE7wX/w/IKXopuFCsluooIYiiCGKvnR/aZ&#10;hGbfxuw2if/eLRR6HGbmG2a57k0lWmpcaVnBZByBIM6sLjlX8HXejT5AOI+ssbJMCh7kYL0avCwx&#10;1rbjE7Wpz0WAsItRQeF9HUvpsoIMurGtiYN3s41BH2STS91gF+CmktMomkuDJYeFAmvaFpR9pz9G&#10;QZcd2+v5sJfHt2ti+Z7ct+nlU6nha79ZgPDU+//wXzvRCmbvU/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MSxnxQAAANwAAAAPAAAAAAAAAAAAAAAAAJgCAABkcnMv&#10;ZG93bnJldi54bWxQSwUGAAAAAAQABAD1AAAAigMAAAAA&#10;" filled="f" stroked="f"/>
                <w10:wrap anchorx="margin" anchory="margin"/>
              </v:group>
            </w:pict>
          </mc:Fallback>
        </mc:AlternateContent>
      </w:r>
      <w:r w:rsidR="000A3149" w:rsidRPr="002B38D9">
        <w:rPr>
          <w:b/>
          <w:noProof/>
          <w:color w:val="244583" w:themeColor="accent2" w:themeShade="80"/>
          <w:szCs w:val="52"/>
          <w:lang w:eastAsia="en-US"/>
        </w:rPr>
        <mc:AlternateContent>
          <mc:Choice Requires="wpg">
            <w:drawing>
              <wp:anchor distT="0" distB="0" distL="114300" distR="114300" simplePos="0" relativeHeight="251747328" behindDoc="0" locked="0" layoutInCell="1" allowOverlap="1" wp14:anchorId="48F825FD" wp14:editId="72D64707">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45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54"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55"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C7E3A70" id="Group 8" o:spid="_x0000_s1026" style="position:absolute;margin-left:0;margin-top:10in;width:43.2pt;height:43.2pt;z-index:25174732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EeLaFQeBAAAKwsAAA4AAAAAAAAAAAAAAAAALgIAAGRycy9lMm9Eb2MueG1sUEsBAi0A&#10;FAAGAAgAAAAhAJD8SdLcAAAACQEAAA8AAAAAAAAAAAAAAAAAeAYAAGRycy9kb3ducmV2LnhtbFBL&#10;BQYAAAAABAAEAPMAAACBBwAAAAA=&#10;">
                <v:oval id="Oval 9"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0/8UA&#10;AADcAAAADwAAAGRycy9kb3ducmV2LnhtbESPQWsCMRSE7wX/Q3iCt5pVtMjWKNKiiGBp1ZYeH5vn&#10;ZnXzsiRR13/fFAo9DjPzDTOdt7YWV/Khcqxg0M9AEBdOV1wqOOyXjxMQISJrrB2TgjsFmM86D1PM&#10;tbvxB113sRQJwiFHBSbGJpcyFIYshr5riJN3dN5iTNKXUnu8Jbit5TDLnqTFitOCwYZeDBXn3cUq&#10;0K8rft98B/+mjzjemsPy9PlVK9XrtotnEJHa+B/+a6+1gtF4BL9n0hG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U/T/xQAAANwAAAAPAAAAAAAAAAAAAAAAAJgCAABkcnMv&#10;ZG93bnJldi54bWxQSwUGAAAAAAQABAD1AAAAigM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i0E8UA&#10;AADcAAAADwAAAGRycy9kb3ducmV2LnhtbESPQWvCQBSE74X+h+UJvUjdWFQkdZUiSIMIYrSeH9nX&#10;JJh9G7PbJP57VxB6HGbmG2ax6k0lWmpcaVnBeBSBIM6sLjlXcDpu3ucgnEfWWFkmBTdysFq+viww&#10;1rbjA7Wpz0WAsItRQeF9HUvpsoIMupGtiYP3axuDPsgml7rBLsBNJT+iaCYNlhwWCqxpXVB2Sf+M&#10;gi7bt+fj7lvuh+fE8jW5rtOfrVJvg/7rE4Sn3v+Hn+1EK5hMp/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2LQTxQAAANwAAAAPAAAAAAAAAAAAAAAAAJgCAABkcnMv&#10;ZG93bnJldi54bWxQSwUGAAAAAAQABAD1AAAAigMAAAAA&#10;" filled="f" stroked="f"/>
                <w10:wrap anchorx="margin" anchory="margin"/>
              </v:group>
            </w:pict>
          </mc:Fallback>
        </mc:AlternateContent>
      </w:r>
      <w:r w:rsidR="000A3149" w:rsidRPr="002B38D9">
        <w:rPr>
          <w:b/>
          <w:noProof/>
          <w:color w:val="244583" w:themeColor="accent2" w:themeShade="80"/>
          <w:szCs w:val="52"/>
          <w:lang w:eastAsia="en-US"/>
        </w:rPr>
        <mc:AlternateContent>
          <mc:Choice Requires="wpg">
            <w:drawing>
              <wp:anchor distT="0" distB="0" distL="114300" distR="114300" simplePos="0" relativeHeight="251748352" behindDoc="0" locked="0" layoutInCell="1" allowOverlap="1" wp14:anchorId="216FDBDE" wp14:editId="5B52A518">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45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57"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58"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CB171BC" id="Group 5" o:spid="_x0000_s1026" style="position:absolute;margin-left:0;margin-top:10in;width:43.2pt;height:43.2pt;z-index:25174835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">
                <v:oval id="Oval 6"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FqiMUA&#10;AADcAAAADwAAAGRycy9kb3ducmV2LnhtbESPQWsCMRSE74X+h/AK3mpWUVtWoxTFUgRLa614fGye&#10;m62blyVJdf33jSD0OMzMN8xk1tpanMiHyrGCXjcDQVw4XXGpYPu1fHwGESKyxtoxKbhQgNn0/m6C&#10;uXZn/qTTJpYiQTjkqMDE2ORShsKQxdB1DXHyDs5bjEn6UmqP5wS3texn2UharDgtGGxobqg4bn6t&#10;Ar145Y/VPvh3fcDh2myXP9+7WqnOQ/syBhGpjf/hW/tNKxgMn+B6Jh0B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gWqIxQAAANwAAAAPAAAAAAAAAAAAAAAAAJgCAABkcnMv&#10;ZG93bnJldi54bWxQSwUGAAAAAAQABAD1AAAAigM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kbjcMA&#10;AADcAAAADwAAAGRycy9kb3ducmV2LnhtbERPTWvCQBC9F/oflil4Ed1YtJQ0GymCNEhBmlTPQ3aa&#10;hGZnY3ZN4r93D4UeH+872U6mFQP1rrGsYLWMQBCXVjdcKfgu9otXEM4ja2wtk4IbOdimjw8JxtqO&#10;/EVD7isRQtjFqKD2vouldGVNBt3SdsSB+7G9QR9gX0nd4xjCTSufo+hFGmw4NNTY0a6m8je/GgVj&#10;eRzOxeeHPM7PmeVLdtnlp4NSs6fp/Q2Ep8n/i//cmVaw3oS1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kbjcMAAADcAAAADwAAAAAAAAAAAAAAAACYAgAAZHJzL2Rv&#10;d25yZXYueG1sUEsFBgAAAAAEAAQA9QAAAIgDAAAAAA==&#10;" filled="f" stroked="f"/>
                <w10:wrap anchorx="margin" anchory="margin"/>
              </v:group>
            </w:pict>
          </mc:Fallback>
        </mc:AlternateContent>
      </w:r>
      <w:r w:rsidR="000A3149" w:rsidRPr="002B38D9">
        <w:rPr>
          <w:b/>
          <w:noProof/>
          <w:color w:val="244583" w:themeColor="accent2" w:themeShade="80"/>
          <w:szCs w:val="52"/>
          <w:lang w:eastAsia="en-US"/>
        </w:rPr>
        <mc:AlternateContent>
          <mc:Choice Requires="wpg">
            <w:drawing>
              <wp:anchor distT="0" distB="0" distL="114300" distR="114300" simplePos="0" relativeHeight="251749376" behindDoc="0" locked="0" layoutInCell="1" allowOverlap="1" wp14:anchorId="0C947492" wp14:editId="3648B944">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45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60"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61"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3E3D569" id="Group 2" o:spid="_x0000_s1026" style="position:absolute;margin-left:0;margin-top:10in;width:43.2pt;height:43.2pt;z-index:2517493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jaHAQAACo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CDOmjaHAQAACoLAAAOAAAAAAAAAAAAAAAAAC4CAABkcnMvZTJvRG9jLnhtbFBLAQItABQA&#10;BgAIAAAAIQCQ/EnS3AAAAAkBAAAPAAAAAAAAAAAAAAAAAHYGAABkcnMvZG93bnJldi54bWxQSwUG&#10;AAAAAAQABADzAAAAfwcAAAAA&#10;">
                <v:oval id="Oval 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Q4QcIA&#10;AADcAAAADwAAAGRycy9kb3ducmV2LnhtbERPTWsCMRC9C/0PYQreNNuiUrZGKS0WESq6teJx2Iyb&#10;bTeTJYm6/ffmIHh8vO/pvLONOJMPtWMFT8MMBHHpdM2Vgt33YvACIkRkjY1jUvBPAeazh94Uc+0u&#10;vKVzESuRQjjkqMDE2OZShtKQxTB0LXHijs5bjAn6SmqPlxRuG/mcZRNpsebUYLCld0PlX3GyCvTH&#10;J29Wh+DX+ojjL7Nb/P7sG6X6j93bK4hIXbyLb+6lVjCapPnpTDoCcn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BDhBwgAAANwAAAAPAAAAAAAAAAAAAAAAAJgCAABkcnMvZG93&#10;bnJldi54bWxQSwUGAAAAAAQABAD1AAAAhwM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94rcYA&#10;AADcAAAADwAAAGRycy9kb3ducmV2LnhtbESP3WrCQBSE7wu+w3IEb0rdKCIlzUZEEEMRpPHn+pA9&#10;TUKzZ2N2TdK37xYKvRxm5hsm2YymET11rrasYDGPQBAXVtdcKric9y+vIJxH1thYJgXf5GCTTp4S&#10;jLUd+IP63JciQNjFqKDyvo2ldEVFBt3ctsTB+7SdQR9kV0rd4RDgppHLKFpLgzWHhQpb2lVUfOUP&#10;o2AoTv3tfDzI0/Mts3zP7rv8+q7UbDpu30B4Gv1/+K+daQWr9QJ+z4Qj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94rcYAAADcAAAADwAAAAAAAAAAAAAAAACYAgAAZHJz&#10;L2Rvd25yZXYueG1sUEsFBgAAAAAEAAQA9QAAAIsDAAAAAA==&#10;" filled="f" stroked="f"/>
                <w10:wrap anchorx="margin" anchory="margin"/>
              </v:group>
            </w:pict>
          </mc:Fallback>
        </mc:AlternateContent>
      </w:r>
      <w:r w:rsidR="000A3149">
        <w:rPr>
          <w:b/>
          <w:color w:val="244583" w:themeColor="accent2" w:themeShade="80"/>
        </w:rPr>
        <w:t>Process to Transition Existing Faculty</w:t>
      </w:r>
    </w:p>
    <w:p w:rsidR="004D623E" w:rsidRDefault="004D623E" w:rsidP="004D623E">
      <w:pPr>
        <w:pStyle w:val="Title"/>
        <w:ind w:firstLine="720"/>
        <w:rPr>
          <w:rFonts w:ascii="Times New Roman" w:hAnsi="Times New Roman" w:cs="Times New Roman"/>
          <w:smallCaps w:val="0"/>
          <w:color w:val="auto"/>
          <w:sz w:val="26"/>
          <w:szCs w:val="26"/>
        </w:rPr>
      </w:pPr>
      <w:r>
        <w:rPr>
          <w:rFonts w:ascii="Times New Roman" w:hAnsi="Times New Roman" w:cs="Times New Roman"/>
          <w:smallCaps w:val="0"/>
          <w:color w:val="auto"/>
          <w:sz w:val="26"/>
          <w:szCs w:val="26"/>
        </w:rPr>
        <w:t xml:space="preserve">The Implementation Team </w:t>
      </w:r>
      <w:r w:rsidR="00DC34E8">
        <w:rPr>
          <w:rFonts w:ascii="Times New Roman" w:hAnsi="Times New Roman" w:cs="Times New Roman"/>
          <w:smallCaps w:val="0"/>
          <w:color w:val="auto"/>
          <w:sz w:val="26"/>
          <w:szCs w:val="26"/>
        </w:rPr>
        <w:t xml:space="preserve">recommends </w:t>
      </w:r>
      <w:r w:rsidR="00650139">
        <w:rPr>
          <w:rFonts w:ascii="Times New Roman" w:hAnsi="Times New Roman" w:cs="Times New Roman"/>
          <w:smallCaps w:val="0"/>
          <w:color w:val="auto"/>
          <w:sz w:val="26"/>
          <w:szCs w:val="26"/>
        </w:rPr>
        <w:t>the following</w:t>
      </w:r>
      <w:r>
        <w:rPr>
          <w:rFonts w:ascii="Times New Roman" w:hAnsi="Times New Roman" w:cs="Times New Roman"/>
          <w:smallCaps w:val="0"/>
          <w:color w:val="auto"/>
          <w:sz w:val="26"/>
          <w:szCs w:val="26"/>
        </w:rPr>
        <w:t xml:space="preserve"> to transition existing faculty from the Educational Personnel Certification System to the Faculty Quality Assurance System (FQAS).  </w:t>
      </w:r>
    </w:p>
    <w:p w:rsidR="00F00E30" w:rsidRDefault="00402682" w:rsidP="00F00E30">
      <w:pPr>
        <w:pStyle w:val="Title"/>
        <w:ind w:firstLine="720"/>
        <w:rPr>
          <w:rFonts w:ascii="Times New Roman" w:hAnsi="Times New Roman" w:cs="Times New Roman"/>
          <w:smallCaps w:val="0"/>
          <w:color w:val="auto"/>
          <w:sz w:val="26"/>
          <w:szCs w:val="26"/>
        </w:rPr>
      </w:pPr>
      <w:r>
        <w:rPr>
          <w:rFonts w:ascii="Times New Roman" w:hAnsi="Times New Roman" w:cs="Times New Roman"/>
          <w:smallCaps w:val="0"/>
          <w:color w:val="auto"/>
          <w:sz w:val="26"/>
          <w:szCs w:val="26"/>
        </w:rPr>
        <w:t>The committee recommends existing faculty be transitioned as part of one of the following groups:</w:t>
      </w:r>
    </w:p>
    <w:p w:rsidR="004D623E" w:rsidRDefault="004D623E" w:rsidP="004D623E">
      <w:pPr>
        <w:pStyle w:val="Title"/>
        <w:ind w:left="1800"/>
        <w:rPr>
          <w:rFonts w:ascii="Times New Roman" w:hAnsi="Times New Roman" w:cs="Times New Roman"/>
          <w:smallCaps w:val="0"/>
          <w:color w:val="auto"/>
          <w:sz w:val="26"/>
          <w:szCs w:val="26"/>
        </w:rPr>
      </w:pPr>
      <w:r w:rsidRPr="004D623E">
        <w:rPr>
          <w:rFonts w:ascii="Times New Roman" w:hAnsi="Times New Roman" w:cs="Times New Roman"/>
          <w:b/>
          <w:smallCaps w:val="0"/>
          <w:color w:val="auto"/>
          <w:sz w:val="26"/>
          <w:szCs w:val="26"/>
          <w:u w:val="single"/>
        </w:rPr>
        <w:t>Transition Group 1:</w:t>
      </w:r>
      <w:r>
        <w:rPr>
          <w:rFonts w:ascii="Times New Roman" w:hAnsi="Times New Roman" w:cs="Times New Roman"/>
          <w:smallCaps w:val="0"/>
          <w:color w:val="auto"/>
          <w:sz w:val="26"/>
          <w:szCs w:val="26"/>
        </w:rPr>
        <w:t xml:space="preserve"> All Part-Time Provisional and all Part-Time Approval faculty.  This group includes part-time faculty that have not completed all of the previously designated certification courses. </w:t>
      </w:r>
      <w:r w:rsidR="006B7D2F">
        <w:rPr>
          <w:rFonts w:ascii="Times New Roman" w:hAnsi="Times New Roman" w:cs="Times New Roman"/>
          <w:smallCaps w:val="0"/>
          <w:color w:val="auto"/>
          <w:sz w:val="26"/>
          <w:szCs w:val="26"/>
        </w:rPr>
        <w:t>These</w:t>
      </w:r>
      <w:r>
        <w:rPr>
          <w:rFonts w:ascii="Times New Roman" w:hAnsi="Times New Roman" w:cs="Times New Roman"/>
          <w:smallCaps w:val="0"/>
          <w:color w:val="auto"/>
          <w:sz w:val="26"/>
          <w:szCs w:val="26"/>
        </w:rPr>
        <w:t xml:space="preserve"> two certification types</w:t>
      </w:r>
      <w:r w:rsidR="006B7D2F">
        <w:rPr>
          <w:rFonts w:ascii="Times New Roman" w:hAnsi="Times New Roman" w:cs="Times New Roman"/>
          <w:smallCaps w:val="0"/>
          <w:color w:val="auto"/>
          <w:sz w:val="26"/>
          <w:szCs w:val="26"/>
        </w:rPr>
        <w:t xml:space="preserve"> are grouped</w:t>
      </w:r>
      <w:r>
        <w:rPr>
          <w:rFonts w:ascii="Times New Roman" w:hAnsi="Times New Roman" w:cs="Times New Roman"/>
          <w:smallCaps w:val="0"/>
          <w:color w:val="auto"/>
          <w:sz w:val="26"/>
          <w:szCs w:val="26"/>
        </w:rPr>
        <w:t xml:space="preserve"> together as one cohort since the new code only distinguishes between part-time and full-time.  </w:t>
      </w:r>
    </w:p>
    <w:p w:rsidR="004D623E" w:rsidRDefault="004D623E" w:rsidP="00E70313">
      <w:pPr>
        <w:pStyle w:val="Title"/>
        <w:ind w:left="1800"/>
        <w:rPr>
          <w:rFonts w:ascii="Times New Roman" w:hAnsi="Times New Roman" w:cs="Times New Roman"/>
          <w:smallCaps w:val="0"/>
          <w:color w:val="auto"/>
          <w:sz w:val="26"/>
          <w:szCs w:val="26"/>
        </w:rPr>
      </w:pPr>
      <w:r w:rsidRPr="004D623E">
        <w:rPr>
          <w:rFonts w:ascii="Times New Roman" w:hAnsi="Times New Roman" w:cs="Times New Roman"/>
          <w:b/>
          <w:smallCaps w:val="0"/>
          <w:color w:val="auto"/>
          <w:sz w:val="26"/>
          <w:szCs w:val="26"/>
          <w:u w:val="single"/>
        </w:rPr>
        <w:t>Transition Group 2:</w:t>
      </w:r>
      <w:r>
        <w:rPr>
          <w:rFonts w:ascii="Times New Roman" w:hAnsi="Times New Roman" w:cs="Times New Roman"/>
          <w:smallCaps w:val="0"/>
          <w:color w:val="auto"/>
          <w:sz w:val="26"/>
          <w:szCs w:val="26"/>
        </w:rPr>
        <w:t xml:space="preserve">  All Full-Time Provisional faculty.  This includes full-time faculty that have not completed all of the previously designated certification courses.</w:t>
      </w:r>
    </w:p>
    <w:p w:rsidR="004D623E" w:rsidRDefault="004D623E" w:rsidP="004D623E">
      <w:pPr>
        <w:pStyle w:val="Title"/>
        <w:ind w:left="1800" w:firstLine="15"/>
        <w:rPr>
          <w:rFonts w:ascii="Times New Roman" w:hAnsi="Times New Roman" w:cs="Times New Roman"/>
          <w:smallCaps w:val="0"/>
          <w:color w:val="auto"/>
          <w:sz w:val="26"/>
          <w:szCs w:val="26"/>
        </w:rPr>
      </w:pPr>
      <w:r w:rsidRPr="004D623E">
        <w:rPr>
          <w:rFonts w:ascii="Times New Roman" w:hAnsi="Times New Roman" w:cs="Times New Roman"/>
          <w:b/>
          <w:smallCaps w:val="0"/>
          <w:color w:val="auto"/>
          <w:sz w:val="26"/>
          <w:szCs w:val="26"/>
          <w:u w:val="single"/>
        </w:rPr>
        <w:t>Transition Group 3:</w:t>
      </w:r>
      <w:r>
        <w:rPr>
          <w:rFonts w:ascii="Times New Roman" w:hAnsi="Times New Roman" w:cs="Times New Roman"/>
          <w:smallCaps w:val="0"/>
          <w:color w:val="auto"/>
          <w:sz w:val="26"/>
          <w:szCs w:val="26"/>
        </w:rPr>
        <w:t xml:space="preserve">  All 5 Year certificate holding faculty. This     includes both part-time and full-time faculty that have completed all of the previously designated certification courses. </w:t>
      </w:r>
    </w:p>
    <w:p w:rsidR="00F32898" w:rsidRDefault="00F32898" w:rsidP="00F32898">
      <w:pPr>
        <w:pStyle w:val="Title"/>
        <w:rPr>
          <w:rFonts w:ascii="Times New Roman" w:hAnsi="Times New Roman" w:cs="Times New Roman"/>
          <w:b/>
          <w:smallCaps w:val="0"/>
          <w:color w:val="auto"/>
          <w:sz w:val="26"/>
          <w:szCs w:val="26"/>
          <w:u w:val="single"/>
        </w:rPr>
      </w:pPr>
    </w:p>
    <w:p w:rsidR="00F32898" w:rsidRDefault="00F32898" w:rsidP="001C7C55">
      <w:pPr>
        <w:pStyle w:val="Title"/>
        <w:rPr>
          <w:rFonts w:ascii="Times New Roman" w:hAnsi="Times New Roman" w:cs="Times New Roman"/>
          <w:smallCaps w:val="0"/>
          <w:color w:val="auto"/>
          <w:sz w:val="26"/>
          <w:szCs w:val="26"/>
        </w:rPr>
      </w:pPr>
      <w:r>
        <w:rPr>
          <w:rFonts w:ascii="Times New Roman" w:hAnsi="Times New Roman" w:cs="Times New Roman"/>
          <w:smallCaps w:val="0"/>
          <w:color w:val="auto"/>
          <w:sz w:val="26"/>
          <w:szCs w:val="26"/>
        </w:rPr>
        <w:tab/>
        <w:t xml:space="preserve">Taking into consideration how and when to transition existing faculty, the Implementation </w:t>
      </w:r>
      <w:r w:rsidR="00DC34E8">
        <w:rPr>
          <w:rFonts w:ascii="Times New Roman" w:hAnsi="Times New Roman" w:cs="Times New Roman"/>
          <w:smallCaps w:val="0"/>
          <w:color w:val="auto"/>
          <w:sz w:val="26"/>
          <w:szCs w:val="26"/>
        </w:rPr>
        <w:t xml:space="preserve">Committee </w:t>
      </w:r>
      <w:r>
        <w:rPr>
          <w:rFonts w:ascii="Times New Roman" w:hAnsi="Times New Roman" w:cs="Times New Roman"/>
          <w:smallCaps w:val="0"/>
          <w:color w:val="auto"/>
          <w:sz w:val="26"/>
          <w:szCs w:val="26"/>
        </w:rPr>
        <w:t xml:space="preserve"> was mindful of the new three year (if full-time) and five year (if part-time) timeframes FQAS establishes</w:t>
      </w:r>
      <w:r w:rsidR="001C7C55">
        <w:rPr>
          <w:rFonts w:ascii="Times New Roman" w:hAnsi="Times New Roman" w:cs="Times New Roman"/>
          <w:smallCaps w:val="0"/>
          <w:color w:val="auto"/>
          <w:sz w:val="26"/>
          <w:szCs w:val="26"/>
        </w:rPr>
        <w:t xml:space="preserve">. </w:t>
      </w:r>
      <w:r>
        <w:rPr>
          <w:rFonts w:ascii="Times New Roman" w:hAnsi="Times New Roman" w:cs="Times New Roman"/>
          <w:smallCaps w:val="0"/>
          <w:color w:val="auto"/>
          <w:sz w:val="26"/>
          <w:szCs w:val="26"/>
        </w:rPr>
        <w:t xml:space="preserve"> </w:t>
      </w:r>
      <w:r w:rsidR="001C7C55">
        <w:rPr>
          <w:rFonts w:ascii="Times New Roman" w:hAnsi="Times New Roman" w:cs="Times New Roman"/>
          <w:smallCaps w:val="0"/>
          <w:color w:val="auto"/>
          <w:sz w:val="26"/>
          <w:szCs w:val="26"/>
        </w:rPr>
        <w:t>F</w:t>
      </w:r>
      <w:r>
        <w:rPr>
          <w:rFonts w:ascii="Times New Roman" w:hAnsi="Times New Roman" w:cs="Times New Roman"/>
          <w:smallCaps w:val="0"/>
          <w:color w:val="auto"/>
          <w:sz w:val="26"/>
          <w:szCs w:val="26"/>
        </w:rPr>
        <w:t xml:space="preserve">urther, the </w:t>
      </w:r>
      <w:r w:rsidR="00DC34E8">
        <w:rPr>
          <w:rFonts w:ascii="Times New Roman" w:hAnsi="Times New Roman" w:cs="Times New Roman"/>
          <w:smallCaps w:val="0"/>
          <w:color w:val="auto"/>
          <w:sz w:val="26"/>
          <w:szCs w:val="26"/>
        </w:rPr>
        <w:t xml:space="preserve">committee members </w:t>
      </w:r>
      <w:r>
        <w:rPr>
          <w:rFonts w:ascii="Times New Roman" w:hAnsi="Times New Roman" w:cs="Times New Roman"/>
          <w:smallCaps w:val="0"/>
          <w:color w:val="auto"/>
          <w:sz w:val="26"/>
          <w:szCs w:val="26"/>
        </w:rPr>
        <w:t>wanted to ensure that districts had a reasonable amount of time to create new learning experiences, evaluate where each faculty member was in the completion process, create a plan for the faculty member to complete each competency</w:t>
      </w:r>
      <w:r w:rsidR="004A0923">
        <w:rPr>
          <w:rFonts w:ascii="Times New Roman" w:hAnsi="Times New Roman" w:cs="Times New Roman"/>
          <w:smallCaps w:val="0"/>
          <w:color w:val="auto"/>
          <w:sz w:val="26"/>
          <w:szCs w:val="26"/>
        </w:rPr>
        <w:t>,</w:t>
      </w:r>
      <w:r>
        <w:rPr>
          <w:rFonts w:ascii="Times New Roman" w:hAnsi="Times New Roman" w:cs="Times New Roman"/>
          <w:smallCaps w:val="0"/>
          <w:color w:val="auto"/>
          <w:sz w:val="26"/>
          <w:szCs w:val="26"/>
        </w:rPr>
        <w:t xml:space="preserve"> and then allow adequate time for the faculty member to complete the competencies. </w:t>
      </w:r>
    </w:p>
    <w:p w:rsidR="00F32898" w:rsidRDefault="00F32898" w:rsidP="00F32898">
      <w:pPr>
        <w:pStyle w:val="Title"/>
        <w:rPr>
          <w:rFonts w:ascii="Times New Roman" w:hAnsi="Times New Roman" w:cs="Times New Roman"/>
          <w:smallCaps w:val="0"/>
          <w:color w:val="auto"/>
          <w:sz w:val="26"/>
          <w:szCs w:val="26"/>
        </w:rPr>
      </w:pPr>
      <w:r>
        <w:rPr>
          <w:rFonts w:ascii="Times New Roman" w:hAnsi="Times New Roman" w:cs="Times New Roman"/>
          <w:smallCaps w:val="0"/>
          <w:color w:val="auto"/>
          <w:sz w:val="26"/>
          <w:szCs w:val="26"/>
        </w:rPr>
        <w:tab/>
        <w:t xml:space="preserve">To that end, </w:t>
      </w:r>
      <w:r w:rsidR="00E70313">
        <w:rPr>
          <w:rFonts w:ascii="Times New Roman" w:hAnsi="Times New Roman" w:cs="Times New Roman"/>
          <w:smallCaps w:val="0"/>
          <w:color w:val="auto"/>
          <w:sz w:val="26"/>
          <w:szCs w:val="26"/>
        </w:rPr>
        <w:t xml:space="preserve">it is recommended that </w:t>
      </w:r>
      <w:r>
        <w:rPr>
          <w:rFonts w:ascii="Times New Roman" w:hAnsi="Times New Roman" w:cs="Times New Roman"/>
          <w:smallCaps w:val="0"/>
          <w:color w:val="auto"/>
          <w:sz w:val="26"/>
          <w:szCs w:val="26"/>
        </w:rPr>
        <w:t>each transition group be fully transitioned by the following dates:</w:t>
      </w:r>
    </w:p>
    <w:p w:rsidR="006A4ADF" w:rsidRDefault="006A4ADF" w:rsidP="00F32898">
      <w:pPr>
        <w:pStyle w:val="Title"/>
        <w:rPr>
          <w:rFonts w:ascii="Times New Roman" w:hAnsi="Times New Roman" w:cs="Times New Roman"/>
          <w:smallCaps w:val="0"/>
          <w:color w:val="auto"/>
          <w:sz w:val="26"/>
          <w:szCs w:val="26"/>
        </w:rPr>
      </w:pPr>
    </w:p>
    <w:p w:rsidR="00F32898" w:rsidRDefault="00F32898" w:rsidP="00F32898">
      <w:pPr>
        <w:pStyle w:val="Title"/>
        <w:ind w:left="720"/>
        <w:rPr>
          <w:rFonts w:ascii="Times New Roman" w:hAnsi="Times New Roman" w:cs="Times New Roman"/>
          <w:smallCaps w:val="0"/>
          <w:color w:val="auto"/>
          <w:sz w:val="26"/>
          <w:szCs w:val="26"/>
        </w:rPr>
      </w:pPr>
      <w:r w:rsidRPr="004D623E">
        <w:rPr>
          <w:rFonts w:ascii="Times New Roman" w:hAnsi="Times New Roman" w:cs="Times New Roman"/>
          <w:b/>
          <w:smallCaps w:val="0"/>
          <w:color w:val="auto"/>
          <w:sz w:val="26"/>
          <w:szCs w:val="26"/>
          <w:u w:val="single"/>
        </w:rPr>
        <w:t>Transition Group 1:</w:t>
      </w:r>
      <w:r>
        <w:rPr>
          <w:rFonts w:ascii="Times New Roman" w:hAnsi="Times New Roman" w:cs="Times New Roman"/>
          <w:smallCaps w:val="0"/>
          <w:color w:val="auto"/>
          <w:sz w:val="26"/>
          <w:szCs w:val="26"/>
        </w:rPr>
        <w:t xml:space="preserve"> All Part-Time Provisional and all Part-Time Approval faculty will complete all outstanding competencie</w:t>
      </w:r>
      <w:r w:rsidR="007131B5">
        <w:rPr>
          <w:rFonts w:ascii="Times New Roman" w:hAnsi="Times New Roman" w:cs="Times New Roman"/>
          <w:smallCaps w:val="0"/>
          <w:color w:val="auto"/>
          <w:sz w:val="26"/>
          <w:szCs w:val="26"/>
        </w:rPr>
        <w:t>s by no later than June 30, 2022</w:t>
      </w:r>
      <w:r>
        <w:rPr>
          <w:rFonts w:ascii="Times New Roman" w:hAnsi="Times New Roman" w:cs="Times New Roman"/>
          <w:smallCaps w:val="0"/>
          <w:color w:val="auto"/>
          <w:sz w:val="26"/>
          <w:szCs w:val="26"/>
        </w:rPr>
        <w:t xml:space="preserve">*. </w:t>
      </w:r>
      <w:r>
        <w:rPr>
          <w:rStyle w:val="FootnoteReference"/>
          <w:rFonts w:ascii="Times New Roman" w:hAnsi="Times New Roman" w:cs="Times New Roman"/>
          <w:smallCaps w:val="0"/>
          <w:color w:val="auto"/>
          <w:sz w:val="26"/>
          <w:szCs w:val="26"/>
        </w:rPr>
        <w:footnoteReference w:id="1"/>
      </w:r>
    </w:p>
    <w:p w:rsidR="00F32898" w:rsidRDefault="00F32898" w:rsidP="00F32898">
      <w:pPr>
        <w:pStyle w:val="Title"/>
        <w:ind w:left="720"/>
        <w:rPr>
          <w:rFonts w:ascii="Times New Roman" w:hAnsi="Times New Roman" w:cs="Times New Roman"/>
          <w:smallCaps w:val="0"/>
          <w:color w:val="auto"/>
          <w:sz w:val="26"/>
          <w:szCs w:val="26"/>
        </w:rPr>
      </w:pPr>
      <w:r w:rsidRPr="004D623E">
        <w:rPr>
          <w:rFonts w:ascii="Times New Roman" w:hAnsi="Times New Roman" w:cs="Times New Roman"/>
          <w:b/>
          <w:smallCaps w:val="0"/>
          <w:color w:val="auto"/>
          <w:sz w:val="26"/>
          <w:szCs w:val="26"/>
          <w:u w:val="single"/>
        </w:rPr>
        <w:t>Transition Group 2:</w:t>
      </w:r>
      <w:r>
        <w:rPr>
          <w:rFonts w:ascii="Times New Roman" w:hAnsi="Times New Roman" w:cs="Times New Roman"/>
          <w:smallCaps w:val="0"/>
          <w:color w:val="auto"/>
          <w:sz w:val="26"/>
          <w:szCs w:val="26"/>
        </w:rPr>
        <w:t xml:space="preserve">  All Full-Time Provisional faculty will complete all outstanding competencie</w:t>
      </w:r>
      <w:r w:rsidR="007131B5">
        <w:rPr>
          <w:rFonts w:ascii="Times New Roman" w:hAnsi="Times New Roman" w:cs="Times New Roman"/>
          <w:smallCaps w:val="0"/>
          <w:color w:val="auto"/>
          <w:sz w:val="26"/>
          <w:szCs w:val="26"/>
        </w:rPr>
        <w:t>s by no later than June 30, 2020</w:t>
      </w:r>
      <w:r>
        <w:rPr>
          <w:rFonts w:ascii="Times New Roman" w:hAnsi="Times New Roman" w:cs="Times New Roman"/>
          <w:smallCaps w:val="0"/>
          <w:color w:val="auto"/>
          <w:sz w:val="26"/>
          <w:szCs w:val="26"/>
        </w:rPr>
        <w:t>*.</w:t>
      </w:r>
    </w:p>
    <w:p w:rsidR="00F32898" w:rsidRDefault="00F32898" w:rsidP="00F32898">
      <w:pPr>
        <w:pStyle w:val="Title"/>
        <w:ind w:left="720"/>
        <w:rPr>
          <w:rFonts w:ascii="Times New Roman" w:hAnsi="Times New Roman" w:cs="Times New Roman"/>
          <w:smallCaps w:val="0"/>
          <w:color w:val="auto"/>
          <w:sz w:val="26"/>
          <w:szCs w:val="26"/>
        </w:rPr>
      </w:pPr>
      <w:r w:rsidRPr="004D623E">
        <w:rPr>
          <w:rFonts w:ascii="Times New Roman" w:hAnsi="Times New Roman" w:cs="Times New Roman"/>
          <w:b/>
          <w:smallCaps w:val="0"/>
          <w:color w:val="auto"/>
          <w:sz w:val="26"/>
          <w:szCs w:val="26"/>
          <w:u w:val="single"/>
        </w:rPr>
        <w:t>Transition Group 3:</w:t>
      </w:r>
      <w:r>
        <w:rPr>
          <w:rFonts w:ascii="Times New Roman" w:hAnsi="Times New Roman" w:cs="Times New Roman"/>
          <w:smallCaps w:val="0"/>
          <w:color w:val="auto"/>
          <w:sz w:val="26"/>
          <w:szCs w:val="26"/>
        </w:rPr>
        <w:t xml:space="preserve">  All 5 Year certificate holding faculty will complete the Data and Evidence Analysis </w:t>
      </w:r>
      <w:r w:rsidR="004A0923">
        <w:rPr>
          <w:rFonts w:ascii="Times New Roman" w:hAnsi="Times New Roman" w:cs="Times New Roman"/>
          <w:smallCaps w:val="0"/>
          <w:color w:val="auto"/>
          <w:sz w:val="26"/>
          <w:szCs w:val="26"/>
        </w:rPr>
        <w:t>competencies</w:t>
      </w:r>
      <w:r>
        <w:rPr>
          <w:rFonts w:ascii="Times New Roman" w:hAnsi="Times New Roman" w:cs="Times New Roman"/>
          <w:smallCaps w:val="0"/>
          <w:color w:val="auto"/>
          <w:sz w:val="26"/>
          <w:szCs w:val="26"/>
        </w:rPr>
        <w:t xml:space="preserve"> </w:t>
      </w:r>
      <w:r w:rsidR="00A9677F">
        <w:rPr>
          <w:rFonts w:ascii="Times New Roman" w:hAnsi="Times New Roman" w:cs="Times New Roman"/>
          <w:smallCaps w:val="0"/>
          <w:color w:val="auto"/>
          <w:sz w:val="26"/>
          <w:szCs w:val="26"/>
        </w:rPr>
        <w:t xml:space="preserve">in addition to their regularly occurring professional development plan activities </w:t>
      </w:r>
      <w:r>
        <w:rPr>
          <w:rFonts w:ascii="Times New Roman" w:hAnsi="Times New Roman" w:cs="Times New Roman"/>
          <w:smallCaps w:val="0"/>
          <w:color w:val="auto"/>
          <w:sz w:val="26"/>
          <w:szCs w:val="26"/>
        </w:rPr>
        <w:t>and transition to a new professional development pla</w:t>
      </w:r>
      <w:r w:rsidR="007131B5">
        <w:rPr>
          <w:rFonts w:ascii="Times New Roman" w:hAnsi="Times New Roman" w:cs="Times New Roman"/>
          <w:smallCaps w:val="0"/>
          <w:color w:val="auto"/>
          <w:sz w:val="26"/>
          <w:szCs w:val="26"/>
        </w:rPr>
        <w:t>n by no later than June 30, 2022</w:t>
      </w:r>
      <w:r>
        <w:rPr>
          <w:rFonts w:ascii="Times New Roman" w:hAnsi="Times New Roman" w:cs="Times New Roman"/>
          <w:smallCaps w:val="0"/>
          <w:color w:val="auto"/>
          <w:sz w:val="26"/>
          <w:szCs w:val="26"/>
        </w:rPr>
        <w:t>*.</w:t>
      </w:r>
      <w:r w:rsidR="00A9677F">
        <w:rPr>
          <w:rFonts w:ascii="Times New Roman" w:hAnsi="Times New Roman" w:cs="Times New Roman"/>
          <w:smallCaps w:val="0"/>
          <w:color w:val="auto"/>
          <w:sz w:val="26"/>
          <w:szCs w:val="26"/>
        </w:rPr>
        <w:t xml:space="preserve">  </w:t>
      </w:r>
    </w:p>
    <w:p w:rsidR="001C7C55" w:rsidRPr="001C7C55" w:rsidRDefault="006C39F9" w:rsidP="001C7C55">
      <w:pPr>
        <w:pStyle w:val="Title"/>
        <w:ind w:firstLine="720"/>
        <w:rPr>
          <w:rFonts w:ascii="Times New Roman" w:hAnsi="Times New Roman" w:cs="Times New Roman"/>
          <w:smallCaps w:val="0"/>
          <w:color w:val="auto"/>
          <w:sz w:val="26"/>
          <w:szCs w:val="26"/>
        </w:rPr>
      </w:pPr>
      <w:r>
        <w:rPr>
          <w:rFonts w:ascii="Times New Roman" w:hAnsi="Times New Roman" w:cs="Times New Roman"/>
          <w:smallCaps w:val="0"/>
          <w:color w:val="auto"/>
          <w:sz w:val="26"/>
          <w:szCs w:val="26"/>
        </w:rPr>
        <w:t>-----------------------------------------------------------------------------------------</w:t>
      </w:r>
    </w:p>
    <w:p w:rsidR="005A258F" w:rsidRDefault="005A258F" w:rsidP="006C39F9">
      <w:pPr>
        <w:pStyle w:val="Title"/>
        <w:ind w:firstLine="720"/>
        <w:rPr>
          <w:rFonts w:ascii="Times New Roman" w:hAnsi="Times New Roman" w:cs="Times New Roman"/>
          <w:smallCaps w:val="0"/>
          <w:color w:val="auto"/>
          <w:sz w:val="26"/>
          <w:szCs w:val="26"/>
        </w:rPr>
      </w:pPr>
      <w:r>
        <w:rPr>
          <w:rFonts w:ascii="Times New Roman" w:hAnsi="Times New Roman" w:cs="Times New Roman"/>
          <w:smallCaps w:val="0"/>
          <w:color w:val="auto"/>
          <w:sz w:val="26"/>
          <w:szCs w:val="26"/>
        </w:rPr>
        <w:t xml:space="preserve">The Implementation Team took into consideration many issues relating to provisions that would allow the old Rule to apply to some existing situations. The following identifies potential circumstances and a </w:t>
      </w:r>
      <w:r>
        <w:rPr>
          <w:rFonts w:ascii="Times New Roman" w:hAnsi="Times New Roman" w:cs="Times New Roman"/>
          <w:smallCaps w:val="0"/>
          <w:color w:val="auto"/>
          <w:sz w:val="26"/>
          <w:szCs w:val="26"/>
        </w:rPr>
        <w:tab/>
        <w:t>recommendation</w:t>
      </w:r>
      <w:r w:rsidR="00F86B70">
        <w:rPr>
          <w:rFonts w:ascii="Times New Roman" w:hAnsi="Times New Roman" w:cs="Times New Roman"/>
          <w:smallCaps w:val="0"/>
          <w:color w:val="auto"/>
          <w:sz w:val="26"/>
          <w:szCs w:val="26"/>
        </w:rPr>
        <w:t>.</w:t>
      </w:r>
      <w:r>
        <w:rPr>
          <w:rFonts w:ascii="Times New Roman" w:hAnsi="Times New Roman" w:cs="Times New Roman"/>
          <w:smallCaps w:val="0"/>
          <w:color w:val="auto"/>
          <w:sz w:val="26"/>
          <w:szCs w:val="26"/>
        </w:rPr>
        <w:t xml:space="preserve"> </w:t>
      </w:r>
    </w:p>
    <w:p w:rsidR="001C7C55" w:rsidRPr="001C7C55" w:rsidRDefault="001C7C55" w:rsidP="006C39F9">
      <w:pPr>
        <w:pStyle w:val="Title"/>
        <w:numPr>
          <w:ilvl w:val="0"/>
          <w:numId w:val="14"/>
        </w:numPr>
        <w:rPr>
          <w:rFonts w:ascii="Times New Roman" w:hAnsi="Times New Roman" w:cs="Times New Roman"/>
          <w:smallCaps w:val="0"/>
          <w:color w:val="auto"/>
          <w:sz w:val="26"/>
          <w:szCs w:val="26"/>
        </w:rPr>
      </w:pPr>
      <w:r w:rsidRPr="001C7C55">
        <w:rPr>
          <w:rFonts w:ascii="Times New Roman" w:hAnsi="Times New Roman" w:cs="Times New Roman"/>
          <w:smallCaps w:val="0"/>
          <w:color w:val="auto"/>
          <w:sz w:val="26"/>
          <w:szCs w:val="26"/>
        </w:rPr>
        <w:t xml:space="preserve">The FQAS has designated Data and Evidence Analysis as a new area for professional development.  </w:t>
      </w:r>
      <w:r w:rsidR="00DC34E8">
        <w:rPr>
          <w:rFonts w:ascii="Times New Roman" w:hAnsi="Times New Roman" w:cs="Times New Roman"/>
          <w:smallCaps w:val="0"/>
          <w:color w:val="auto"/>
          <w:sz w:val="26"/>
          <w:szCs w:val="26"/>
        </w:rPr>
        <w:t xml:space="preserve">Once in place all </w:t>
      </w:r>
      <w:r w:rsidRPr="001C7C55">
        <w:rPr>
          <w:rFonts w:ascii="Times New Roman" w:hAnsi="Times New Roman" w:cs="Times New Roman"/>
          <w:smallCaps w:val="0"/>
          <w:color w:val="auto"/>
          <w:sz w:val="26"/>
          <w:szCs w:val="26"/>
        </w:rPr>
        <w:t xml:space="preserve">new faculty </w:t>
      </w:r>
      <w:r w:rsidR="00DC34E8">
        <w:rPr>
          <w:rFonts w:ascii="Times New Roman" w:hAnsi="Times New Roman" w:cs="Times New Roman"/>
          <w:smallCaps w:val="0"/>
          <w:color w:val="auto"/>
          <w:sz w:val="26"/>
          <w:szCs w:val="26"/>
        </w:rPr>
        <w:t>will have the opportunity to develop or show competence in these areas</w:t>
      </w:r>
      <w:r w:rsidR="00741E51">
        <w:rPr>
          <w:rFonts w:ascii="Times New Roman" w:hAnsi="Times New Roman" w:cs="Times New Roman"/>
          <w:smallCaps w:val="0"/>
          <w:color w:val="auto"/>
          <w:sz w:val="26"/>
          <w:szCs w:val="26"/>
        </w:rPr>
        <w:t>.</w:t>
      </w:r>
      <w:r w:rsidR="00DC34E8">
        <w:rPr>
          <w:rFonts w:ascii="Times New Roman" w:hAnsi="Times New Roman" w:cs="Times New Roman"/>
          <w:smallCaps w:val="0"/>
          <w:color w:val="auto"/>
          <w:sz w:val="26"/>
          <w:szCs w:val="26"/>
        </w:rPr>
        <w:t xml:space="preserve"> </w:t>
      </w:r>
      <w:r w:rsidR="00741E51">
        <w:rPr>
          <w:rFonts w:ascii="Times New Roman" w:hAnsi="Times New Roman" w:cs="Times New Roman"/>
          <w:smallCaps w:val="0"/>
          <w:color w:val="auto"/>
          <w:sz w:val="26"/>
          <w:szCs w:val="26"/>
        </w:rPr>
        <w:t>T</w:t>
      </w:r>
      <w:r w:rsidR="00DC34E8">
        <w:rPr>
          <w:rFonts w:ascii="Times New Roman" w:hAnsi="Times New Roman" w:cs="Times New Roman"/>
          <w:smallCaps w:val="0"/>
          <w:color w:val="auto"/>
          <w:sz w:val="26"/>
          <w:szCs w:val="26"/>
        </w:rPr>
        <w:t>he committee al</w:t>
      </w:r>
      <w:r w:rsidR="00741E51">
        <w:rPr>
          <w:rFonts w:ascii="Times New Roman" w:hAnsi="Times New Roman" w:cs="Times New Roman"/>
          <w:smallCaps w:val="0"/>
          <w:color w:val="auto"/>
          <w:sz w:val="26"/>
          <w:szCs w:val="26"/>
        </w:rPr>
        <w:t>s</w:t>
      </w:r>
      <w:r w:rsidR="00DC34E8">
        <w:rPr>
          <w:rFonts w:ascii="Times New Roman" w:hAnsi="Times New Roman" w:cs="Times New Roman"/>
          <w:smallCaps w:val="0"/>
          <w:color w:val="auto"/>
          <w:sz w:val="26"/>
          <w:szCs w:val="26"/>
        </w:rPr>
        <w:t>o recommends that</w:t>
      </w:r>
      <w:r w:rsidRPr="001C7C55">
        <w:rPr>
          <w:rFonts w:ascii="Times New Roman" w:hAnsi="Times New Roman" w:cs="Times New Roman"/>
          <w:smallCaps w:val="0"/>
          <w:color w:val="auto"/>
          <w:sz w:val="26"/>
          <w:szCs w:val="26"/>
        </w:rPr>
        <w:t xml:space="preserve"> all existing </w:t>
      </w:r>
      <w:r w:rsidR="00741E51">
        <w:rPr>
          <w:rFonts w:ascii="Times New Roman" w:hAnsi="Times New Roman" w:cs="Times New Roman"/>
          <w:smallCaps w:val="0"/>
          <w:color w:val="auto"/>
          <w:sz w:val="26"/>
          <w:szCs w:val="26"/>
        </w:rPr>
        <w:t xml:space="preserve">faculty </w:t>
      </w:r>
      <w:r w:rsidRPr="001C7C55">
        <w:rPr>
          <w:rFonts w:ascii="Times New Roman" w:hAnsi="Times New Roman" w:cs="Times New Roman"/>
          <w:smallCaps w:val="0"/>
          <w:color w:val="auto"/>
          <w:sz w:val="26"/>
          <w:szCs w:val="26"/>
        </w:rPr>
        <w:t xml:space="preserve">become knowledgeable in this </w:t>
      </w:r>
      <w:r w:rsidR="004A0923">
        <w:rPr>
          <w:rFonts w:ascii="Times New Roman" w:hAnsi="Times New Roman" w:cs="Times New Roman"/>
          <w:smallCaps w:val="0"/>
          <w:color w:val="auto"/>
          <w:sz w:val="26"/>
          <w:szCs w:val="26"/>
        </w:rPr>
        <w:t xml:space="preserve">area and demonstrate these competencies </w:t>
      </w:r>
      <w:r w:rsidRPr="001C7C55">
        <w:rPr>
          <w:rFonts w:ascii="Times New Roman" w:hAnsi="Times New Roman" w:cs="Times New Roman"/>
          <w:smallCaps w:val="0"/>
          <w:color w:val="auto"/>
          <w:sz w:val="26"/>
          <w:szCs w:val="26"/>
        </w:rPr>
        <w:t xml:space="preserve">as well.   </w:t>
      </w:r>
    </w:p>
    <w:p w:rsidR="00F32898" w:rsidRDefault="005A258F" w:rsidP="006C39F9">
      <w:pPr>
        <w:pStyle w:val="Title"/>
        <w:numPr>
          <w:ilvl w:val="0"/>
          <w:numId w:val="14"/>
        </w:numPr>
        <w:rPr>
          <w:rFonts w:ascii="Times New Roman" w:hAnsi="Times New Roman" w:cs="Times New Roman"/>
          <w:smallCaps w:val="0"/>
          <w:color w:val="auto"/>
          <w:sz w:val="26"/>
          <w:szCs w:val="26"/>
        </w:rPr>
      </w:pPr>
      <w:r>
        <w:rPr>
          <w:rFonts w:ascii="Times New Roman" w:hAnsi="Times New Roman" w:cs="Times New Roman"/>
          <w:smallCaps w:val="0"/>
          <w:color w:val="auto"/>
          <w:sz w:val="26"/>
          <w:szCs w:val="26"/>
        </w:rPr>
        <w:t xml:space="preserve">Another issue to be addressed included </w:t>
      </w:r>
      <w:r w:rsidR="005B46B0">
        <w:rPr>
          <w:rFonts w:ascii="Times New Roman" w:hAnsi="Times New Roman" w:cs="Times New Roman"/>
          <w:smallCaps w:val="0"/>
          <w:color w:val="auto"/>
          <w:sz w:val="26"/>
          <w:szCs w:val="26"/>
        </w:rPr>
        <w:t xml:space="preserve">how to handle the common practice of faculty changing from part-time to full-time status and vice versa.  The recommendation is that at the time the individual changes their status, a new professional development plan is created to allow them the same time to complete the competencies as a new hire would be granted.  Doing so facilitates the opportunity for the faculty member to participate in the professional development activities with their cohort group.  </w:t>
      </w:r>
      <w:r w:rsidR="002346B7">
        <w:rPr>
          <w:rFonts w:ascii="Times New Roman" w:hAnsi="Times New Roman" w:cs="Times New Roman"/>
          <w:smallCaps w:val="0"/>
          <w:color w:val="auto"/>
          <w:sz w:val="26"/>
          <w:szCs w:val="26"/>
        </w:rPr>
        <w:t>Some districts believe t</w:t>
      </w:r>
      <w:r w:rsidR="005B46B0">
        <w:rPr>
          <w:rFonts w:ascii="Times New Roman" w:hAnsi="Times New Roman" w:cs="Times New Roman"/>
          <w:smallCaps w:val="0"/>
          <w:color w:val="auto"/>
          <w:sz w:val="26"/>
          <w:szCs w:val="26"/>
        </w:rPr>
        <w:t>here is value added in being prepared as</w:t>
      </w:r>
      <w:r w:rsidR="00E7426C">
        <w:rPr>
          <w:rFonts w:ascii="Times New Roman" w:hAnsi="Times New Roman" w:cs="Times New Roman"/>
          <w:smallCaps w:val="0"/>
          <w:color w:val="auto"/>
          <w:sz w:val="26"/>
          <w:szCs w:val="26"/>
        </w:rPr>
        <w:t xml:space="preserve"> a</w:t>
      </w:r>
      <w:r w:rsidR="005B46B0">
        <w:rPr>
          <w:rFonts w:ascii="Times New Roman" w:hAnsi="Times New Roman" w:cs="Times New Roman"/>
          <w:smallCaps w:val="0"/>
          <w:color w:val="auto"/>
          <w:sz w:val="26"/>
          <w:szCs w:val="26"/>
        </w:rPr>
        <w:t xml:space="preserve"> cohort even if that means the faculty member is subjected to relearning </w:t>
      </w:r>
      <w:r w:rsidR="00566964">
        <w:rPr>
          <w:rFonts w:ascii="Times New Roman" w:hAnsi="Times New Roman" w:cs="Times New Roman"/>
          <w:smallCaps w:val="0"/>
          <w:color w:val="auto"/>
          <w:sz w:val="26"/>
          <w:szCs w:val="26"/>
        </w:rPr>
        <w:t>some</w:t>
      </w:r>
      <w:r w:rsidR="005B46B0">
        <w:rPr>
          <w:rFonts w:ascii="Times New Roman" w:hAnsi="Times New Roman" w:cs="Times New Roman"/>
          <w:smallCaps w:val="0"/>
          <w:color w:val="auto"/>
          <w:sz w:val="26"/>
          <w:szCs w:val="26"/>
        </w:rPr>
        <w:t xml:space="preserve"> competencies. </w:t>
      </w:r>
    </w:p>
    <w:p w:rsidR="005B46B0" w:rsidRPr="00CF6FFA" w:rsidRDefault="005B46B0" w:rsidP="0016753C">
      <w:pPr>
        <w:pStyle w:val="Title"/>
        <w:ind w:left="720" w:right="720"/>
        <w:rPr>
          <w:rFonts w:ascii="Times New Roman" w:hAnsi="Times New Roman" w:cs="Times New Roman"/>
          <w:smallCaps w:val="0"/>
          <w:color w:val="auto"/>
          <w:sz w:val="24"/>
          <w:szCs w:val="24"/>
        </w:rPr>
      </w:pPr>
      <w:r w:rsidRPr="00CF6FFA">
        <w:rPr>
          <w:rFonts w:ascii="Times New Roman" w:hAnsi="Times New Roman" w:cs="Times New Roman"/>
          <w:b/>
          <w:smallCaps w:val="0"/>
          <w:color w:val="B32C16" w:themeColor="accent3"/>
          <w:sz w:val="24"/>
          <w:szCs w:val="24"/>
          <w:u w:val="single"/>
        </w:rPr>
        <w:lastRenderedPageBreak/>
        <w:t>Example 1 (Part-Time to Full-Time):</w:t>
      </w:r>
      <w:r w:rsidR="00566964" w:rsidRPr="00CF6FFA">
        <w:rPr>
          <w:rFonts w:ascii="Times New Roman" w:hAnsi="Times New Roman" w:cs="Times New Roman"/>
          <w:smallCaps w:val="0"/>
          <w:color w:val="auto"/>
          <w:sz w:val="24"/>
          <w:szCs w:val="24"/>
        </w:rPr>
        <w:t xml:space="preserve">  </w:t>
      </w:r>
      <w:r w:rsidRPr="00CF6FFA">
        <w:rPr>
          <w:rFonts w:ascii="Times New Roman" w:hAnsi="Times New Roman" w:cs="Times New Roman"/>
          <w:smallCaps w:val="0"/>
          <w:color w:val="auto"/>
          <w:sz w:val="24"/>
          <w:szCs w:val="24"/>
        </w:rPr>
        <w:t xml:space="preserve">Mary has been teaching 317 – Culinary Arts part-time for two years.  Mary has completed some of the </w:t>
      </w:r>
      <w:r w:rsidR="004A0923">
        <w:rPr>
          <w:rFonts w:ascii="Times New Roman" w:hAnsi="Times New Roman" w:cs="Times New Roman"/>
          <w:smallCaps w:val="0"/>
          <w:color w:val="auto"/>
          <w:sz w:val="24"/>
          <w:szCs w:val="24"/>
        </w:rPr>
        <w:t>competencies</w:t>
      </w:r>
      <w:r w:rsidRPr="00CF6FFA">
        <w:rPr>
          <w:rFonts w:ascii="Times New Roman" w:hAnsi="Times New Roman" w:cs="Times New Roman"/>
          <w:smallCaps w:val="0"/>
          <w:color w:val="auto"/>
          <w:sz w:val="24"/>
          <w:szCs w:val="24"/>
        </w:rPr>
        <w:t xml:space="preserve"> and is on schedule to complete her professional development within five years.  Mary is then offered a full-time teaching position.  At the beginning of her new position, a new professional development plan is developed so that Mary now</w:t>
      </w:r>
      <w:r w:rsidR="00566964" w:rsidRPr="00CF6FFA">
        <w:rPr>
          <w:rFonts w:ascii="Times New Roman" w:hAnsi="Times New Roman" w:cs="Times New Roman"/>
          <w:smallCaps w:val="0"/>
          <w:color w:val="auto"/>
          <w:sz w:val="24"/>
          <w:szCs w:val="24"/>
        </w:rPr>
        <w:t xml:space="preserve"> has 3 years to</w:t>
      </w:r>
      <w:r w:rsidRPr="00CF6FFA">
        <w:rPr>
          <w:rFonts w:ascii="Times New Roman" w:hAnsi="Times New Roman" w:cs="Times New Roman"/>
          <w:smallCaps w:val="0"/>
          <w:color w:val="auto"/>
          <w:sz w:val="24"/>
          <w:szCs w:val="24"/>
        </w:rPr>
        <w:t xml:space="preserve"> complete any remaining professional d</w:t>
      </w:r>
      <w:r w:rsidR="00566964" w:rsidRPr="00CF6FFA">
        <w:rPr>
          <w:rFonts w:ascii="Times New Roman" w:hAnsi="Times New Roman" w:cs="Times New Roman"/>
          <w:smallCaps w:val="0"/>
          <w:color w:val="auto"/>
          <w:sz w:val="24"/>
          <w:szCs w:val="24"/>
        </w:rPr>
        <w:t>evelopment activities</w:t>
      </w:r>
      <w:r w:rsidRPr="00CF6FFA">
        <w:rPr>
          <w:rFonts w:ascii="Times New Roman" w:hAnsi="Times New Roman" w:cs="Times New Roman"/>
          <w:smallCaps w:val="0"/>
          <w:color w:val="auto"/>
          <w:sz w:val="24"/>
          <w:szCs w:val="24"/>
        </w:rPr>
        <w:t>.</w:t>
      </w:r>
    </w:p>
    <w:p w:rsidR="005B46B0" w:rsidRPr="000E503D" w:rsidRDefault="005B46B0" w:rsidP="0016753C">
      <w:pPr>
        <w:pStyle w:val="Title"/>
        <w:ind w:left="720" w:right="720"/>
        <w:rPr>
          <w:rFonts w:ascii="Times New Roman" w:hAnsi="Times New Roman" w:cs="Times New Roman"/>
          <w:smallCaps w:val="0"/>
          <w:color w:val="auto"/>
          <w:sz w:val="24"/>
          <w:szCs w:val="24"/>
        </w:rPr>
      </w:pPr>
      <w:r w:rsidRPr="00CF6FFA">
        <w:rPr>
          <w:rFonts w:ascii="Times New Roman" w:hAnsi="Times New Roman" w:cs="Times New Roman"/>
          <w:b/>
          <w:smallCaps w:val="0"/>
          <w:color w:val="B32C16" w:themeColor="accent3"/>
          <w:sz w:val="24"/>
          <w:szCs w:val="24"/>
          <w:u w:val="single"/>
        </w:rPr>
        <w:t>Example 2 (Full-Time to Part-Time):</w:t>
      </w:r>
      <w:r w:rsidR="00566964" w:rsidRPr="00CF6FFA">
        <w:rPr>
          <w:rFonts w:ascii="Times New Roman" w:hAnsi="Times New Roman" w:cs="Times New Roman"/>
          <w:smallCaps w:val="0"/>
          <w:color w:val="B32C16" w:themeColor="accent3"/>
          <w:sz w:val="24"/>
          <w:szCs w:val="24"/>
        </w:rPr>
        <w:t xml:space="preserve">  </w:t>
      </w:r>
      <w:r w:rsidRPr="00CF6FFA">
        <w:rPr>
          <w:rFonts w:ascii="Times New Roman" w:hAnsi="Times New Roman" w:cs="Times New Roman"/>
          <w:smallCaps w:val="0"/>
          <w:color w:val="auto"/>
          <w:sz w:val="24"/>
          <w:szCs w:val="24"/>
        </w:rPr>
        <w:t xml:space="preserve">Joe has been teaching 503 – Fire Protection Technician full-time for two years.  Joe has completed some of the </w:t>
      </w:r>
      <w:r w:rsidR="004A0923">
        <w:rPr>
          <w:rFonts w:ascii="Times New Roman" w:hAnsi="Times New Roman" w:cs="Times New Roman"/>
          <w:smallCaps w:val="0"/>
          <w:color w:val="auto"/>
          <w:sz w:val="24"/>
          <w:szCs w:val="24"/>
        </w:rPr>
        <w:t>competencies</w:t>
      </w:r>
      <w:r w:rsidRPr="00CF6FFA">
        <w:rPr>
          <w:rFonts w:ascii="Times New Roman" w:hAnsi="Times New Roman" w:cs="Times New Roman"/>
          <w:smallCaps w:val="0"/>
          <w:color w:val="auto"/>
          <w:sz w:val="24"/>
          <w:szCs w:val="24"/>
        </w:rPr>
        <w:t xml:space="preserve"> and is on schedule to complete his professional development within three years.  Joe then decides to accept a part-time teaching position and return to industry.  At the beginning of his new position, a new professional development plan is developed so that Joe now can complete any remaining professional development activities </w:t>
      </w:r>
      <w:r w:rsidRPr="000E503D">
        <w:rPr>
          <w:rFonts w:ascii="Times New Roman" w:hAnsi="Times New Roman" w:cs="Times New Roman"/>
          <w:smallCaps w:val="0"/>
          <w:color w:val="auto"/>
          <w:sz w:val="24"/>
          <w:szCs w:val="24"/>
        </w:rPr>
        <w:t>within 5 years.</w:t>
      </w:r>
    </w:p>
    <w:p w:rsidR="007236AB" w:rsidRPr="000E503D" w:rsidRDefault="00F33232" w:rsidP="006C39F9">
      <w:pPr>
        <w:pStyle w:val="Title"/>
        <w:numPr>
          <w:ilvl w:val="0"/>
          <w:numId w:val="14"/>
        </w:numPr>
        <w:rPr>
          <w:rFonts w:ascii="Times New Roman" w:hAnsi="Times New Roman" w:cs="Times New Roman"/>
          <w:smallCaps w:val="0"/>
          <w:color w:val="auto"/>
          <w:sz w:val="26"/>
          <w:szCs w:val="26"/>
        </w:rPr>
      </w:pPr>
      <w:r w:rsidRPr="000E503D">
        <w:rPr>
          <w:rFonts w:ascii="Times New Roman" w:hAnsi="Times New Roman" w:cs="Times New Roman"/>
          <w:smallCaps w:val="0"/>
          <w:color w:val="auto"/>
          <w:sz w:val="26"/>
          <w:szCs w:val="26"/>
        </w:rPr>
        <w:t>Will p</w:t>
      </w:r>
      <w:r w:rsidR="007236AB" w:rsidRPr="000E503D">
        <w:rPr>
          <w:rFonts w:ascii="Times New Roman" w:hAnsi="Times New Roman" w:cs="Times New Roman"/>
          <w:smallCaps w:val="0"/>
          <w:color w:val="auto"/>
          <w:sz w:val="26"/>
          <w:szCs w:val="26"/>
        </w:rPr>
        <w:t>reviously completed certification courses count as meeting the new competencies</w:t>
      </w:r>
      <w:r w:rsidRPr="000E503D">
        <w:rPr>
          <w:rFonts w:ascii="Times New Roman" w:hAnsi="Times New Roman" w:cs="Times New Roman"/>
          <w:smallCaps w:val="0"/>
          <w:color w:val="auto"/>
          <w:sz w:val="26"/>
          <w:szCs w:val="26"/>
        </w:rPr>
        <w:t>?</w:t>
      </w:r>
      <w:r w:rsidR="007236AB" w:rsidRPr="000E503D">
        <w:rPr>
          <w:rFonts w:ascii="Times New Roman" w:hAnsi="Times New Roman" w:cs="Times New Roman"/>
          <w:smallCaps w:val="0"/>
          <w:color w:val="auto"/>
          <w:sz w:val="26"/>
          <w:szCs w:val="26"/>
        </w:rPr>
        <w:t xml:space="preserve"> </w:t>
      </w:r>
      <w:r w:rsidRPr="000E503D">
        <w:rPr>
          <w:rFonts w:ascii="Times New Roman" w:hAnsi="Times New Roman" w:cs="Times New Roman"/>
          <w:smallCaps w:val="0"/>
          <w:color w:val="auto"/>
          <w:sz w:val="26"/>
          <w:szCs w:val="26"/>
        </w:rPr>
        <w:t>O</w:t>
      </w:r>
      <w:r w:rsidR="007236AB" w:rsidRPr="000E503D">
        <w:rPr>
          <w:rFonts w:ascii="Times New Roman" w:hAnsi="Times New Roman" w:cs="Times New Roman"/>
          <w:smallCaps w:val="0"/>
          <w:color w:val="auto"/>
          <w:sz w:val="26"/>
          <w:szCs w:val="26"/>
        </w:rPr>
        <w:t>r</w:t>
      </w:r>
      <w:r w:rsidRPr="000E503D">
        <w:rPr>
          <w:rFonts w:ascii="Times New Roman" w:hAnsi="Times New Roman" w:cs="Times New Roman"/>
          <w:smallCaps w:val="0"/>
          <w:color w:val="auto"/>
          <w:sz w:val="26"/>
          <w:szCs w:val="26"/>
        </w:rPr>
        <w:t>,</w:t>
      </w:r>
      <w:r w:rsidR="007236AB" w:rsidRPr="000E503D">
        <w:rPr>
          <w:rFonts w:ascii="Times New Roman" w:hAnsi="Times New Roman" w:cs="Times New Roman"/>
          <w:smallCaps w:val="0"/>
          <w:color w:val="auto"/>
          <w:sz w:val="26"/>
          <w:szCs w:val="26"/>
        </w:rPr>
        <w:t xml:space="preserve"> will existing staff be required to complete </w:t>
      </w:r>
      <w:r w:rsidR="004A0923" w:rsidRPr="000E503D">
        <w:rPr>
          <w:rFonts w:ascii="Times New Roman" w:hAnsi="Times New Roman" w:cs="Times New Roman"/>
          <w:smallCaps w:val="0"/>
          <w:color w:val="auto"/>
          <w:sz w:val="26"/>
          <w:szCs w:val="26"/>
        </w:rPr>
        <w:t>additional professional development</w:t>
      </w:r>
      <w:r w:rsidR="007236AB" w:rsidRPr="000E503D">
        <w:rPr>
          <w:rFonts w:ascii="Times New Roman" w:hAnsi="Times New Roman" w:cs="Times New Roman"/>
          <w:smallCaps w:val="0"/>
          <w:color w:val="auto"/>
          <w:sz w:val="26"/>
          <w:szCs w:val="26"/>
        </w:rPr>
        <w:t>?</w:t>
      </w:r>
    </w:p>
    <w:p w:rsidR="006C39F9" w:rsidRDefault="007236AB" w:rsidP="006C39F9">
      <w:pPr>
        <w:pStyle w:val="Title"/>
        <w:ind w:left="1440"/>
        <w:rPr>
          <w:rFonts w:ascii="Times New Roman" w:hAnsi="Times New Roman" w:cs="Times New Roman"/>
          <w:smallCaps w:val="0"/>
          <w:color w:val="auto"/>
          <w:sz w:val="26"/>
          <w:szCs w:val="26"/>
        </w:rPr>
      </w:pPr>
      <w:r w:rsidRPr="000E503D">
        <w:rPr>
          <w:rFonts w:ascii="Times New Roman" w:hAnsi="Times New Roman" w:cs="Times New Roman"/>
          <w:b/>
          <w:smallCaps w:val="0"/>
          <w:color w:val="auto"/>
          <w:sz w:val="26"/>
          <w:szCs w:val="26"/>
          <w:u w:val="single"/>
        </w:rPr>
        <w:t>Recommendation:</w:t>
      </w:r>
      <w:r w:rsidRPr="000E503D">
        <w:rPr>
          <w:rFonts w:ascii="Times New Roman" w:hAnsi="Times New Roman" w:cs="Times New Roman"/>
          <w:smallCaps w:val="0"/>
          <w:color w:val="auto"/>
          <w:sz w:val="26"/>
          <w:szCs w:val="26"/>
        </w:rPr>
        <w:t xml:space="preserve">  Previously completed courses will count as having satisfied all competencies (with the exception of Data and Evidence Analysis. </w:t>
      </w:r>
      <w:r w:rsidRPr="000E503D">
        <w:rPr>
          <w:rFonts w:ascii="Times New Roman" w:hAnsi="Times New Roman" w:cs="Times New Roman"/>
          <w:i/>
          <w:smallCaps w:val="0"/>
          <w:color w:val="auto"/>
          <w:sz w:val="26"/>
          <w:szCs w:val="26"/>
        </w:rPr>
        <w:t>see page 1</w:t>
      </w:r>
      <w:r w:rsidR="001A52D0" w:rsidRPr="000E503D">
        <w:rPr>
          <w:rFonts w:ascii="Times New Roman" w:hAnsi="Times New Roman" w:cs="Times New Roman"/>
          <w:i/>
          <w:smallCaps w:val="0"/>
          <w:color w:val="auto"/>
          <w:sz w:val="26"/>
          <w:szCs w:val="26"/>
        </w:rPr>
        <w:t>1</w:t>
      </w:r>
      <w:r w:rsidRPr="000E503D">
        <w:rPr>
          <w:rFonts w:ascii="Times New Roman" w:hAnsi="Times New Roman" w:cs="Times New Roman"/>
          <w:smallCaps w:val="0"/>
          <w:color w:val="auto"/>
          <w:sz w:val="26"/>
          <w:szCs w:val="26"/>
        </w:rPr>
        <w:t xml:space="preserve">).  However, districts may wish to conduct a gap analysis to determine if there is value in delivering any new competencies to existing staff.  Districts may </w:t>
      </w:r>
      <w:r w:rsidR="005F19AD" w:rsidRPr="000E503D">
        <w:rPr>
          <w:rFonts w:ascii="Times New Roman" w:hAnsi="Times New Roman" w:cs="Times New Roman"/>
          <w:smallCaps w:val="0"/>
          <w:color w:val="auto"/>
          <w:sz w:val="26"/>
          <w:szCs w:val="26"/>
        </w:rPr>
        <w:t>ch</w:t>
      </w:r>
      <w:r w:rsidR="006E4FDD" w:rsidRPr="000E503D">
        <w:rPr>
          <w:rFonts w:ascii="Times New Roman" w:hAnsi="Times New Roman" w:cs="Times New Roman"/>
          <w:smallCaps w:val="0"/>
          <w:color w:val="auto"/>
          <w:sz w:val="26"/>
          <w:szCs w:val="26"/>
        </w:rPr>
        <w:t>o</w:t>
      </w:r>
      <w:r w:rsidR="005F19AD" w:rsidRPr="000E503D">
        <w:rPr>
          <w:rFonts w:ascii="Times New Roman" w:hAnsi="Times New Roman" w:cs="Times New Roman"/>
          <w:smallCaps w:val="0"/>
          <w:color w:val="auto"/>
          <w:sz w:val="26"/>
          <w:szCs w:val="26"/>
        </w:rPr>
        <w:t xml:space="preserve">ose to </w:t>
      </w:r>
      <w:r w:rsidRPr="000E503D">
        <w:rPr>
          <w:rFonts w:ascii="Times New Roman" w:hAnsi="Times New Roman" w:cs="Times New Roman"/>
          <w:smallCaps w:val="0"/>
          <w:color w:val="auto"/>
          <w:sz w:val="26"/>
          <w:szCs w:val="26"/>
        </w:rPr>
        <w:t>offer a bridge workshop/learning experience to cover any new competencies discovered as a result of the gap analysis as ongoing professional development.</w:t>
      </w:r>
      <w:r>
        <w:rPr>
          <w:rFonts w:ascii="Times New Roman" w:hAnsi="Times New Roman" w:cs="Times New Roman"/>
          <w:smallCaps w:val="0"/>
          <w:color w:val="auto"/>
          <w:sz w:val="26"/>
          <w:szCs w:val="26"/>
        </w:rPr>
        <w:t xml:space="preserve"> </w:t>
      </w:r>
    </w:p>
    <w:p w:rsidR="00F327C7" w:rsidRDefault="00F327C7" w:rsidP="006C39F9">
      <w:pPr>
        <w:pStyle w:val="Title"/>
        <w:numPr>
          <w:ilvl w:val="0"/>
          <w:numId w:val="14"/>
        </w:numPr>
        <w:rPr>
          <w:rFonts w:ascii="Times New Roman" w:hAnsi="Times New Roman" w:cs="Times New Roman"/>
          <w:smallCaps w:val="0"/>
          <w:color w:val="auto"/>
          <w:sz w:val="26"/>
          <w:szCs w:val="26"/>
        </w:rPr>
      </w:pPr>
      <w:r>
        <w:rPr>
          <w:rFonts w:ascii="Times New Roman" w:hAnsi="Times New Roman" w:cs="Times New Roman"/>
          <w:smallCaps w:val="0"/>
          <w:color w:val="auto"/>
          <w:sz w:val="26"/>
          <w:szCs w:val="26"/>
        </w:rPr>
        <w:t xml:space="preserve">Given the new occupational currency requirement in FQAS, will existing faculty be allowed to teach additional assignments even though their work experience is outside the 5 years permitted under FQAS?  Previously, there was not a currency requirement so instructors often accepted additional teaching assignments outside their primary area (this happens for numerous reasons including a program discontinuing, needing to fill an instructor’s teaching load, district staffing needs, means to resolve personnel issues, etc.).  </w:t>
      </w:r>
    </w:p>
    <w:p w:rsidR="006C39F9" w:rsidRDefault="00F327C7" w:rsidP="006C39F9">
      <w:pPr>
        <w:pStyle w:val="Title"/>
        <w:ind w:left="1440"/>
        <w:rPr>
          <w:rFonts w:ascii="Times New Roman" w:hAnsi="Times New Roman" w:cs="Times New Roman"/>
          <w:smallCaps w:val="0"/>
          <w:color w:val="auto"/>
          <w:sz w:val="26"/>
          <w:szCs w:val="26"/>
        </w:rPr>
      </w:pPr>
      <w:r w:rsidRPr="009C1847">
        <w:rPr>
          <w:rFonts w:ascii="Times New Roman" w:hAnsi="Times New Roman" w:cs="Times New Roman"/>
          <w:b/>
          <w:smallCaps w:val="0"/>
          <w:color w:val="auto"/>
          <w:sz w:val="26"/>
          <w:szCs w:val="26"/>
          <w:u w:val="single"/>
        </w:rPr>
        <w:t>Recommendation:</w:t>
      </w:r>
      <w:r>
        <w:rPr>
          <w:rFonts w:ascii="Times New Roman" w:hAnsi="Times New Roman" w:cs="Times New Roman"/>
          <w:smallCaps w:val="0"/>
          <w:color w:val="auto"/>
          <w:sz w:val="26"/>
          <w:szCs w:val="26"/>
        </w:rPr>
        <w:t xml:space="preserve">  Faculty holding certification as of December 31, 2014 shall have flexibility to accept additional teaching assignments </w:t>
      </w:r>
      <w:r>
        <w:rPr>
          <w:rFonts w:ascii="Times New Roman" w:hAnsi="Times New Roman" w:cs="Times New Roman"/>
          <w:smallCaps w:val="0"/>
          <w:color w:val="auto"/>
          <w:sz w:val="26"/>
          <w:szCs w:val="26"/>
        </w:rPr>
        <w:lastRenderedPageBreak/>
        <w:t>where the occupational experience is in excess of 5 years old</w:t>
      </w:r>
      <w:r w:rsidR="005F19AD">
        <w:rPr>
          <w:rFonts w:ascii="Times New Roman" w:hAnsi="Times New Roman" w:cs="Times New Roman"/>
          <w:smallCaps w:val="0"/>
          <w:color w:val="auto"/>
          <w:sz w:val="26"/>
          <w:szCs w:val="26"/>
        </w:rPr>
        <w:t>.  In this circumstance, an instructor will</w:t>
      </w:r>
      <w:r>
        <w:rPr>
          <w:rFonts w:ascii="Times New Roman" w:hAnsi="Times New Roman" w:cs="Times New Roman"/>
          <w:smallCaps w:val="0"/>
          <w:color w:val="auto"/>
          <w:sz w:val="26"/>
          <w:szCs w:val="26"/>
        </w:rPr>
        <w:t xml:space="preserve"> be given an exception</w:t>
      </w:r>
      <w:r w:rsidR="005F19AD">
        <w:rPr>
          <w:rFonts w:ascii="Times New Roman" w:hAnsi="Times New Roman" w:cs="Times New Roman"/>
          <w:smallCaps w:val="0"/>
          <w:color w:val="auto"/>
          <w:sz w:val="26"/>
          <w:szCs w:val="26"/>
        </w:rPr>
        <w:t xml:space="preserve"> by the district director or designee</w:t>
      </w:r>
      <w:r>
        <w:rPr>
          <w:rFonts w:ascii="Times New Roman" w:hAnsi="Times New Roman" w:cs="Times New Roman"/>
          <w:smallCaps w:val="0"/>
          <w:color w:val="auto"/>
          <w:sz w:val="26"/>
          <w:szCs w:val="26"/>
        </w:rPr>
        <w:t xml:space="preserve">.  The exception is permitted so long as a written plan is created that </w:t>
      </w:r>
      <w:r w:rsidR="00DB69EC">
        <w:rPr>
          <w:rFonts w:ascii="Times New Roman" w:hAnsi="Times New Roman" w:cs="Times New Roman"/>
          <w:smallCaps w:val="0"/>
          <w:color w:val="auto"/>
          <w:sz w:val="26"/>
          <w:szCs w:val="26"/>
        </w:rPr>
        <w:t>establishes a way</w:t>
      </w:r>
      <w:r>
        <w:rPr>
          <w:rFonts w:ascii="Times New Roman" w:hAnsi="Times New Roman" w:cs="Times New Roman"/>
          <w:smallCaps w:val="0"/>
          <w:color w:val="auto"/>
          <w:sz w:val="26"/>
          <w:szCs w:val="26"/>
        </w:rPr>
        <w:t xml:space="preserve"> for the instructor to gain the minimum occupational experience required within a reasonable specified timeframe.  </w:t>
      </w:r>
      <w:r w:rsidR="00AA3155">
        <w:rPr>
          <w:rFonts w:ascii="Times New Roman" w:hAnsi="Times New Roman" w:cs="Times New Roman"/>
          <w:smallCaps w:val="0"/>
          <w:color w:val="auto"/>
          <w:sz w:val="26"/>
          <w:szCs w:val="26"/>
        </w:rPr>
        <w:t>It is anticipated that this practice</w:t>
      </w:r>
      <w:r w:rsidR="005F19AD">
        <w:rPr>
          <w:rFonts w:ascii="Times New Roman" w:hAnsi="Times New Roman" w:cs="Times New Roman"/>
          <w:smallCaps w:val="0"/>
          <w:color w:val="auto"/>
          <w:sz w:val="26"/>
          <w:szCs w:val="26"/>
        </w:rPr>
        <w:t xml:space="preserve"> will be consistent with the</w:t>
      </w:r>
      <w:r w:rsidR="00AA3155">
        <w:rPr>
          <w:rFonts w:ascii="Times New Roman" w:hAnsi="Times New Roman" w:cs="Times New Roman"/>
          <w:smallCaps w:val="0"/>
          <w:color w:val="auto"/>
          <w:sz w:val="26"/>
          <w:szCs w:val="26"/>
        </w:rPr>
        <w:t xml:space="preserve"> district</w:t>
      </w:r>
      <w:r w:rsidR="005F19AD">
        <w:rPr>
          <w:rFonts w:ascii="Times New Roman" w:hAnsi="Times New Roman" w:cs="Times New Roman"/>
          <w:smallCaps w:val="0"/>
          <w:color w:val="auto"/>
          <w:sz w:val="26"/>
          <w:szCs w:val="26"/>
        </w:rPr>
        <w:t xml:space="preserve"> </w:t>
      </w:r>
      <w:r w:rsidR="00AA3155">
        <w:rPr>
          <w:rFonts w:ascii="Times New Roman" w:hAnsi="Times New Roman" w:cs="Times New Roman"/>
          <w:smallCaps w:val="0"/>
          <w:color w:val="auto"/>
          <w:sz w:val="26"/>
          <w:szCs w:val="26"/>
        </w:rPr>
        <w:t>policy</w:t>
      </w:r>
      <w:r w:rsidR="005F19AD">
        <w:rPr>
          <w:rFonts w:ascii="Times New Roman" w:hAnsi="Times New Roman" w:cs="Times New Roman"/>
          <w:smallCaps w:val="0"/>
          <w:color w:val="auto"/>
          <w:sz w:val="26"/>
          <w:szCs w:val="26"/>
        </w:rPr>
        <w:t xml:space="preserve"> </w:t>
      </w:r>
      <w:r w:rsidR="00DB69EC">
        <w:rPr>
          <w:rFonts w:ascii="Times New Roman" w:hAnsi="Times New Roman" w:cs="Times New Roman"/>
          <w:smallCaps w:val="0"/>
          <w:color w:val="auto"/>
          <w:sz w:val="26"/>
          <w:szCs w:val="26"/>
        </w:rPr>
        <w:t>establishe</w:t>
      </w:r>
      <w:r w:rsidR="005F19AD">
        <w:rPr>
          <w:rFonts w:ascii="Times New Roman" w:hAnsi="Times New Roman" w:cs="Times New Roman"/>
          <w:smallCaps w:val="0"/>
          <w:color w:val="auto"/>
          <w:sz w:val="26"/>
          <w:szCs w:val="26"/>
        </w:rPr>
        <w:t xml:space="preserve">d to </w:t>
      </w:r>
      <w:r w:rsidR="00DB69EC">
        <w:rPr>
          <w:rFonts w:ascii="Times New Roman" w:hAnsi="Times New Roman" w:cs="Times New Roman"/>
          <w:smallCaps w:val="0"/>
          <w:color w:val="auto"/>
          <w:sz w:val="26"/>
          <w:szCs w:val="26"/>
        </w:rPr>
        <w:t xml:space="preserve">manage </w:t>
      </w:r>
      <w:r w:rsidR="005F19AD">
        <w:rPr>
          <w:rFonts w:ascii="Times New Roman" w:hAnsi="Times New Roman" w:cs="Times New Roman"/>
          <w:smallCaps w:val="0"/>
          <w:color w:val="auto"/>
          <w:sz w:val="26"/>
          <w:szCs w:val="26"/>
        </w:rPr>
        <w:t xml:space="preserve">other exceptions </w:t>
      </w:r>
      <w:r w:rsidR="00DB69EC">
        <w:rPr>
          <w:rFonts w:ascii="Times New Roman" w:hAnsi="Times New Roman" w:cs="Times New Roman"/>
          <w:smallCaps w:val="0"/>
          <w:color w:val="auto"/>
          <w:sz w:val="26"/>
          <w:szCs w:val="26"/>
        </w:rPr>
        <w:t>permitted by</w:t>
      </w:r>
      <w:r w:rsidR="005F19AD">
        <w:rPr>
          <w:rFonts w:ascii="Times New Roman" w:hAnsi="Times New Roman" w:cs="Times New Roman"/>
          <w:smallCaps w:val="0"/>
          <w:color w:val="auto"/>
          <w:sz w:val="26"/>
          <w:szCs w:val="26"/>
        </w:rPr>
        <w:t xml:space="preserve"> Administrative Rule. </w:t>
      </w:r>
    </w:p>
    <w:p w:rsidR="00F327C7" w:rsidRDefault="00282065" w:rsidP="006C39F9">
      <w:pPr>
        <w:pStyle w:val="Title"/>
        <w:numPr>
          <w:ilvl w:val="0"/>
          <w:numId w:val="14"/>
        </w:numPr>
        <w:rPr>
          <w:rFonts w:ascii="Times New Roman" w:hAnsi="Times New Roman" w:cs="Times New Roman"/>
          <w:smallCaps w:val="0"/>
          <w:color w:val="auto"/>
          <w:sz w:val="26"/>
          <w:szCs w:val="26"/>
        </w:rPr>
      </w:pPr>
      <w:r>
        <w:rPr>
          <w:rFonts w:ascii="Times New Roman" w:hAnsi="Times New Roman" w:cs="Times New Roman"/>
          <w:smallCaps w:val="0"/>
          <w:color w:val="auto"/>
          <w:sz w:val="26"/>
          <w:szCs w:val="26"/>
        </w:rPr>
        <w:t xml:space="preserve">There are situations where </w:t>
      </w:r>
      <w:r w:rsidR="00AA3155">
        <w:rPr>
          <w:rFonts w:ascii="Times New Roman" w:hAnsi="Times New Roman" w:cs="Times New Roman"/>
          <w:smallCaps w:val="0"/>
          <w:color w:val="auto"/>
          <w:sz w:val="26"/>
          <w:szCs w:val="26"/>
        </w:rPr>
        <w:t xml:space="preserve">an instructor’s </w:t>
      </w:r>
      <w:r>
        <w:rPr>
          <w:rFonts w:ascii="Times New Roman" w:hAnsi="Times New Roman" w:cs="Times New Roman"/>
          <w:smallCaps w:val="0"/>
          <w:color w:val="auto"/>
          <w:sz w:val="26"/>
          <w:szCs w:val="26"/>
        </w:rPr>
        <w:t>teaching experience in their primary area is similar to, or identical to, the occupational experience required to teach in another are</w:t>
      </w:r>
      <w:r w:rsidR="00AA3155">
        <w:rPr>
          <w:rFonts w:ascii="Times New Roman" w:hAnsi="Times New Roman" w:cs="Times New Roman"/>
          <w:smallCaps w:val="0"/>
          <w:color w:val="auto"/>
          <w:sz w:val="26"/>
          <w:szCs w:val="26"/>
        </w:rPr>
        <w:t>a. In the</w:t>
      </w:r>
      <w:r>
        <w:rPr>
          <w:rFonts w:ascii="Times New Roman" w:hAnsi="Times New Roman" w:cs="Times New Roman"/>
          <w:smallCaps w:val="0"/>
          <w:color w:val="auto"/>
          <w:sz w:val="26"/>
          <w:szCs w:val="26"/>
        </w:rPr>
        <w:t xml:space="preserve">se cases, </w:t>
      </w:r>
      <w:r w:rsidR="00AA3155">
        <w:rPr>
          <w:rFonts w:ascii="Times New Roman" w:hAnsi="Times New Roman" w:cs="Times New Roman"/>
          <w:smallCaps w:val="0"/>
          <w:color w:val="auto"/>
          <w:sz w:val="26"/>
          <w:szCs w:val="26"/>
        </w:rPr>
        <w:t>the district director or designee will determine if an</w:t>
      </w:r>
      <w:r>
        <w:rPr>
          <w:rFonts w:ascii="Times New Roman" w:hAnsi="Times New Roman" w:cs="Times New Roman"/>
          <w:smallCaps w:val="0"/>
          <w:color w:val="auto"/>
          <w:sz w:val="26"/>
          <w:szCs w:val="26"/>
        </w:rPr>
        <w:t xml:space="preserve"> exception is needed</w:t>
      </w:r>
      <w:r w:rsidR="00AA3155">
        <w:rPr>
          <w:rFonts w:ascii="Times New Roman" w:hAnsi="Times New Roman" w:cs="Times New Roman"/>
          <w:smallCaps w:val="0"/>
          <w:color w:val="auto"/>
          <w:sz w:val="26"/>
          <w:szCs w:val="26"/>
        </w:rPr>
        <w:t>.  Consistent with Administrative Rule, an instructor may be able to</w:t>
      </w:r>
      <w:r>
        <w:rPr>
          <w:rFonts w:ascii="Times New Roman" w:hAnsi="Times New Roman" w:cs="Times New Roman"/>
          <w:smallCaps w:val="0"/>
          <w:color w:val="auto"/>
          <w:sz w:val="26"/>
          <w:szCs w:val="26"/>
        </w:rPr>
        <w:t xml:space="preserve"> substitute their recent teaching experience for the occupational experience currency</w:t>
      </w:r>
      <w:r w:rsidR="00AA3155">
        <w:rPr>
          <w:rFonts w:ascii="Times New Roman" w:hAnsi="Times New Roman" w:cs="Times New Roman"/>
          <w:smallCaps w:val="0"/>
          <w:color w:val="auto"/>
          <w:sz w:val="26"/>
          <w:szCs w:val="26"/>
        </w:rPr>
        <w:t xml:space="preserve"> component at the discretion of their district director or designee</w:t>
      </w:r>
      <w:r>
        <w:rPr>
          <w:rFonts w:ascii="Times New Roman" w:hAnsi="Times New Roman" w:cs="Times New Roman"/>
          <w:smallCaps w:val="0"/>
          <w:color w:val="auto"/>
          <w:sz w:val="26"/>
          <w:szCs w:val="26"/>
        </w:rPr>
        <w:t>.</w:t>
      </w:r>
    </w:p>
    <w:p w:rsidR="00282065" w:rsidRPr="00CF6FFA" w:rsidRDefault="00282065" w:rsidP="00282065">
      <w:pPr>
        <w:pStyle w:val="Title"/>
        <w:ind w:left="1440" w:right="720"/>
        <w:rPr>
          <w:rFonts w:ascii="Times New Roman" w:hAnsi="Times New Roman" w:cs="Times New Roman"/>
          <w:smallCaps w:val="0"/>
          <w:color w:val="auto"/>
          <w:sz w:val="24"/>
          <w:szCs w:val="24"/>
        </w:rPr>
      </w:pPr>
      <w:r w:rsidRPr="00CF6FFA">
        <w:rPr>
          <w:rFonts w:ascii="Times New Roman" w:hAnsi="Times New Roman" w:cs="Times New Roman"/>
          <w:b/>
          <w:smallCaps w:val="0"/>
          <w:color w:val="00B050"/>
          <w:sz w:val="24"/>
          <w:szCs w:val="24"/>
          <w:u w:val="single"/>
        </w:rPr>
        <w:t>Example 1 (</w:t>
      </w:r>
      <w:r w:rsidR="00AA3155">
        <w:rPr>
          <w:rFonts w:ascii="Times New Roman" w:hAnsi="Times New Roman" w:cs="Times New Roman"/>
          <w:b/>
          <w:smallCaps w:val="0"/>
          <w:color w:val="00B050"/>
          <w:sz w:val="24"/>
          <w:szCs w:val="24"/>
          <w:u w:val="single"/>
        </w:rPr>
        <w:t>e</w:t>
      </w:r>
      <w:r w:rsidRPr="00CF6FFA">
        <w:rPr>
          <w:rFonts w:ascii="Times New Roman" w:hAnsi="Times New Roman" w:cs="Times New Roman"/>
          <w:b/>
          <w:smallCaps w:val="0"/>
          <w:color w:val="00B050"/>
          <w:sz w:val="24"/>
          <w:szCs w:val="24"/>
          <w:u w:val="single"/>
        </w:rPr>
        <w:t>xception</w:t>
      </w:r>
      <w:r w:rsidR="00AA3155">
        <w:rPr>
          <w:rFonts w:ascii="Times New Roman" w:hAnsi="Times New Roman" w:cs="Times New Roman"/>
          <w:b/>
          <w:smallCaps w:val="0"/>
          <w:color w:val="00B050"/>
          <w:sz w:val="24"/>
          <w:szCs w:val="24"/>
          <w:u w:val="single"/>
        </w:rPr>
        <w:t xml:space="preserve"> may not be needed</w:t>
      </w:r>
      <w:r w:rsidRPr="00CF6FFA">
        <w:rPr>
          <w:rFonts w:ascii="Times New Roman" w:hAnsi="Times New Roman" w:cs="Times New Roman"/>
          <w:b/>
          <w:smallCaps w:val="0"/>
          <w:color w:val="00B050"/>
          <w:sz w:val="24"/>
          <w:szCs w:val="24"/>
          <w:u w:val="single"/>
        </w:rPr>
        <w:t>):</w:t>
      </w:r>
      <w:r w:rsidRPr="00CF6FFA">
        <w:rPr>
          <w:rFonts w:ascii="Times New Roman" w:hAnsi="Times New Roman" w:cs="Times New Roman"/>
          <w:smallCaps w:val="0"/>
          <w:color w:val="auto"/>
          <w:sz w:val="24"/>
          <w:szCs w:val="24"/>
        </w:rPr>
        <w:t xml:space="preserve">  Julie has been an instructor for 10 years in 110 – Paralegal.  Julie’s last industry occupational experience was 10 years ago.  Julie has been assigned courses in the 106-3 Legal Administrative Professional Program.  </w:t>
      </w:r>
      <w:r w:rsidR="00AA3155">
        <w:rPr>
          <w:rFonts w:ascii="Times New Roman" w:hAnsi="Times New Roman" w:cs="Times New Roman"/>
          <w:smallCaps w:val="0"/>
          <w:color w:val="auto"/>
          <w:sz w:val="24"/>
          <w:szCs w:val="24"/>
        </w:rPr>
        <w:t>Julie</w:t>
      </w:r>
      <w:r w:rsidRPr="00CF6FFA">
        <w:rPr>
          <w:rFonts w:ascii="Times New Roman" w:hAnsi="Times New Roman" w:cs="Times New Roman"/>
          <w:smallCaps w:val="0"/>
          <w:color w:val="auto"/>
          <w:sz w:val="24"/>
          <w:szCs w:val="24"/>
        </w:rPr>
        <w:t xml:space="preserve"> has been teaching for at least two years in a post-secondary institution in the appropriate occupational field. </w:t>
      </w:r>
      <w:r w:rsidR="00AA3155">
        <w:rPr>
          <w:rFonts w:ascii="Times New Roman" w:hAnsi="Times New Roman" w:cs="Times New Roman"/>
          <w:smallCaps w:val="0"/>
          <w:color w:val="auto"/>
          <w:sz w:val="24"/>
          <w:szCs w:val="24"/>
        </w:rPr>
        <w:t xml:space="preserve">The district director or designee will determine whether a plan is needed.  </w:t>
      </w:r>
    </w:p>
    <w:p w:rsidR="006C39F9" w:rsidRDefault="00DE6EA2" w:rsidP="006C39F9">
      <w:pPr>
        <w:pStyle w:val="Title"/>
        <w:ind w:left="1440" w:right="720"/>
        <w:rPr>
          <w:rFonts w:ascii="Times New Roman" w:hAnsi="Times New Roman" w:cs="Times New Roman"/>
          <w:smallCaps w:val="0"/>
          <w:color w:val="auto"/>
          <w:sz w:val="24"/>
          <w:szCs w:val="24"/>
        </w:rPr>
      </w:pPr>
      <w:r w:rsidRPr="00CF6FFA">
        <w:rPr>
          <w:rFonts w:ascii="Times New Roman" w:hAnsi="Times New Roman" w:cs="Times New Roman"/>
          <w:b/>
          <w:smallCaps w:val="0"/>
          <w:color w:val="00B050"/>
          <w:sz w:val="24"/>
          <w:szCs w:val="24"/>
          <w:u w:val="single"/>
        </w:rPr>
        <w:t xml:space="preserve">Example 2 (exception </w:t>
      </w:r>
      <w:r w:rsidR="00AA3155">
        <w:rPr>
          <w:rFonts w:ascii="Times New Roman" w:hAnsi="Times New Roman" w:cs="Times New Roman"/>
          <w:b/>
          <w:smallCaps w:val="0"/>
          <w:color w:val="00B050"/>
          <w:sz w:val="24"/>
          <w:szCs w:val="24"/>
          <w:u w:val="single"/>
        </w:rPr>
        <w:t>neede</w:t>
      </w:r>
      <w:r w:rsidRPr="00CF6FFA">
        <w:rPr>
          <w:rFonts w:ascii="Times New Roman" w:hAnsi="Times New Roman" w:cs="Times New Roman"/>
          <w:b/>
          <w:smallCaps w:val="0"/>
          <w:color w:val="00B050"/>
          <w:sz w:val="24"/>
          <w:szCs w:val="24"/>
          <w:u w:val="single"/>
        </w:rPr>
        <w:t>d):</w:t>
      </w:r>
      <w:r w:rsidRPr="00CF6FFA">
        <w:rPr>
          <w:rFonts w:ascii="Times New Roman" w:hAnsi="Times New Roman" w:cs="Times New Roman"/>
          <w:smallCaps w:val="0"/>
          <w:color w:val="auto"/>
          <w:sz w:val="24"/>
          <w:szCs w:val="24"/>
        </w:rPr>
        <w:t xml:space="preserve">  Ben has been an instructor for 7 years in 602 - Automotive Technology.  Ben’s last industry occupational experience was 10 years ago.  At that time, Ben functioned as a shop supervisor in an automotive repair business.  Ben would like to teach in 196 – Supervisory Management based on his supervision experience.  </w:t>
      </w:r>
      <w:r w:rsidR="00AA3155">
        <w:rPr>
          <w:rFonts w:ascii="Times New Roman" w:hAnsi="Times New Roman" w:cs="Times New Roman"/>
          <w:smallCaps w:val="0"/>
          <w:color w:val="auto"/>
          <w:sz w:val="24"/>
          <w:szCs w:val="24"/>
        </w:rPr>
        <w:t>At the discretion of the district director or designee, Ben could</w:t>
      </w:r>
      <w:r w:rsidRPr="00CF6FFA">
        <w:rPr>
          <w:rFonts w:ascii="Times New Roman" w:hAnsi="Times New Roman" w:cs="Times New Roman"/>
          <w:smallCaps w:val="0"/>
          <w:color w:val="auto"/>
          <w:sz w:val="24"/>
          <w:szCs w:val="24"/>
        </w:rPr>
        <w:t xml:space="preserve"> be granted an exception</w:t>
      </w:r>
      <w:r w:rsidR="00977FEC">
        <w:rPr>
          <w:rFonts w:ascii="Times New Roman" w:hAnsi="Times New Roman" w:cs="Times New Roman"/>
          <w:smallCaps w:val="0"/>
          <w:color w:val="auto"/>
          <w:sz w:val="24"/>
          <w:szCs w:val="24"/>
        </w:rPr>
        <w:t xml:space="preserve"> and a plan developed so that he acquires</w:t>
      </w:r>
      <w:r w:rsidRPr="00CF6FFA">
        <w:rPr>
          <w:rFonts w:ascii="Times New Roman" w:hAnsi="Times New Roman" w:cs="Times New Roman"/>
          <w:smallCaps w:val="0"/>
          <w:color w:val="auto"/>
          <w:sz w:val="24"/>
          <w:szCs w:val="24"/>
        </w:rPr>
        <w:t xml:space="preserve"> the minimum recent occupational experience required of 196 instructors.  </w:t>
      </w:r>
    </w:p>
    <w:p w:rsidR="003502CF" w:rsidRPr="006C39F9" w:rsidRDefault="003502CF" w:rsidP="006C39F9">
      <w:pPr>
        <w:pStyle w:val="Title"/>
        <w:numPr>
          <w:ilvl w:val="0"/>
          <w:numId w:val="14"/>
        </w:numPr>
        <w:ind w:right="720"/>
        <w:rPr>
          <w:rFonts w:ascii="Times New Roman" w:hAnsi="Times New Roman" w:cs="Times New Roman"/>
          <w:smallCaps w:val="0"/>
          <w:color w:val="auto"/>
          <w:sz w:val="24"/>
          <w:szCs w:val="24"/>
        </w:rPr>
      </w:pPr>
      <w:r>
        <w:rPr>
          <w:rFonts w:ascii="Times New Roman" w:hAnsi="Times New Roman" w:cs="Times New Roman"/>
          <w:smallCaps w:val="0"/>
          <w:color w:val="auto"/>
          <w:sz w:val="26"/>
          <w:szCs w:val="26"/>
        </w:rPr>
        <w:t xml:space="preserve">What are the expectations for faculty completing professional development activities when they routinely go in and out of teaching?  For example, a part-time faculty member might have a teaching </w:t>
      </w:r>
      <w:r w:rsidR="009C1847">
        <w:rPr>
          <w:rFonts w:ascii="Times New Roman" w:hAnsi="Times New Roman" w:cs="Times New Roman"/>
          <w:smallCaps w:val="0"/>
          <w:color w:val="auto"/>
          <w:sz w:val="26"/>
          <w:szCs w:val="26"/>
        </w:rPr>
        <w:t>assignment one semester, but</w:t>
      </w:r>
      <w:r>
        <w:rPr>
          <w:rFonts w:ascii="Times New Roman" w:hAnsi="Times New Roman" w:cs="Times New Roman"/>
          <w:smallCaps w:val="0"/>
          <w:color w:val="auto"/>
          <w:sz w:val="26"/>
          <w:szCs w:val="26"/>
        </w:rPr>
        <w:t xml:space="preserve"> </w:t>
      </w:r>
      <w:r w:rsidR="00F33232">
        <w:rPr>
          <w:rFonts w:ascii="Times New Roman" w:hAnsi="Times New Roman" w:cs="Times New Roman"/>
          <w:smallCaps w:val="0"/>
          <w:color w:val="auto"/>
          <w:sz w:val="26"/>
          <w:szCs w:val="26"/>
        </w:rPr>
        <w:t xml:space="preserve">then </w:t>
      </w:r>
      <w:r>
        <w:rPr>
          <w:rFonts w:ascii="Times New Roman" w:hAnsi="Times New Roman" w:cs="Times New Roman"/>
          <w:smallCaps w:val="0"/>
          <w:color w:val="auto"/>
          <w:sz w:val="26"/>
          <w:szCs w:val="26"/>
        </w:rPr>
        <w:t xml:space="preserve">not another one for two years.  Given that they are in and out of teaching, what are </w:t>
      </w:r>
      <w:r>
        <w:rPr>
          <w:rFonts w:ascii="Times New Roman" w:hAnsi="Times New Roman" w:cs="Times New Roman"/>
          <w:smallCaps w:val="0"/>
          <w:color w:val="auto"/>
          <w:sz w:val="26"/>
          <w:szCs w:val="26"/>
        </w:rPr>
        <w:lastRenderedPageBreak/>
        <w:t>their obligations?  Should they be terminated from the system to stay the ticking clock?</w:t>
      </w:r>
    </w:p>
    <w:p w:rsidR="00FE51FC" w:rsidRDefault="003502CF" w:rsidP="00FE51FC">
      <w:pPr>
        <w:pStyle w:val="Title"/>
        <w:ind w:left="1440" w:right="720"/>
        <w:rPr>
          <w:rFonts w:ascii="Times New Roman" w:hAnsi="Times New Roman" w:cs="Times New Roman"/>
          <w:smallCaps w:val="0"/>
          <w:color w:val="auto"/>
          <w:sz w:val="26"/>
          <w:szCs w:val="26"/>
        </w:rPr>
      </w:pPr>
      <w:r w:rsidRPr="009C1847">
        <w:rPr>
          <w:rFonts w:ascii="Times New Roman" w:hAnsi="Times New Roman" w:cs="Times New Roman"/>
          <w:b/>
          <w:smallCaps w:val="0"/>
          <w:color w:val="auto"/>
          <w:sz w:val="26"/>
          <w:szCs w:val="26"/>
          <w:u w:val="single"/>
        </w:rPr>
        <w:t>Recommendation:</w:t>
      </w:r>
      <w:r>
        <w:rPr>
          <w:rFonts w:ascii="Times New Roman" w:hAnsi="Times New Roman" w:cs="Times New Roman"/>
          <w:smallCaps w:val="0"/>
          <w:color w:val="auto"/>
          <w:sz w:val="26"/>
          <w:szCs w:val="26"/>
        </w:rPr>
        <w:t xml:space="preserve"> </w:t>
      </w:r>
      <w:r w:rsidR="00977FEC">
        <w:rPr>
          <w:rFonts w:ascii="Times New Roman" w:hAnsi="Times New Roman" w:cs="Times New Roman"/>
          <w:smallCaps w:val="0"/>
          <w:color w:val="auto"/>
          <w:sz w:val="26"/>
          <w:szCs w:val="26"/>
        </w:rPr>
        <w:t xml:space="preserve"> As part of the onboarding experience, it is recommended that a</w:t>
      </w:r>
      <w:r>
        <w:rPr>
          <w:rFonts w:ascii="Times New Roman" w:hAnsi="Times New Roman" w:cs="Times New Roman"/>
          <w:smallCaps w:val="0"/>
          <w:color w:val="auto"/>
          <w:sz w:val="26"/>
          <w:szCs w:val="26"/>
        </w:rPr>
        <w:t xml:space="preserve">ll faculty </w:t>
      </w:r>
      <w:r w:rsidR="00977FEC">
        <w:rPr>
          <w:rFonts w:ascii="Times New Roman" w:hAnsi="Times New Roman" w:cs="Times New Roman"/>
          <w:smallCaps w:val="0"/>
          <w:color w:val="auto"/>
          <w:sz w:val="26"/>
          <w:szCs w:val="26"/>
        </w:rPr>
        <w:t>be informed of the date by which all</w:t>
      </w:r>
      <w:r>
        <w:rPr>
          <w:rFonts w:ascii="Times New Roman" w:hAnsi="Times New Roman" w:cs="Times New Roman"/>
          <w:smallCaps w:val="0"/>
          <w:color w:val="auto"/>
          <w:sz w:val="26"/>
          <w:szCs w:val="26"/>
        </w:rPr>
        <w:t xml:space="preserve"> professional development activities need to be completed</w:t>
      </w:r>
      <w:r w:rsidR="00977FEC">
        <w:rPr>
          <w:rFonts w:ascii="Times New Roman" w:hAnsi="Times New Roman" w:cs="Times New Roman"/>
          <w:smallCaps w:val="0"/>
          <w:color w:val="auto"/>
          <w:sz w:val="26"/>
          <w:szCs w:val="26"/>
        </w:rPr>
        <w:t xml:space="preserve"> regardless of any gaps in teaching assignments. During their performance evaluation there is another opportunity to discuss the expectation</w:t>
      </w:r>
      <w:r>
        <w:rPr>
          <w:rFonts w:ascii="Times New Roman" w:hAnsi="Times New Roman" w:cs="Times New Roman"/>
          <w:smallCaps w:val="0"/>
          <w:color w:val="auto"/>
          <w:sz w:val="26"/>
          <w:szCs w:val="26"/>
        </w:rPr>
        <w:t xml:space="preserve"> that the completion date will continue regardless of any gaps in </w:t>
      </w:r>
      <w:r w:rsidR="00977FEC">
        <w:rPr>
          <w:rFonts w:ascii="Times New Roman" w:hAnsi="Times New Roman" w:cs="Times New Roman"/>
          <w:smallCaps w:val="0"/>
          <w:color w:val="auto"/>
          <w:sz w:val="26"/>
          <w:szCs w:val="26"/>
        </w:rPr>
        <w:t xml:space="preserve">teaching assignments and/or </w:t>
      </w:r>
      <w:r>
        <w:rPr>
          <w:rFonts w:ascii="Times New Roman" w:hAnsi="Times New Roman" w:cs="Times New Roman"/>
          <w:smallCaps w:val="0"/>
          <w:color w:val="auto"/>
          <w:sz w:val="26"/>
          <w:szCs w:val="26"/>
        </w:rPr>
        <w:t xml:space="preserve">employment.  </w:t>
      </w:r>
      <w:r w:rsidR="00977FEC">
        <w:rPr>
          <w:rFonts w:ascii="Times New Roman" w:hAnsi="Times New Roman" w:cs="Times New Roman"/>
          <w:smallCaps w:val="0"/>
          <w:color w:val="auto"/>
          <w:sz w:val="26"/>
          <w:szCs w:val="26"/>
        </w:rPr>
        <w:t>At their discretion, district directors or designees</w:t>
      </w:r>
      <w:r>
        <w:rPr>
          <w:rFonts w:ascii="Times New Roman" w:hAnsi="Times New Roman" w:cs="Times New Roman"/>
          <w:smallCaps w:val="0"/>
          <w:color w:val="auto"/>
          <w:sz w:val="26"/>
          <w:szCs w:val="26"/>
        </w:rPr>
        <w:t xml:space="preserve"> </w:t>
      </w:r>
      <w:r w:rsidR="00977FEC">
        <w:rPr>
          <w:rFonts w:ascii="Times New Roman" w:hAnsi="Times New Roman" w:cs="Times New Roman"/>
          <w:smallCaps w:val="0"/>
          <w:color w:val="auto"/>
          <w:sz w:val="26"/>
          <w:szCs w:val="26"/>
        </w:rPr>
        <w:t>can make exceptions</w:t>
      </w:r>
      <w:r>
        <w:rPr>
          <w:rFonts w:ascii="Times New Roman" w:hAnsi="Times New Roman" w:cs="Times New Roman"/>
          <w:smallCaps w:val="0"/>
          <w:color w:val="auto"/>
          <w:sz w:val="26"/>
          <w:szCs w:val="26"/>
        </w:rPr>
        <w:t xml:space="preserve">.  Districts </w:t>
      </w:r>
      <w:r w:rsidR="00977FEC">
        <w:rPr>
          <w:rFonts w:ascii="Times New Roman" w:hAnsi="Times New Roman" w:cs="Times New Roman"/>
          <w:smallCaps w:val="0"/>
          <w:color w:val="auto"/>
          <w:sz w:val="26"/>
          <w:szCs w:val="26"/>
        </w:rPr>
        <w:t>may also</w:t>
      </w:r>
      <w:r>
        <w:rPr>
          <w:rFonts w:ascii="Times New Roman" w:hAnsi="Times New Roman" w:cs="Times New Roman"/>
          <w:smallCaps w:val="0"/>
          <w:color w:val="auto"/>
          <w:sz w:val="26"/>
          <w:szCs w:val="26"/>
        </w:rPr>
        <w:t xml:space="preserve"> elect to start the individual over on a new plan </w:t>
      </w:r>
      <w:r w:rsidR="00977FEC">
        <w:rPr>
          <w:rFonts w:ascii="Times New Roman" w:hAnsi="Times New Roman" w:cs="Times New Roman"/>
          <w:smallCaps w:val="0"/>
          <w:color w:val="auto"/>
          <w:sz w:val="26"/>
          <w:szCs w:val="26"/>
        </w:rPr>
        <w:t xml:space="preserve">if </w:t>
      </w:r>
      <w:r>
        <w:rPr>
          <w:rFonts w:ascii="Times New Roman" w:hAnsi="Times New Roman" w:cs="Times New Roman"/>
          <w:smallCaps w:val="0"/>
          <w:color w:val="auto"/>
          <w:sz w:val="26"/>
          <w:szCs w:val="26"/>
        </w:rPr>
        <w:t xml:space="preserve">warranted. </w:t>
      </w:r>
    </w:p>
    <w:p w:rsidR="00FE51FC" w:rsidRDefault="00FE51FC" w:rsidP="00FE51FC">
      <w:pPr>
        <w:pStyle w:val="Title"/>
        <w:ind w:right="720"/>
        <w:rPr>
          <w:rFonts w:ascii="Times New Roman" w:hAnsi="Times New Roman" w:cs="Times New Roman"/>
          <w:b/>
          <w:smallCaps w:val="0"/>
          <w:color w:val="auto"/>
          <w:sz w:val="26"/>
          <w:szCs w:val="26"/>
        </w:rPr>
      </w:pPr>
    </w:p>
    <w:p w:rsidR="006C39F9" w:rsidRDefault="006C39F9" w:rsidP="00FE51FC">
      <w:pPr>
        <w:pStyle w:val="Title"/>
        <w:ind w:right="720"/>
        <w:rPr>
          <w:rFonts w:ascii="Times New Roman" w:hAnsi="Times New Roman" w:cs="Times New Roman"/>
          <w:b/>
          <w:smallCaps w:val="0"/>
          <w:color w:val="auto"/>
          <w:sz w:val="26"/>
          <w:szCs w:val="26"/>
        </w:rPr>
      </w:pPr>
    </w:p>
    <w:p w:rsidR="006C39F9" w:rsidRDefault="006C39F9" w:rsidP="00FE51FC">
      <w:pPr>
        <w:pStyle w:val="Title"/>
        <w:ind w:right="720"/>
        <w:rPr>
          <w:rFonts w:ascii="Times New Roman" w:hAnsi="Times New Roman" w:cs="Times New Roman"/>
          <w:b/>
          <w:smallCaps w:val="0"/>
          <w:color w:val="auto"/>
          <w:sz w:val="26"/>
          <w:szCs w:val="26"/>
        </w:rPr>
      </w:pPr>
    </w:p>
    <w:p w:rsidR="006C39F9" w:rsidRDefault="006C39F9" w:rsidP="00FE51FC">
      <w:pPr>
        <w:pStyle w:val="Title"/>
        <w:ind w:right="720"/>
        <w:rPr>
          <w:rFonts w:ascii="Times New Roman" w:hAnsi="Times New Roman" w:cs="Times New Roman"/>
          <w:b/>
          <w:smallCaps w:val="0"/>
          <w:color w:val="auto"/>
          <w:sz w:val="26"/>
          <w:szCs w:val="26"/>
        </w:rPr>
      </w:pPr>
    </w:p>
    <w:p w:rsidR="006C39F9" w:rsidRDefault="006C39F9" w:rsidP="00FE51FC">
      <w:pPr>
        <w:pStyle w:val="Title"/>
        <w:ind w:right="720"/>
        <w:rPr>
          <w:rFonts w:ascii="Times New Roman" w:hAnsi="Times New Roman" w:cs="Times New Roman"/>
          <w:b/>
          <w:smallCaps w:val="0"/>
          <w:color w:val="auto"/>
          <w:sz w:val="26"/>
          <w:szCs w:val="26"/>
        </w:rPr>
      </w:pPr>
    </w:p>
    <w:p w:rsidR="006C39F9" w:rsidRDefault="006C39F9" w:rsidP="00FE51FC">
      <w:pPr>
        <w:pStyle w:val="Title"/>
        <w:ind w:right="720"/>
        <w:rPr>
          <w:rFonts w:ascii="Times New Roman" w:hAnsi="Times New Roman" w:cs="Times New Roman"/>
          <w:b/>
          <w:smallCaps w:val="0"/>
          <w:color w:val="auto"/>
          <w:sz w:val="26"/>
          <w:szCs w:val="26"/>
        </w:rPr>
      </w:pPr>
    </w:p>
    <w:p w:rsidR="006C39F9" w:rsidRDefault="006C39F9" w:rsidP="00FE51FC">
      <w:pPr>
        <w:pStyle w:val="Title"/>
        <w:ind w:right="720"/>
        <w:rPr>
          <w:rFonts w:ascii="Times New Roman" w:hAnsi="Times New Roman" w:cs="Times New Roman"/>
          <w:b/>
          <w:smallCaps w:val="0"/>
          <w:color w:val="auto"/>
          <w:sz w:val="26"/>
          <w:szCs w:val="26"/>
        </w:rPr>
      </w:pPr>
    </w:p>
    <w:p w:rsidR="006C39F9" w:rsidRDefault="006C39F9" w:rsidP="00FE51FC">
      <w:pPr>
        <w:pStyle w:val="Title"/>
        <w:ind w:right="720"/>
        <w:rPr>
          <w:rFonts w:ascii="Times New Roman" w:hAnsi="Times New Roman" w:cs="Times New Roman"/>
          <w:b/>
          <w:smallCaps w:val="0"/>
          <w:color w:val="auto"/>
          <w:sz w:val="26"/>
          <w:szCs w:val="26"/>
        </w:rPr>
      </w:pPr>
    </w:p>
    <w:p w:rsidR="006C39F9" w:rsidRDefault="006C39F9" w:rsidP="00FE51FC">
      <w:pPr>
        <w:pStyle w:val="Title"/>
        <w:ind w:right="720"/>
        <w:rPr>
          <w:rFonts w:ascii="Times New Roman" w:hAnsi="Times New Roman" w:cs="Times New Roman"/>
          <w:b/>
          <w:smallCaps w:val="0"/>
          <w:color w:val="auto"/>
          <w:sz w:val="26"/>
          <w:szCs w:val="26"/>
        </w:rPr>
      </w:pPr>
    </w:p>
    <w:p w:rsidR="006C39F9" w:rsidRDefault="006C39F9" w:rsidP="00FE51FC">
      <w:pPr>
        <w:pStyle w:val="Title"/>
        <w:ind w:right="720"/>
        <w:rPr>
          <w:rFonts w:ascii="Times New Roman" w:hAnsi="Times New Roman" w:cs="Times New Roman"/>
          <w:b/>
          <w:smallCaps w:val="0"/>
          <w:color w:val="auto"/>
          <w:sz w:val="26"/>
          <w:szCs w:val="26"/>
        </w:rPr>
      </w:pPr>
    </w:p>
    <w:p w:rsidR="006C39F9" w:rsidRDefault="006C39F9" w:rsidP="00FE51FC">
      <w:pPr>
        <w:pStyle w:val="Title"/>
        <w:ind w:right="720"/>
        <w:rPr>
          <w:rFonts w:ascii="Times New Roman" w:hAnsi="Times New Roman" w:cs="Times New Roman"/>
          <w:b/>
          <w:smallCaps w:val="0"/>
          <w:color w:val="auto"/>
          <w:sz w:val="26"/>
          <w:szCs w:val="26"/>
        </w:rPr>
      </w:pPr>
    </w:p>
    <w:p w:rsidR="006C39F9" w:rsidRDefault="006C39F9" w:rsidP="00FE51FC">
      <w:pPr>
        <w:pStyle w:val="Title"/>
        <w:ind w:right="720"/>
        <w:rPr>
          <w:rFonts w:ascii="Times New Roman" w:hAnsi="Times New Roman" w:cs="Times New Roman"/>
          <w:b/>
          <w:smallCaps w:val="0"/>
          <w:color w:val="auto"/>
          <w:sz w:val="26"/>
          <w:szCs w:val="26"/>
        </w:rPr>
      </w:pPr>
    </w:p>
    <w:p w:rsidR="006C39F9" w:rsidRDefault="006C39F9" w:rsidP="00FE51FC">
      <w:pPr>
        <w:pStyle w:val="Title"/>
        <w:ind w:right="720"/>
        <w:rPr>
          <w:rFonts w:ascii="Times New Roman" w:hAnsi="Times New Roman" w:cs="Times New Roman"/>
          <w:b/>
          <w:smallCaps w:val="0"/>
          <w:color w:val="auto"/>
          <w:sz w:val="26"/>
          <w:szCs w:val="26"/>
        </w:rPr>
      </w:pPr>
    </w:p>
    <w:p w:rsidR="006C39F9" w:rsidRDefault="006C39F9" w:rsidP="00FE51FC">
      <w:pPr>
        <w:pStyle w:val="Title"/>
        <w:ind w:right="720"/>
        <w:rPr>
          <w:rFonts w:ascii="Times New Roman" w:hAnsi="Times New Roman" w:cs="Times New Roman"/>
          <w:b/>
          <w:smallCaps w:val="0"/>
          <w:color w:val="auto"/>
          <w:sz w:val="26"/>
          <w:szCs w:val="26"/>
        </w:rPr>
      </w:pPr>
    </w:p>
    <w:p w:rsidR="006C39F9" w:rsidRDefault="006C39F9" w:rsidP="006C39F9">
      <w:pPr>
        <w:pStyle w:val="Title"/>
        <w:ind w:left="1080"/>
        <w:rPr>
          <w:b/>
          <w:color w:val="244583" w:themeColor="accent2" w:themeShade="80"/>
        </w:rPr>
      </w:pPr>
    </w:p>
    <w:p w:rsidR="006C39F9" w:rsidRPr="002B38D9" w:rsidRDefault="009E3D42" w:rsidP="006C39F9">
      <w:pPr>
        <w:pStyle w:val="Title"/>
        <w:jc w:val="center"/>
        <w:rPr>
          <w:b/>
          <w:color w:val="244583" w:themeColor="accent2" w:themeShade="80"/>
        </w:rPr>
      </w:pPr>
      <w:sdt>
        <w:sdtPr>
          <w:rPr>
            <w:b/>
            <w:color w:val="244583" w:themeColor="accent2" w:themeShade="80"/>
          </w:rPr>
          <w:id w:val="-1852790260"/>
          <w:docPartObj>
            <w:docPartGallery w:val="Quick Parts"/>
            <w:docPartUnique/>
          </w:docPartObj>
        </w:sdtPr>
        <w:sdtEndPr/>
        <w:sdtContent>
          <w:r w:rsidR="006C39F9" w:rsidRPr="002B38D9">
            <w:rPr>
              <w:rFonts w:ascii="Century Schoolbook" w:hAnsi="Century Schoolbook"/>
              <w:b/>
              <w:noProof/>
              <w:color w:val="244583" w:themeColor="accent2" w:themeShade="80"/>
              <w:sz w:val="32"/>
              <w:szCs w:val="32"/>
              <w:lang w:eastAsia="en-US"/>
            </w:rPr>
            <mc:AlternateContent>
              <mc:Choice Requires="wps">
                <w:drawing>
                  <wp:anchor distT="0" distB="0" distL="114300" distR="114300" simplePos="0" relativeHeight="251774976" behindDoc="0" locked="0" layoutInCell="1" allowOverlap="1" wp14:anchorId="1EF83056" wp14:editId="3263036C">
                    <wp:simplePos x="0" y="0"/>
                    <mc:AlternateContent>
                      <mc:Choice Requires="wp14">
                        <wp:positionH relativeFrom="margin">
                          <wp14:pctPosHOffset>52000</wp14:pctPosHOffset>
                        </wp:positionH>
                      </mc:Choice>
                      <mc:Fallback>
                        <wp:positionH relativeFrom="page">
                          <wp:posOffset>4004945</wp:posOffset>
                        </wp:positionH>
                      </mc:Fallback>
                    </mc:AlternateContent>
                    <wp:positionV relativeFrom="bottomMargin">
                      <wp:posOffset>6886575</wp:posOffset>
                    </wp:positionV>
                    <wp:extent cx="2364740" cy="2327910"/>
                    <wp:effectExtent l="28575" t="28575" r="35560" b="34290"/>
                    <wp:wrapNone/>
                    <wp:docPr id="1"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3C88D95" id="Oval 70" o:spid="_x0000_s1026" style="position:absolute;margin-left:0;margin-top:542.25pt;width:186.2pt;height:183.3pt;flip:x;z-index:25177497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" fillcolor="#fe8637" strokecolor="#fe8637" strokeweight="4.5pt">
                    <v:stroke linestyle="thinThick"/>
                    <v:shadow color="#1f2f3f" opacity=".5" offset=",3pt"/>
                    <w10:wrap anchorx="margin" anchory="margin"/>
                  </v:oval>
                </w:pict>
              </mc:Fallback>
            </mc:AlternateContent>
          </w:r>
        </w:sdtContent>
      </w:sdt>
      <w:r w:rsidR="006C39F9" w:rsidRPr="002B38D9">
        <w:rPr>
          <w:b/>
          <w:noProof/>
          <w:color w:val="244583" w:themeColor="accent2" w:themeShade="80"/>
          <w:szCs w:val="52"/>
          <w:lang w:eastAsia="en-US"/>
        </w:rPr>
        <mc:AlternateContent>
          <mc:Choice Requires="wpg">
            <w:drawing>
              <wp:anchor distT="0" distB="0" distL="114300" distR="114300" simplePos="0" relativeHeight="251753472" behindDoc="0" locked="0" layoutInCell="1" allowOverlap="1" wp14:anchorId="23DE4B76" wp14:editId="2201C323">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46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65"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66"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D18CAB0" id="Group 62" o:spid="_x0000_s1026" style="position:absolute;margin-left:0;margin-top:10in;width:43.2pt;height:43.2pt;z-index:2517534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xVtHQQAAC0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YpsVbR0EAAAtCwAADgAAAAAAAAAAAAAAAAAuAgAAZHJzL2Uyb0RvYy54bWxQSwECLQAU&#10;AAYACAAAACEAkPxJ0twAAAAJAQAADwAAAAAAAAAAAAAAAAB3BgAAZHJzL2Rvd25yZXYueG1sUEsF&#10;BgAAAAAEAAQA8wAAAIAHAAAAAA==&#10;">
                <v:oval id="Oval 6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Ob2cUA&#10;AADcAAAADwAAAGRycy9kb3ducmV2LnhtbESPQWsCMRSE74X+h/AK3mq2olK2RimKIoJFrS09PjbP&#10;zermZUmirv/eFAo9DjPzDTOatLYWF/KhcqzgpZuBIC6crrhUsP+cP7+CCBFZY+2YFNwowGT8+DDC&#10;XLsrb+myi6VIEA45KjAxNrmUoTBkMXRdQ5y8g/MWY5K+lNrjNcFtLXtZNpQWK04LBhuaGipOu7NV&#10;oGcL3qx+gv/QBxyszX5+/Pquleo8te9vICK18T/8115qBf3hAH7PpCMgx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c5vZxQAAANwAAAAPAAAAAAAAAAAAAAAAAJgCAABkcnMv&#10;ZG93bnJldi54bWxQSwUGAAAAAAQABAD1AAAAigM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bg2cUA&#10;AADcAAAADwAAAGRycy9kb3ducmV2LnhtbESP3WrCQBSE7wu+w3KE3hTdWEqQ6CoiiKEUpPHn+pA9&#10;JsHs2Zhdk/Ttu4WCl8PMfMMs14OpRUetqywrmE0jEMS51RUXCk7H3WQOwnlkjbVlUvBDDtar0csS&#10;E217/qYu84UIEHYJKii9bxIpXV6SQTe1DXHwrrY16INsC6lb7APc1PI9imJpsOKwUGJD25LyW/Yw&#10;Cvr80F2OX3t5eLuklu/pfZudP5V6HQ+bBQhPg3+G/9upVvARx/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DZxQAAANwAAAAPAAAAAAAAAAAAAAAAAJgCAABkcnMv&#10;ZG93bnJldi54bWxQSwUGAAAAAAQABAD1AAAAigMAAAAA&#10;" filled="f" stroked="f"/>
                <w10:wrap anchorx="margin" anchory="margin"/>
              </v:group>
            </w:pict>
          </mc:Fallback>
        </mc:AlternateContent>
      </w:r>
      <w:r w:rsidR="006C39F9" w:rsidRPr="002B38D9">
        <w:rPr>
          <w:b/>
          <w:noProof/>
          <w:color w:val="244583" w:themeColor="accent2" w:themeShade="80"/>
          <w:szCs w:val="52"/>
          <w:lang w:eastAsia="en-US"/>
        </w:rPr>
        <mc:AlternateContent>
          <mc:Choice Requires="wpg">
            <w:drawing>
              <wp:anchor distT="0" distB="0" distL="114300" distR="114300" simplePos="0" relativeHeight="251754496" behindDoc="0" locked="0" layoutInCell="1" allowOverlap="1" wp14:anchorId="38A7E451" wp14:editId="1BEEBFA9">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467"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68"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69"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D1AC601" id="Group 59" o:spid="_x0000_s1026" style="position:absolute;margin-left:0;margin-top:10in;width:43.2pt;height:43.2pt;z-index:2517544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A/&#10;7mMUFgQAAC0LAAAOAAAAAAAAAAAAAAAAAC4CAABkcnMvZTJvRG9jLnhtbFBLAQItABQABgAIAAAA&#10;IQCQ/EnS3AAAAAkBAAAPAAAAAAAAAAAAAAAAAHAGAABkcnMvZG93bnJldi54bWxQSwUGAAAAAAQA&#10;BADzAAAAeQcAAAAA&#10;">
                <v:oval id="Oval 60"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0R8IA&#10;AADcAAAADwAAAGRycy9kb3ducmV2LnhtbERPTWsCMRC9C/0PYQreNNuiUrZGKS0WESq6teJx2Iyb&#10;bTeTJYm6/ffmIHh8vO/pvLONOJMPtWMFT8MMBHHpdM2Vgt33YvACIkRkjY1jUvBPAeazh94Uc+0u&#10;vKVzESuRQjjkqMDE2OZShtKQxTB0LXHijs5bjAn6SmqPlxRuG/mcZRNpsebUYLCld0PlX3GyCvTH&#10;J29Wh+DX+ojjL7Nb/P7sG6X6j93bK4hIXbyLb+6lVjCapLXpTDoCcn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cjRHwgAAANwAAAAPAAAAAAAAAAAAAAAAAJgCAABkcnMvZG93&#10;bnJldi54bWxQSwUGAAAAAAQABAD1AAAAhwM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0q8UA&#10;AADcAAAADwAAAGRycy9kb3ducmV2LnhtbESPQWvCQBSE74X+h+UJvUjdWEQ0dZUiSIMIYrSeH9nX&#10;JJh9G7PbJP57VxB6HGbmG2ax6k0lWmpcaVnBeBSBIM6sLjlXcDpu3mcgnEfWWFkmBTdysFq+viww&#10;1rbjA7Wpz0WAsItRQeF9HUvpsoIMupGtiYP3axuDPsgml7rBLsBNJT+iaCoNlhwWCqxpXVB2Sf+M&#10;gi7bt+fj7lvuh+fE8jW5rtOfrVJvg/7rE4Sn3v+Hn+1EK5hM5/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XSrxQAAANwAAAAPAAAAAAAAAAAAAAAAAJgCAABkcnMv&#10;ZG93bnJldi54bWxQSwUGAAAAAAQABAD1AAAAigMAAAAA&#10;" filled="f" stroked="f"/>
                <w10:wrap anchorx="margin" anchory="margin"/>
              </v:group>
            </w:pict>
          </mc:Fallback>
        </mc:AlternateContent>
      </w:r>
      <w:r w:rsidR="006C39F9" w:rsidRPr="002B38D9">
        <w:rPr>
          <w:b/>
          <w:noProof/>
          <w:color w:val="244583" w:themeColor="accent2" w:themeShade="80"/>
          <w:szCs w:val="52"/>
          <w:lang w:eastAsia="en-US"/>
        </w:rPr>
        <mc:AlternateContent>
          <mc:Choice Requires="wpg">
            <w:drawing>
              <wp:anchor distT="0" distB="0" distL="114300" distR="114300" simplePos="0" relativeHeight="251755520" behindDoc="0" locked="0" layoutInCell="1" allowOverlap="1" wp14:anchorId="313B6DC5" wp14:editId="4FEEDAF5">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47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71"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72"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A52A226" id="Group 56" o:spid="_x0000_s1026" style="position:absolute;margin-left:0;margin-top:10in;width:43.2pt;height:43.2pt;z-index:2517555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Bs&#10;4JfgFgQAAC0LAAAOAAAAAAAAAAAAAAAAAC4CAABkcnMvZTJvRG9jLnhtbFBLAQItABQABgAIAAAA&#10;IQCQ/EnS3AAAAAkBAAAPAAAAAAAAAAAAAAAAAHAGAABkcnMvZG93bnJldi54bWxQSwUGAAAAAAQA&#10;BADzAAAAeQcAAAAA&#10;">
                <v:oval id="Oval 57"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ELB8UA&#10;AADcAAAADwAAAGRycy9kb3ducmV2LnhtbESP3UoDMRSE7wXfIRzBO5tt0VrWZotUKkWw9Fe8PGzO&#10;blY3J0uStuvbG6Hg5TAz3zDTWW9bcSIfGscKhoMMBHHpdMO1gv1ucTcBESKyxtYxKfihALPi+mqK&#10;uXZn3tBpG2uRIBxyVGBi7HIpQ2nIYhi4jjh5lfMWY5K+ltrjOcFtK0dZNpYWG04LBjuaGyq/t0er&#10;QL+88vrtM/iVrvDh3ewXX4ePVqnbm/75CUSkPv6HL+2lVnD/OIS/M+k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QsHxQAAANwAAAAPAAAAAAAAAAAAAAAAAJgCAABkcnMv&#10;ZG93bnJldi54bWxQSwUGAAAAAAQABAD1AAAAigM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RwB8UA&#10;AADcAAAADwAAAGRycy9kb3ducmV2LnhtbESPQWvCQBSE7wX/w/IKXopuFKkluooIYiiCGKvnR/aZ&#10;hGbfxuw2if/eLRR6HGbmG2a57k0lWmpcaVnBZByBIM6sLjlX8HXejT5AOI+ssbJMCh7kYL0avCwx&#10;1rbjE7Wpz0WAsItRQeF9HUvpsoIMurGtiYN3s41BH2STS91gF+CmktMoepcGSw4LBda0LSj7Tn+M&#10;gi47ttfzYS+Pb9fE8j25b9PLp1LD136zAOGp9//hv3aiFczmU/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hHAHxQAAANwAAAAPAAAAAAAAAAAAAAAAAJgCAABkcnMv&#10;ZG93bnJldi54bWxQSwUGAAAAAAQABAD1AAAAigMAAAAA&#10;" filled="f" stroked="f"/>
                <w10:wrap anchorx="margin" anchory="margin"/>
              </v:group>
            </w:pict>
          </mc:Fallback>
        </mc:AlternateContent>
      </w:r>
      <w:r w:rsidR="006C39F9" w:rsidRPr="002B38D9">
        <w:rPr>
          <w:b/>
          <w:noProof/>
          <w:color w:val="244583" w:themeColor="accent2" w:themeShade="80"/>
          <w:szCs w:val="52"/>
          <w:lang w:eastAsia="en-US"/>
        </w:rPr>
        <mc:AlternateContent>
          <mc:Choice Requires="wpg">
            <w:drawing>
              <wp:anchor distT="0" distB="0" distL="114300" distR="114300" simplePos="0" relativeHeight="251756544" behindDoc="0" locked="0" layoutInCell="1" allowOverlap="1" wp14:anchorId="1952D248" wp14:editId="1959CF81">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47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74"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75"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A23DAA0" id="Group 53" o:spid="_x0000_s1026" style="position:absolute;margin-left:0;margin-top:10in;width:43.2pt;height:43.2pt;z-index:2517565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BG&#10;9vlkFgQAAC0LAAAOAAAAAAAAAAAAAAAAAC4CAABkcnMvZTJvRG9jLnhtbFBLAQItABQABgAIAAAA&#10;IQCQ/EnS3AAAAAkBAAAPAAAAAAAAAAAAAAAAAHAGAABkcnMvZG93bnJldi54bWxQSwUGAAAAAAQA&#10;BADzAAAAeQcAAAAA&#10;">
                <v:oval id="Oval 54"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on8YA&#10;AADcAAAADwAAAGRycy9kb3ducmV2LnhtbESPQUsDMRSE74L/ITyhN5ttaatsmy1iaRFB0VpLj4/N&#10;283q5mVJYrv++0YoeBxm5htmsextK47kQ+NYwWiYgSAunW64VrD7WN/egwgRWWPrmBT8UoBlcX21&#10;wFy7E7/TcRtrkSAcclRgYuxyKUNpyGIYuo44eZXzFmOSvpba4ynBbSvHWTaTFhtOCwY7ejRUfm9/&#10;rAK92vDb8yH4V13h9MXs1l+f+1apwU3/MAcRqY//4Uv7SSuY3E3g70w6ArI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aon8YAAADcAAAADwAAAAAAAAAAAAAAAACYAgAAZHJz&#10;L2Rvd25yZXYueG1sUEsFBgAAAAAEAAQA9QAAAIsDA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3oc8UA&#10;AADcAAAADwAAAGRycy9kb3ducmV2LnhtbESPQWvCQBSE70L/w/IKXqRuKtqW1FWKUAwiiLH1/Mi+&#10;JqHZtzG7JvHfu4LgcZiZb5j5sjeVaKlxpWUFr+MIBHFmdcm5gp/D98sHCOeRNVaWScGFHCwXT4M5&#10;xtp2vKc29bkIEHYxKii8r2MpXVaQQTe2NXHw/mxj0AfZ5FI32AW4qeQkit6kwZLDQoE1rQrK/tOz&#10;UdBlu/Z42K7lbnRMLJ+S0yr93Sg1fO6/PkF46v0jfG8nWsH0fQa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behzxQAAANwAAAAPAAAAAAAAAAAAAAAAAJgCAABkcnMv&#10;ZG93bnJldi54bWxQSwUGAAAAAAQABAD1AAAAigMAAAAA&#10;" filled="f" stroked="f"/>
                <w10:wrap anchorx="margin" anchory="margin"/>
              </v:group>
            </w:pict>
          </mc:Fallback>
        </mc:AlternateContent>
      </w:r>
      <w:r w:rsidR="006C39F9" w:rsidRPr="002B38D9">
        <w:rPr>
          <w:b/>
          <w:noProof/>
          <w:color w:val="244583" w:themeColor="accent2" w:themeShade="80"/>
          <w:szCs w:val="52"/>
          <w:lang w:eastAsia="en-US"/>
        </w:rPr>
        <mc:AlternateContent>
          <mc:Choice Requires="wpg">
            <w:drawing>
              <wp:anchor distT="0" distB="0" distL="114300" distR="114300" simplePos="0" relativeHeight="251757568" behindDoc="0" locked="0" layoutInCell="1" allowOverlap="1" wp14:anchorId="257A35F2" wp14:editId="5C745396">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47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77"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78"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5DA85C0" id="Group 50" o:spid="_x0000_s1026" style="position:absolute;margin-left:0;margin-top:10in;width:43.2pt;height:43.2pt;z-index:2517575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">
                <v:oval id="Oval 51"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Q26MYA&#10;AADcAAAADwAAAGRycy9kb3ducmV2LnhtbESPUUvDMBSF3wf7D+EOfNtSRZ3UZmUoExGUOav4eGnu&#10;ms7mpiSxq//eCMIeD+ec73CKcrSdGMiH1rGC80UGgrh2uuVGQfW2md+ACBFZY+eYFPxQgHI1nRSY&#10;a3fkVxp2sREJwiFHBSbGPpcy1IYshoXriZO3d95iTNI3Uns8Jrjt5EWWXUuLLacFgz3dGaq/dt9W&#10;gb5/4O3TZ/Aveo9Xz6baHN4/OqXOZuP6FkSkMZ7C/+1HreByuYS/M+k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Q26MYAAADcAAAADwAAAAAAAAAAAAAAAACYAgAAZHJz&#10;L2Rvd25yZXYueG1sUEsFBgAAAAAEAAQA9QAAAIsDA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xH7cMA&#10;AADcAAAADwAAAGRycy9kb3ducmV2LnhtbERPTWvCQBC9F/oflil4Ed1YxJY0GymCNEhBmlTPQ3aa&#10;hGZnY3ZN4r93D4UeH+872U6mFQP1rrGsYLWMQBCXVjdcKfgu9otXEM4ja2wtk4IbOdimjw8JxtqO&#10;/EVD7isRQtjFqKD2vouldGVNBt3SdsSB+7G9QR9gX0nd4xjCTSufo2gjDTYcGmrsaFdT+ZtfjYKx&#10;PA7n4vNDHufnzPIlu+zy00Gp2dP0/gbC0+T/xX/uTCtYv4S1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xH7cMAAADcAAAADwAAAAAAAAAAAAAAAACYAgAAZHJzL2Rv&#10;d25yZXYueG1sUEsFBgAAAAAEAAQA9QAAAIgDAAAAAA==&#10;" filled="f" stroked="f"/>
                <w10:wrap anchorx="margin" anchory="margin"/>
              </v:group>
            </w:pict>
          </mc:Fallback>
        </mc:AlternateContent>
      </w:r>
      <w:r w:rsidR="006C39F9" w:rsidRPr="002B38D9">
        <w:rPr>
          <w:b/>
          <w:noProof/>
          <w:color w:val="244583" w:themeColor="accent2" w:themeShade="80"/>
          <w:szCs w:val="52"/>
          <w:lang w:eastAsia="en-US"/>
        </w:rPr>
        <mc:AlternateContent>
          <mc:Choice Requires="wpg">
            <w:drawing>
              <wp:anchor distT="0" distB="0" distL="114300" distR="114300" simplePos="0" relativeHeight="251758592" behindDoc="0" locked="0" layoutInCell="1" allowOverlap="1" wp14:anchorId="75B7970D" wp14:editId="1F2ACDB4">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47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79"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80"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1BBF0AC" id="Group 47" o:spid="_x0000_s1026" style="position:absolute;margin-left:0;margin-top:10in;width:43.2pt;height:43.2pt;z-index:2517585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CeDVWcGQQAAC0LAAAOAAAAAAAAAAAAAAAAAC4CAABkcnMvZTJvRG9jLnhtbFBLAQItABQABgAI&#10;AAAAIQCQ/EnS3AAAAAkBAAAPAAAAAAAAAAAAAAAAAHMGAABkcnMvZG93bnJldi54bWxQSwUGAAAA&#10;AAQABADzAAAAfAcAAAAA&#10;">
                <v:oval id="Oval 48"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zF+cYA&#10;AADcAAAADwAAAGRycy9kb3ducmV2LnhtbESPQUsDMRSE74L/ITyhN5ttoa1umy1iaRFB0VpLj4/N&#10;283q5mVJYrv++0YoeBxm5htmsextK47kQ+NYwWiYgSAunW64VrD7WN/egQgRWWPrmBT8UoBlcX21&#10;wFy7E7/TcRtrkSAcclRgYuxyKUNpyGIYuo44eZXzFmOSvpba4ynBbSvHWTaVFhtOCwY7ejRUfm9/&#10;rAK92vDb8yH4V13h5MXs1l+f+1apwU3/MAcRqY//4Uv7SSsYz+7h70w6ArI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zF+cYAAADcAAAADwAAAAAAAAAAAAAAAACYAgAAZHJz&#10;L2Rvd25yZXYueG1sUEsFBgAAAAAEAAQA9QAAAIsDA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T5NMEA&#10;AADcAAAADwAAAGRycy9kb3ducmV2LnhtbERPTYvCMBC9C/sfwix4kTXVg0jXKIuwWBZBbNXz0Ixt&#10;sZnUJtvWf28OgsfH+15tBlOLjlpXWVYwm0YgiHOrKy4UnLLfryUI55E11pZJwYMcbNYfoxXG2vZ8&#10;pC71hQgh7GJUUHrfxFK6vCSDbmob4sBdbWvQB9gWUrfYh3BTy3kULaTBikNDiQ1tS8pv6b9R0OeH&#10;7pLtd/IwuSSW78l9m57/lBp/Dj/fIDwN/i1+uROtYL4M88OZc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E+TTBAAAA3AAAAA8AAAAAAAAAAAAAAAAAmAIAAGRycy9kb3du&#10;cmV2LnhtbFBLBQYAAAAABAAEAPUAAACGAwAAAAA=&#10;" filled="f" stroked="f"/>
                <w10:wrap anchorx="margin" anchory="margin"/>
              </v:group>
            </w:pict>
          </mc:Fallback>
        </mc:AlternateContent>
      </w:r>
      <w:r w:rsidR="006C39F9" w:rsidRPr="002B38D9">
        <w:rPr>
          <w:b/>
          <w:noProof/>
          <w:color w:val="244583" w:themeColor="accent2" w:themeShade="80"/>
          <w:szCs w:val="52"/>
          <w:lang w:eastAsia="en-US"/>
        </w:rPr>
        <mc:AlternateContent>
          <mc:Choice Requires="wpg">
            <w:drawing>
              <wp:anchor distT="0" distB="0" distL="114300" distR="114300" simplePos="0" relativeHeight="251759616" behindDoc="0" locked="0" layoutInCell="1" allowOverlap="1" wp14:anchorId="48222F28" wp14:editId="6277F748">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28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82"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83"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45871B5" id="Group 44" o:spid="_x0000_s1026" style="position:absolute;margin-left:0;margin-top:10in;width:43.2pt;height:43.2pt;z-index:2517596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AtJUNgHwQAAC0LAAAOAAAAAAAAAAAAAAAAAC4CAABkcnMvZTJvRG9jLnhtbFBLAQIt&#10;ABQABgAIAAAAIQCQ/EnS3AAAAAkBAAAPAAAAAAAAAAAAAAAAAHkGAABkcnMvZG93bnJldi54bWxQ&#10;SwUGAAAAAAQABADzAAAAggcAAAAA&#10;">
                <v:oval id="Oval 45"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0nr8UA&#10;AADcAAAADwAAAGRycy9kb3ducmV2LnhtbESPQWsCMRSE70L/Q3gFb5rtgkVWo0iLpRQq1ap4fGye&#10;m7WblyVJdf33Rij0OMzMN8x03tlGnMmH2rGCp2EGgrh0uuZKwfZ7ORiDCBFZY+OYFFwpwHz20Jti&#10;od2F13TexEokCIcCFZgY20LKUBqyGIauJU7e0XmLMUlfSe3xkuC2kXmWPUuLNacFgy29GCp/Nr9W&#10;gX5946+PQ/ArfcTRp9kuT7t9o1T/sVtMQETq4n/4r/2uFeTjHO5n0h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3SevxQAAANwAAAAPAAAAAAAAAAAAAAAAAJgCAABkcnMv&#10;ZG93bnJldi54bWxQSwUGAAAAAAQABAD1AAAAigM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ZnQ8YA&#10;AADcAAAADwAAAGRycy9kb3ducmV2LnhtbESP3WrCQBSE7wu+w3IEb4rZaKFImlWKIA0iSOPP9SF7&#10;moRmz8bsNolv3y0UvBxm5hsm3YymET11rrasYBHFIIgLq2suFZxPu/kKhPPIGhvLpOBODjbryVOK&#10;ibYDf1Kf+1IECLsEFVTet4mUrqjIoItsSxy8L9sZ9EF2pdQdDgFuGrmM41dpsOawUGFL24qK7/zH&#10;KBiKY389HT7k8fmaWb5lt21+2Ss1m47vbyA8jf4R/m9nWsFy9QJ/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ZnQ8YAAADcAAAADwAAAAAAAAAAAAAAAACYAgAAZHJz&#10;L2Rvd25yZXYueG1sUEsFBgAAAAAEAAQA9QAAAIsDAAAAAA==&#10;" filled="f" stroked="f"/>
                <w10:wrap anchorx="margin" anchory="margin"/>
              </v:group>
            </w:pict>
          </mc:Fallback>
        </mc:AlternateContent>
      </w:r>
      <w:r w:rsidR="006C39F9" w:rsidRPr="002B38D9">
        <w:rPr>
          <w:b/>
          <w:noProof/>
          <w:color w:val="244583" w:themeColor="accent2" w:themeShade="80"/>
          <w:szCs w:val="52"/>
          <w:lang w:eastAsia="en-US"/>
        </w:rPr>
        <mc:AlternateContent>
          <mc:Choice Requires="wpg">
            <w:drawing>
              <wp:anchor distT="0" distB="0" distL="114300" distR="114300" simplePos="0" relativeHeight="251760640" behindDoc="0" locked="0" layoutInCell="1" allowOverlap="1" wp14:anchorId="2F56789F" wp14:editId="235E4215">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28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85"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86"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DE3ED4D" id="Group 41" o:spid="_x0000_s1026" style="position:absolute;margin-left:0;margin-top:10in;width:43.2pt;height:43.2pt;z-index:2517606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IxqebAYBAAALQsAAA4AAAAAAAAAAAAAAAAALgIAAGRycy9lMm9Eb2MueG1sUEsBAi0AFAAGAAgA&#10;AAAhAJD8SdLcAAAACQEAAA8AAAAAAAAAAAAAAAAAcgYAAGRycy9kb3ducmV2LnhtbFBLBQYAAAAA&#10;BAAEAPMAAAB7BwAAAAA=&#10;">
                <v:oval id="Oval 42"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S/28UA&#10;AADcAAAADwAAAGRycy9kb3ducmV2LnhtbESPQWsCMRSE70L/Q3iF3jRbQZGtUUpFKQVFt7b0+Ng8&#10;N9tuXpYk1fXfG0HwOMzMN8x03tlGHMmH2rGC50EGgrh0uuZKwf5z2Z+ACBFZY+OYFJwpwHz20Jti&#10;rt2Jd3QsYiUShEOOCkyMbS5lKA1ZDAPXEifv4LzFmKSvpPZ4SnDbyGGWjaXFmtOCwZbeDJV/xb9V&#10;oBcr3n78BL/RBxytzX75+/XdKPX02L2+gIjUxXv41n7XCoaTEVzPpCMgZ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NL/bxQAAANwAAAAPAAAAAAAAAAAAAAAAAJgCAABkcnMv&#10;ZG93bnJldi54bWxQSwUGAAAAAAQABAD1AAAAigM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E28QA&#10;AADcAAAADwAAAGRycy9kb3ducmV2LnhtbESPT4vCMBTE78J+h/AW9iKa6kGkGmURFossyNY/50fz&#10;bIvNS21iW7+9WRA8DjPzG2a57k0lWmpcaVnBZByBIM6sLjlXcDz8jOYgnEfWWFkmBQ9ysF59DJYY&#10;a9vxH7Wpz0WAsItRQeF9HUvpsoIMurGtiYN3sY1BH2STS91gF+CmktMomkmDJYeFAmvaFJRd07tR&#10;0GX79nz43cr98JxYviW3TXraKfX12X8vQHjq/Tv8aidawXQ+g/8z4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hxNvEAAAA3AAAAA8AAAAAAAAAAAAAAAAAmAIAAGRycy9k&#10;b3ducmV2LnhtbFBLBQYAAAAABAAEAPUAAACJAwAAAAA=&#10;" filled="f" stroked="f"/>
                <w10:wrap anchorx="margin" anchory="margin"/>
              </v:group>
            </w:pict>
          </mc:Fallback>
        </mc:AlternateContent>
      </w:r>
      <w:r w:rsidR="006C39F9" w:rsidRPr="002B38D9">
        <w:rPr>
          <w:b/>
          <w:noProof/>
          <w:color w:val="244583" w:themeColor="accent2" w:themeShade="80"/>
          <w:szCs w:val="52"/>
          <w:lang w:eastAsia="en-US"/>
        </w:rPr>
        <mc:AlternateContent>
          <mc:Choice Requires="wpg">
            <w:drawing>
              <wp:anchor distT="0" distB="0" distL="114300" distR="114300" simplePos="0" relativeHeight="251761664" behindDoc="0" locked="0" layoutInCell="1" allowOverlap="1" wp14:anchorId="7219DCB1" wp14:editId="653473ED">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28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83"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85"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81EC581" id="Group 38" o:spid="_x0000_s1026" style="position:absolute;margin-left:0;margin-top:10in;width:43.2pt;height:43.2pt;z-index:2517616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">
                <v:oval id="Oval 39"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LDcQA&#10;AADbAAAADwAAAGRycy9kb3ducmV2LnhtbESPQWsCMRSE74L/IbyCN83WYpGtUUrFIoJFrS09PjbP&#10;zdrNy5JEXf+9KRQ8DjPzDTOZtbYWZ/KhcqzgcZCBIC6crrhUsP9c9McgQkTWWDsmBVcKMJt2OxPM&#10;tbvwls67WIoE4ZCjAhNjk0sZCkMWw8A1xMk7OG8xJulLqT1eEtzWcphlz9JixWnBYENvhorf3ckq&#10;0PN33qx+gv/QBxytzX5x/Pquleo9tK8vICK18R7+by+1gvET/H1JP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4Cw3EAAAA2wAAAA8AAAAAAAAAAAAAAAAAmAIAAGRycy9k&#10;b3ducmV2LnhtbFBLBQYAAAAABAAEAPUAAACJAw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HBAMQA&#10;AADbAAAADwAAAGRycy9kb3ducmV2LnhtbESP3WrCQBSE7wXfYTlCb6RuFCohdRURxFAKYvy5PmRP&#10;k9Ds2Zhdk/Ttu4WCl8PMfMOsNoOpRUetqywrmM8iEMS51RUXCi7n/WsMwnlkjbVlUvBDDjbr8WiF&#10;ibY9n6jLfCEChF2CCkrvm0RKl5dk0M1sQxy8L9sa9EG2hdQt9gFuarmIoqU0WHFYKLGhXUn5d/Yw&#10;Cvr82N3Onwd5nN5Sy/f0vsuuH0q9TIbtOwhPg3+G/9upVhC/wd+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xwQDEAAAA2wAAAA8AAAAAAAAAAAAAAAAAmAIAAGRycy9k&#10;b3ducmV2LnhtbFBLBQYAAAAABAAEAPUAAACJAwAAAAA=&#10;" filled="f" stroked="f"/>
                <w10:wrap anchorx="margin" anchory="margin"/>
              </v:group>
            </w:pict>
          </mc:Fallback>
        </mc:AlternateContent>
      </w:r>
      <w:r w:rsidR="006C39F9" w:rsidRPr="002B38D9">
        <w:rPr>
          <w:b/>
          <w:noProof/>
          <w:color w:val="244583" w:themeColor="accent2" w:themeShade="80"/>
          <w:szCs w:val="52"/>
          <w:lang w:eastAsia="en-US"/>
        </w:rPr>
        <mc:AlternateContent>
          <mc:Choice Requires="wpg">
            <w:drawing>
              <wp:anchor distT="0" distB="0" distL="114300" distR="114300" simplePos="0" relativeHeight="251762688" behindDoc="0" locked="0" layoutInCell="1" allowOverlap="1" wp14:anchorId="28502E3B" wp14:editId="270A4CD3">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8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50"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51"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299037C" id="Group 35" o:spid="_x0000_s1026" style="position:absolute;margin-left:0;margin-top:10in;width:43.2pt;height:43.2pt;z-index:2517626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OclvK8eBAAALAsAAA4AAAAAAAAAAAAAAAAALgIAAGRycy9lMm9Eb2MueG1sUEsBAi0A&#10;FAAGAAgAAAAhAJD8SdLcAAAACQEAAA8AAAAAAAAAAAAAAAAAeAYAAGRycy9kb3ducmV2LnhtbFBL&#10;BQYAAAAABAAEAPMAAACBBwAAAAA=&#10;">
                <v:oval id="Oval 36"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ZReMUA&#10;AADcAAAADwAAAGRycy9kb3ducmV2LnhtbESPQUsDMRCF7wX/QxjBW5tVqJS12SJKRQRFay09DpvZ&#10;zepmsiSxXf+9cyj0NsN78943y9Xoe3WgmLrABq5nBSjiOtiOWwPbz/V0ASplZIt9YDLwRwlW1cVk&#10;iaUNR/6gwya3SkI4lWjA5TyUWqfakcc0CwOxaE2IHrOssdU24lHCfa9viuJWe+xYGhwO9OCo/tn8&#10;egP28YnfX/YpvtkG569uu/7+2vXGXF2O93egMo35bD5dP1vBnwu+PCMT6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BlF4xQAAANwAAAAPAAAAAAAAAAAAAAAAAJgCAABkcnMv&#10;ZG93bnJldi54bWxQSwUGAAAAAAQABAD1AAAAigM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0RlMIA&#10;AADcAAAADwAAAGRycy9kb3ducmV2LnhtbERPTWvCQBC9F/wPywi9lLpRUCR1FRHEUAQxWs9DdpoE&#10;s7Mxuybx37uFgrd5vM9ZrHpTiZYaV1pWMB5FIIgzq0vOFZxP2885COeRNVaWScGDHKyWg7cFxtp2&#10;fKQ29bkIIexiVFB4X8dSuqwgg25ka+LA/drGoA+wyaVusAvhppKTKJpJgyWHhgJr2hSUXdO7UdBl&#10;h/Zy2u/k4eOSWL4lt036863U+7Bff4Hw1PuX+N+d6DB/Ooa/Z8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jRGUwgAAANwAAAAPAAAAAAAAAAAAAAAAAJgCAABkcnMvZG93&#10;bnJldi54bWxQSwUGAAAAAAQABAD1AAAAhwMAAAAA&#10;" filled="f" stroked="f"/>
                <w10:wrap anchorx="margin" anchory="margin"/>
              </v:group>
            </w:pict>
          </mc:Fallback>
        </mc:AlternateContent>
      </w:r>
      <w:r w:rsidR="006C39F9" w:rsidRPr="002B38D9">
        <w:rPr>
          <w:b/>
          <w:noProof/>
          <w:color w:val="244583" w:themeColor="accent2" w:themeShade="80"/>
          <w:szCs w:val="52"/>
          <w:lang w:eastAsia="en-US"/>
        </w:rPr>
        <mc:AlternateContent>
          <mc:Choice Requires="wpg">
            <w:drawing>
              <wp:anchor distT="0" distB="0" distL="114300" distR="114300" simplePos="0" relativeHeight="251763712" behindDoc="0" locked="0" layoutInCell="1" allowOverlap="1" wp14:anchorId="513207C1" wp14:editId="07604D6F">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15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53"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54"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0EAAA2A" id="Group 32" o:spid="_x0000_s1026" style="position:absolute;margin-left:0;margin-top:10in;width:43.2pt;height:43.2pt;z-index:2517637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jnahwx0EAAAtCwAADgAAAAAAAAAAAAAAAAAuAgAAZHJzL2Uyb0RvYy54bWxQSwECLQAU&#10;AAYACAAAACEAkPxJ0twAAAAJAQAADwAAAAAAAAAAAAAAAAB3BgAAZHJzL2Rvd25yZXYueG1sUEsF&#10;BgAAAAAEAAQA8wAAAIAHAAAAAA==&#10;">
                <v:oval id="Oval 3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TPD8IA&#10;AADcAAAADwAAAGRycy9kb3ducmV2LnhtbERPTWsCMRC9F/wPYYTeataKIlujiEUphYpaWzwOm3Gz&#10;upksSarbf2+EQm/zeJ8zmbW2FhfyoXKsoN/LQBAXTldcKth/Lp/GIEJE1lg7JgW/FGA27TxMMNfu&#10;ylu67GIpUgiHHBWYGJtcylAYshh6riFO3NF5izFBX0rt8ZrCbS2fs2wkLVacGgw2tDBUnHc/VoF+&#10;XfHm/RD8Wh9x+GH2y9PXd63UY7edv4CI1MZ/8Z/7Taf5wwHcn0kX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1M8PwgAAANwAAAAPAAAAAAAAAAAAAAAAAJgCAABkcnMvZG93&#10;bnJldi54bWxQSwUGAAAAAAQABAD1AAAAhwM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qyDMMA&#10;AADcAAAADwAAAGRycy9kb3ducmV2LnhtbERPTWvCQBC9F/wPywheRDdKK5K6ighikIIYrechO01C&#10;s7Mxuybpv+8WhN7m8T5ntelNJVpqXGlZwWwagSDOrC45V3C97CdLEM4ja6wsk4IfcrBZD15WGGvb&#10;8Zna1OcihLCLUUHhfR1L6bKCDLqprYkD92Ubgz7AJpe6wS6Em0rOo2ghDZYcGgqsaVdQ9p0+jIIu&#10;O7W3y8dBnsa3xPI9ue/Sz6NSo2G/fQfhqff/4qc70WH+2y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qyDMMAAADcAAAADwAAAAAAAAAAAAAAAACYAgAAZHJzL2Rv&#10;d25yZXYueG1sUEsFBgAAAAAEAAQA9QAAAIgDAAAAAA==&#10;" filled="f" stroked="f"/>
                <w10:wrap anchorx="margin" anchory="margin"/>
              </v:group>
            </w:pict>
          </mc:Fallback>
        </mc:AlternateContent>
      </w:r>
      <w:r w:rsidR="006C39F9" w:rsidRPr="002B38D9">
        <w:rPr>
          <w:b/>
          <w:noProof/>
          <w:color w:val="244583" w:themeColor="accent2" w:themeShade="80"/>
          <w:szCs w:val="52"/>
          <w:lang w:eastAsia="en-US"/>
        </w:rPr>
        <mc:AlternateContent>
          <mc:Choice Requires="wpg">
            <w:drawing>
              <wp:anchor distT="0" distB="0" distL="114300" distR="114300" simplePos="0" relativeHeight="251764736" behindDoc="0" locked="0" layoutInCell="1" allowOverlap="1" wp14:anchorId="14875865" wp14:editId="2756CF98">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15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56"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57"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CE31BE9" id="Group 29" o:spid="_x0000_s1026" style="position:absolute;margin-left:0;margin-top:10in;width:43.2pt;height:43.2pt;z-index:2517647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Dm&#10;0TXwFgQAAC0LAAAOAAAAAAAAAAAAAAAAAC4CAABkcnMvZTJvRG9jLnhtbFBLAQItABQABgAIAAAA&#10;IQCQ/EnS3AAAAAkBAAAPAAAAAAAAAAAAAAAAAHAGAABkcnMvZG93bnJldi54bWxQSwUGAAAAAAQA&#10;BADzAAAAeQcAAAAA&#10;">
                <v:oval id="Oval 30"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Nsl8IA&#10;AADcAAAADwAAAGRycy9kb3ducmV2LnhtbERPTWsCMRC9C/6HMEJvmrWglK1RxGIpQouutvQ4bMbN&#10;2s1kSaJu/30jFLzN433ObNHZRlzIh9qxgvEoA0FcOl1zpeCwXw+fQISIrLFxTAp+KcBi3u/NMNfu&#10;yju6FLESKYRDjgpMjG0uZSgNWQwj1xIn7ui8xZigr6T2eE3htpGPWTaVFmtODQZbWhkqf4qzVaBf&#10;Xnm7+Q7+Qx9x8m4O69PnV6PUw6BbPoOI1MW7+N/9ptP8yRRuz6QL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2yXwgAAANwAAAAPAAAAAAAAAAAAAAAAAJgCAABkcnMvZG93&#10;bnJldi54bWxQSwUGAAAAAAQABAD1AAAAhwM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gse8MA&#10;AADcAAAADwAAAGRycy9kb3ducmV2LnhtbERPTWvCQBC9F/wPywheRDcKrZK6ighikIIYrechO01C&#10;s7Mxuybpv+8WhN7m8T5ntelNJVpqXGlZwWwagSDOrC45V3C97CdLEM4ja6wsk4IfcrBZD15WGGvb&#10;8Zna1OcihLCLUUHhfR1L6bKCDLqprYkD92Ubgz7AJpe6wS6Em0rOo+hNGiw5NBRY066g7Dt9GAVd&#10;dmpvl4+DPI1vieV7ct+ln0elRsN++w7CU+//xU93osP81wX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gse8MAAADcAAAADwAAAAAAAAAAAAAAAACYAgAAZHJzL2Rv&#10;d25yZXYueG1sUEsFBgAAAAAEAAQA9QAAAIgDAAAAAA==&#10;" filled="f" stroked="f"/>
                <w10:wrap anchorx="margin" anchory="margin"/>
              </v:group>
            </w:pict>
          </mc:Fallback>
        </mc:AlternateContent>
      </w:r>
      <w:r w:rsidR="006C39F9" w:rsidRPr="002B38D9">
        <w:rPr>
          <w:b/>
          <w:noProof/>
          <w:color w:val="244583" w:themeColor="accent2" w:themeShade="80"/>
          <w:szCs w:val="52"/>
          <w:lang w:eastAsia="en-US"/>
        </w:rPr>
        <mc:AlternateContent>
          <mc:Choice Requires="wpg">
            <w:drawing>
              <wp:anchor distT="0" distB="0" distL="114300" distR="114300" simplePos="0" relativeHeight="251765760" behindDoc="0" locked="0" layoutInCell="1" allowOverlap="1" wp14:anchorId="4866B6D6" wp14:editId="2781078F">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15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59"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84"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F59819F" id="Group 26" o:spid="_x0000_s1026" style="position:absolute;margin-left:0;margin-top:10in;width:43.2pt;height:43.2pt;z-index:2517657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dPBzFRcEAAAtCwAADgAAAAAAAAAAAAAAAAAuAgAAZHJzL2Uyb0RvYy54bWxQSwECLQAUAAYACAAA&#10;ACEAkPxJ0twAAAAJAQAADwAAAAAAAAAAAAAAAABxBgAAZHJzL2Rvd25yZXYueG1sUEsFBgAAAAAE&#10;AAQA8wAAAHoHAAAAAA==&#10;">
                <v:oval id="Oval 27"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z45cIA&#10;AADcAAAADwAAAGRycy9kb3ducmV2LnhtbERPTWsCMRC9F/wPYYTeNGtB0a1RxGIpQotaWzwOm3Gz&#10;upksSarbf98IQm/zeJ8znbe2FhfyoXKsYNDPQBAXTldcKth/rnpjECEia6wdk4JfCjCfdR6mmGt3&#10;5S1ddrEUKYRDjgpMjE0uZSgMWQx91xAn7ui8xZigL6X2eE3htpZPWTaSFitODQYbWhoqzrsfq0C/&#10;vPJmfQj+Qx9x+G72q9PXd63UY7ddPIOI1MZ/8d39ptP84QRuz6QL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PjlwgAAANwAAAAPAAAAAAAAAAAAAAAAAJgCAABkcnMvZG93&#10;bnJldi54bWxQSwUGAAAAAAQABAD1AAAAhwM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7wqsYA&#10;AADcAAAADwAAAGRycy9kb3ducmV2LnhtbESPzWrDMBCE74W8g9hALiWRk5YSHMshBEpNKYQ6P+fF&#10;2tgm1sqxVNt9+6pQ6HGYmW+YZDuaRvTUudqyguUiAkFcWF1zqeB0fJ2vQTiPrLGxTAq+ycE2nTwk&#10;GGs78Cf1uS9FgLCLUUHlfRtL6YqKDLqFbYmDd7WdQR9kV0rd4RDgppGrKHqRBmsOCxW2tK+ouOVf&#10;RsFQHPrL8eNNHh4vmeV7dt/n53elZtNxtwHhafT/4b92phU8rZ/h90w4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7wqsYAAADcAAAADwAAAAAAAAAAAAAAAACYAgAAZHJz&#10;L2Rvd25yZXYueG1sUEsFBgAAAAAEAAQA9QAAAIsDAAAAAA==&#10;" filled="f" stroked="f"/>
                <w10:wrap anchorx="margin" anchory="margin"/>
              </v:group>
            </w:pict>
          </mc:Fallback>
        </mc:AlternateContent>
      </w:r>
      <w:r w:rsidR="006C39F9" w:rsidRPr="002B38D9">
        <w:rPr>
          <w:b/>
          <w:noProof/>
          <w:color w:val="244583" w:themeColor="accent2" w:themeShade="80"/>
          <w:szCs w:val="52"/>
          <w:lang w:eastAsia="en-US"/>
        </w:rPr>
        <mc:AlternateContent>
          <mc:Choice Requires="wpg">
            <w:drawing>
              <wp:anchor distT="0" distB="0" distL="114300" distR="114300" simplePos="0" relativeHeight="251766784" behindDoc="0" locked="0" layoutInCell="1" allowOverlap="1" wp14:anchorId="1C0BCE4C" wp14:editId="0BF5E8D1">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38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86"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87"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0B8FB13" id="Group 23" o:spid="_x0000_s1026" style="position:absolute;margin-left:0;margin-top:10in;width:43.2pt;height:43.2pt;z-index:2517667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fE3DSBcEAAAtCwAADgAAAAAAAAAAAAAAAAAuAgAAZHJzL2Uyb0RvYy54bWxQSwECLQAUAAYACAAA&#10;ACEAkPxJ0twAAAAJAQAADwAAAAAAAAAAAAAAAABxBgAAZHJzL2Rvd25yZXYueG1sUEsFBgAAAAAE&#10;AAQA8wAAAHoHAAAAAA==&#10;">
                <v:oval id="Oval 24"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cuMcUA&#10;AADcAAAADwAAAGRycy9kb3ducmV2LnhtbESPQWsCMRSE74X+h/AK3mq2SkW2RimKIgWltbb0+Ng8&#10;N6ublyWJuv57Iwg9DjPzDTOatLYWJ/KhcqzgpZuBIC6crrhUsP2ePw9BhIissXZMCi4UYDJ+fBhh&#10;rt2Zv+i0iaVIEA45KjAxNrmUoTBkMXRdQ5y8nfMWY5K+lNrjOcFtLXtZNpAWK04LBhuaGioOm6NV&#10;oGcL/vz4C36td/i6Mtv5/ue3Vqrz1L6/gYjUxv/wvb3UCvrDAdzOpCMgx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By4xxQAAANwAAAAPAAAAAAAAAAAAAAAAAJgCAABkcnMv&#10;ZG93bnJldi54bWxQSwUGAAAAAAQABAD1AAAAigM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xu3cYA&#10;AADcAAAADwAAAGRycy9kb3ducmV2LnhtbESPzWrDMBCE74W8g9hALiWRk0IbHMshBEpNKYQ6P+fF&#10;2tgm1sqxVNt9+6pQ6HGYmW+YZDuaRvTUudqyguUiAkFcWF1zqeB0fJ2vQTiPrLGxTAq+ycE2nTwk&#10;GGs78Cf1uS9FgLCLUUHlfRtL6YqKDLqFbYmDd7WdQR9kV0rd4RDgppGrKHqWBmsOCxW2tK+ouOVf&#10;RsFQHPrL8eNNHh4vmeV7dt/n53elZtNxtwHhafT/4b92phU8rV/g90w4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xu3cYAAADcAAAADwAAAAAAAAAAAAAAAACYAgAAZHJz&#10;L2Rvd25yZXYueG1sUEsFBgAAAAAEAAQA9QAAAIsDAAAAAA==&#10;" filled="f" stroked="f"/>
                <w10:wrap anchorx="margin" anchory="margin"/>
              </v:group>
            </w:pict>
          </mc:Fallback>
        </mc:AlternateContent>
      </w:r>
      <w:r w:rsidR="006C39F9" w:rsidRPr="002B38D9">
        <w:rPr>
          <w:b/>
          <w:noProof/>
          <w:color w:val="244583" w:themeColor="accent2" w:themeShade="80"/>
          <w:szCs w:val="52"/>
          <w:lang w:eastAsia="en-US"/>
        </w:rPr>
        <mc:AlternateContent>
          <mc:Choice Requires="wpg">
            <w:drawing>
              <wp:anchor distT="0" distB="0" distL="114300" distR="114300" simplePos="0" relativeHeight="251767808" behindDoc="0" locked="0" layoutInCell="1" allowOverlap="1" wp14:anchorId="73F15E08" wp14:editId="0DB15D62">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38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89"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90"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9F0598A" id="Group 20" o:spid="_x0000_s1026" style="position:absolute;margin-left:0;margin-top:10in;width:43.2pt;height:43.2pt;z-index:2517678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">
                <v:oval id="Oval 21"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6Q8YA&#10;AADcAAAADwAAAGRycy9kb3ducmV2LnhtbESPUUvDMBSF3wf7D+EOfNtSFWXWZmUoExGUOav4eGnu&#10;ms7mpiSxq//eCMIeD+ec73CKcrSdGMiH1rGC80UGgrh2uuVGQfW2mS9BhIissXNMCn4oQLmaTgrM&#10;tTvyKw272IgE4ZCjAhNjn0sZakMWw8L1xMnbO28xJukbqT0eE9x28iLLrqXFltOCwZ7uDNVfu2+r&#10;QN8/8PbpM/gXvcerZ1NtDu8fnVJns3F9CyLSGE/h//ajVnC5vIG/M+k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i6Q8YAAADcAAAADwAAAAAAAAAAAAAAAACYAgAAZHJz&#10;L2Rvd25yZXYueG1sUEsFBgAAAAAEAAQA9QAAAIsDA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xgdMMA&#10;AADcAAAADwAAAGRycy9kb3ducmV2LnhtbERPTWvCQBC9F/oflil4Ed1YQdo0GymCNEhBmlTPQ3aa&#10;hGZnY3ZN4r93D4UeH+872U6mFQP1rrGsYLWMQBCXVjdcKfgu9osXEM4ja2wtk4IbOdimjw8JxtqO&#10;/EVD7isRQtjFqKD2vouldGVNBt3SdsSB+7G9QR9gX0nd4xjCTSufo2gjDTYcGmrsaFdT+ZtfjYKx&#10;PA7n4vNDHufnzPIlu+zy00Gp2dP0/gbC0+T/xX/uTCtYv4b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xgdMMAAADcAAAADwAAAAAAAAAAAAAAAACYAgAAZHJzL2Rv&#10;d25yZXYueG1sUEsFBgAAAAAEAAQA9QAAAIgDAAAAAA==&#10;" filled="f" stroked="f"/>
                <w10:wrap anchorx="margin" anchory="margin"/>
              </v:group>
            </w:pict>
          </mc:Fallback>
        </mc:AlternateContent>
      </w:r>
      <w:r w:rsidR="006C39F9" w:rsidRPr="002B38D9">
        <w:rPr>
          <w:b/>
          <w:noProof/>
          <w:color w:val="244583" w:themeColor="accent2" w:themeShade="80"/>
          <w:szCs w:val="52"/>
          <w:lang w:eastAsia="en-US"/>
        </w:rPr>
        <mc:AlternateContent>
          <mc:Choice Requires="wpg">
            <w:drawing>
              <wp:anchor distT="0" distB="0" distL="114300" distR="114300" simplePos="0" relativeHeight="251768832" behindDoc="0" locked="0" layoutInCell="1" allowOverlap="1" wp14:anchorId="68583178" wp14:editId="1A6EC3A1">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39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92"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93"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AF3221E" id="Group 17" o:spid="_x0000_s1026" style="position:absolute;margin-left:0;margin-top:10in;width:43.2pt;height:43.2pt;z-index:2517688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3E2VwRoEAAAtCwAADgAAAAAAAAAAAAAAAAAuAgAAZHJzL2Uyb0RvYy54bWxQSwECLQAUAAYA&#10;CAAAACEAkPxJ0twAAAAJAQAADwAAAAAAAAAAAAAAAAB0BgAAZHJzL2Rvd25yZXYueG1sUEsFBgAA&#10;AAAEAAQA8wAAAH0HAAAAAA==&#10;">
                <v:oval id="Oval 18"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W+78YA&#10;AADcAAAADwAAAGRycy9kb3ducmV2LnhtbESPQUsDMRSE74L/ITyhN5ttS4tumy1iaRFB0VpLj4/N&#10;283q5mVJYrv++0YoeBxm5htmsextK47kQ+NYwWiYgSAunW64VrD7WN/egQgRWWPrmBT8UoBlcX21&#10;wFy7E7/TcRtrkSAcclRgYuxyKUNpyGIYuo44eZXzFmOSvpba4ynBbSvHWTaTFhtOCwY7ejRUfm9/&#10;rAK92vDb8yH4V13h9MXs1l+f+1apwU3/MAcRqY//4Uv7SSuY3I/h70w6ArI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W+78YAAADcAAAADwAAAAAAAAAAAAAAAACYAgAAZHJz&#10;L2Rvd25yZXYueG1sUEsFBgAAAAAEAAQA9QAAAIsDA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7+A8UA&#10;AADcAAAADwAAAGRycy9kb3ducmV2LnhtbESPQWvCQBSE70L/w/KEXkrdWEE0dZUiSIMIYrSeH9nX&#10;JJh9G7PbJP57Vyh4HGbmG2ax6k0lWmpcaVnBeBSBIM6sLjlXcDpu3mcgnEfWWFkmBTdysFq+DBYY&#10;a9vxgdrU5yJA2MWooPC+jqV0WUEG3cjWxMH7tY1BH2STS91gF+Cmkh9RNJUGSw4LBda0Lii7pH9G&#10;QZft2/Nx9y33b+fE8jW5rtOfrVKvw/7rE4Sn3j/D/+1EK5jM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bv4DxQAAANwAAAAPAAAAAAAAAAAAAAAAAJgCAABkcnMv&#10;ZG93bnJldi54bWxQSwUGAAAAAAQABAD1AAAAigMAAAAA&#10;" filled="f" stroked="f"/>
                <w10:wrap anchorx="margin" anchory="margin"/>
              </v:group>
            </w:pict>
          </mc:Fallback>
        </mc:AlternateContent>
      </w:r>
      <w:r w:rsidR="006C39F9" w:rsidRPr="002B38D9">
        <w:rPr>
          <w:b/>
          <w:noProof/>
          <w:color w:val="244583" w:themeColor="accent2" w:themeShade="80"/>
          <w:szCs w:val="52"/>
          <w:lang w:eastAsia="en-US"/>
        </w:rPr>
        <mc:AlternateContent>
          <mc:Choice Requires="wpg">
            <w:drawing>
              <wp:anchor distT="0" distB="0" distL="114300" distR="114300" simplePos="0" relativeHeight="251769856" behindDoc="0" locked="0" layoutInCell="1" allowOverlap="1" wp14:anchorId="2653B4B5" wp14:editId="74484696">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39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95"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96"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8AA9B50" id="Group 14" o:spid="_x0000_s1026" style="position:absolute;margin-left:0;margin-top:10in;width:43.2pt;height:43.2pt;z-index:2517698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LT/GzQeBAAALQsAAA4AAAAAAAAAAAAAAAAALgIAAGRycy9lMm9Eb2MueG1sUEsBAi0A&#10;FAAGAAgAAAAhAJD8SdLcAAAACQEAAA8AAAAAAAAAAAAAAAAAeAYAAGRycy9kb3ducmV2LnhtbFBL&#10;BQYAAAAABAAEAPMAAACBBwAAAAA=&#10;">
                <v:oval id="Oval 15"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wmm8UA&#10;AADcAAAADwAAAGRycy9kb3ducmV2LnhtbESPQWsCMRSE74X+h/AK3mpWRWlXoxTFUgRLa614fGye&#10;m62blyVJdf33jSD0OMzMN8xk1tpanMiHyrGCXjcDQVw4XXGpYPu1fHwCESKyxtoxKbhQgNn0/m6C&#10;uXZn/qTTJpYiQTjkqMDE2ORShsKQxdB1DXHyDs5bjEn6UmqP5wS3texn2UharDgtGGxobqg4bn6t&#10;Ar145Y/VPvh3fcDh2myXP9+7WqnOQ/syBhGpjf/hW/tNKxg8D+F6Jh0B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DCabxQAAANwAAAAPAAAAAAAAAAAAAAAAAJgCAABkcnMv&#10;ZG93bnJldi54bWxQSwUGAAAAAAQABAD1AAAAigM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dm8UA&#10;AADcAAAADwAAAGRycy9kb3ducmV2LnhtbESPQWvCQBSE74X+h+UJvUjdWEE0dZUiSIMIYrSeH9nX&#10;JJh9G7PbJP57VxB6HGbmG2ax6k0lWmpcaVnBeBSBIM6sLjlXcDpu3mcgnEfWWFkmBTdysFq+viww&#10;1rbjA7Wpz0WAsItRQeF9HUvpsoIMupGtiYP3axuDPsgml7rBLsBNJT+iaCoNlhwWCqxpXVB2Sf+M&#10;gi7bt+fj7lvuh+fE8jW5rtOfrVJvg/7rE4Sn3v+Hn+1EK5jMp/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V2bxQAAANwAAAAPAAAAAAAAAAAAAAAAAJgCAABkcnMv&#10;ZG93bnJldi54bWxQSwUGAAAAAAQABAD1AAAAigMAAAAA&#10;" filled="f" stroked="f"/>
                <w10:wrap anchorx="margin" anchory="margin"/>
              </v:group>
            </w:pict>
          </mc:Fallback>
        </mc:AlternateContent>
      </w:r>
      <w:r w:rsidR="006C39F9" w:rsidRPr="002B38D9">
        <w:rPr>
          <w:b/>
          <w:noProof/>
          <w:color w:val="244583" w:themeColor="accent2" w:themeShade="80"/>
          <w:szCs w:val="52"/>
          <w:lang w:eastAsia="en-US"/>
        </w:rPr>
        <mc:AlternateContent>
          <mc:Choice Requires="wpg">
            <w:drawing>
              <wp:anchor distT="0" distB="0" distL="114300" distR="114300" simplePos="0" relativeHeight="251770880" behindDoc="0" locked="0" layoutInCell="1" allowOverlap="1" wp14:anchorId="13C8E999" wp14:editId="1DB644DD">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19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93"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94"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645C1A9" id="Group 11" o:spid="_x0000_s1026" style="position:absolute;margin-left:0;margin-top:10in;width:43.2pt;height:43.2pt;z-index:25177088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h42nBBcEAAAtCwAADgAAAAAAAAAAAAAAAAAuAgAAZHJzL2Uyb0RvYy54bWxQSwECLQAUAAYACAAA&#10;ACEAkPxJ0twAAAAJAQAADwAAAAAAAAAAAAAAAABxBgAAZHJzL2Rvd25yZXYueG1sUEsFBgAAAAAE&#10;AAQA8wAAAHoHAAAAAA==&#10;">
                <v:oval id="Oval 12"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11lcMA&#10;AADcAAAADwAAAGRycy9kb3ducmV2LnhtbERPW0vDMBR+F/wP4Qi+uVRlw9VlZSgVERzaXfDx0Jw1&#10;dc1JSeJW//0iDHw7H9/1zIrBduJAPrSOFdyOMhDEtdMtNwrWq/LmAUSIyBo7x6TglwIU88uLGeba&#10;HfmTDlVsRArhkKMCE2OfSxlqQxbDyPXEids5bzEm6BupPR5TuO3kXZZNpMWWU4PBnp4M1fvqxyrQ&#10;zy/88fYV/FLvcPxu1uX3ZtspdX01LB5BRBriv/jsftVp/vQe/p5JF8j5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11lcMAAADcAAAADwAAAAAAAAAAAAAAAACYAgAAZHJzL2Rv&#10;d25yZXYueG1sUEsFBgAAAAAEAAQA9QAAAIgDA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MIlsMA&#10;AADcAAAADwAAAGRycy9kb3ducmV2LnhtbERPTWvCQBC9F/wPywheRDdKKZq6ighikIIYrechO01C&#10;s7Mxuybpv+8WhN7m8T5ntelNJVpqXGlZwWwagSDOrC45V3C97CcLEM4ja6wsk4IfcrBZD15WGGvb&#10;8Zna1OcihLCLUUHhfR1L6bKCDLqprYkD92Ubgz7AJpe6wS6Em0rOo+hNGiw5NBRY066g7Dt9GAVd&#10;dmpvl4+DPI1vieV7ct+ln0elRsN++w7CU+//xU93osP85S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MIlsMAAADcAAAADwAAAAAAAAAAAAAAAACYAgAAZHJzL2Rv&#10;d25yZXYueG1sUEsFBgAAAAAEAAQA9QAAAIgDAAAAAA==&#10;" filled="f" stroked="f"/>
                <w10:wrap anchorx="margin" anchory="margin"/>
              </v:group>
            </w:pict>
          </mc:Fallback>
        </mc:AlternateContent>
      </w:r>
      <w:r w:rsidR="006C39F9" w:rsidRPr="002B38D9">
        <w:rPr>
          <w:b/>
          <w:noProof/>
          <w:color w:val="244583" w:themeColor="accent2" w:themeShade="80"/>
          <w:szCs w:val="52"/>
          <w:lang w:eastAsia="en-US"/>
        </w:rPr>
        <mc:AlternateContent>
          <mc:Choice Requires="wpg">
            <w:drawing>
              <wp:anchor distT="0" distB="0" distL="114300" distR="114300" simplePos="0" relativeHeight="251771904" behindDoc="0" locked="0" layoutInCell="1" allowOverlap="1" wp14:anchorId="747C8130" wp14:editId="67750366">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19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96"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97"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9A38D07" id="Group 8" o:spid="_x0000_s1026" style="position:absolute;margin-left:0;margin-top:10in;width:43.2pt;height:43.2pt;z-index:25177190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BXM3AeHwQAACsLAAAOAAAAAAAAAAAAAAAAAC4CAABkcnMvZTJvRG9jLnhtbFBLAQIt&#10;ABQABgAIAAAAIQCQ/EnS3AAAAAkBAAAPAAAAAAAAAAAAAAAAAHkGAABkcnMvZG93bnJldi54bWxQ&#10;SwUGAAAAAAQABADzAAAAggcAAAAA&#10;">
                <v:oval id="Oval 9"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rWDcIA&#10;AADcAAAADwAAAGRycy9kb3ducmV2LnhtbERPTWsCMRC9F/wPYYTeataColujiEUphYpaWzwOm3Gz&#10;upksSarbf2+EQm/zeJ8zmbW2FhfyoXKsoN/LQBAXTldcKth/Lp9GIEJE1lg7JgW/FGA27TxMMNfu&#10;ylu67GIpUgiHHBWYGJtcylAYshh6riFO3NF5izFBX0rt8ZrCbS2fs2woLVacGgw2tDBUnHc/VoF+&#10;XfHm/RD8Wh9x8GH2y9PXd63UY7edv4CI1MZ/8Z/7Taf54yHcn0kX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tYNwgAAANwAAAAPAAAAAAAAAAAAAAAAAJgCAABkcnMvZG93&#10;bnJldi54bWxQSwUGAAAAAAQABAD1AAAAhwM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GW4cMA&#10;AADcAAAADwAAAGRycy9kb3ducmV2LnhtbERPTWvCQBC9F/wPywheRDd6aDV1FRHEIAUxWs9DdpqE&#10;Zmdjdk3Sf98tCL3N433OatObSrTUuNKygtk0AkGcWV1yruB62U8WIJxH1lhZJgU/5GCzHrysMNa2&#10;4zO1qc9FCGEXo4LC+zqW0mUFGXRTWxMH7ss2Bn2ATS51g10IN5WcR9GrNFhyaCiwpl1B2Xf6MAq6&#10;7NTeLh8HeRrfEsv35L5LP49KjYb99h2Ep97/i5/uRIf5yzf4eyZ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GW4cMAAADcAAAADwAAAAAAAAAAAAAAAACYAgAAZHJzL2Rv&#10;d25yZXYueG1sUEsFBgAAAAAEAAQA9QAAAIgDAAAAAA==&#10;" filled="f" stroked="f"/>
                <w10:wrap anchorx="margin" anchory="margin"/>
              </v:group>
            </w:pict>
          </mc:Fallback>
        </mc:AlternateContent>
      </w:r>
      <w:r w:rsidR="006C39F9" w:rsidRPr="002B38D9">
        <w:rPr>
          <w:b/>
          <w:noProof/>
          <w:color w:val="244583" w:themeColor="accent2" w:themeShade="80"/>
          <w:szCs w:val="52"/>
          <w:lang w:eastAsia="en-US"/>
        </w:rPr>
        <mc:AlternateContent>
          <mc:Choice Requires="wpg">
            <w:drawing>
              <wp:anchor distT="0" distB="0" distL="114300" distR="114300" simplePos="0" relativeHeight="251772928" behindDoc="0" locked="0" layoutInCell="1" allowOverlap="1" wp14:anchorId="0F104EBA" wp14:editId="7FA8F3E8">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19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99"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00"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7D8ADDA" id="Group 5" o:spid="_x0000_s1026" style="position:absolute;margin-left:0;margin-top:10in;width:43.2pt;height:43.2pt;z-index:25177292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C0ZPdOHAQAACoLAAAOAAAAAAAAAAAAAAAAAC4CAABkcnMvZTJvRG9jLnhtbFBLAQItABQA&#10;BgAIAAAAIQCQ/EnS3AAAAAkBAAAPAAAAAAAAAAAAAAAAAHYGAABkcnMvZG93bnJldi54bWxQSwUG&#10;AAAAAAQABADzAAAAfwcAAAAA&#10;">
                <v:oval id="Oval 6"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VCf8IA&#10;AADcAAAADwAAAGRycy9kb3ducmV2LnhtbERP22oCMRB9L/Qfwgh9q1kLFl2NIhalFCrWGz4Om3Gz&#10;dTNZklS3f98IQt/mcK4znra2FhfyoXKsoNfNQBAXTldcKthtF88DECEia6wdk4JfCjCdPD6MMdfu&#10;yl902cRSpBAOOSowMTa5lKEwZDF0XUOcuJPzFmOCvpTa4zWF21q+ZNmrtFhxajDY0NxQcd78WAX6&#10;bcnrj2PwK33C/qfZLb73h1qpp047G4GI1MZ/8d39rtP84RBuz6QL5O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UJ/wgAAANwAAAAPAAAAAAAAAAAAAAAAAJgCAABkcnMvZG93&#10;bnJldi54bWxQSwUGAAAAAAQABAD1AAAAhwM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f6bsMA&#10;AADcAAAADwAAAGRycy9kb3ducmV2LnhtbESPT4vCMBTE74LfITxhL6KpHhapRhFBLLIgW/+cH82z&#10;LTYvtYlt99tvFhY8DjPzG2a16U0lWmpcaVnBbBqBIM6sLjlXcDnvJwsQziNrrCyTgh9ysFkPByuM&#10;te34m9rU5yJA2MWooPC+jqV0WUEG3dTWxMG728agD7LJpW6wC3BTyXkUfUqDJYeFAmvaFZQ90pdR&#10;0GWn9nb+OsjT+JZYfibPXXo9KvUx6rdLEJ56/w7/txOtIBDh70w4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f6bsMAAADcAAAADwAAAAAAAAAAAAAAAACYAgAAZHJzL2Rv&#10;d25yZXYueG1sUEsFBgAAAAAEAAQA9QAAAIgDAAAAAA==&#10;" filled="f" stroked="f"/>
                <w10:wrap anchorx="margin" anchory="margin"/>
              </v:group>
            </w:pict>
          </mc:Fallback>
        </mc:AlternateContent>
      </w:r>
      <w:r w:rsidR="006C39F9" w:rsidRPr="002B38D9">
        <w:rPr>
          <w:b/>
          <w:noProof/>
          <w:color w:val="244583" w:themeColor="accent2" w:themeShade="80"/>
          <w:szCs w:val="52"/>
          <w:lang w:eastAsia="en-US"/>
        </w:rPr>
        <mc:AlternateContent>
          <mc:Choice Requires="wpg">
            <w:drawing>
              <wp:anchor distT="0" distB="0" distL="114300" distR="114300" simplePos="0" relativeHeight="251773952" behindDoc="0" locked="0" layoutInCell="1" allowOverlap="1" wp14:anchorId="0FA21048" wp14:editId="57575D84">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0" t="0" r="4445" b="3810"/>
                <wp:wrapNone/>
                <wp:docPr id="20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02"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03"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C77B6B2" id="Group 2" o:spid="_x0000_s1026" style="position:absolute;margin-left:0;margin-top:10in;width:43.2pt;height:43.2pt;z-index:25177395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">
                <v:oval id="Oval 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4k9cQA&#10;AADcAAAADwAAAGRycy9kb3ducmV2LnhtbESPQWsCMRSE74L/ITyhN826oJTVKMVikUKlVVt6fGye&#10;m9XNy5Kkuv57Uyj0OMzMN8x82dlGXMiH2rGC8SgDQVw6XXOl4LBfDx9BhIissXFMCm4UYLno9+ZY&#10;aHflD7rsYiUShEOBCkyMbSFlKA1ZDCPXEifv6LzFmKSvpPZ4TXDbyDzLptJizWnBYEsrQ+V592MV&#10;6OcXfn/9Dn6rjzh5M4f16fOrUeph0D3NQETq4n/4r73RCvIsh98z6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OJPXEAAAA3AAAAA8AAAAAAAAAAAAAAAAAmAIAAGRycy9k&#10;b3ducmV2LnhtbFBLBQYAAAAABAAEAPUAAACJAw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VkGcUA&#10;AADcAAAADwAAAGRycy9kb3ducmV2LnhtbESPQWvCQBSE74X+h+UVvBTd1EIpMRspQjGIII3V8yP7&#10;TEKzb2N2TeK/7wqCx2FmvmGS5Wga0VPnassK3mYRCOLC6ppLBb/77+knCOeRNTaWScGVHCzT56cE&#10;Y20H/qE+96UIEHYxKqi8b2MpXVGRQTezLXHwTrYz6IPsSqk7HALcNHIeRR/SYM1hocKWVhUVf/nF&#10;KBiKXX/cb9dy93rMLJ+z8yo/bJSavIxfCxCeRv8I39uZVjCP3uF2JhwBm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WQZxQAAANwAAAAPAAAAAAAAAAAAAAAAAJgCAABkcnMv&#10;ZG93bnJldi54bWxQSwUGAAAAAAQABAD1AAAAigMAAAAA&#10;" filled="f" stroked="f"/>
                <w10:wrap anchorx="margin" anchory="margin"/>
              </v:group>
            </w:pict>
          </mc:Fallback>
        </mc:AlternateContent>
      </w:r>
      <w:bookmarkStart w:id="3" w:name="OLE_LINK1"/>
      <w:bookmarkStart w:id="4" w:name="OLE_LINK2"/>
      <w:r w:rsidR="009A2759">
        <w:rPr>
          <w:b/>
          <w:color w:val="244583" w:themeColor="accent2" w:themeShade="80"/>
        </w:rPr>
        <w:t xml:space="preserve">WTCS Commitments </w:t>
      </w:r>
    </w:p>
    <w:bookmarkEnd w:id="3"/>
    <w:bookmarkEnd w:id="4"/>
    <w:p w:rsidR="00E30178" w:rsidRDefault="00E30178" w:rsidP="00E30178">
      <w:pPr>
        <w:pStyle w:val="Title"/>
        <w:ind w:firstLine="720"/>
        <w:rPr>
          <w:rFonts w:ascii="Times New Roman" w:hAnsi="Times New Roman" w:cs="Times New Roman"/>
          <w:smallCaps w:val="0"/>
          <w:color w:val="auto"/>
          <w:sz w:val="26"/>
          <w:szCs w:val="26"/>
        </w:rPr>
      </w:pPr>
      <w:r>
        <w:rPr>
          <w:rFonts w:ascii="Times New Roman" w:hAnsi="Times New Roman" w:cs="Times New Roman"/>
          <w:smallCaps w:val="0"/>
          <w:color w:val="auto"/>
          <w:sz w:val="26"/>
          <w:szCs w:val="26"/>
        </w:rPr>
        <w:t xml:space="preserve">In consultation with districts, WTCS will address the following:  </w:t>
      </w:r>
    </w:p>
    <w:p w:rsidR="005A258F" w:rsidRDefault="00E30178" w:rsidP="00E30178">
      <w:pPr>
        <w:pStyle w:val="Title"/>
        <w:ind w:left="720"/>
        <w:rPr>
          <w:rFonts w:ascii="Times New Roman" w:hAnsi="Times New Roman" w:cs="Times New Roman"/>
          <w:smallCaps w:val="0"/>
          <w:color w:val="auto"/>
          <w:sz w:val="26"/>
          <w:szCs w:val="26"/>
        </w:rPr>
      </w:pPr>
      <w:r w:rsidRPr="00E30178">
        <w:rPr>
          <w:rFonts w:ascii="Times New Roman" w:hAnsi="Times New Roman" w:cs="Times New Roman"/>
          <w:smallCaps w:val="0"/>
          <w:color w:val="auto"/>
          <w:sz w:val="26"/>
          <w:szCs w:val="26"/>
        </w:rPr>
        <w:t>1.</w:t>
      </w:r>
      <w:r>
        <w:rPr>
          <w:rFonts w:ascii="Times New Roman" w:hAnsi="Times New Roman" w:cs="Times New Roman"/>
          <w:smallCaps w:val="0"/>
          <w:color w:val="auto"/>
          <w:sz w:val="26"/>
          <w:szCs w:val="26"/>
        </w:rPr>
        <w:tab/>
        <w:t xml:space="preserve">Develop a common </w:t>
      </w:r>
      <w:r w:rsidR="00875C6F">
        <w:rPr>
          <w:rFonts w:ascii="Times New Roman" w:hAnsi="Times New Roman" w:cs="Times New Roman"/>
          <w:smallCaps w:val="0"/>
          <w:color w:val="auto"/>
          <w:sz w:val="26"/>
          <w:szCs w:val="26"/>
        </w:rPr>
        <w:t>title for</w:t>
      </w:r>
      <w:r>
        <w:rPr>
          <w:rFonts w:ascii="Times New Roman" w:hAnsi="Times New Roman" w:cs="Times New Roman"/>
          <w:smallCaps w:val="0"/>
          <w:color w:val="auto"/>
          <w:sz w:val="26"/>
          <w:szCs w:val="26"/>
        </w:rPr>
        <w:t xml:space="preserve"> </w:t>
      </w:r>
      <w:r w:rsidR="00B02E62" w:rsidRPr="00335539">
        <w:rPr>
          <w:rFonts w:ascii="Times New Roman" w:hAnsi="Times New Roman" w:cs="Times New Roman"/>
          <w:smallCaps w:val="0"/>
          <w:color w:val="auto"/>
          <w:sz w:val="26"/>
          <w:szCs w:val="26"/>
        </w:rPr>
        <w:t xml:space="preserve">an individual after they have completed their required professional development activities (currently, the </w:t>
      </w:r>
      <w:r w:rsidR="00875C6F">
        <w:rPr>
          <w:rFonts w:ascii="Times New Roman" w:hAnsi="Times New Roman" w:cs="Times New Roman"/>
          <w:smallCaps w:val="0"/>
          <w:color w:val="auto"/>
          <w:sz w:val="26"/>
          <w:szCs w:val="26"/>
        </w:rPr>
        <w:t>title is “</w:t>
      </w:r>
      <w:r w:rsidR="00B02E62" w:rsidRPr="00335539">
        <w:rPr>
          <w:rFonts w:ascii="Times New Roman" w:hAnsi="Times New Roman" w:cs="Times New Roman"/>
          <w:smallCaps w:val="0"/>
          <w:color w:val="auto"/>
          <w:sz w:val="26"/>
          <w:szCs w:val="26"/>
        </w:rPr>
        <w:t>5 Year</w:t>
      </w:r>
      <w:r w:rsidR="00875C6F">
        <w:rPr>
          <w:rFonts w:ascii="Times New Roman" w:hAnsi="Times New Roman" w:cs="Times New Roman"/>
          <w:smallCaps w:val="0"/>
          <w:color w:val="auto"/>
          <w:sz w:val="26"/>
          <w:szCs w:val="26"/>
        </w:rPr>
        <w:t>” instructor</w:t>
      </w:r>
      <w:r w:rsidR="00B02E62" w:rsidRPr="00335539">
        <w:rPr>
          <w:rFonts w:ascii="Times New Roman" w:hAnsi="Times New Roman" w:cs="Times New Roman"/>
          <w:smallCaps w:val="0"/>
          <w:color w:val="auto"/>
          <w:sz w:val="26"/>
          <w:szCs w:val="26"/>
        </w:rPr>
        <w:t xml:space="preserve">).  </w:t>
      </w:r>
    </w:p>
    <w:p w:rsidR="00875C6F" w:rsidRPr="00E733AC" w:rsidRDefault="00875C6F" w:rsidP="00875C6F">
      <w:pPr>
        <w:pStyle w:val="Title"/>
        <w:ind w:left="720"/>
        <w:rPr>
          <w:b/>
          <w:color w:val="244583" w:themeColor="accent2" w:themeShade="80"/>
        </w:rPr>
      </w:pPr>
      <w:r>
        <w:rPr>
          <w:rFonts w:ascii="Times New Roman" w:hAnsi="Times New Roman" w:cs="Times New Roman"/>
          <w:smallCaps w:val="0"/>
          <w:color w:val="auto"/>
          <w:sz w:val="26"/>
          <w:szCs w:val="26"/>
        </w:rPr>
        <w:t>2.</w:t>
      </w:r>
      <w:r>
        <w:rPr>
          <w:rFonts w:ascii="Times New Roman" w:hAnsi="Times New Roman" w:cs="Times New Roman"/>
          <w:smallCaps w:val="0"/>
          <w:color w:val="auto"/>
          <w:sz w:val="26"/>
          <w:szCs w:val="26"/>
        </w:rPr>
        <w:tab/>
        <w:t xml:space="preserve">In consultation with FQAS stakeholder groups, WTCS will develop training materials and be available to provide informational seminars on the transition and new Administrative Rule.   </w:t>
      </w:r>
    </w:p>
    <w:p w:rsidR="00875C6F" w:rsidRDefault="00875C6F" w:rsidP="00875C6F">
      <w:pPr>
        <w:pStyle w:val="Title"/>
        <w:ind w:left="720" w:right="720"/>
        <w:rPr>
          <w:rFonts w:ascii="Times New Roman" w:hAnsi="Times New Roman" w:cs="Times New Roman"/>
          <w:smallCaps w:val="0"/>
          <w:color w:val="auto"/>
          <w:sz w:val="26"/>
          <w:szCs w:val="26"/>
        </w:rPr>
      </w:pPr>
      <w:r>
        <w:rPr>
          <w:rFonts w:ascii="Times New Roman" w:hAnsi="Times New Roman" w:cs="Times New Roman"/>
          <w:smallCaps w:val="0"/>
          <w:color w:val="auto"/>
          <w:sz w:val="26"/>
          <w:szCs w:val="26"/>
        </w:rPr>
        <w:t>3.</w:t>
      </w:r>
      <w:r>
        <w:rPr>
          <w:rFonts w:ascii="Times New Roman" w:hAnsi="Times New Roman" w:cs="Times New Roman"/>
          <w:smallCaps w:val="0"/>
          <w:color w:val="auto"/>
          <w:sz w:val="26"/>
          <w:szCs w:val="26"/>
        </w:rPr>
        <w:tab/>
      </w:r>
      <w:r w:rsidRPr="00FE51FC">
        <w:rPr>
          <w:rFonts w:ascii="Times New Roman" w:hAnsi="Times New Roman" w:cs="Times New Roman"/>
          <w:smallCaps w:val="0"/>
          <w:color w:val="auto"/>
          <w:sz w:val="26"/>
          <w:szCs w:val="26"/>
        </w:rPr>
        <w:t xml:space="preserve">Will organize a discussion of district stakeholders to determine what the likely practice associated with the former policy of granting 110 occupational experience hours for each 1 transcripted relevant credit earned may be.  This limited practice may be will most likely occur when existing faculty are assigned to teach in a new area and their relevant occupational experience is more than 5 years old (see </w:t>
      </w:r>
      <w:r w:rsidRPr="00FE51FC">
        <w:rPr>
          <w:rFonts w:ascii="Times New Roman" w:hAnsi="Times New Roman" w:cs="Times New Roman"/>
          <w:i/>
          <w:smallCaps w:val="0"/>
          <w:color w:val="auto"/>
          <w:sz w:val="26"/>
          <w:szCs w:val="26"/>
        </w:rPr>
        <w:t>Grandfathering/Privilege Topics</w:t>
      </w:r>
      <w:r w:rsidRPr="00FE51FC">
        <w:rPr>
          <w:rFonts w:ascii="Times New Roman" w:hAnsi="Times New Roman" w:cs="Times New Roman"/>
          <w:smallCaps w:val="0"/>
          <w:color w:val="auto"/>
          <w:sz w:val="26"/>
          <w:szCs w:val="26"/>
        </w:rPr>
        <w:t xml:space="preserve"> section for more detail).  WTCS will provide guidance as a best practice.  Districts will determine locally if they want to allow this practice in light of accreditation issues, among other considerations. </w:t>
      </w:r>
    </w:p>
    <w:p w:rsidR="006D5BC4" w:rsidRDefault="00875C6F" w:rsidP="006D5BC4">
      <w:pPr>
        <w:pStyle w:val="Title"/>
        <w:ind w:left="720" w:right="720"/>
        <w:rPr>
          <w:rFonts w:ascii="Times New Roman" w:hAnsi="Times New Roman" w:cs="Times New Roman"/>
          <w:smallCaps w:val="0"/>
          <w:color w:val="auto"/>
          <w:sz w:val="26"/>
          <w:szCs w:val="26"/>
        </w:rPr>
      </w:pPr>
      <w:r>
        <w:rPr>
          <w:rFonts w:ascii="Times New Roman" w:hAnsi="Times New Roman" w:cs="Times New Roman"/>
          <w:smallCaps w:val="0"/>
          <w:color w:val="auto"/>
          <w:sz w:val="26"/>
          <w:szCs w:val="26"/>
        </w:rPr>
        <w:t>4.</w:t>
      </w:r>
      <w:r>
        <w:rPr>
          <w:rFonts w:ascii="Times New Roman" w:hAnsi="Times New Roman" w:cs="Times New Roman"/>
          <w:smallCaps w:val="0"/>
          <w:color w:val="auto"/>
          <w:sz w:val="26"/>
          <w:szCs w:val="26"/>
        </w:rPr>
        <w:tab/>
        <w:t>In consultation with FQAS stakeholder groups, the</w:t>
      </w:r>
      <w:r w:rsidRPr="009A2759">
        <w:rPr>
          <w:rFonts w:ascii="Times New Roman" w:hAnsi="Times New Roman" w:cs="Times New Roman"/>
          <w:smallCaps w:val="0"/>
          <w:color w:val="auto"/>
          <w:sz w:val="26"/>
          <w:szCs w:val="26"/>
        </w:rPr>
        <w:t xml:space="preserve"> FQAS Annual Plan components (Recruitment/Diversity, Selection &amp; Hiring/Subject Matter Experts, Onboarding, Professional Development, Mentoring and Performance Evaluation) will be developed.  WTCS will lead FQAS identified workgroups for each respective area and best practices identified. </w:t>
      </w:r>
    </w:p>
    <w:p w:rsidR="00875C6F" w:rsidRDefault="006D5BC4" w:rsidP="006D5BC4">
      <w:pPr>
        <w:pStyle w:val="Title"/>
        <w:ind w:left="720" w:right="720"/>
        <w:rPr>
          <w:rFonts w:ascii="Times New Roman" w:hAnsi="Times New Roman" w:cs="Times New Roman"/>
          <w:smallCaps w:val="0"/>
          <w:color w:val="auto"/>
          <w:sz w:val="26"/>
          <w:szCs w:val="26"/>
        </w:rPr>
      </w:pPr>
      <w:r>
        <w:rPr>
          <w:rFonts w:ascii="Times New Roman" w:hAnsi="Times New Roman" w:cs="Times New Roman"/>
          <w:smallCaps w:val="0"/>
          <w:color w:val="auto"/>
          <w:sz w:val="26"/>
          <w:szCs w:val="26"/>
        </w:rPr>
        <w:t>5.</w:t>
      </w:r>
      <w:r>
        <w:rPr>
          <w:rFonts w:ascii="Times New Roman" w:hAnsi="Times New Roman" w:cs="Times New Roman"/>
          <w:smallCaps w:val="0"/>
          <w:color w:val="auto"/>
          <w:sz w:val="26"/>
          <w:szCs w:val="26"/>
        </w:rPr>
        <w:tab/>
      </w:r>
      <w:r w:rsidRPr="009A2759">
        <w:rPr>
          <w:rFonts w:ascii="Times New Roman" w:hAnsi="Times New Roman" w:cs="Times New Roman"/>
          <w:smallCaps w:val="0"/>
          <w:color w:val="auto"/>
          <w:sz w:val="26"/>
          <w:szCs w:val="26"/>
        </w:rPr>
        <w:t xml:space="preserve">WTCS and districts will discuss whether there is a need for </w:t>
      </w:r>
      <w:r>
        <w:rPr>
          <w:rFonts w:ascii="Times New Roman" w:hAnsi="Times New Roman" w:cs="Times New Roman"/>
          <w:smallCaps w:val="0"/>
          <w:color w:val="auto"/>
          <w:sz w:val="26"/>
          <w:szCs w:val="26"/>
        </w:rPr>
        <w:t>WTCS to develop an</w:t>
      </w:r>
      <w:r w:rsidRPr="009A2759">
        <w:rPr>
          <w:rFonts w:ascii="Times New Roman" w:hAnsi="Times New Roman" w:cs="Times New Roman"/>
          <w:smallCaps w:val="0"/>
          <w:color w:val="auto"/>
          <w:sz w:val="26"/>
          <w:szCs w:val="26"/>
        </w:rPr>
        <w:t xml:space="preserve"> online system to aid districts with tracking the completion of professional development activities</w:t>
      </w:r>
      <w:r>
        <w:rPr>
          <w:rFonts w:ascii="Times New Roman" w:hAnsi="Times New Roman" w:cs="Times New Roman"/>
          <w:smallCaps w:val="0"/>
          <w:color w:val="auto"/>
          <w:sz w:val="26"/>
          <w:szCs w:val="26"/>
        </w:rPr>
        <w:t xml:space="preserve"> (an example of which might be Madison College’s online CETL database). </w:t>
      </w:r>
    </w:p>
    <w:p w:rsidR="00A76C76" w:rsidRPr="00A76C76" w:rsidRDefault="00A76C76" w:rsidP="00A76C76">
      <w:pPr>
        <w:pStyle w:val="Title"/>
        <w:ind w:left="720"/>
        <w:rPr>
          <w:rFonts w:ascii="Times New Roman" w:hAnsi="Times New Roman" w:cs="Times New Roman"/>
          <w:smallCaps w:val="0"/>
          <w:color w:val="auto"/>
          <w:sz w:val="26"/>
          <w:szCs w:val="26"/>
        </w:rPr>
      </w:pPr>
      <w:r>
        <w:rPr>
          <w:rFonts w:ascii="Times New Roman" w:hAnsi="Times New Roman" w:cs="Times New Roman"/>
          <w:smallCaps w:val="0"/>
          <w:color w:val="auto"/>
          <w:sz w:val="26"/>
          <w:szCs w:val="26"/>
        </w:rPr>
        <w:t>6.</w:t>
      </w:r>
      <w:r>
        <w:rPr>
          <w:rFonts w:ascii="Times New Roman" w:hAnsi="Times New Roman" w:cs="Times New Roman"/>
          <w:smallCaps w:val="0"/>
          <w:color w:val="auto"/>
          <w:sz w:val="26"/>
          <w:szCs w:val="26"/>
        </w:rPr>
        <w:tab/>
        <w:t>Currently certified Articulation</w:t>
      </w:r>
      <w:r w:rsidR="001A52D0">
        <w:rPr>
          <w:rFonts w:ascii="Times New Roman" w:hAnsi="Times New Roman" w:cs="Times New Roman"/>
          <w:smallCaps w:val="0"/>
          <w:color w:val="auto"/>
          <w:sz w:val="26"/>
          <w:szCs w:val="26"/>
        </w:rPr>
        <w:t xml:space="preserve"> and Department of Corrections e</w:t>
      </w:r>
      <w:r>
        <w:rPr>
          <w:rFonts w:ascii="Times New Roman" w:hAnsi="Times New Roman" w:cs="Times New Roman"/>
          <w:smallCaps w:val="0"/>
          <w:color w:val="auto"/>
          <w:sz w:val="26"/>
          <w:szCs w:val="26"/>
        </w:rPr>
        <w:t xml:space="preserve">mployees </w:t>
      </w:r>
      <w:r w:rsidR="009B7336">
        <w:rPr>
          <w:rFonts w:ascii="Times New Roman" w:hAnsi="Times New Roman" w:cs="Times New Roman"/>
          <w:smallCaps w:val="0"/>
          <w:color w:val="auto"/>
          <w:sz w:val="26"/>
          <w:szCs w:val="26"/>
        </w:rPr>
        <w:t>use the</w:t>
      </w:r>
      <w:r>
        <w:rPr>
          <w:rFonts w:ascii="Times New Roman" w:hAnsi="Times New Roman" w:cs="Times New Roman"/>
          <w:smallCaps w:val="0"/>
          <w:color w:val="auto"/>
          <w:sz w:val="26"/>
          <w:szCs w:val="26"/>
        </w:rPr>
        <w:t xml:space="preserve"> Personnel Certification System</w:t>
      </w:r>
      <w:r w:rsidR="00F86B70">
        <w:rPr>
          <w:rFonts w:ascii="Times New Roman" w:hAnsi="Times New Roman" w:cs="Times New Roman"/>
          <w:smallCaps w:val="0"/>
          <w:color w:val="auto"/>
          <w:sz w:val="26"/>
          <w:szCs w:val="26"/>
        </w:rPr>
        <w:t xml:space="preserve">.  That will no longer be available due to the anticipated changes.  </w:t>
      </w:r>
      <w:r>
        <w:rPr>
          <w:rFonts w:ascii="Times New Roman" w:hAnsi="Times New Roman" w:cs="Times New Roman"/>
          <w:smallCaps w:val="0"/>
          <w:color w:val="auto"/>
          <w:sz w:val="26"/>
          <w:szCs w:val="26"/>
        </w:rPr>
        <w:t xml:space="preserve">WTCS will continue to have discussions with the Department of Corrections on plans forward.  WTCS </w:t>
      </w:r>
      <w:r>
        <w:rPr>
          <w:rFonts w:ascii="Times New Roman" w:hAnsi="Times New Roman" w:cs="Times New Roman"/>
          <w:smallCaps w:val="0"/>
          <w:color w:val="auto"/>
          <w:sz w:val="26"/>
          <w:szCs w:val="26"/>
        </w:rPr>
        <w:lastRenderedPageBreak/>
        <w:t>will provide districts guidance on standards/expectations/policies, if any, when they are established.</w:t>
      </w:r>
    </w:p>
    <w:p w:rsidR="00875C6F" w:rsidRPr="00E30178" w:rsidRDefault="00A76C76" w:rsidP="00E30178">
      <w:pPr>
        <w:pStyle w:val="Title"/>
        <w:ind w:left="720"/>
        <w:rPr>
          <w:rFonts w:ascii="Times New Roman" w:hAnsi="Times New Roman" w:cs="Times New Roman"/>
          <w:smallCaps w:val="0"/>
          <w:color w:val="auto"/>
          <w:sz w:val="26"/>
          <w:szCs w:val="26"/>
        </w:rPr>
      </w:pPr>
      <w:r>
        <w:rPr>
          <w:rFonts w:ascii="Times New Roman" w:hAnsi="Times New Roman" w:cs="Times New Roman"/>
          <w:smallCaps w:val="0"/>
          <w:color w:val="auto"/>
          <w:sz w:val="26"/>
          <w:szCs w:val="26"/>
        </w:rPr>
        <w:t>--------------------------------------------------------------------------------------</w:t>
      </w:r>
    </w:p>
    <w:p w:rsidR="00A76C76" w:rsidRDefault="00A76C76" w:rsidP="00A76C76">
      <w:pPr>
        <w:pStyle w:val="Title"/>
        <w:ind w:firstLine="720"/>
        <w:rPr>
          <w:rFonts w:ascii="Times New Roman" w:hAnsi="Times New Roman" w:cs="Times New Roman"/>
          <w:smallCaps w:val="0"/>
          <w:color w:val="auto"/>
          <w:sz w:val="26"/>
          <w:szCs w:val="26"/>
        </w:rPr>
      </w:pPr>
      <w:r>
        <w:rPr>
          <w:rFonts w:ascii="Times New Roman" w:hAnsi="Times New Roman" w:cs="Times New Roman"/>
          <w:smallCaps w:val="0"/>
          <w:color w:val="auto"/>
          <w:sz w:val="26"/>
          <w:szCs w:val="26"/>
        </w:rPr>
        <w:t xml:space="preserve">WTCS, in consultation with districts, makes the following recommendations:  </w:t>
      </w:r>
    </w:p>
    <w:p w:rsidR="00A76C76" w:rsidRDefault="00A76C76" w:rsidP="00A76C76">
      <w:pPr>
        <w:pStyle w:val="Title"/>
        <w:ind w:left="720"/>
        <w:rPr>
          <w:rFonts w:ascii="Times New Roman" w:hAnsi="Times New Roman" w:cs="Times New Roman"/>
          <w:smallCaps w:val="0"/>
          <w:color w:val="auto"/>
          <w:sz w:val="26"/>
          <w:szCs w:val="26"/>
        </w:rPr>
      </w:pPr>
      <w:r w:rsidRPr="00A76C76">
        <w:rPr>
          <w:rFonts w:ascii="Times New Roman" w:hAnsi="Times New Roman" w:cs="Times New Roman"/>
          <w:smallCaps w:val="0"/>
          <w:color w:val="auto"/>
          <w:sz w:val="26"/>
          <w:szCs w:val="26"/>
        </w:rPr>
        <w:t>1.</w:t>
      </w:r>
      <w:r>
        <w:rPr>
          <w:rFonts w:ascii="Times New Roman" w:hAnsi="Times New Roman" w:cs="Times New Roman"/>
          <w:smallCaps w:val="0"/>
          <w:color w:val="auto"/>
          <w:sz w:val="26"/>
          <w:szCs w:val="26"/>
        </w:rPr>
        <w:tab/>
      </w:r>
      <w:r w:rsidR="00B02E62">
        <w:rPr>
          <w:rFonts w:ascii="Times New Roman" w:hAnsi="Times New Roman" w:cs="Times New Roman"/>
          <w:smallCaps w:val="0"/>
          <w:color w:val="auto"/>
          <w:sz w:val="26"/>
          <w:szCs w:val="26"/>
        </w:rPr>
        <w:t xml:space="preserve">After discussion, the WTCS recommends that the district annual Faculty Quality Assurance System plan be a look forward.  The plan will provide each district’s policies for the coming year. </w:t>
      </w:r>
    </w:p>
    <w:p w:rsidR="00AA7FF5" w:rsidRDefault="00AA7FF5">
      <w:pPr>
        <w:rPr>
          <w:rFonts w:ascii="Times New Roman" w:hAnsi="Times New Roman" w:cs="Times New Roman"/>
          <w:b/>
          <w:color w:val="auto"/>
          <w:spacing w:val="10"/>
          <w:sz w:val="26"/>
          <w:szCs w:val="26"/>
        </w:rPr>
      </w:pPr>
      <w:r>
        <w:rPr>
          <w:rFonts w:ascii="Times New Roman" w:hAnsi="Times New Roman" w:cs="Times New Roman"/>
          <w:b/>
          <w:smallCaps/>
          <w:color w:val="auto"/>
          <w:sz w:val="26"/>
          <w:szCs w:val="26"/>
        </w:rPr>
        <w:br w:type="page"/>
      </w:r>
    </w:p>
    <w:p w:rsidR="00AA7FF5" w:rsidRPr="00AA7FF5" w:rsidRDefault="00AA7FF5" w:rsidP="00AA7FF5">
      <w:pPr>
        <w:pStyle w:val="Title"/>
        <w:jc w:val="center"/>
        <w:rPr>
          <w:b/>
          <w:color w:val="244583" w:themeColor="accent2" w:themeShade="80"/>
        </w:rPr>
      </w:pPr>
      <w:r>
        <w:rPr>
          <w:b/>
          <w:color w:val="244583" w:themeColor="accent2" w:themeShade="80"/>
        </w:rPr>
        <w:lastRenderedPageBreak/>
        <w:t>15 Hour Guideline</w:t>
      </w:r>
    </w:p>
    <w:p w:rsidR="00AA7FF5" w:rsidRDefault="00AA7FF5" w:rsidP="00AA7FF5">
      <w:r>
        <w:t xml:space="preserve">A workgroup was formed to discuss the former 15 hour guideline as it applied to Certification, and if the rule should be continued in FQAS. </w:t>
      </w:r>
    </w:p>
    <w:p w:rsidR="00AA7FF5" w:rsidRDefault="00AA7FF5" w:rsidP="00AA7FF5">
      <w:r>
        <w:t>Members of this workgroup included: Jackie Kettner-Sieber – WTC, Dee Warzyn – WCTC, Lori Kroiss – FVTC, Steph Atkins – NWTC, Lisa Kwarciany – LTC, Taylor Weichman - WTCS</w:t>
      </w:r>
    </w:p>
    <w:p w:rsidR="00AA7FF5" w:rsidRDefault="00AA7FF5" w:rsidP="00AA7FF5">
      <w:r>
        <w:t>The 15 hour guideline allows for guest instructors with specific content knowledge (in criminal justice, for example) to instruct within a class without needing to go through the FQAS process. Classroom time should not exceed 15 hours. Members all stated the guideline was useful and will continue the practice, as not doing so would create unnecessary work/hardship. This guideline will remain in place for all districts.</w:t>
      </w:r>
    </w:p>
    <w:p w:rsidR="00AA7FF5" w:rsidRDefault="00AA7FF5" w:rsidP="00AA7FF5"/>
    <w:p w:rsidR="00536807" w:rsidRDefault="00536807" w:rsidP="005F19AD">
      <w:pPr>
        <w:pStyle w:val="Title"/>
        <w:ind w:left="1440" w:right="720"/>
        <w:rPr>
          <w:rFonts w:ascii="Times New Roman" w:hAnsi="Times New Roman" w:cs="Times New Roman"/>
          <w:smallCaps w:val="0"/>
          <w:color w:val="auto"/>
          <w:sz w:val="26"/>
          <w:szCs w:val="26"/>
        </w:rPr>
      </w:pPr>
    </w:p>
    <w:sectPr w:rsidR="00536807" w:rsidSect="00B008F8">
      <w:headerReference w:type="default" r:id="rId17"/>
      <w:footerReference w:type="default" r:id="rId18"/>
      <w:headerReference w:type="first" r:id="rId1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1F1" w:rsidRDefault="003861F1">
      <w:pPr>
        <w:spacing w:after="0" w:line="240" w:lineRule="auto"/>
      </w:pPr>
      <w:r>
        <w:separator/>
      </w:r>
    </w:p>
  </w:endnote>
  <w:endnote w:type="continuationSeparator" w:id="0">
    <w:p w:rsidR="003861F1" w:rsidRDefault="00386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7F" w:rsidRDefault="00A9677F" w:rsidP="00F32898">
    <w:pPr>
      <w:pStyle w:val="Footer"/>
    </w:pPr>
    <w:r>
      <w:t xml:space="preserve"> </w:t>
    </w:r>
    <w:r>
      <w:ptab w:relativeTo="margin" w:alignment="right" w:leader="none"/>
    </w:r>
    <w:r>
      <w:fldChar w:fldCharType="begin"/>
    </w:r>
    <w:r>
      <w:instrText xml:space="preserve"> PAGE </w:instrText>
    </w:r>
    <w:r>
      <w:fldChar w:fldCharType="separate"/>
    </w:r>
    <w:r w:rsidR="009E3D42">
      <w:rPr>
        <w:noProof/>
      </w:rPr>
      <w:t>17</w:t>
    </w:r>
    <w:r>
      <w:rPr>
        <w:noProof/>
      </w:rPr>
      <w:fldChar w:fldCharType="end"/>
    </w:r>
    <w:r>
      <w:t xml:space="preserve"> </w:t>
    </w:r>
    <w:r>
      <w:rPr>
        <w:noProof/>
        <w:lang w:eastAsia="en-US"/>
      </w:rPr>
      <mc:AlternateContent>
        <mc:Choice Requires="wps">
          <w:drawing>
            <wp:inline distT="0" distB="0" distL="0" distR="0" wp14:anchorId="691404C5" wp14:editId="4007E730">
              <wp:extent cx="91440" cy="91440"/>
              <wp:effectExtent l="19050" t="19050" r="22860" b="22860"/>
              <wp:docPr id="462" name="Oval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rgbClr val="4F81BD"/>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xmlns:w15="http://schemas.microsoft.com/office/word/2012/wordml">
          <w:pict>
            <v:oval w14:anchorId="5B79B9FE" id="Oval 462"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" filled="f" fillcolor="#ff7d26" strokecolor="#4f81bd" strokeweight="3pt">
              <v:stroke linestyle="thinThin"/>
              <v:shadow color="#1f2f3f" opacity=".5" offset=",3pt"/>
              <w10:anchorlock/>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1F1" w:rsidRDefault="003861F1">
      <w:pPr>
        <w:spacing w:after="0" w:line="240" w:lineRule="auto"/>
      </w:pPr>
      <w:r>
        <w:separator/>
      </w:r>
    </w:p>
  </w:footnote>
  <w:footnote w:type="continuationSeparator" w:id="0">
    <w:p w:rsidR="003861F1" w:rsidRDefault="003861F1">
      <w:pPr>
        <w:spacing w:after="0" w:line="240" w:lineRule="auto"/>
      </w:pPr>
      <w:r>
        <w:continuationSeparator/>
      </w:r>
    </w:p>
  </w:footnote>
  <w:footnote w:id="1">
    <w:p w:rsidR="00A9677F" w:rsidRDefault="00A9677F">
      <w:pPr>
        <w:pStyle w:val="FootnoteText"/>
      </w:pPr>
      <w:r>
        <w:rPr>
          <w:rStyle w:val="FootnoteReference"/>
        </w:rPr>
        <w:footnoteRef/>
      </w:r>
      <w:r>
        <w:t xml:space="preserve"> *Districts may elect to use August 31</w:t>
      </w:r>
      <w:r w:rsidRPr="00F32898">
        <w:rPr>
          <w:vertAlign w:val="superscript"/>
        </w:rPr>
        <w:t>st</w:t>
      </w:r>
      <w:r>
        <w:t xml:space="preserve"> rather than June 30</w:t>
      </w:r>
      <w:r w:rsidRPr="00F32898">
        <w:rPr>
          <w:vertAlign w:val="superscript"/>
        </w:rPr>
        <w:t>th</w:t>
      </w:r>
      <w:r>
        <w:t xml:space="preserve"> as their transition date.  August 31</w:t>
      </w:r>
      <w:r w:rsidRPr="00F32898">
        <w:rPr>
          <w:vertAlign w:val="superscript"/>
        </w:rPr>
        <w:t>st</w:t>
      </w:r>
      <w:r>
        <w:t xml:space="preserve"> is the historical expiration date for all certificates. District internal computing/tracking systems are programmed with that date in mind.  If districts choose to use August 31</w:t>
      </w:r>
      <w:r w:rsidRPr="00F32898">
        <w:rPr>
          <w:vertAlign w:val="superscript"/>
        </w:rPr>
        <w:t>st</w:t>
      </w:r>
      <w:r>
        <w:t xml:space="preserve"> rather than June 30th as their transition date, they shall inform the System Office as part of their annual FQAS Plan.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7F" w:rsidRDefault="00A9677F">
    <w:pPr>
      <w:pStyle w:val="Header"/>
    </w:pPr>
    <w:r>
      <w:ptab w:relativeTo="margin" w:alignment="right" w:leader="none"/>
    </w:r>
    <w:sdt>
      <w:sdtPr>
        <w:id w:val="80127134"/>
        <w:dataBinding w:prefixMappings="xmlns:ns0='http://schemas.microsoft.com/office/2006/coverPageProps'" w:xpath="/ns0:CoverPageProperties[1]/ns0:PublishDate[1]" w:storeItemID="{55AF091B-3C7A-41E3-B477-F2FDAA23CFDA}"/>
        <w:date w:fullDate="2016-03-28T00:00:00Z">
          <w:dateFormat w:val="M/d/yyyy"/>
          <w:lid w:val="en-US"/>
          <w:storeMappedDataAs w:val="dateTime"/>
          <w:calendar w:val="gregorian"/>
        </w:date>
      </w:sdtPr>
      <w:sdtEndPr/>
      <w:sdtContent>
        <w:r w:rsidR="00155F8D">
          <w:t>3/28/2016</w:t>
        </w:r>
      </w:sdtContent>
    </w:sdt>
    <w:r>
      <w:rPr>
        <w:noProof/>
        <w:lang w:eastAsia="en-US"/>
      </w:rPr>
      <mc:AlternateContent>
        <mc:Choice Requires="wps">
          <w:drawing>
            <wp:anchor distT="0" distB="0" distL="114300" distR="114300" simplePos="0" relativeHeight="251657216" behindDoc="0" locked="0" layoutInCell="1" allowOverlap="1" wp14:anchorId="0C33D791" wp14:editId="3BE194D7">
              <wp:simplePos x="0" y="0"/>
              <mc:AlternateContent>
                <mc:Choice Requires="wp14">
                  <wp:positionH relativeFrom="page">
                    <wp14:pctPosHOffset>97000</wp14:pctPosHOffset>
                  </wp:positionH>
                </mc:Choice>
                <mc:Fallback>
                  <wp:positionH relativeFrom="page">
                    <wp:posOffset>7538720</wp:posOffset>
                  </wp:positionH>
                </mc:Fallback>
              </mc:AlternateContent>
              <mc:AlternateContent>
                <mc:Choice Requires="wp14">
                  <wp:positionV relativeFrom="page">
                    <wp14:pctPosVOffset>-1000</wp14:pctPosVOffset>
                  </wp:positionV>
                </mc:Choice>
                <mc:Fallback>
                  <wp:positionV relativeFrom="page">
                    <wp:posOffset>-100330</wp:posOffset>
                  </wp:positionV>
                </mc:Fallback>
              </mc:AlternateContent>
              <wp:extent cx="0" cy="10238105"/>
              <wp:effectExtent l="11430" t="14605" r="7620"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38105"/>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xmlns:w15="http://schemas.microsoft.com/office/word/2012/wordml">
          <w:pict>
            <v:shapetype w14:anchorId="34189BC8" id="_x0000_t32" coordsize="21600,21600" o:spt="32" o:oned="t" path="m,l21600,21600e" filled="f">
              <v:path arrowok="t" fillok="f" o:connecttype="none"/>
              <o:lock v:ext="edit" shapetype="t"/>
            </v:shapetype>
            <v:shape id="AutoShape 8" o:spid="_x0000_s1026" type="#_x0000_t32" style="position:absolute;margin-left:0;margin-top:0;width:0;height:806.15pt;z-index:251656192;visibility:visible;mso-wrap-style:square;mso-width-percent:0;mso-height-percent:1020;mso-left-percent:970;mso-top-percent:-10;mso-wrap-distance-left:9pt;mso-wrap-distance-top:0;mso-wrap-distance-right:9pt;mso-wrap-distance-bottom:0;mso-position-horizontal-relative:page;mso-position-vertical-relative:page;mso-width-percent:0;mso-height-percent:1020;mso-left-percent:970;mso-top-percent:-1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" strokecolor="#fe8637 [3204]" strokeweight="1pt">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7F" w:rsidRDefault="00A9677F" w:rsidP="00A5263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30F6"/>
    <w:multiLevelType w:val="hybridMultilevel"/>
    <w:tmpl w:val="7280F382"/>
    <w:lvl w:ilvl="0" w:tplc="4BE04A1A">
      <w:start w:val="1"/>
      <w:numFmt w:val="upperLetter"/>
      <w:lvlText w:val="%1."/>
      <w:lvlJc w:val="left"/>
      <w:pPr>
        <w:ind w:left="1800" w:hanging="360"/>
      </w:pPr>
      <w:rPr>
        <w:rFonts w:hint="default"/>
        <w:smallCap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2">
    <w:nsid w:val="0DAF13FA"/>
    <w:multiLevelType w:val="hybridMultilevel"/>
    <w:tmpl w:val="EDD0F072"/>
    <w:lvl w:ilvl="0" w:tplc="7B446A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24E01"/>
    <w:multiLevelType w:val="hybridMultilevel"/>
    <w:tmpl w:val="D368D946"/>
    <w:lvl w:ilvl="0" w:tplc="812E422A">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5">
    <w:nsid w:val="2A397A19"/>
    <w:multiLevelType w:val="hybridMultilevel"/>
    <w:tmpl w:val="C5CEEA8C"/>
    <w:lvl w:ilvl="0" w:tplc="A9441956">
      <w:start w:val="1"/>
      <w:numFmt w:val="decimal"/>
      <w:lvlText w:val="%1."/>
      <w:lvlJc w:val="left"/>
      <w:pPr>
        <w:ind w:left="1080" w:hanging="360"/>
      </w:pPr>
      <w:rPr>
        <w:rFonts w:ascii="Times New Roman" w:eastAsiaTheme="minorHAns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D3127C"/>
    <w:multiLevelType w:val="hybridMultilevel"/>
    <w:tmpl w:val="A61AC906"/>
    <w:lvl w:ilvl="0" w:tplc="173CA2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6E5429"/>
    <w:multiLevelType w:val="hybridMultilevel"/>
    <w:tmpl w:val="C23CF788"/>
    <w:lvl w:ilvl="0" w:tplc="DE40CD84">
      <w:start w:val="1"/>
      <w:numFmt w:val="decimal"/>
      <w:lvlText w:val="%1."/>
      <w:lvlJc w:val="left"/>
      <w:pPr>
        <w:ind w:left="1440" w:hanging="720"/>
      </w:pPr>
      <w:rPr>
        <w:rFonts w:ascii="Times New Roman" w:hAnsi="Times New Roman" w:cs="Times New Roman" w:hint="default"/>
        <w:b w:val="0"/>
        <w:color w:val="auto"/>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0856AA"/>
    <w:multiLevelType w:val="hybridMultilevel"/>
    <w:tmpl w:val="70DE8C44"/>
    <w:lvl w:ilvl="0" w:tplc="01F6A4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E97C42"/>
    <w:multiLevelType w:val="hybridMultilevel"/>
    <w:tmpl w:val="362E0464"/>
    <w:lvl w:ilvl="0" w:tplc="9C40E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4C7B3F"/>
    <w:multiLevelType w:val="hybridMultilevel"/>
    <w:tmpl w:val="D216517A"/>
    <w:lvl w:ilvl="0" w:tplc="39944664">
      <w:start w:val="1"/>
      <w:numFmt w:val="decimal"/>
      <w:lvlText w:val="%1."/>
      <w:lvlJc w:val="left"/>
      <w:pPr>
        <w:ind w:left="1440" w:hanging="720"/>
      </w:pPr>
      <w:rPr>
        <w:rFonts w:ascii="Times New Roman" w:hAnsi="Times New Roman" w:cs="Times New Roman" w:hint="default"/>
        <w:b w:val="0"/>
        <w:color w:val="auto"/>
        <w:sz w:val="26"/>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4265AA"/>
    <w:multiLevelType w:val="hybridMultilevel"/>
    <w:tmpl w:val="6D6091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654D1"/>
    <w:multiLevelType w:val="hybridMultilevel"/>
    <w:tmpl w:val="CEE81044"/>
    <w:lvl w:ilvl="0" w:tplc="D264F77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59A5BEE"/>
    <w:multiLevelType w:val="hybridMultilevel"/>
    <w:tmpl w:val="D41024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DE809AE"/>
    <w:multiLevelType w:val="hybridMultilevel"/>
    <w:tmpl w:val="2C9E0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195B82"/>
    <w:multiLevelType w:val="hybridMultilevel"/>
    <w:tmpl w:val="B6E4D9EC"/>
    <w:lvl w:ilvl="0" w:tplc="C3CA977A">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4730BF"/>
    <w:multiLevelType w:val="hybridMultilevel"/>
    <w:tmpl w:val="2458C258"/>
    <w:lvl w:ilvl="0" w:tplc="9C40E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C86B09"/>
    <w:multiLevelType w:val="hybridMultilevel"/>
    <w:tmpl w:val="C910FA92"/>
    <w:lvl w:ilvl="0" w:tplc="886E7772">
      <w:start w:val="1"/>
      <w:numFmt w:val="decimal"/>
      <w:lvlText w:val="%1."/>
      <w:lvlJc w:val="left"/>
      <w:pPr>
        <w:ind w:left="2160" w:hanging="720"/>
      </w:pPr>
      <w:rPr>
        <w:rFonts w:ascii="Times New Roman" w:hAnsi="Times New Roman" w:cs="Times New Roman" w:hint="default"/>
        <w:b w:val="0"/>
        <w:color w:val="auto"/>
        <w:sz w:val="2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09E57C6"/>
    <w:multiLevelType w:val="hybridMultilevel"/>
    <w:tmpl w:val="433E1A64"/>
    <w:lvl w:ilvl="0" w:tplc="9C40E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7F623F6"/>
    <w:multiLevelType w:val="hybridMultilevel"/>
    <w:tmpl w:val="8A7E6B64"/>
    <w:lvl w:ilvl="0" w:tplc="B742D39C">
      <w:start w:val="1"/>
      <w:numFmt w:val="decimal"/>
      <w:lvlText w:val="%1."/>
      <w:lvlJc w:val="left"/>
      <w:pPr>
        <w:ind w:left="1440" w:hanging="720"/>
      </w:pPr>
      <w:rPr>
        <w:rFonts w:ascii="Times New Roman" w:hAnsi="Times New Roman" w:cs="Times New Roman" w:hint="default"/>
        <w:b w:val="0"/>
        <w:color w:val="auto"/>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BAB59C1"/>
    <w:multiLevelType w:val="hybridMultilevel"/>
    <w:tmpl w:val="53BCB13C"/>
    <w:lvl w:ilvl="0" w:tplc="C2A8482C">
      <w:start w:val="1"/>
      <w:numFmt w:val="decimal"/>
      <w:lvlText w:val="%1."/>
      <w:lvlJc w:val="left"/>
      <w:pPr>
        <w:ind w:left="1440" w:hanging="720"/>
      </w:pPr>
      <w:rPr>
        <w:rFonts w:ascii="Times New Roman" w:hAnsi="Times New Roman" w:cs="Times New Roman" w:hint="default"/>
        <w:b w:val="0"/>
        <w:color w:val="auto"/>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5E5B4B"/>
    <w:multiLevelType w:val="hybridMultilevel"/>
    <w:tmpl w:val="0FF8E45E"/>
    <w:lvl w:ilvl="0" w:tplc="CA5A6B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7BA7EE2"/>
    <w:multiLevelType w:val="hybridMultilevel"/>
    <w:tmpl w:val="CF4299C8"/>
    <w:lvl w:ilvl="0" w:tplc="39944664">
      <w:start w:val="1"/>
      <w:numFmt w:val="decimal"/>
      <w:lvlText w:val="%1."/>
      <w:lvlJc w:val="left"/>
      <w:pPr>
        <w:ind w:left="1800" w:hanging="360"/>
      </w:pPr>
      <w:rPr>
        <w:rFonts w:ascii="Times New Roman" w:hAnsi="Times New Roman" w:cs="Times New Roman" w:hint="default"/>
        <w:b w:val="0"/>
        <w:color w:val="auto"/>
        <w:sz w:val="2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10"/>
  </w:num>
  <w:num w:numId="4">
    <w:abstractNumId w:val="0"/>
  </w:num>
  <w:num w:numId="5">
    <w:abstractNumId w:val="17"/>
  </w:num>
  <w:num w:numId="6">
    <w:abstractNumId w:val="22"/>
  </w:num>
  <w:num w:numId="7">
    <w:abstractNumId w:val="6"/>
  </w:num>
  <w:num w:numId="8">
    <w:abstractNumId w:val="7"/>
  </w:num>
  <w:num w:numId="9">
    <w:abstractNumId w:val="19"/>
  </w:num>
  <w:num w:numId="10">
    <w:abstractNumId w:val="20"/>
  </w:num>
  <w:num w:numId="11">
    <w:abstractNumId w:val="21"/>
  </w:num>
  <w:num w:numId="12">
    <w:abstractNumId w:val="12"/>
  </w:num>
  <w:num w:numId="13">
    <w:abstractNumId w:val="15"/>
  </w:num>
  <w:num w:numId="14">
    <w:abstractNumId w:val="9"/>
  </w:num>
  <w:num w:numId="15">
    <w:abstractNumId w:val="18"/>
  </w:num>
  <w:num w:numId="16">
    <w:abstractNumId w:val="8"/>
  </w:num>
  <w:num w:numId="17">
    <w:abstractNumId w:val="16"/>
  </w:num>
  <w:num w:numId="18">
    <w:abstractNumId w:val="5"/>
  </w:num>
  <w:num w:numId="19">
    <w:abstractNumId w:val="13"/>
  </w:num>
  <w:num w:numId="20">
    <w:abstractNumId w:val="14"/>
  </w:num>
  <w:num w:numId="21">
    <w:abstractNumId w:val="3"/>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ttachedTemplate r:id="rId1"/>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15"/>
    <w:rsid w:val="0001458F"/>
    <w:rsid w:val="000152F7"/>
    <w:rsid w:val="000208B5"/>
    <w:rsid w:val="0004399C"/>
    <w:rsid w:val="00064DAA"/>
    <w:rsid w:val="000861BB"/>
    <w:rsid w:val="000A3149"/>
    <w:rsid w:val="000D1C93"/>
    <w:rsid w:val="000E503D"/>
    <w:rsid w:val="000E676C"/>
    <w:rsid w:val="000F4B76"/>
    <w:rsid w:val="001072A3"/>
    <w:rsid w:val="00140154"/>
    <w:rsid w:val="00141E93"/>
    <w:rsid w:val="001450BC"/>
    <w:rsid w:val="00153D67"/>
    <w:rsid w:val="00155F8D"/>
    <w:rsid w:val="0016753C"/>
    <w:rsid w:val="0019622D"/>
    <w:rsid w:val="001A52D0"/>
    <w:rsid w:val="001A75B2"/>
    <w:rsid w:val="001B6B6C"/>
    <w:rsid w:val="001C7C55"/>
    <w:rsid w:val="001F55C3"/>
    <w:rsid w:val="00207131"/>
    <w:rsid w:val="00231B8F"/>
    <w:rsid w:val="002346B7"/>
    <w:rsid w:val="00246302"/>
    <w:rsid w:val="00264520"/>
    <w:rsid w:val="0026735F"/>
    <w:rsid w:val="00270A85"/>
    <w:rsid w:val="00282065"/>
    <w:rsid w:val="002842EB"/>
    <w:rsid w:val="00296006"/>
    <w:rsid w:val="002A70F1"/>
    <w:rsid w:val="002B3137"/>
    <w:rsid w:val="002B38D9"/>
    <w:rsid w:val="002C0528"/>
    <w:rsid w:val="002D48FD"/>
    <w:rsid w:val="00322186"/>
    <w:rsid w:val="00335539"/>
    <w:rsid w:val="003502CF"/>
    <w:rsid w:val="003557BA"/>
    <w:rsid w:val="00356FBE"/>
    <w:rsid w:val="00371A67"/>
    <w:rsid w:val="00383571"/>
    <w:rsid w:val="003844BE"/>
    <w:rsid w:val="003861F1"/>
    <w:rsid w:val="00387006"/>
    <w:rsid w:val="00392D99"/>
    <w:rsid w:val="003C7E40"/>
    <w:rsid w:val="003D2E3C"/>
    <w:rsid w:val="003D64DF"/>
    <w:rsid w:val="003E129F"/>
    <w:rsid w:val="004015FD"/>
    <w:rsid w:val="00402682"/>
    <w:rsid w:val="004110CF"/>
    <w:rsid w:val="00413297"/>
    <w:rsid w:val="004523FC"/>
    <w:rsid w:val="00460144"/>
    <w:rsid w:val="00465656"/>
    <w:rsid w:val="00481C32"/>
    <w:rsid w:val="004A0923"/>
    <w:rsid w:val="004A1287"/>
    <w:rsid w:val="004A74DA"/>
    <w:rsid w:val="004B0B36"/>
    <w:rsid w:val="004D623E"/>
    <w:rsid w:val="004F27BD"/>
    <w:rsid w:val="005065DD"/>
    <w:rsid w:val="00524CF7"/>
    <w:rsid w:val="005250B8"/>
    <w:rsid w:val="00536807"/>
    <w:rsid w:val="00566964"/>
    <w:rsid w:val="005A258F"/>
    <w:rsid w:val="005B0F8C"/>
    <w:rsid w:val="005B327E"/>
    <w:rsid w:val="005B46B0"/>
    <w:rsid w:val="005C780E"/>
    <w:rsid w:val="005F19AD"/>
    <w:rsid w:val="005F23F1"/>
    <w:rsid w:val="005F4CDB"/>
    <w:rsid w:val="006024FC"/>
    <w:rsid w:val="006136D3"/>
    <w:rsid w:val="00641D1D"/>
    <w:rsid w:val="00650139"/>
    <w:rsid w:val="00665880"/>
    <w:rsid w:val="00676B88"/>
    <w:rsid w:val="00685C3D"/>
    <w:rsid w:val="006A2EAD"/>
    <w:rsid w:val="006A4ADF"/>
    <w:rsid w:val="006B0AC9"/>
    <w:rsid w:val="006B71B0"/>
    <w:rsid w:val="006B7D2F"/>
    <w:rsid w:val="006C0E12"/>
    <w:rsid w:val="006C39F9"/>
    <w:rsid w:val="006D5BC4"/>
    <w:rsid w:val="006E4FDD"/>
    <w:rsid w:val="00706747"/>
    <w:rsid w:val="007131B5"/>
    <w:rsid w:val="007236AB"/>
    <w:rsid w:val="00724E82"/>
    <w:rsid w:val="00741E51"/>
    <w:rsid w:val="00755C2B"/>
    <w:rsid w:val="00775ADC"/>
    <w:rsid w:val="007950BF"/>
    <w:rsid w:val="007A6767"/>
    <w:rsid w:val="007A6FDF"/>
    <w:rsid w:val="007C52B9"/>
    <w:rsid w:val="007D76BA"/>
    <w:rsid w:val="007E2F0C"/>
    <w:rsid w:val="007E6FF5"/>
    <w:rsid w:val="007F05F3"/>
    <w:rsid w:val="00800C48"/>
    <w:rsid w:val="00805F6D"/>
    <w:rsid w:val="00820A0A"/>
    <w:rsid w:val="0084124E"/>
    <w:rsid w:val="00845F8B"/>
    <w:rsid w:val="008516F4"/>
    <w:rsid w:val="00875C6F"/>
    <w:rsid w:val="008B5189"/>
    <w:rsid w:val="008C0090"/>
    <w:rsid w:val="008D041B"/>
    <w:rsid w:val="00923815"/>
    <w:rsid w:val="00955961"/>
    <w:rsid w:val="00964AD8"/>
    <w:rsid w:val="00977FEC"/>
    <w:rsid w:val="00997E28"/>
    <w:rsid w:val="009A2759"/>
    <w:rsid w:val="009B7336"/>
    <w:rsid w:val="009C1847"/>
    <w:rsid w:val="009C1B61"/>
    <w:rsid w:val="009C265F"/>
    <w:rsid w:val="009E3D42"/>
    <w:rsid w:val="00A15AB9"/>
    <w:rsid w:val="00A26020"/>
    <w:rsid w:val="00A5263E"/>
    <w:rsid w:val="00A67A9D"/>
    <w:rsid w:val="00A76C76"/>
    <w:rsid w:val="00A76F01"/>
    <w:rsid w:val="00A9677F"/>
    <w:rsid w:val="00AA04C8"/>
    <w:rsid w:val="00AA2242"/>
    <w:rsid w:val="00AA3155"/>
    <w:rsid w:val="00AA7FF5"/>
    <w:rsid w:val="00B008F8"/>
    <w:rsid w:val="00B02E62"/>
    <w:rsid w:val="00B0367C"/>
    <w:rsid w:val="00B41779"/>
    <w:rsid w:val="00B4201F"/>
    <w:rsid w:val="00B4571B"/>
    <w:rsid w:val="00B541FA"/>
    <w:rsid w:val="00B66C84"/>
    <w:rsid w:val="00B7330C"/>
    <w:rsid w:val="00B802D8"/>
    <w:rsid w:val="00B87CBE"/>
    <w:rsid w:val="00B918AB"/>
    <w:rsid w:val="00BC0922"/>
    <w:rsid w:val="00BD091C"/>
    <w:rsid w:val="00BF1657"/>
    <w:rsid w:val="00BF7FDC"/>
    <w:rsid w:val="00C333BF"/>
    <w:rsid w:val="00C9054E"/>
    <w:rsid w:val="00C9477E"/>
    <w:rsid w:val="00CA1EF5"/>
    <w:rsid w:val="00CB0CA0"/>
    <w:rsid w:val="00CD2373"/>
    <w:rsid w:val="00CF6FFA"/>
    <w:rsid w:val="00D03E41"/>
    <w:rsid w:val="00D17355"/>
    <w:rsid w:val="00D772EE"/>
    <w:rsid w:val="00D825B0"/>
    <w:rsid w:val="00D954F1"/>
    <w:rsid w:val="00D9618B"/>
    <w:rsid w:val="00D9669F"/>
    <w:rsid w:val="00DB4643"/>
    <w:rsid w:val="00DB69EC"/>
    <w:rsid w:val="00DC34E8"/>
    <w:rsid w:val="00DC76D3"/>
    <w:rsid w:val="00DD3E0E"/>
    <w:rsid w:val="00DD5A3A"/>
    <w:rsid w:val="00DE0B49"/>
    <w:rsid w:val="00DE5285"/>
    <w:rsid w:val="00DE6EA2"/>
    <w:rsid w:val="00E04DFE"/>
    <w:rsid w:val="00E210AD"/>
    <w:rsid w:val="00E30178"/>
    <w:rsid w:val="00E3739F"/>
    <w:rsid w:val="00E43950"/>
    <w:rsid w:val="00E4586D"/>
    <w:rsid w:val="00E70313"/>
    <w:rsid w:val="00E733AC"/>
    <w:rsid w:val="00E7426C"/>
    <w:rsid w:val="00EA73D6"/>
    <w:rsid w:val="00EC5BE1"/>
    <w:rsid w:val="00EC6D6F"/>
    <w:rsid w:val="00ED3CF5"/>
    <w:rsid w:val="00ED6AD7"/>
    <w:rsid w:val="00EE1127"/>
    <w:rsid w:val="00F00E30"/>
    <w:rsid w:val="00F137EB"/>
    <w:rsid w:val="00F2200E"/>
    <w:rsid w:val="00F327C7"/>
    <w:rsid w:val="00F32898"/>
    <w:rsid w:val="00F33232"/>
    <w:rsid w:val="00F64C85"/>
    <w:rsid w:val="00F76070"/>
    <w:rsid w:val="00F86B70"/>
    <w:rsid w:val="00FA057C"/>
    <w:rsid w:val="00FB70AB"/>
    <w:rsid w:val="00FC27AD"/>
    <w:rsid w:val="00FD24D8"/>
    <w:rsid w:val="00FD2CFE"/>
    <w:rsid w:val="00FE51FC"/>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1" w:count="267">
    <w:lsdException w:name="Normal" w:semiHidden="0" w:uiPriority="0" w:unhideWhenUsed="0"/>
    <w:lsdException w:name="heading 1" w:semiHidden="0" w:uiPriority="2" w:unhideWhenUsed="0"/>
    <w:lsdException w:name="heading 2" w:semiHidden="0" w:uiPriority="2" w:unhideWhenUsed="0"/>
    <w:lsdException w:name="heading 3" w:semiHidden="0" w:uiPriority="2" w:unhideWhenUsed="0"/>
    <w:lsdException w:name="heading 4" w:uiPriority="2" w:unhideWhenUsed="0"/>
    <w:lsdException w:name="heading 5" w:uiPriority="2" w:unhideWhenUsed="0"/>
    <w:lsdException w:name="heading 6" w:uiPriority="2"/>
    <w:lsdException w:name="heading 7" w:uiPriority="2"/>
    <w:lsdException w:name="heading 8" w:uiPriority="2"/>
    <w:lsdException w:name="heading 9" w:uiPriority="2"/>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lsdException w:name="List Bullet" w:unhideWhenUsed="0"/>
    <w:lsdException w:name="List 3" w:unhideWhenUsed="0"/>
    <w:lsdException w:name="List 4" w:unhideWhenUsed="0"/>
    <w:lsdException w:name="Title" w:semiHidden="0" w:uiPriority="10" w:unhideWhenUsed="0"/>
    <w:lsdException w:name="Default Paragraph Font" w:uiPriority="1"/>
    <w:lsdException w:name="Message Header" w:unhideWhenUsed="0"/>
    <w:lsdException w:name="Subtitle" w:semiHidden="0" w:uiPriority="5" w:unhideWhenUsed="0"/>
    <w:lsdException w:name="Salutation" w:unhideWhenUsed="0"/>
    <w:lsdException w:name="Date" w:unhideWhenUsed="0"/>
    <w:lsdException w:name="Strong" w:semiHidden="0" w:uiPriority="8" w:unhideWhenUsed="0"/>
    <w:lsdException w:name="Emphasis" w:semiHidden="0" w:uiPriority="6" w:unhideWhenUsed="0"/>
    <w:lsdException w:name="Table Grid" w:semiHidden="0" w:uiPriority="1" w:unhideWhenUsed="0"/>
    <w:lsdException w:name="Placeholder Text" w:unhideWhenUsed="0"/>
    <w:lsdException w:name="No Spacing"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lsdException w:name="Quote" w:semiHidden="0" w:uiPriority="9" w:unhideWhenUsed="0"/>
    <w:lsdException w:name="Intense Quote" w:semiHidden="0" w:uiPriority="3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5" w:unhideWhenUsed="0"/>
    <w:lsdException w:name="Intense Emphasis" w:semiHidden="0" w:uiPriority="7" w:unhideWhenUsed="0"/>
    <w:lsdException w:name="Subtle Reference" w:semiHidden="0" w:uiPriority="11" w:unhideWhenUsed="0"/>
    <w:lsdException w:name="Intense Reference" w:semiHidden="0" w:uiPriority="12" w:unhideWhenUsed="0"/>
    <w:lsdException w:name="Book Title" w:semiHidden="0" w:uiPriority="13" w:unhideWhenUsed="0"/>
    <w:lsdException w:name="Bibliography" w:uiPriority="37"/>
    <w:lsdException w:name="TOC Heading" w:uiPriority="39"/>
  </w:latentStyles>
  <w:style w:type="paragraph" w:default="1" w:styleId="Normal">
    <w:name w:val="Normal"/>
    <w:qFormat/>
    <w:rsid w:val="000861BB"/>
    <w:rPr>
      <w:rFonts w:cstheme="minorHAnsi"/>
      <w:color w:val="414751" w:themeColor="text2" w:themeShade="BF"/>
      <w:sz w:val="20"/>
      <w:szCs w:val="20"/>
      <w:lang w:eastAsia="ja-JP"/>
    </w:rPr>
  </w:style>
  <w:style w:type="paragraph" w:styleId="Heading1">
    <w:name w:val="heading 1"/>
    <w:basedOn w:val="Normal"/>
    <w:next w:val="Normal"/>
    <w:link w:val="Heading1Char"/>
    <w:uiPriority w:val="9"/>
    <w:unhideWhenUsed/>
    <w:qFormat/>
    <w:rsid w:val="000861BB"/>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rsid w:val="000861BB"/>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rsid w:val="000861BB"/>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rsid w:val="000861BB"/>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qFormat/>
    <w:rsid w:val="000861BB"/>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qFormat/>
    <w:rsid w:val="000861BB"/>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qFormat/>
    <w:rsid w:val="000861BB"/>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qFormat/>
    <w:rsid w:val="000861BB"/>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qFormat/>
    <w:rsid w:val="000861BB"/>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1BB"/>
    <w:rPr>
      <w:rFonts w:asciiTheme="majorHAnsi" w:hAnsiTheme="majorHAnsi" w:cstheme="minorHAnsi"/>
      <w:smallCaps/>
      <w:color w:val="414751" w:themeColor="text2" w:themeShade="BF"/>
      <w:spacing w:val="5"/>
      <w:sz w:val="32"/>
      <w:szCs w:val="32"/>
      <w:lang w:eastAsia="ja-JP"/>
    </w:rPr>
  </w:style>
  <w:style w:type="character" w:customStyle="1" w:styleId="Heading2Char">
    <w:name w:val="Heading 2 Char"/>
    <w:basedOn w:val="DefaultParagraphFont"/>
    <w:link w:val="Heading2"/>
    <w:uiPriority w:val="9"/>
    <w:rsid w:val="000861BB"/>
    <w:rPr>
      <w:rFonts w:asciiTheme="majorHAnsi" w:hAnsiTheme="majorHAnsi" w:cstheme="minorHAnsi"/>
      <w:color w:val="414751" w:themeColor="text2" w:themeShade="BF"/>
      <w:sz w:val="28"/>
      <w:szCs w:val="28"/>
      <w:lang w:eastAsia="ja-JP"/>
    </w:rPr>
  </w:style>
  <w:style w:type="paragraph" w:styleId="Title">
    <w:name w:val="Title"/>
    <w:basedOn w:val="Normal"/>
    <w:link w:val="TitleChar"/>
    <w:uiPriority w:val="10"/>
    <w:qFormat/>
    <w:rsid w:val="000861BB"/>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0861BB"/>
    <w:rPr>
      <w:rFonts w:asciiTheme="majorHAnsi" w:hAnsiTheme="majorHAnsi" w:cstheme="minorHAnsi"/>
      <w:smallCaps/>
      <w:color w:val="FE8637" w:themeColor="accent1"/>
      <w:spacing w:val="10"/>
      <w:sz w:val="48"/>
      <w:szCs w:val="48"/>
      <w:lang w:eastAsia="ja-JP"/>
    </w:rPr>
  </w:style>
  <w:style w:type="paragraph" w:styleId="Subtitle">
    <w:name w:val="Subtitle"/>
    <w:basedOn w:val="Normal"/>
    <w:link w:val="SubtitleChar"/>
    <w:uiPriority w:val="11"/>
    <w:qFormat/>
    <w:rsid w:val="000861BB"/>
    <w:rPr>
      <w:i/>
      <w:color w:val="575F6D" w:themeColor="text2"/>
      <w:spacing w:val="5"/>
      <w:sz w:val="24"/>
      <w:szCs w:val="24"/>
    </w:rPr>
  </w:style>
  <w:style w:type="character" w:customStyle="1" w:styleId="SubtitleChar">
    <w:name w:val="Subtitle Char"/>
    <w:basedOn w:val="DefaultParagraphFont"/>
    <w:link w:val="Subtitle"/>
    <w:uiPriority w:val="11"/>
    <w:rsid w:val="000861BB"/>
    <w:rPr>
      <w:rFonts w:cstheme="minorHAnsi"/>
      <w:i/>
      <w:color w:val="575F6D" w:themeColor="text2"/>
      <w:spacing w:val="5"/>
      <w:sz w:val="24"/>
      <w:szCs w:val="24"/>
      <w:lang w:eastAsia="ja-JP"/>
    </w:rPr>
  </w:style>
  <w:style w:type="paragraph" w:styleId="BalloonText">
    <w:name w:val="Balloon Text"/>
    <w:basedOn w:val="Normal"/>
    <w:link w:val="BalloonTextChar"/>
    <w:uiPriority w:val="99"/>
    <w:semiHidden/>
    <w:unhideWhenUsed/>
    <w:rsid w:val="00086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1BB"/>
    <w:rPr>
      <w:rFonts w:ascii="Tahoma" w:hAnsi="Tahoma" w:cs="Tahoma"/>
      <w:color w:val="414751" w:themeColor="text2" w:themeShade="BF"/>
      <w:sz w:val="16"/>
      <w:szCs w:val="16"/>
      <w:lang w:eastAsia="ja-JP"/>
    </w:rPr>
  </w:style>
  <w:style w:type="character" w:styleId="BookTitle">
    <w:name w:val="Book Title"/>
    <w:basedOn w:val="DefaultParagraphFont"/>
    <w:uiPriority w:val="33"/>
    <w:qFormat/>
    <w:rsid w:val="000861BB"/>
    <w:rPr>
      <w:rFonts w:cs="Times New Roman"/>
      <w:smallCaps/>
      <w:color w:val="000000"/>
      <w:spacing w:val="10"/>
    </w:rPr>
  </w:style>
  <w:style w:type="numbering" w:customStyle="1" w:styleId="BulletedList">
    <w:name w:val="Bulleted List"/>
    <w:uiPriority w:val="99"/>
    <w:rsid w:val="000861BB"/>
    <w:pPr>
      <w:numPr>
        <w:numId w:val="1"/>
      </w:numPr>
    </w:pPr>
  </w:style>
  <w:style w:type="paragraph" w:styleId="Caption">
    <w:name w:val="caption"/>
    <w:basedOn w:val="Normal"/>
    <w:next w:val="Normal"/>
    <w:uiPriority w:val="99"/>
    <w:unhideWhenUsed/>
    <w:rsid w:val="000861BB"/>
    <w:pPr>
      <w:spacing w:line="240" w:lineRule="auto"/>
      <w:jc w:val="right"/>
    </w:pPr>
    <w:rPr>
      <w:b/>
      <w:bCs/>
      <w:color w:val="E65B01" w:themeColor="accent1" w:themeShade="BF"/>
      <w:sz w:val="16"/>
      <w:szCs w:val="16"/>
    </w:rPr>
  </w:style>
  <w:style w:type="character" w:styleId="Emphasis">
    <w:name w:val="Emphasis"/>
    <w:uiPriority w:val="20"/>
    <w:qFormat/>
    <w:rsid w:val="000861BB"/>
    <w:rPr>
      <w:b/>
      <w:i/>
      <w:color w:val="2B2F36" w:themeColor="text2" w:themeShade="80"/>
      <w:spacing w:val="10"/>
      <w:sz w:val="18"/>
      <w:szCs w:val="18"/>
    </w:rPr>
  </w:style>
  <w:style w:type="paragraph" w:styleId="Footer">
    <w:name w:val="footer"/>
    <w:basedOn w:val="Normal"/>
    <w:link w:val="FooterChar"/>
    <w:uiPriority w:val="99"/>
    <w:unhideWhenUsed/>
    <w:rsid w:val="00086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BB"/>
    <w:rPr>
      <w:rFonts w:cstheme="minorHAnsi"/>
      <w:color w:val="414751" w:themeColor="text2" w:themeShade="BF"/>
      <w:sz w:val="20"/>
      <w:szCs w:val="20"/>
      <w:lang w:eastAsia="ja-JP"/>
    </w:rPr>
  </w:style>
  <w:style w:type="paragraph" w:styleId="Header">
    <w:name w:val="header"/>
    <w:basedOn w:val="Normal"/>
    <w:link w:val="HeaderChar"/>
    <w:uiPriority w:val="99"/>
    <w:unhideWhenUsed/>
    <w:rsid w:val="00086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1BB"/>
    <w:rPr>
      <w:rFonts w:cstheme="minorHAnsi"/>
      <w:color w:val="414751" w:themeColor="text2" w:themeShade="BF"/>
      <w:sz w:val="20"/>
      <w:szCs w:val="20"/>
      <w:lang w:eastAsia="ja-JP"/>
    </w:rPr>
  </w:style>
  <w:style w:type="character" w:customStyle="1" w:styleId="Heading3Char">
    <w:name w:val="Heading 3 Char"/>
    <w:basedOn w:val="DefaultParagraphFont"/>
    <w:link w:val="Heading3"/>
    <w:uiPriority w:val="9"/>
    <w:semiHidden/>
    <w:rsid w:val="000861BB"/>
    <w:rPr>
      <w:rFonts w:asciiTheme="majorHAnsi" w:hAnsiTheme="majorHAnsi" w:cstheme="minorHAnsi"/>
      <w:color w:val="414751" w:themeColor="text2" w:themeShade="BF"/>
      <w:spacing w:val="5"/>
      <w:sz w:val="24"/>
      <w:szCs w:val="24"/>
      <w:lang w:eastAsia="ja-JP"/>
    </w:rPr>
  </w:style>
  <w:style w:type="character" w:customStyle="1" w:styleId="Heading4Char">
    <w:name w:val="Heading 4 Char"/>
    <w:basedOn w:val="DefaultParagraphFont"/>
    <w:link w:val="Heading4"/>
    <w:uiPriority w:val="9"/>
    <w:semiHidden/>
    <w:rsid w:val="000861BB"/>
    <w:rPr>
      <w:rFonts w:asciiTheme="majorHAnsi" w:hAnsiTheme="majorHAnsi" w:cstheme="minorHAnsi"/>
      <w:color w:val="E65B01" w:themeColor="accent1" w:themeShade="BF"/>
      <w:lang w:eastAsia="ja-JP"/>
    </w:rPr>
  </w:style>
  <w:style w:type="character" w:customStyle="1" w:styleId="Heading5Char">
    <w:name w:val="Heading 5 Char"/>
    <w:basedOn w:val="DefaultParagraphFont"/>
    <w:link w:val="Heading5"/>
    <w:uiPriority w:val="9"/>
    <w:semiHidden/>
    <w:rsid w:val="000861BB"/>
    <w:rPr>
      <w:rFonts w:cstheme="minorHAnsi"/>
      <w:i/>
      <w:color w:val="E65B01" w:themeColor="accent1" w:themeShade="BF"/>
      <w:lang w:eastAsia="ja-JP"/>
    </w:rPr>
  </w:style>
  <w:style w:type="character" w:customStyle="1" w:styleId="Heading6Char">
    <w:name w:val="Heading 6 Char"/>
    <w:basedOn w:val="DefaultParagraphFont"/>
    <w:link w:val="Heading6"/>
    <w:uiPriority w:val="9"/>
    <w:semiHidden/>
    <w:rsid w:val="000861BB"/>
    <w:rPr>
      <w:rFonts w:cstheme="minorHAnsi"/>
      <w:b/>
      <w:color w:val="E65B01" w:themeColor="accent1" w:themeShade="BF"/>
      <w:sz w:val="20"/>
      <w:szCs w:val="20"/>
      <w:lang w:eastAsia="ja-JP"/>
    </w:rPr>
  </w:style>
  <w:style w:type="character" w:customStyle="1" w:styleId="Heading7Char">
    <w:name w:val="Heading 7 Char"/>
    <w:basedOn w:val="DefaultParagraphFont"/>
    <w:link w:val="Heading7"/>
    <w:uiPriority w:val="9"/>
    <w:semiHidden/>
    <w:rsid w:val="000861BB"/>
    <w:rPr>
      <w:rFonts w:cstheme="minorHAnsi"/>
      <w:b/>
      <w:i/>
      <w:color w:val="E65B01" w:themeColor="accent1" w:themeShade="BF"/>
      <w:sz w:val="20"/>
      <w:szCs w:val="20"/>
      <w:lang w:eastAsia="ja-JP"/>
    </w:rPr>
  </w:style>
  <w:style w:type="character" w:customStyle="1" w:styleId="Heading8Char">
    <w:name w:val="Heading 8 Char"/>
    <w:basedOn w:val="DefaultParagraphFont"/>
    <w:link w:val="Heading8"/>
    <w:uiPriority w:val="9"/>
    <w:semiHidden/>
    <w:rsid w:val="000861BB"/>
    <w:rPr>
      <w:rFonts w:cstheme="minorHAnsi"/>
      <w:b/>
      <w:color w:val="3667C3" w:themeColor="accent2" w:themeShade="BF"/>
      <w:sz w:val="20"/>
      <w:szCs w:val="20"/>
      <w:lang w:eastAsia="ja-JP"/>
    </w:rPr>
  </w:style>
  <w:style w:type="character" w:customStyle="1" w:styleId="Heading9Char">
    <w:name w:val="Heading 9 Char"/>
    <w:basedOn w:val="DefaultParagraphFont"/>
    <w:link w:val="Heading9"/>
    <w:uiPriority w:val="9"/>
    <w:semiHidden/>
    <w:rsid w:val="000861BB"/>
    <w:rPr>
      <w:rFonts w:cstheme="minorHAnsi"/>
      <w:b/>
      <w:i/>
      <w:color w:val="3667C3" w:themeColor="accent2" w:themeShade="BF"/>
      <w:sz w:val="18"/>
      <w:szCs w:val="18"/>
      <w:lang w:eastAsia="ja-JP"/>
    </w:rPr>
  </w:style>
  <w:style w:type="character" w:styleId="IntenseEmphasis">
    <w:name w:val="Intense Emphasis"/>
    <w:basedOn w:val="DefaultParagraphFont"/>
    <w:uiPriority w:val="21"/>
    <w:qFormat/>
    <w:rsid w:val="000861BB"/>
    <w:rPr>
      <w:i/>
      <w:caps/>
      <w:color w:val="E65B01" w:themeColor="accent1" w:themeShade="BF"/>
      <w:spacing w:val="10"/>
      <w:sz w:val="18"/>
      <w:szCs w:val="18"/>
    </w:rPr>
  </w:style>
  <w:style w:type="paragraph" w:styleId="Quote">
    <w:name w:val="Quote"/>
    <w:basedOn w:val="Normal"/>
    <w:link w:val="QuoteChar"/>
    <w:uiPriority w:val="29"/>
    <w:qFormat/>
    <w:rsid w:val="000861BB"/>
    <w:rPr>
      <w:i/>
    </w:rPr>
  </w:style>
  <w:style w:type="character" w:customStyle="1" w:styleId="QuoteChar">
    <w:name w:val="Quote Char"/>
    <w:basedOn w:val="DefaultParagraphFont"/>
    <w:link w:val="Quote"/>
    <w:uiPriority w:val="29"/>
    <w:rsid w:val="000861BB"/>
    <w:rPr>
      <w:rFonts w:cstheme="minorHAnsi"/>
      <w:i/>
      <w:color w:val="414751" w:themeColor="text2" w:themeShade="BF"/>
      <w:sz w:val="20"/>
      <w:szCs w:val="20"/>
      <w:lang w:eastAsia="ja-JP"/>
    </w:rPr>
  </w:style>
  <w:style w:type="paragraph" w:styleId="IntenseQuote">
    <w:name w:val="Intense Quote"/>
    <w:basedOn w:val="Quote"/>
    <w:link w:val="IntenseQuoteChar"/>
    <w:uiPriority w:val="30"/>
    <w:qFormat/>
    <w:rsid w:val="000861BB"/>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0861BB"/>
    <w:rPr>
      <w:rFonts w:cstheme="minorHAnsi"/>
      <w:color w:val="E65B01" w:themeColor="accent1" w:themeShade="BF"/>
      <w:sz w:val="20"/>
      <w:szCs w:val="20"/>
      <w:lang w:eastAsia="ja-JP"/>
    </w:rPr>
  </w:style>
  <w:style w:type="character" w:styleId="IntenseReference">
    <w:name w:val="Intense Reference"/>
    <w:basedOn w:val="DefaultParagraphFont"/>
    <w:uiPriority w:val="32"/>
    <w:qFormat/>
    <w:rsid w:val="000861BB"/>
    <w:rPr>
      <w:rFonts w:cs="Times New Roman"/>
      <w:b/>
      <w:caps/>
      <w:color w:val="3667C3" w:themeColor="accent2" w:themeShade="BF"/>
      <w:spacing w:val="5"/>
      <w:sz w:val="18"/>
      <w:szCs w:val="18"/>
    </w:rPr>
  </w:style>
  <w:style w:type="paragraph" w:styleId="ListParagraph">
    <w:name w:val="List Paragraph"/>
    <w:basedOn w:val="Normal"/>
    <w:uiPriority w:val="34"/>
    <w:unhideWhenUsed/>
    <w:qFormat/>
    <w:rsid w:val="000861BB"/>
    <w:pPr>
      <w:ind w:left="720"/>
      <w:contextualSpacing/>
    </w:pPr>
  </w:style>
  <w:style w:type="paragraph" w:styleId="NormalIndent">
    <w:name w:val="Normal Indent"/>
    <w:basedOn w:val="Normal"/>
    <w:uiPriority w:val="99"/>
    <w:unhideWhenUsed/>
    <w:rsid w:val="000861BB"/>
    <w:pPr>
      <w:ind w:left="720"/>
      <w:contextualSpacing/>
    </w:pPr>
  </w:style>
  <w:style w:type="numbering" w:customStyle="1" w:styleId="NumberedList">
    <w:name w:val="Numbered List"/>
    <w:uiPriority w:val="99"/>
    <w:rsid w:val="000861BB"/>
    <w:pPr>
      <w:numPr>
        <w:numId w:val="2"/>
      </w:numPr>
    </w:pPr>
  </w:style>
  <w:style w:type="character" w:styleId="Strong">
    <w:name w:val="Strong"/>
    <w:basedOn w:val="DefaultParagraphFont"/>
    <w:uiPriority w:val="22"/>
    <w:qFormat/>
    <w:rsid w:val="000861BB"/>
    <w:rPr>
      <w:b/>
      <w:bCs/>
    </w:rPr>
  </w:style>
  <w:style w:type="character" w:styleId="SubtleEmphasis">
    <w:name w:val="Subtle Emphasis"/>
    <w:basedOn w:val="DefaultParagraphFont"/>
    <w:uiPriority w:val="19"/>
    <w:qFormat/>
    <w:rsid w:val="000861BB"/>
    <w:rPr>
      <w:i/>
      <w:color w:val="E65B01" w:themeColor="accent1" w:themeShade="BF"/>
    </w:rPr>
  </w:style>
  <w:style w:type="character" w:styleId="SubtleReference">
    <w:name w:val="Subtle Reference"/>
    <w:basedOn w:val="DefaultParagraphFont"/>
    <w:uiPriority w:val="31"/>
    <w:qFormat/>
    <w:rsid w:val="000861BB"/>
    <w:rPr>
      <w:rFonts w:cs="Times New Roman"/>
      <w:b/>
      <w:i/>
      <w:color w:val="3667C3" w:themeColor="accent2" w:themeShade="BF"/>
    </w:rPr>
  </w:style>
  <w:style w:type="table" w:styleId="TableGrid">
    <w:name w:val="Table Grid"/>
    <w:basedOn w:val="TableNormal"/>
    <w:uiPriority w:val="1"/>
    <w:rsid w:val="000861BB"/>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A057C"/>
    <w:rPr>
      <w:color w:val="D2611C" w:themeColor="hyperlink"/>
      <w:u w:val="single"/>
    </w:rPr>
  </w:style>
  <w:style w:type="table" w:customStyle="1" w:styleId="GridTable4-Accent61">
    <w:name w:val="Grid Table 4 - Accent 61"/>
    <w:basedOn w:val="TableNormal"/>
    <w:uiPriority w:val="49"/>
    <w:rsid w:val="00FA057C"/>
    <w:pPr>
      <w:spacing w:after="0" w:line="240" w:lineRule="auto"/>
    </w:pPr>
    <w:tblPr>
      <w:tblStyleRowBandSize w:val="1"/>
      <w:tblStyleColBandSize w:val="1"/>
      <w:tblBorders>
        <w:top w:val="single" w:sz="4" w:space="0" w:color="ADB0B5" w:themeColor="accent6" w:themeTint="99"/>
        <w:left w:val="single" w:sz="4" w:space="0" w:color="ADB0B5" w:themeColor="accent6" w:themeTint="99"/>
        <w:bottom w:val="single" w:sz="4" w:space="0" w:color="ADB0B5" w:themeColor="accent6" w:themeTint="99"/>
        <w:right w:val="single" w:sz="4" w:space="0" w:color="ADB0B5" w:themeColor="accent6" w:themeTint="99"/>
        <w:insideH w:val="single" w:sz="4" w:space="0" w:color="ADB0B5" w:themeColor="accent6" w:themeTint="99"/>
        <w:insideV w:val="single" w:sz="4" w:space="0" w:color="ADB0B5" w:themeColor="accent6" w:themeTint="99"/>
      </w:tblBorders>
    </w:tblPr>
    <w:tblStylePr w:type="firstRow">
      <w:rPr>
        <w:b/>
        <w:bCs/>
        <w:color w:val="FFFFFF" w:themeColor="background1"/>
      </w:rPr>
      <w:tblPr/>
      <w:tcPr>
        <w:tcBorders>
          <w:top w:val="single" w:sz="4" w:space="0" w:color="777C84" w:themeColor="accent6"/>
          <w:left w:val="single" w:sz="4" w:space="0" w:color="777C84" w:themeColor="accent6"/>
          <w:bottom w:val="single" w:sz="4" w:space="0" w:color="777C84" w:themeColor="accent6"/>
          <w:right w:val="single" w:sz="4" w:space="0" w:color="777C84" w:themeColor="accent6"/>
          <w:insideH w:val="nil"/>
          <w:insideV w:val="nil"/>
        </w:tcBorders>
        <w:shd w:val="clear" w:color="auto" w:fill="777C84" w:themeFill="accent6"/>
      </w:tcPr>
    </w:tblStylePr>
    <w:tblStylePr w:type="lastRow">
      <w:rPr>
        <w:b/>
        <w:bCs/>
      </w:rPr>
      <w:tblPr/>
      <w:tcPr>
        <w:tcBorders>
          <w:top w:val="double" w:sz="4" w:space="0" w:color="777C84" w:themeColor="accent6"/>
        </w:tcBorders>
      </w:tcPr>
    </w:tblStylePr>
    <w:tblStylePr w:type="firstCol">
      <w:rPr>
        <w:b/>
        <w:bCs/>
      </w:rPr>
    </w:tblStylePr>
    <w:tblStylePr w:type="lastCol">
      <w:rPr>
        <w:b/>
        <w:bCs/>
      </w:rPr>
    </w:tblStylePr>
    <w:tblStylePr w:type="band1Vert">
      <w:tblPr/>
      <w:tcPr>
        <w:shd w:val="clear" w:color="auto" w:fill="E3E4E6" w:themeFill="accent6" w:themeFillTint="33"/>
      </w:tcPr>
    </w:tblStylePr>
    <w:tblStylePr w:type="band1Horz">
      <w:tblPr/>
      <w:tcPr>
        <w:shd w:val="clear" w:color="auto" w:fill="E3E4E6" w:themeFill="accent6" w:themeFillTint="33"/>
      </w:tcPr>
    </w:tblStylePr>
  </w:style>
  <w:style w:type="table" w:customStyle="1" w:styleId="GridTable4-Accent11">
    <w:name w:val="Grid Table 4 - Accent 11"/>
    <w:basedOn w:val="TableNormal"/>
    <w:uiPriority w:val="49"/>
    <w:rsid w:val="00FA057C"/>
    <w:pPr>
      <w:spacing w:after="0" w:line="240" w:lineRule="auto"/>
    </w:pPr>
    <w:tblPr>
      <w:tblStyleRowBandSize w:val="1"/>
      <w:tblStyleColBandSize w:val="1"/>
      <w:tblBorders>
        <w:top w:val="single" w:sz="4" w:space="0" w:color="FEB686" w:themeColor="accent1" w:themeTint="99"/>
        <w:left w:val="single" w:sz="4" w:space="0" w:color="FEB686" w:themeColor="accent1" w:themeTint="99"/>
        <w:bottom w:val="single" w:sz="4" w:space="0" w:color="FEB686" w:themeColor="accent1" w:themeTint="99"/>
        <w:right w:val="single" w:sz="4" w:space="0" w:color="FEB686" w:themeColor="accent1" w:themeTint="99"/>
        <w:insideH w:val="single" w:sz="4" w:space="0" w:color="FEB686" w:themeColor="accent1" w:themeTint="99"/>
        <w:insideV w:val="single" w:sz="4" w:space="0" w:color="FEB686" w:themeColor="accent1" w:themeTint="99"/>
      </w:tblBorders>
    </w:tblPr>
    <w:tblStylePr w:type="firstRow">
      <w:rPr>
        <w:b/>
        <w:bCs/>
        <w:color w:val="FFFFFF" w:themeColor="background1"/>
      </w:rPr>
      <w:tblPr/>
      <w:tcPr>
        <w:tcBorders>
          <w:top w:val="single" w:sz="4" w:space="0" w:color="FE8637" w:themeColor="accent1"/>
          <w:left w:val="single" w:sz="4" w:space="0" w:color="FE8637" w:themeColor="accent1"/>
          <w:bottom w:val="single" w:sz="4" w:space="0" w:color="FE8637" w:themeColor="accent1"/>
          <w:right w:val="single" w:sz="4" w:space="0" w:color="FE8637" w:themeColor="accent1"/>
          <w:insideH w:val="nil"/>
          <w:insideV w:val="nil"/>
        </w:tcBorders>
        <w:shd w:val="clear" w:color="auto" w:fill="FE8637" w:themeFill="accent1"/>
      </w:tcPr>
    </w:tblStylePr>
    <w:tblStylePr w:type="lastRow">
      <w:rPr>
        <w:b/>
        <w:bCs/>
      </w:rPr>
      <w:tblPr/>
      <w:tcPr>
        <w:tcBorders>
          <w:top w:val="double" w:sz="4" w:space="0" w:color="FE8637" w:themeColor="accent1"/>
        </w:tcBorders>
      </w:tcPr>
    </w:tblStylePr>
    <w:tblStylePr w:type="firstCol">
      <w:rPr>
        <w:b/>
        <w:bCs/>
      </w:rPr>
    </w:tblStylePr>
    <w:tblStylePr w:type="lastCol">
      <w:rPr>
        <w:b/>
        <w:bCs/>
      </w:rPr>
    </w:tblStylePr>
    <w:tblStylePr w:type="band1Vert">
      <w:tblPr/>
      <w:tcPr>
        <w:shd w:val="clear" w:color="auto" w:fill="FEE6D6" w:themeFill="accent1" w:themeFillTint="33"/>
      </w:tcPr>
    </w:tblStylePr>
    <w:tblStylePr w:type="band1Horz">
      <w:tblPr/>
      <w:tcPr>
        <w:shd w:val="clear" w:color="auto" w:fill="FEE6D6" w:themeFill="accent1" w:themeFillTint="33"/>
      </w:tcPr>
    </w:tblStylePr>
  </w:style>
  <w:style w:type="table" w:customStyle="1" w:styleId="GridTable3-Accent11">
    <w:name w:val="Grid Table 3 - Accent 11"/>
    <w:basedOn w:val="TableNormal"/>
    <w:uiPriority w:val="48"/>
    <w:rsid w:val="00FA057C"/>
    <w:pPr>
      <w:spacing w:after="0" w:line="240" w:lineRule="auto"/>
    </w:pPr>
    <w:tblPr>
      <w:tblStyleRowBandSize w:val="1"/>
      <w:tblStyleColBandSize w:val="1"/>
      <w:tblBorders>
        <w:top w:val="single" w:sz="4" w:space="0" w:color="FEB686" w:themeColor="accent1" w:themeTint="99"/>
        <w:left w:val="single" w:sz="4" w:space="0" w:color="FEB686" w:themeColor="accent1" w:themeTint="99"/>
        <w:bottom w:val="single" w:sz="4" w:space="0" w:color="FEB686" w:themeColor="accent1" w:themeTint="99"/>
        <w:right w:val="single" w:sz="4" w:space="0" w:color="FEB686" w:themeColor="accent1" w:themeTint="99"/>
        <w:insideH w:val="single" w:sz="4" w:space="0" w:color="FEB686" w:themeColor="accent1" w:themeTint="99"/>
        <w:insideV w:val="single" w:sz="4" w:space="0" w:color="FEB68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6D6" w:themeFill="accent1" w:themeFillTint="33"/>
      </w:tcPr>
    </w:tblStylePr>
    <w:tblStylePr w:type="band1Horz">
      <w:tblPr/>
      <w:tcPr>
        <w:shd w:val="clear" w:color="auto" w:fill="FEE6D6" w:themeFill="accent1" w:themeFillTint="33"/>
      </w:tcPr>
    </w:tblStylePr>
    <w:tblStylePr w:type="neCell">
      <w:tblPr/>
      <w:tcPr>
        <w:tcBorders>
          <w:bottom w:val="single" w:sz="4" w:space="0" w:color="FEB686" w:themeColor="accent1" w:themeTint="99"/>
        </w:tcBorders>
      </w:tcPr>
    </w:tblStylePr>
    <w:tblStylePr w:type="nwCell">
      <w:tblPr/>
      <w:tcPr>
        <w:tcBorders>
          <w:bottom w:val="single" w:sz="4" w:space="0" w:color="FEB686" w:themeColor="accent1" w:themeTint="99"/>
        </w:tcBorders>
      </w:tcPr>
    </w:tblStylePr>
    <w:tblStylePr w:type="seCell">
      <w:tblPr/>
      <w:tcPr>
        <w:tcBorders>
          <w:top w:val="single" w:sz="4" w:space="0" w:color="FEB686" w:themeColor="accent1" w:themeTint="99"/>
        </w:tcBorders>
      </w:tcPr>
    </w:tblStylePr>
    <w:tblStylePr w:type="swCell">
      <w:tblPr/>
      <w:tcPr>
        <w:tcBorders>
          <w:top w:val="single" w:sz="4" w:space="0" w:color="FEB686" w:themeColor="accent1" w:themeTint="99"/>
        </w:tcBorders>
      </w:tcPr>
    </w:tblStylePr>
  </w:style>
  <w:style w:type="table" w:customStyle="1" w:styleId="GridTable1Light-Accent11">
    <w:name w:val="Grid Table 1 Light - Accent 11"/>
    <w:basedOn w:val="TableNormal"/>
    <w:uiPriority w:val="46"/>
    <w:rsid w:val="00FA057C"/>
    <w:pPr>
      <w:spacing w:after="0" w:line="240" w:lineRule="auto"/>
    </w:pPr>
    <w:tblPr>
      <w:tblStyleRowBandSize w:val="1"/>
      <w:tblStyleColBandSize w:val="1"/>
      <w:tblBorders>
        <w:top w:val="single" w:sz="4" w:space="0" w:color="FECEAE" w:themeColor="accent1" w:themeTint="66"/>
        <w:left w:val="single" w:sz="4" w:space="0" w:color="FECEAE" w:themeColor="accent1" w:themeTint="66"/>
        <w:bottom w:val="single" w:sz="4" w:space="0" w:color="FECEAE" w:themeColor="accent1" w:themeTint="66"/>
        <w:right w:val="single" w:sz="4" w:space="0" w:color="FECEAE" w:themeColor="accent1" w:themeTint="66"/>
        <w:insideH w:val="single" w:sz="4" w:space="0" w:color="FECEAE" w:themeColor="accent1" w:themeTint="66"/>
        <w:insideV w:val="single" w:sz="4" w:space="0" w:color="FECEAE" w:themeColor="accent1" w:themeTint="66"/>
      </w:tblBorders>
    </w:tblPr>
    <w:tblStylePr w:type="firstRow">
      <w:rPr>
        <w:b/>
        <w:bCs/>
      </w:rPr>
      <w:tblPr/>
      <w:tcPr>
        <w:tcBorders>
          <w:bottom w:val="single" w:sz="12" w:space="0" w:color="FEB686" w:themeColor="accent1" w:themeTint="99"/>
        </w:tcBorders>
      </w:tcPr>
    </w:tblStylePr>
    <w:tblStylePr w:type="lastRow">
      <w:rPr>
        <w:b/>
        <w:bCs/>
      </w:rPr>
      <w:tblPr/>
      <w:tcPr>
        <w:tcBorders>
          <w:top w:val="double" w:sz="2" w:space="0" w:color="FEB686" w:themeColor="accent1"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FA057C"/>
    <w:pPr>
      <w:spacing w:after="0" w:line="240" w:lineRule="auto"/>
    </w:pPr>
    <w:tblPr>
      <w:tblStyleRowBandSize w:val="1"/>
      <w:tblStyleColBandSize w:val="1"/>
      <w:tblBorders>
        <w:top w:val="single" w:sz="2" w:space="0" w:color="FEB686" w:themeColor="accent1" w:themeTint="99"/>
        <w:bottom w:val="single" w:sz="2" w:space="0" w:color="FEB686" w:themeColor="accent1" w:themeTint="99"/>
        <w:insideH w:val="single" w:sz="2" w:space="0" w:color="FEB686" w:themeColor="accent1" w:themeTint="99"/>
        <w:insideV w:val="single" w:sz="2" w:space="0" w:color="FEB686" w:themeColor="accent1" w:themeTint="99"/>
      </w:tblBorders>
    </w:tblPr>
    <w:tblStylePr w:type="firstRow">
      <w:rPr>
        <w:b/>
        <w:bCs/>
      </w:rPr>
      <w:tblPr/>
      <w:tcPr>
        <w:tcBorders>
          <w:top w:val="nil"/>
          <w:bottom w:val="single" w:sz="12" w:space="0" w:color="FEB686" w:themeColor="accent1" w:themeTint="99"/>
          <w:insideH w:val="nil"/>
          <w:insideV w:val="nil"/>
        </w:tcBorders>
        <w:shd w:val="clear" w:color="auto" w:fill="FFFFFF" w:themeFill="background1"/>
      </w:tcPr>
    </w:tblStylePr>
    <w:tblStylePr w:type="lastRow">
      <w:rPr>
        <w:b/>
        <w:bCs/>
      </w:rPr>
      <w:tblPr/>
      <w:tcPr>
        <w:tcBorders>
          <w:top w:val="double" w:sz="2" w:space="0" w:color="FEB68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6D6" w:themeFill="accent1" w:themeFillTint="33"/>
      </w:tcPr>
    </w:tblStylePr>
    <w:tblStylePr w:type="band1Horz">
      <w:tblPr/>
      <w:tcPr>
        <w:shd w:val="clear" w:color="auto" w:fill="FEE6D6" w:themeFill="accent1" w:themeFillTint="33"/>
      </w:tcPr>
    </w:tblStylePr>
  </w:style>
  <w:style w:type="table" w:customStyle="1" w:styleId="GridTable7Colorful-Accent11">
    <w:name w:val="Grid Table 7 Colorful - Accent 11"/>
    <w:basedOn w:val="TableNormal"/>
    <w:uiPriority w:val="52"/>
    <w:rsid w:val="00FA057C"/>
    <w:pPr>
      <w:spacing w:after="0" w:line="240" w:lineRule="auto"/>
    </w:pPr>
    <w:rPr>
      <w:color w:val="E65B01" w:themeColor="accent1" w:themeShade="BF"/>
    </w:rPr>
    <w:tblPr>
      <w:tblStyleRowBandSize w:val="1"/>
      <w:tblStyleColBandSize w:val="1"/>
      <w:tblBorders>
        <w:top w:val="single" w:sz="4" w:space="0" w:color="FEB686" w:themeColor="accent1" w:themeTint="99"/>
        <w:left w:val="single" w:sz="4" w:space="0" w:color="FEB686" w:themeColor="accent1" w:themeTint="99"/>
        <w:bottom w:val="single" w:sz="4" w:space="0" w:color="FEB686" w:themeColor="accent1" w:themeTint="99"/>
        <w:right w:val="single" w:sz="4" w:space="0" w:color="FEB686" w:themeColor="accent1" w:themeTint="99"/>
        <w:insideH w:val="single" w:sz="4" w:space="0" w:color="FEB686" w:themeColor="accent1" w:themeTint="99"/>
        <w:insideV w:val="single" w:sz="4" w:space="0" w:color="FEB68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6D6" w:themeFill="accent1" w:themeFillTint="33"/>
      </w:tcPr>
    </w:tblStylePr>
    <w:tblStylePr w:type="band1Horz">
      <w:tblPr/>
      <w:tcPr>
        <w:shd w:val="clear" w:color="auto" w:fill="FEE6D6" w:themeFill="accent1" w:themeFillTint="33"/>
      </w:tcPr>
    </w:tblStylePr>
    <w:tblStylePr w:type="neCell">
      <w:tblPr/>
      <w:tcPr>
        <w:tcBorders>
          <w:bottom w:val="single" w:sz="4" w:space="0" w:color="FEB686" w:themeColor="accent1" w:themeTint="99"/>
        </w:tcBorders>
      </w:tcPr>
    </w:tblStylePr>
    <w:tblStylePr w:type="nwCell">
      <w:tblPr/>
      <w:tcPr>
        <w:tcBorders>
          <w:bottom w:val="single" w:sz="4" w:space="0" w:color="FEB686" w:themeColor="accent1" w:themeTint="99"/>
        </w:tcBorders>
      </w:tcPr>
    </w:tblStylePr>
    <w:tblStylePr w:type="seCell">
      <w:tblPr/>
      <w:tcPr>
        <w:tcBorders>
          <w:top w:val="single" w:sz="4" w:space="0" w:color="FEB686" w:themeColor="accent1" w:themeTint="99"/>
        </w:tcBorders>
      </w:tcPr>
    </w:tblStylePr>
    <w:tblStylePr w:type="swCell">
      <w:tblPr/>
      <w:tcPr>
        <w:tcBorders>
          <w:top w:val="single" w:sz="4" w:space="0" w:color="FEB686" w:themeColor="accent1" w:themeTint="99"/>
        </w:tcBorders>
      </w:tcPr>
    </w:tblStylePr>
  </w:style>
  <w:style w:type="table" w:customStyle="1" w:styleId="ListTable1Light-Accent11">
    <w:name w:val="List Table 1 Light - Accent 11"/>
    <w:basedOn w:val="TableNormal"/>
    <w:uiPriority w:val="46"/>
    <w:rsid w:val="00FA057C"/>
    <w:pPr>
      <w:spacing w:after="0" w:line="240" w:lineRule="auto"/>
    </w:pPr>
    <w:tblPr>
      <w:tblStyleRowBandSize w:val="1"/>
      <w:tblStyleColBandSize w:val="1"/>
    </w:tblPr>
    <w:tblStylePr w:type="firstRow">
      <w:rPr>
        <w:b/>
        <w:bCs/>
      </w:rPr>
      <w:tblPr/>
      <w:tcPr>
        <w:tcBorders>
          <w:bottom w:val="single" w:sz="4" w:space="0" w:color="FEB686" w:themeColor="accent1" w:themeTint="99"/>
        </w:tcBorders>
      </w:tcPr>
    </w:tblStylePr>
    <w:tblStylePr w:type="lastRow">
      <w:rPr>
        <w:b/>
        <w:bCs/>
      </w:rPr>
      <w:tblPr/>
      <w:tcPr>
        <w:tcBorders>
          <w:top w:val="single" w:sz="4" w:space="0" w:color="FEB686" w:themeColor="accent1" w:themeTint="99"/>
        </w:tcBorders>
      </w:tcPr>
    </w:tblStylePr>
    <w:tblStylePr w:type="firstCol">
      <w:rPr>
        <w:b/>
        <w:bCs/>
      </w:rPr>
    </w:tblStylePr>
    <w:tblStylePr w:type="lastCol">
      <w:rPr>
        <w:b/>
        <w:bCs/>
      </w:rPr>
    </w:tblStylePr>
    <w:tblStylePr w:type="band1Vert">
      <w:tblPr/>
      <w:tcPr>
        <w:shd w:val="clear" w:color="auto" w:fill="FEE6D6" w:themeFill="accent1" w:themeFillTint="33"/>
      </w:tcPr>
    </w:tblStylePr>
    <w:tblStylePr w:type="band1Horz">
      <w:tblPr/>
      <w:tcPr>
        <w:shd w:val="clear" w:color="auto" w:fill="FEE6D6" w:themeFill="accent1" w:themeFillTint="33"/>
      </w:tcPr>
    </w:tblStylePr>
  </w:style>
  <w:style w:type="table" w:customStyle="1" w:styleId="ListTable2-Accent11">
    <w:name w:val="List Table 2 - Accent 11"/>
    <w:basedOn w:val="TableNormal"/>
    <w:uiPriority w:val="47"/>
    <w:rsid w:val="00FA057C"/>
    <w:pPr>
      <w:spacing w:after="0" w:line="240" w:lineRule="auto"/>
    </w:pPr>
    <w:tblPr>
      <w:tblStyleRowBandSize w:val="1"/>
      <w:tblStyleColBandSize w:val="1"/>
      <w:tblBorders>
        <w:top w:val="single" w:sz="4" w:space="0" w:color="FEB686" w:themeColor="accent1" w:themeTint="99"/>
        <w:bottom w:val="single" w:sz="4" w:space="0" w:color="FEB686" w:themeColor="accent1" w:themeTint="99"/>
        <w:insideH w:val="single" w:sz="4" w:space="0" w:color="FEB68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6D6" w:themeFill="accent1" w:themeFillTint="33"/>
      </w:tcPr>
    </w:tblStylePr>
    <w:tblStylePr w:type="band1Horz">
      <w:tblPr/>
      <w:tcPr>
        <w:shd w:val="clear" w:color="auto" w:fill="FEE6D6" w:themeFill="accent1" w:themeFillTint="33"/>
      </w:tcPr>
    </w:tblStylePr>
  </w:style>
  <w:style w:type="table" w:customStyle="1" w:styleId="GridTable5Dark-Accent11">
    <w:name w:val="Grid Table 5 Dark - Accent 11"/>
    <w:basedOn w:val="TableNormal"/>
    <w:uiPriority w:val="50"/>
    <w:rsid w:val="00FA057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6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863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863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863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8637" w:themeFill="accent1"/>
      </w:tcPr>
    </w:tblStylePr>
    <w:tblStylePr w:type="band1Vert">
      <w:tblPr/>
      <w:tcPr>
        <w:shd w:val="clear" w:color="auto" w:fill="FECEAE" w:themeFill="accent1" w:themeFillTint="66"/>
      </w:tcPr>
    </w:tblStylePr>
    <w:tblStylePr w:type="band1Horz">
      <w:tblPr/>
      <w:tcPr>
        <w:shd w:val="clear" w:color="auto" w:fill="FECEAE" w:themeFill="accent1" w:themeFillTint="66"/>
      </w:tcPr>
    </w:tblStylePr>
  </w:style>
  <w:style w:type="table" w:customStyle="1" w:styleId="GridTable6Colorful-Accent11">
    <w:name w:val="Grid Table 6 Colorful - Accent 11"/>
    <w:basedOn w:val="TableNormal"/>
    <w:uiPriority w:val="51"/>
    <w:rsid w:val="002B3137"/>
    <w:pPr>
      <w:spacing w:after="0" w:line="240" w:lineRule="auto"/>
    </w:pPr>
    <w:rPr>
      <w:color w:val="E65B01" w:themeColor="accent1" w:themeShade="BF"/>
    </w:rPr>
    <w:tblPr>
      <w:tblStyleRowBandSize w:val="1"/>
      <w:tblStyleColBandSize w:val="1"/>
      <w:tblBorders>
        <w:top w:val="single" w:sz="4" w:space="0" w:color="FEB686" w:themeColor="accent1" w:themeTint="99"/>
        <w:left w:val="single" w:sz="4" w:space="0" w:color="FEB686" w:themeColor="accent1" w:themeTint="99"/>
        <w:bottom w:val="single" w:sz="4" w:space="0" w:color="FEB686" w:themeColor="accent1" w:themeTint="99"/>
        <w:right w:val="single" w:sz="4" w:space="0" w:color="FEB686" w:themeColor="accent1" w:themeTint="99"/>
        <w:insideH w:val="single" w:sz="4" w:space="0" w:color="FEB686" w:themeColor="accent1" w:themeTint="99"/>
        <w:insideV w:val="single" w:sz="4" w:space="0" w:color="FEB686" w:themeColor="accent1" w:themeTint="99"/>
      </w:tblBorders>
    </w:tblPr>
    <w:tblStylePr w:type="firstRow">
      <w:rPr>
        <w:b/>
        <w:bCs/>
      </w:rPr>
      <w:tblPr/>
      <w:tcPr>
        <w:tcBorders>
          <w:bottom w:val="single" w:sz="12" w:space="0" w:color="FEB686" w:themeColor="accent1" w:themeTint="99"/>
        </w:tcBorders>
      </w:tcPr>
    </w:tblStylePr>
    <w:tblStylePr w:type="lastRow">
      <w:rPr>
        <w:b/>
        <w:bCs/>
      </w:rPr>
      <w:tblPr/>
      <w:tcPr>
        <w:tcBorders>
          <w:top w:val="double" w:sz="4" w:space="0" w:color="FEB686" w:themeColor="accent1" w:themeTint="99"/>
        </w:tcBorders>
      </w:tcPr>
    </w:tblStylePr>
    <w:tblStylePr w:type="firstCol">
      <w:rPr>
        <w:b/>
        <w:bCs/>
      </w:rPr>
    </w:tblStylePr>
    <w:tblStylePr w:type="lastCol">
      <w:rPr>
        <w:b/>
        <w:bCs/>
      </w:rPr>
    </w:tblStylePr>
    <w:tblStylePr w:type="band1Vert">
      <w:tblPr/>
      <w:tcPr>
        <w:shd w:val="clear" w:color="auto" w:fill="FEE6D6" w:themeFill="accent1" w:themeFillTint="33"/>
      </w:tcPr>
    </w:tblStylePr>
    <w:tblStylePr w:type="band1Horz">
      <w:tblPr/>
      <w:tcPr>
        <w:shd w:val="clear" w:color="auto" w:fill="FEE6D6" w:themeFill="accent1" w:themeFillTint="33"/>
      </w:tcPr>
    </w:tblStylePr>
  </w:style>
  <w:style w:type="paragraph" w:styleId="TOCHeading">
    <w:name w:val="TOC Heading"/>
    <w:basedOn w:val="Heading1"/>
    <w:next w:val="Normal"/>
    <w:uiPriority w:val="39"/>
    <w:unhideWhenUsed/>
    <w:qFormat/>
    <w:rsid w:val="00B0367C"/>
    <w:pPr>
      <w:keepNext/>
      <w:keepLines/>
      <w:spacing w:before="240" w:after="0" w:line="259" w:lineRule="auto"/>
      <w:outlineLvl w:val="9"/>
    </w:pPr>
    <w:rPr>
      <w:rFonts w:eastAsiaTheme="majorEastAsia" w:cstheme="majorBidi"/>
      <w:smallCaps w:val="0"/>
      <w:color w:val="E65B01" w:themeColor="accent1" w:themeShade="BF"/>
      <w:spacing w:val="0"/>
      <w:lang w:eastAsia="en-US"/>
    </w:rPr>
  </w:style>
  <w:style w:type="paragraph" w:styleId="TOC2">
    <w:name w:val="toc 2"/>
    <w:basedOn w:val="Normal"/>
    <w:next w:val="Normal"/>
    <w:autoRedefine/>
    <w:uiPriority w:val="39"/>
    <w:unhideWhenUsed/>
    <w:rsid w:val="00B0367C"/>
    <w:pPr>
      <w:spacing w:after="100" w:line="259" w:lineRule="auto"/>
      <w:ind w:left="220"/>
    </w:pPr>
    <w:rPr>
      <w:rFonts w:eastAsiaTheme="minorEastAsia" w:cs="Times New Roman"/>
      <w:color w:val="auto"/>
      <w:sz w:val="22"/>
      <w:szCs w:val="22"/>
      <w:lang w:eastAsia="en-US"/>
    </w:rPr>
  </w:style>
  <w:style w:type="paragraph" w:styleId="TOC1">
    <w:name w:val="toc 1"/>
    <w:basedOn w:val="Normal"/>
    <w:next w:val="Normal"/>
    <w:autoRedefine/>
    <w:uiPriority w:val="39"/>
    <w:unhideWhenUsed/>
    <w:rsid w:val="00B0367C"/>
    <w:pPr>
      <w:spacing w:after="100" w:line="259" w:lineRule="auto"/>
    </w:pPr>
    <w:rPr>
      <w:rFonts w:eastAsiaTheme="minorEastAsia" w:cs="Times New Roman"/>
      <w:color w:val="auto"/>
      <w:sz w:val="22"/>
      <w:szCs w:val="22"/>
      <w:lang w:eastAsia="en-US"/>
    </w:rPr>
  </w:style>
  <w:style w:type="paragraph" w:styleId="TOC3">
    <w:name w:val="toc 3"/>
    <w:basedOn w:val="Normal"/>
    <w:next w:val="Normal"/>
    <w:autoRedefine/>
    <w:uiPriority w:val="39"/>
    <w:unhideWhenUsed/>
    <w:rsid w:val="00B0367C"/>
    <w:pPr>
      <w:spacing w:after="100" w:line="259" w:lineRule="auto"/>
      <w:ind w:left="440"/>
    </w:pPr>
    <w:rPr>
      <w:rFonts w:eastAsiaTheme="minorEastAsia" w:cs="Times New Roman"/>
      <w:color w:val="auto"/>
      <w:sz w:val="22"/>
      <w:szCs w:val="22"/>
      <w:lang w:eastAsia="en-US"/>
    </w:rPr>
  </w:style>
  <w:style w:type="table" w:customStyle="1" w:styleId="ListTable2-Accent21">
    <w:name w:val="List Table 2 - Accent 21"/>
    <w:basedOn w:val="TableNormal"/>
    <w:uiPriority w:val="47"/>
    <w:rsid w:val="0001458F"/>
    <w:pPr>
      <w:spacing w:after="0" w:line="240" w:lineRule="auto"/>
    </w:pPr>
    <w:tblPr>
      <w:tblStyleRowBandSize w:val="1"/>
      <w:tblStyleColBandSize w:val="1"/>
      <w:tblBorders>
        <w:top w:val="single" w:sz="4" w:space="0" w:color="ACC1E8" w:themeColor="accent2" w:themeTint="99"/>
        <w:bottom w:val="single" w:sz="4" w:space="0" w:color="ACC1E8" w:themeColor="accent2" w:themeTint="99"/>
        <w:insideH w:val="single" w:sz="4" w:space="0" w:color="ACC1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AF7" w:themeFill="accent2" w:themeFillTint="33"/>
      </w:tcPr>
    </w:tblStylePr>
    <w:tblStylePr w:type="band1Horz">
      <w:tblPr/>
      <w:tcPr>
        <w:shd w:val="clear" w:color="auto" w:fill="E3EAF7" w:themeFill="accent2" w:themeFillTint="33"/>
      </w:tcPr>
    </w:tblStylePr>
  </w:style>
  <w:style w:type="paragraph" w:styleId="NormalWeb">
    <w:name w:val="Normal (Web)"/>
    <w:basedOn w:val="Normal"/>
    <w:uiPriority w:val="99"/>
    <w:semiHidden/>
    <w:unhideWhenUsed/>
    <w:rsid w:val="00B008F8"/>
    <w:pPr>
      <w:spacing w:before="100" w:beforeAutospacing="1" w:after="100" w:afterAutospacing="1" w:line="240" w:lineRule="auto"/>
    </w:pPr>
    <w:rPr>
      <w:rFonts w:ascii="Times New Roman" w:eastAsiaTheme="minorEastAsia" w:hAnsi="Times New Roman" w:cs="Times New Roman"/>
      <w:color w:val="auto"/>
      <w:sz w:val="24"/>
      <w:szCs w:val="24"/>
      <w:lang w:eastAsia="en-US"/>
    </w:rPr>
  </w:style>
  <w:style w:type="paragraph" w:styleId="FootnoteText">
    <w:name w:val="footnote text"/>
    <w:basedOn w:val="Normal"/>
    <w:link w:val="FootnoteTextChar"/>
    <w:uiPriority w:val="99"/>
    <w:semiHidden/>
    <w:unhideWhenUsed/>
    <w:qFormat/>
    <w:rsid w:val="00F32898"/>
    <w:pPr>
      <w:spacing w:after="0" w:line="240" w:lineRule="auto"/>
    </w:pPr>
  </w:style>
  <w:style w:type="character" w:customStyle="1" w:styleId="FootnoteTextChar">
    <w:name w:val="Footnote Text Char"/>
    <w:basedOn w:val="DefaultParagraphFont"/>
    <w:link w:val="FootnoteText"/>
    <w:uiPriority w:val="99"/>
    <w:semiHidden/>
    <w:rsid w:val="00F32898"/>
    <w:rPr>
      <w:rFonts w:cstheme="minorHAnsi"/>
      <w:color w:val="414751" w:themeColor="text2" w:themeShade="BF"/>
      <w:sz w:val="20"/>
      <w:szCs w:val="20"/>
      <w:lang w:eastAsia="ja-JP"/>
    </w:rPr>
  </w:style>
  <w:style w:type="character" w:styleId="FootnoteReference">
    <w:name w:val="footnote reference"/>
    <w:basedOn w:val="DefaultParagraphFont"/>
    <w:uiPriority w:val="99"/>
    <w:semiHidden/>
    <w:unhideWhenUsed/>
    <w:qFormat/>
    <w:rsid w:val="00F32898"/>
    <w:rPr>
      <w:vertAlign w:val="superscript"/>
    </w:rPr>
  </w:style>
  <w:style w:type="character" w:customStyle="1" w:styleId="apple-converted-space">
    <w:name w:val="apple-converted-space"/>
    <w:basedOn w:val="DefaultParagraphFont"/>
    <w:rsid w:val="007236AB"/>
  </w:style>
  <w:style w:type="paragraph" w:customStyle="1" w:styleId="Default">
    <w:name w:val="Default"/>
    <w:rsid w:val="00F137E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PlainTable51">
    <w:name w:val="Plain Table 51"/>
    <w:basedOn w:val="TableNormal"/>
    <w:uiPriority w:val="45"/>
    <w:rsid w:val="00064DA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064DA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2-Accent51">
    <w:name w:val="List Table 2 - Accent 51"/>
    <w:basedOn w:val="TableNormal"/>
    <w:uiPriority w:val="47"/>
    <w:rsid w:val="00064DAA"/>
    <w:pPr>
      <w:spacing w:after="0" w:line="240" w:lineRule="auto"/>
    </w:pPr>
    <w:tblPr>
      <w:tblStyleRowBandSize w:val="1"/>
      <w:tblStyleColBandSize w:val="1"/>
      <w:tblBorders>
        <w:top w:val="single" w:sz="4" w:space="0" w:color="CED5E5" w:themeColor="accent5" w:themeTint="99"/>
        <w:bottom w:val="single" w:sz="4" w:space="0" w:color="CED5E5" w:themeColor="accent5" w:themeTint="99"/>
        <w:insideH w:val="single" w:sz="4" w:space="0" w:color="CED5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1F6" w:themeFill="accent5" w:themeFillTint="33"/>
      </w:tcPr>
    </w:tblStylePr>
    <w:tblStylePr w:type="band1Horz">
      <w:tblPr/>
      <w:tcPr>
        <w:shd w:val="clear" w:color="auto" w:fill="EEF1F6" w:themeFill="accent5" w:themeFillTint="33"/>
      </w:tcPr>
    </w:tblStylePr>
  </w:style>
  <w:style w:type="table" w:customStyle="1" w:styleId="ListTable1Light-Accent21">
    <w:name w:val="List Table 1 Light - Accent 21"/>
    <w:basedOn w:val="TableNormal"/>
    <w:uiPriority w:val="46"/>
    <w:rsid w:val="00064DAA"/>
    <w:pPr>
      <w:spacing w:after="0" w:line="240" w:lineRule="auto"/>
    </w:pPr>
    <w:tblPr>
      <w:tblStyleRowBandSize w:val="1"/>
      <w:tblStyleColBandSize w:val="1"/>
    </w:tblPr>
    <w:tblStylePr w:type="firstRow">
      <w:rPr>
        <w:b/>
        <w:bCs/>
      </w:rPr>
      <w:tblPr/>
      <w:tcPr>
        <w:tcBorders>
          <w:bottom w:val="single" w:sz="4" w:space="0" w:color="ACC1E8" w:themeColor="accent2" w:themeTint="99"/>
        </w:tcBorders>
      </w:tcPr>
    </w:tblStylePr>
    <w:tblStylePr w:type="lastRow">
      <w:rPr>
        <w:b/>
        <w:bCs/>
      </w:rPr>
      <w:tblPr/>
      <w:tcPr>
        <w:tcBorders>
          <w:top w:val="single" w:sz="4" w:space="0" w:color="ACC1E8" w:themeColor="accent2" w:themeTint="99"/>
        </w:tcBorders>
      </w:tcPr>
    </w:tblStylePr>
    <w:tblStylePr w:type="firstCol">
      <w:rPr>
        <w:b/>
        <w:bCs/>
      </w:rPr>
    </w:tblStylePr>
    <w:tblStylePr w:type="lastCol">
      <w:rPr>
        <w:b/>
        <w:bCs/>
      </w:rPr>
    </w:tblStylePr>
    <w:tblStylePr w:type="band1Vert">
      <w:tblPr/>
      <w:tcPr>
        <w:shd w:val="clear" w:color="auto" w:fill="E3EAF7" w:themeFill="accent2" w:themeFillTint="33"/>
      </w:tcPr>
    </w:tblStylePr>
    <w:tblStylePr w:type="band1Horz">
      <w:tblPr/>
      <w:tcPr>
        <w:shd w:val="clear" w:color="auto" w:fill="E3EAF7" w:themeFill="accent2" w:themeFillTint="33"/>
      </w:tcPr>
    </w:tblStylePr>
  </w:style>
  <w:style w:type="table" w:customStyle="1" w:styleId="GridTable1Light-Accent51">
    <w:name w:val="Grid Table 1 Light - Accent 51"/>
    <w:basedOn w:val="TableNormal"/>
    <w:uiPriority w:val="46"/>
    <w:rsid w:val="00064DAA"/>
    <w:pPr>
      <w:spacing w:after="0" w:line="240" w:lineRule="auto"/>
    </w:pPr>
    <w:tblPr>
      <w:tblStyleRowBandSize w:val="1"/>
      <w:tblStyleColBandSize w:val="1"/>
      <w:tblBorders>
        <w:top w:val="single" w:sz="4" w:space="0" w:color="DEE3EE" w:themeColor="accent5" w:themeTint="66"/>
        <w:left w:val="single" w:sz="4" w:space="0" w:color="DEE3EE" w:themeColor="accent5" w:themeTint="66"/>
        <w:bottom w:val="single" w:sz="4" w:space="0" w:color="DEE3EE" w:themeColor="accent5" w:themeTint="66"/>
        <w:right w:val="single" w:sz="4" w:space="0" w:color="DEE3EE" w:themeColor="accent5" w:themeTint="66"/>
        <w:insideH w:val="single" w:sz="4" w:space="0" w:color="DEE3EE" w:themeColor="accent5" w:themeTint="66"/>
        <w:insideV w:val="single" w:sz="4" w:space="0" w:color="DEE3EE" w:themeColor="accent5" w:themeTint="66"/>
      </w:tblBorders>
    </w:tblPr>
    <w:tblStylePr w:type="firstRow">
      <w:rPr>
        <w:b/>
        <w:bCs/>
      </w:rPr>
      <w:tblPr/>
      <w:tcPr>
        <w:tcBorders>
          <w:bottom w:val="single" w:sz="12" w:space="0" w:color="CED5E5" w:themeColor="accent5" w:themeTint="99"/>
        </w:tcBorders>
      </w:tcPr>
    </w:tblStylePr>
    <w:tblStylePr w:type="lastRow">
      <w:rPr>
        <w:b/>
        <w:bCs/>
      </w:rPr>
      <w:tblPr/>
      <w:tcPr>
        <w:tcBorders>
          <w:top w:val="double" w:sz="2" w:space="0" w:color="CED5E5" w:themeColor="accent5" w:themeTint="99"/>
        </w:tcBorders>
      </w:tcPr>
    </w:tblStylePr>
    <w:tblStylePr w:type="firstCol">
      <w:rPr>
        <w:b/>
        <w:bCs/>
      </w:rPr>
    </w:tblStylePr>
    <w:tblStylePr w:type="lastCol">
      <w:rPr>
        <w:b/>
        <w:bCs/>
      </w:rPr>
    </w:tblStylePr>
  </w:style>
  <w:style w:type="table" w:customStyle="1" w:styleId="GridTable2-Accent51">
    <w:name w:val="Grid Table 2 - Accent 51"/>
    <w:basedOn w:val="TableNormal"/>
    <w:uiPriority w:val="47"/>
    <w:rsid w:val="00064DAA"/>
    <w:pPr>
      <w:spacing w:after="0" w:line="240" w:lineRule="auto"/>
    </w:pPr>
    <w:tblPr>
      <w:tblStyleRowBandSize w:val="1"/>
      <w:tblStyleColBandSize w:val="1"/>
      <w:tblBorders>
        <w:top w:val="single" w:sz="2" w:space="0" w:color="CED5E5" w:themeColor="accent5" w:themeTint="99"/>
        <w:bottom w:val="single" w:sz="2" w:space="0" w:color="CED5E5" w:themeColor="accent5" w:themeTint="99"/>
        <w:insideH w:val="single" w:sz="2" w:space="0" w:color="CED5E5" w:themeColor="accent5" w:themeTint="99"/>
        <w:insideV w:val="single" w:sz="2" w:space="0" w:color="CED5E5" w:themeColor="accent5" w:themeTint="99"/>
      </w:tblBorders>
    </w:tblPr>
    <w:tblStylePr w:type="firstRow">
      <w:rPr>
        <w:b/>
        <w:bCs/>
      </w:rPr>
      <w:tblPr/>
      <w:tcPr>
        <w:tcBorders>
          <w:top w:val="nil"/>
          <w:bottom w:val="single" w:sz="12" w:space="0" w:color="CED5E5" w:themeColor="accent5" w:themeTint="99"/>
          <w:insideH w:val="nil"/>
          <w:insideV w:val="nil"/>
        </w:tcBorders>
        <w:shd w:val="clear" w:color="auto" w:fill="FFFFFF" w:themeFill="background1"/>
      </w:tcPr>
    </w:tblStylePr>
    <w:tblStylePr w:type="lastRow">
      <w:rPr>
        <w:b/>
        <w:bCs/>
      </w:rPr>
      <w:tblPr/>
      <w:tcPr>
        <w:tcBorders>
          <w:top w:val="double" w:sz="2" w:space="0" w:color="CED5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1F6" w:themeFill="accent5" w:themeFillTint="33"/>
      </w:tcPr>
    </w:tblStylePr>
    <w:tblStylePr w:type="band1Horz">
      <w:tblPr/>
      <w:tcPr>
        <w:shd w:val="clear" w:color="auto" w:fill="EEF1F6"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1" w:count="267">
    <w:lsdException w:name="Normal" w:semiHidden="0" w:uiPriority="0" w:unhideWhenUsed="0"/>
    <w:lsdException w:name="heading 1" w:semiHidden="0" w:uiPriority="2" w:unhideWhenUsed="0"/>
    <w:lsdException w:name="heading 2" w:semiHidden="0" w:uiPriority="2" w:unhideWhenUsed="0"/>
    <w:lsdException w:name="heading 3" w:semiHidden="0" w:uiPriority="2" w:unhideWhenUsed="0"/>
    <w:lsdException w:name="heading 4" w:uiPriority="2" w:unhideWhenUsed="0"/>
    <w:lsdException w:name="heading 5" w:uiPriority="2" w:unhideWhenUsed="0"/>
    <w:lsdException w:name="heading 6" w:uiPriority="2"/>
    <w:lsdException w:name="heading 7" w:uiPriority="2"/>
    <w:lsdException w:name="heading 8" w:uiPriority="2"/>
    <w:lsdException w:name="heading 9" w:uiPriority="2"/>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lsdException w:name="List Bullet" w:unhideWhenUsed="0"/>
    <w:lsdException w:name="List 3" w:unhideWhenUsed="0"/>
    <w:lsdException w:name="List 4" w:unhideWhenUsed="0"/>
    <w:lsdException w:name="Title" w:semiHidden="0" w:uiPriority="10" w:unhideWhenUsed="0"/>
    <w:lsdException w:name="Default Paragraph Font" w:uiPriority="1"/>
    <w:lsdException w:name="Message Header" w:unhideWhenUsed="0"/>
    <w:lsdException w:name="Subtitle" w:semiHidden="0" w:uiPriority="5" w:unhideWhenUsed="0"/>
    <w:lsdException w:name="Salutation" w:unhideWhenUsed="0"/>
    <w:lsdException w:name="Date" w:unhideWhenUsed="0"/>
    <w:lsdException w:name="Strong" w:semiHidden="0" w:uiPriority="8" w:unhideWhenUsed="0"/>
    <w:lsdException w:name="Emphasis" w:semiHidden="0" w:uiPriority="6" w:unhideWhenUsed="0"/>
    <w:lsdException w:name="Table Grid" w:semiHidden="0" w:uiPriority="1" w:unhideWhenUsed="0"/>
    <w:lsdException w:name="Placeholder Text" w:unhideWhenUsed="0"/>
    <w:lsdException w:name="No Spacing"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lsdException w:name="Quote" w:semiHidden="0" w:uiPriority="9" w:unhideWhenUsed="0"/>
    <w:lsdException w:name="Intense Quote" w:semiHidden="0" w:uiPriority="3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5" w:unhideWhenUsed="0"/>
    <w:lsdException w:name="Intense Emphasis" w:semiHidden="0" w:uiPriority="7" w:unhideWhenUsed="0"/>
    <w:lsdException w:name="Subtle Reference" w:semiHidden="0" w:uiPriority="11" w:unhideWhenUsed="0"/>
    <w:lsdException w:name="Intense Reference" w:semiHidden="0" w:uiPriority="12" w:unhideWhenUsed="0"/>
    <w:lsdException w:name="Book Title" w:semiHidden="0" w:uiPriority="13" w:unhideWhenUsed="0"/>
    <w:lsdException w:name="Bibliography" w:uiPriority="37"/>
    <w:lsdException w:name="TOC Heading" w:uiPriority="39"/>
  </w:latentStyles>
  <w:style w:type="paragraph" w:default="1" w:styleId="Normal">
    <w:name w:val="Normal"/>
    <w:qFormat/>
    <w:rsid w:val="000861BB"/>
    <w:rPr>
      <w:rFonts w:cstheme="minorHAnsi"/>
      <w:color w:val="414751" w:themeColor="text2" w:themeShade="BF"/>
      <w:sz w:val="20"/>
      <w:szCs w:val="20"/>
      <w:lang w:eastAsia="ja-JP"/>
    </w:rPr>
  </w:style>
  <w:style w:type="paragraph" w:styleId="Heading1">
    <w:name w:val="heading 1"/>
    <w:basedOn w:val="Normal"/>
    <w:next w:val="Normal"/>
    <w:link w:val="Heading1Char"/>
    <w:uiPriority w:val="9"/>
    <w:unhideWhenUsed/>
    <w:qFormat/>
    <w:rsid w:val="000861BB"/>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rsid w:val="000861BB"/>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rsid w:val="000861BB"/>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rsid w:val="000861BB"/>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qFormat/>
    <w:rsid w:val="000861BB"/>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qFormat/>
    <w:rsid w:val="000861BB"/>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qFormat/>
    <w:rsid w:val="000861BB"/>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qFormat/>
    <w:rsid w:val="000861BB"/>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qFormat/>
    <w:rsid w:val="000861BB"/>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1BB"/>
    <w:rPr>
      <w:rFonts w:asciiTheme="majorHAnsi" w:hAnsiTheme="majorHAnsi" w:cstheme="minorHAnsi"/>
      <w:smallCaps/>
      <w:color w:val="414751" w:themeColor="text2" w:themeShade="BF"/>
      <w:spacing w:val="5"/>
      <w:sz w:val="32"/>
      <w:szCs w:val="32"/>
      <w:lang w:eastAsia="ja-JP"/>
    </w:rPr>
  </w:style>
  <w:style w:type="character" w:customStyle="1" w:styleId="Heading2Char">
    <w:name w:val="Heading 2 Char"/>
    <w:basedOn w:val="DefaultParagraphFont"/>
    <w:link w:val="Heading2"/>
    <w:uiPriority w:val="9"/>
    <w:rsid w:val="000861BB"/>
    <w:rPr>
      <w:rFonts w:asciiTheme="majorHAnsi" w:hAnsiTheme="majorHAnsi" w:cstheme="minorHAnsi"/>
      <w:color w:val="414751" w:themeColor="text2" w:themeShade="BF"/>
      <w:sz w:val="28"/>
      <w:szCs w:val="28"/>
      <w:lang w:eastAsia="ja-JP"/>
    </w:rPr>
  </w:style>
  <w:style w:type="paragraph" w:styleId="Title">
    <w:name w:val="Title"/>
    <w:basedOn w:val="Normal"/>
    <w:link w:val="TitleChar"/>
    <w:uiPriority w:val="10"/>
    <w:qFormat/>
    <w:rsid w:val="000861BB"/>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0861BB"/>
    <w:rPr>
      <w:rFonts w:asciiTheme="majorHAnsi" w:hAnsiTheme="majorHAnsi" w:cstheme="minorHAnsi"/>
      <w:smallCaps/>
      <w:color w:val="FE8637" w:themeColor="accent1"/>
      <w:spacing w:val="10"/>
      <w:sz w:val="48"/>
      <w:szCs w:val="48"/>
      <w:lang w:eastAsia="ja-JP"/>
    </w:rPr>
  </w:style>
  <w:style w:type="paragraph" w:styleId="Subtitle">
    <w:name w:val="Subtitle"/>
    <w:basedOn w:val="Normal"/>
    <w:link w:val="SubtitleChar"/>
    <w:uiPriority w:val="11"/>
    <w:qFormat/>
    <w:rsid w:val="000861BB"/>
    <w:rPr>
      <w:i/>
      <w:color w:val="575F6D" w:themeColor="text2"/>
      <w:spacing w:val="5"/>
      <w:sz w:val="24"/>
      <w:szCs w:val="24"/>
    </w:rPr>
  </w:style>
  <w:style w:type="character" w:customStyle="1" w:styleId="SubtitleChar">
    <w:name w:val="Subtitle Char"/>
    <w:basedOn w:val="DefaultParagraphFont"/>
    <w:link w:val="Subtitle"/>
    <w:uiPriority w:val="11"/>
    <w:rsid w:val="000861BB"/>
    <w:rPr>
      <w:rFonts w:cstheme="minorHAnsi"/>
      <w:i/>
      <w:color w:val="575F6D" w:themeColor="text2"/>
      <w:spacing w:val="5"/>
      <w:sz w:val="24"/>
      <w:szCs w:val="24"/>
      <w:lang w:eastAsia="ja-JP"/>
    </w:rPr>
  </w:style>
  <w:style w:type="paragraph" w:styleId="BalloonText">
    <w:name w:val="Balloon Text"/>
    <w:basedOn w:val="Normal"/>
    <w:link w:val="BalloonTextChar"/>
    <w:uiPriority w:val="99"/>
    <w:semiHidden/>
    <w:unhideWhenUsed/>
    <w:rsid w:val="00086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1BB"/>
    <w:rPr>
      <w:rFonts w:ascii="Tahoma" w:hAnsi="Tahoma" w:cs="Tahoma"/>
      <w:color w:val="414751" w:themeColor="text2" w:themeShade="BF"/>
      <w:sz w:val="16"/>
      <w:szCs w:val="16"/>
      <w:lang w:eastAsia="ja-JP"/>
    </w:rPr>
  </w:style>
  <w:style w:type="character" w:styleId="BookTitle">
    <w:name w:val="Book Title"/>
    <w:basedOn w:val="DefaultParagraphFont"/>
    <w:uiPriority w:val="33"/>
    <w:qFormat/>
    <w:rsid w:val="000861BB"/>
    <w:rPr>
      <w:rFonts w:cs="Times New Roman"/>
      <w:smallCaps/>
      <w:color w:val="000000"/>
      <w:spacing w:val="10"/>
    </w:rPr>
  </w:style>
  <w:style w:type="numbering" w:customStyle="1" w:styleId="BulletedList">
    <w:name w:val="Bulleted List"/>
    <w:uiPriority w:val="99"/>
    <w:rsid w:val="000861BB"/>
    <w:pPr>
      <w:numPr>
        <w:numId w:val="1"/>
      </w:numPr>
    </w:pPr>
  </w:style>
  <w:style w:type="paragraph" w:styleId="Caption">
    <w:name w:val="caption"/>
    <w:basedOn w:val="Normal"/>
    <w:next w:val="Normal"/>
    <w:uiPriority w:val="99"/>
    <w:unhideWhenUsed/>
    <w:rsid w:val="000861BB"/>
    <w:pPr>
      <w:spacing w:line="240" w:lineRule="auto"/>
      <w:jc w:val="right"/>
    </w:pPr>
    <w:rPr>
      <w:b/>
      <w:bCs/>
      <w:color w:val="E65B01" w:themeColor="accent1" w:themeShade="BF"/>
      <w:sz w:val="16"/>
      <w:szCs w:val="16"/>
    </w:rPr>
  </w:style>
  <w:style w:type="character" w:styleId="Emphasis">
    <w:name w:val="Emphasis"/>
    <w:uiPriority w:val="20"/>
    <w:qFormat/>
    <w:rsid w:val="000861BB"/>
    <w:rPr>
      <w:b/>
      <w:i/>
      <w:color w:val="2B2F36" w:themeColor="text2" w:themeShade="80"/>
      <w:spacing w:val="10"/>
      <w:sz w:val="18"/>
      <w:szCs w:val="18"/>
    </w:rPr>
  </w:style>
  <w:style w:type="paragraph" w:styleId="Footer">
    <w:name w:val="footer"/>
    <w:basedOn w:val="Normal"/>
    <w:link w:val="FooterChar"/>
    <w:uiPriority w:val="99"/>
    <w:unhideWhenUsed/>
    <w:rsid w:val="00086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BB"/>
    <w:rPr>
      <w:rFonts w:cstheme="minorHAnsi"/>
      <w:color w:val="414751" w:themeColor="text2" w:themeShade="BF"/>
      <w:sz w:val="20"/>
      <w:szCs w:val="20"/>
      <w:lang w:eastAsia="ja-JP"/>
    </w:rPr>
  </w:style>
  <w:style w:type="paragraph" w:styleId="Header">
    <w:name w:val="header"/>
    <w:basedOn w:val="Normal"/>
    <w:link w:val="HeaderChar"/>
    <w:uiPriority w:val="99"/>
    <w:unhideWhenUsed/>
    <w:rsid w:val="00086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1BB"/>
    <w:rPr>
      <w:rFonts w:cstheme="minorHAnsi"/>
      <w:color w:val="414751" w:themeColor="text2" w:themeShade="BF"/>
      <w:sz w:val="20"/>
      <w:szCs w:val="20"/>
      <w:lang w:eastAsia="ja-JP"/>
    </w:rPr>
  </w:style>
  <w:style w:type="character" w:customStyle="1" w:styleId="Heading3Char">
    <w:name w:val="Heading 3 Char"/>
    <w:basedOn w:val="DefaultParagraphFont"/>
    <w:link w:val="Heading3"/>
    <w:uiPriority w:val="9"/>
    <w:semiHidden/>
    <w:rsid w:val="000861BB"/>
    <w:rPr>
      <w:rFonts w:asciiTheme="majorHAnsi" w:hAnsiTheme="majorHAnsi" w:cstheme="minorHAnsi"/>
      <w:color w:val="414751" w:themeColor="text2" w:themeShade="BF"/>
      <w:spacing w:val="5"/>
      <w:sz w:val="24"/>
      <w:szCs w:val="24"/>
      <w:lang w:eastAsia="ja-JP"/>
    </w:rPr>
  </w:style>
  <w:style w:type="character" w:customStyle="1" w:styleId="Heading4Char">
    <w:name w:val="Heading 4 Char"/>
    <w:basedOn w:val="DefaultParagraphFont"/>
    <w:link w:val="Heading4"/>
    <w:uiPriority w:val="9"/>
    <w:semiHidden/>
    <w:rsid w:val="000861BB"/>
    <w:rPr>
      <w:rFonts w:asciiTheme="majorHAnsi" w:hAnsiTheme="majorHAnsi" w:cstheme="minorHAnsi"/>
      <w:color w:val="E65B01" w:themeColor="accent1" w:themeShade="BF"/>
      <w:lang w:eastAsia="ja-JP"/>
    </w:rPr>
  </w:style>
  <w:style w:type="character" w:customStyle="1" w:styleId="Heading5Char">
    <w:name w:val="Heading 5 Char"/>
    <w:basedOn w:val="DefaultParagraphFont"/>
    <w:link w:val="Heading5"/>
    <w:uiPriority w:val="9"/>
    <w:semiHidden/>
    <w:rsid w:val="000861BB"/>
    <w:rPr>
      <w:rFonts w:cstheme="minorHAnsi"/>
      <w:i/>
      <w:color w:val="E65B01" w:themeColor="accent1" w:themeShade="BF"/>
      <w:lang w:eastAsia="ja-JP"/>
    </w:rPr>
  </w:style>
  <w:style w:type="character" w:customStyle="1" w:styleId="Heading6Char">
    <w:name w:val="Heading 6 Char"/>
    <w:basedOn w:val="DefaultParagraphFont"/>
    <w:link w:val="Heading6"/>
    <w:uiPriority w:val="9"/>
    <w:semiHidden/>
    <w:rsid w:val="000861BB"/>
    <w:rPr>
      <w:rFonts w:cstheme="minorHAnsi"/>
      <w:b/>
      <w:color w:val="E65B01" w:themeColor="accent1" w:themeShade="BF"/>
      <w:sz w:val="20"/>
      <w:szCs w:val="20"/>
      <w:lang w:eastAsia="ja-JP"/>
    </w:rPr>
  </w:style>
  <w:style w:type="character" w:customStyle="1" w:styleId="Heading7Char">
    <w:name w:val="Heading 7 Char"/>
    <w:basedOn w:val="DefaultParagraphFont"/>
    <w:link w:val="Heading7"/>
    <w:uiPriority w:val="9"/>
    <w:semiHidden/>
    <w:rsid w:val="000861BB"/>
    <w:rPr>
      <w:rFonts w:cstheme="minorHAnsi"/>
      <w:b/>
      <w:i/>
      <w:color w:val="E65B01" w:themeColor="accent1" w:themeShade="BF"/>
      <w:sz w:val="20"/>
      <w:szCs w:val="20"/>
      <w:lang w:eastAsia="ja-JP"/>
    </w:rPr>
  </w:style>
  <w:style w:type="character" w:customStyle="1" w:styleId="Heading8Char">
    <w:name w:val="Heading 8 Char"/>
    <w:basedOn w:val="DefaultParagraphFont"/>
    <w:link w:val="Heading8"/>
    <w:uiPriority w:val="9"/>
    <w:semiHidden/>
    <w:rsid w:val="000861BB"/>
    <w:rPr>
      <w:rFonts w:cstheme="minorHAnsi"/>
      <w:b/>
      <w:color w:val="3667C3" w:themeColor="accent2" w:themeShade="BF"/>
      <w:sz w:val="20"/>
      <w:szCs w:val="20"/>
      <w:lang w:eastAsia="ja-JP"/>
    </w:rPr>
  </w:style>
  <w:style w:type="character" w:customStyle="1" w:styleId="Heading9Char">
    <w:name w:val="Heading 9 Char"/>
    <w:basedOn w:val="DefaultParagraphFont"/>
    <w:link w:val="Heading9"/>
    <w:uiPriority w:val="9"/>
    <w:semiHidden/>
    <w:rsid w:val="000861BB"/>
    <w:rPr>
      <w:rFonts w:cstheme="minorHAnsi"/>
      <w:b/>
      <w:i/>
      <w:color w:val="3667C3" w:themeColor="accent2" w:themeShade="BF"/>
      <w:sz w:val="18"/>
      <w:szCs w:val="18"/>
      <w:lang w:eastAsia="ja-JP"/>
    </w:rPr>
  </w:style>
  <w:style w:type="character" w:styleId="IntenseEmphasis">
    <w:name w:val="Intense Emphasis"/>
    <w:basedOn w:val="DefaultParagraphFont"/>
    <w:uiPriority w:val="21"/>
    <w:qFormat/>
    <w:rsid w:val="000861BB"/>
    <w:rPr>
      <w:i/>
      <w:caps/>
      <w:color w:val="E65B01" w:themeColor="accent1" w:themeShade="BF"/>
      <w:spacing w:val="10"/>
      <w:sz w:val="18"/>
      <w:szCs w:val="18"/>
    </w:rPr>
  </w:style>
  <w:style w:type="paragraph" w:styleId="Quote">
    <w:name w:val="Quote"/>
    <w:basedOn w:val="Normal"/>
    <w:link w:val="QuoteChar"/>
    <w:uiPriority w:val="29"/>
    <w:qFormat/>
    <w:rsid w:val="000861BB"/>
    <w:rPr>
      <w:i/>
    </w:rPr>
  </w:style>
  <w:style w:type="character" w:customStyle="1" w:styleId="QuoteChar">
    <w:name w:val="Quote Char"/>
    <w:basedOn w:val="DefaultParagraphFont"/>
    <w:link w:val="Quote"/>
    <w:uiPriority w:val="29"/>
    <w:rsid w:val="000861BB"/>
    <w:rPr>
      <w:rFonts w:cstheme="minorHAnsi"/>
      <w:i/>
      <w:color w:val="414751" w:themeColor="text2" w:themeShade="BF"/>
      <w:sz w:val="20"/>
      <w:szCs w:val="20"/>
      <w:lang w:eastAsia="ja-JP"/>
    </w:rPr>
  </w:style>
  <w:style w:type="paragraph" w:styleId="IntenseQuote">
    <w:name w:val="Intense Quote"/>
    <w:basedOn w:val="Quote"/>
    <w:link w:val="IntenseQuoteChar"/>
    <w:uiPriority w:val="30"/>
    <w:qFormat/>
    <w:rsid w:val="000861BB"/>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0861BB"/>
    <w:rPr>
      <w:rFonts w:cstheme="minorHAnsi"/>
      <w:color w:val="E65B01" w:themeColor="accent1" w:themeShade="BF"/>
      <w:sz w:val="20"/>
      <w:szCs w:val="20"/>
      <w:lang w:eastAsia="ja-JP"/>
    </w:rPr>
  </w:style>
  <w:style w:type="character" w:styleId="IntenseReference">
    <w:name w:val="Intense Reference"/>
    <w:basedOn w:val="DefaultParagraphFont"/>
    <w:uiPriority w:val="32"/>
    <w:qFormat/>
    <w:rsid w:val="000861BB"/>
    <w:rPr>
      <w:rFonts w:cs="Times New Roman"/>
      <w:b/>
      <w:caps/>
      <w:color w:val="3667C3" w:themeColor="accent2" w:themeShade="BF"/>
      <w:spacing w:val="5"/>
      <w:sz w:val="18"/>
      <w:szCs w:val="18"/>
    </w:rPr>
  </w:style>
  <w:style w:type="paragraph" w:styleId="ListParagraph">
    <w:name w:val="List Paragraph"/>
    <w:basedOn w:val="Normal"/>
    <w:uiPriority w:val="34"/>
    <w:unhideWhenUsed/>
    <w:qFormat/>
    <w:rsid w:val="000861BB"/>
    <w:pPr>
      <w:ind w:left="720"/>
      <w:contextualSpacing/>
    </w:pPr>
  </w:style>
  <w:style w:type="paragraph" w:styleId="NormalIndent">
    <w:name w:val="Normal Indent"/>
    <w:basedOn w:val="Normal"/>
    <w:uiPriority w:val="99"/>
    <w:unhideWhenUsed/>
    <w:rsid w:val="000861BB"/>
    <w:pPr>
      <w:ind w:left="720"/>
      <w:contextualSpacing/>
    </w:pPr>
  </w:style>
  <w:style w:type="numbering" w:customStyle="1" w:styleId="NumberedList">
    <w:name w:val="Numbered List"/>
    <w:uiPriority w:val="99"/>
    <w:rsid w:val="000861BB"/>
    <w:pPr>
      <w:numPr>
        <w:numId w:val="2"/>
      </w:numPr>
    </w:pPr>
  </w:style>
  <w:style w:type="character" w:styleId="Strong">
    <w:name w:val="Strong"/>
    <w:basedOn w:val="DefaultParagraphFont"/>
    <w:uiPriority w:val="22"/>
    <w:qFormat/>
    <w:rsid w:val="000861BB"/>
    <w:rPr>
      <w:b/>
      <w:bCs/>
    </w:rPr>
  </w:style>
  <w:style w:type="character" w:styleId="SubtleEmphasis">
    <w:name w:val="Subtle Emphasis"/>
    <w:basedOn w:val="DefaultParagraphFont"/>
    <w:uiPriority w:val="19"/>
    <w:qFormat/>
    <w:rsid w:val="000861BB"/>
    <w:rPr>
      <w:i/>
      <w:color w:val="E65B01" w:themeColor="accent1" w:themeShade="BF"/>
    </w:rPr>
  </w:style>
  <w:style w:type="character" w:styleId="SubtleReference">
    <w:name w:val="Subtle Reference"/>
    <w:basedOn w:val="DefaultParagraphFont"/>
    <w:uiPriority w:val="31"/>
    <w:qFormat/>
    <w:rsid w:val="000861BB"/>
    <w:rPr>
      <w:rFonts w:cs="Times New Roman"/>
      <w:b/>
      <w:i/>
      <w:color w:val="3667C3" w:themeColor="accent2" w:themeShade="BF"/>
    </w:rPr>
  </w:style>
  <w:style w:type="table" w:styleId="TableGrid">
    <w:name w:val="Table Grid"/>
    <w:basedOn w:val="TableNormal"/>
    <w:uiPriority w:val="1"/>
    <w:rsid w:val="000861BB"/>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A057C"/>
    <w:rPr>
      <w:color w:val="D2611C" w:themeColor="hyperlink"/>
      <w:u w:val="single"/>
    </w:rPr>
  </w:style>
  <w:style w:type="table" w:customStyle="1" w:styleId="GridTable4-Accent61">
    <w:name w:val="Grid Table 4 - Accent 61"/>
    <w:basedOn w:val="TableNormal"/>
    <w:uiPriority w:val="49"/>
    <w:rsid w:val="00FA057C"/>
    <w:pPr>
      <w:spacing w:after="0" w:line="240" w:lineRule="auto"/>
    </w:pPr>
    <w:tblPr>
      <w:tblStyleRowBandSize w:val="1"/>
      <w:tblStyleColBandSize w:val="1"/>
      <w:tblBorders>
        <w:top w:val="single" w:sz="4" w:space="0" w:color="ADB0B5" w:themeColor="accent6" w:themeTint="99"/>
        <w:left w:val="single" w:sz="4" w:space="0" w:color="ADB0B5" w:themeColor="accent6" w:themeTint="99"/>
        <w:bottom w:val="single" w:sz="4" w:space="0" w:color="ADB0B5" w:themeColor="accent6" w:themeTint="99"/>
        <w:right w:val="single" w:sz="4" w:space="0" w:color="ADB0B5" w:themeColor="accent6" w:themeTint="99"/>
        <w:insideH w:val="single" w:sz="4" w:space="0" w:color="ADB0B5" w:themeColor="accent6" w:themeTint="99"/>
        <w:insideV w:val="single" w:sz="4" w:space="0" w:color="ADB0B5" w:themeColor="accent6" w:themeTint="99"/>
      </w:tblBorders>
    </w:tblPr>
    <w:tblStylePr w:type="firstRow">
      <w:rPr>
        <w:b/>
        <w:bCs/>
        <w:color w:val="FFFFFF" w:themeColor="background1"/>
      </w:rPr>
      <w:tblPr/>
      <w:tcPr>
        <w:tcBorders>
          <w:top w:val="single" w:sz="4" w:space="0" w:color="777C84" w:themeColor="accent6"/>
          <w:left w:val="single" w:sz="4" w:space="0" w:color="777C84" w:themeColor="accent6"/>
          <w:bottom w:val="single" w:sz="4" w:space="0" w:color="777C84" w:themeColor="accent6"/>
          <w:right w:val="single" w:sz="4" w:space="0" w:color="777C84" w:themeColor="accent6"/>
          <w:insideH w:val="nil"/>
          <w:insideV w:val="nil"/>
        </w:tcBorders>
        <w:shd w:val="clear" w:color="auto" w:fill="777C84" w:themeFill="accent6"/>
      </w:tcPr>
    </w:tblStylePr>
    <w:tblStylePr w:type="lastRow">
      <w:rPr>
        <w:b/>
        <w:bCs/>
      </w:rPr>
      <w:tblPr/>
      <w:tcPr>
        <w:tcBorders>
          <w:top w:val="double" w:sz="4" w:space="0" w:color="777C84" w:themeColor="accent6"/>
        </w:tcBorders>
      </w:tcPr>
    </w:tblStylePr>
    <w:tblStylePr w:type="firstCol">
      <w:rPr>
        <w:b/>
        <w:bCs/>
      </w:rPr>
    </w:tblStylePr>
    <w:tblStylePr w:type="lastCol">
      <w:rPr>
        <w:b/>
        <w:bCs/>
      </w:rPr>
    </w:tblStylePr>
    <w:tblStylePr w:type="band1Vert">
      <w:tblPr/>
      <w:tcPr>
        <w:shd w:val="clear" w:color="auto" w:fill="E3E4E6" w:themeFill="accent6" w:themeFillTint="33"/>
      </w:tcPr>
    </w:tblStylePr>
    <w:tblStylePr w:type="band1Horz">
      <w:tblPr/>
      <w:tcPr>
        <w:shd w:val="clear" w:color="auto" w:fill="E3E4E6" w:themeFill="accent6" w:themeFillTint="33"/>
      </w:tcPr>
    </w:tblStylePr>
  </w:style>
  <w:style w:type="table" w:customStyle="1" w:styleId="GridTable4-Accent11">
    <w:name w:val="Grid Table 4 - Accent 11"/>
    <w:basedOn w:val="TableNormal"/>
    <w:uiPriority w:val="49"/>
    <w:rsid w:val="00FA057C"/>
    <w:pPr>
      <w:spacing w:after="0" w:line="240" w:lineRule="auto"/>
    </w:pPr>
    <w:tblPr>
      <w:tblStyleRowBandSize w:val="1"/>
      <w:tblStyleColBandSize w:val="1"/>
      <w:tblBorders>
        <w:top w:val="single" w:sz="4" w:space="0" w:color="FEB686" w:themeColor="accent1" w:themeTint="99"/>
        <w:left w:val="single" w:sz="4" w:space="0" w:color="FEB686" w:themeColor="accent1" w:themeTint="99"/>
        <w:bottom w:val="single" w:sz="4" w:space="0" w:color="FEB686" w:themeColor="accent1" w:themeTint="99"/>
        <w:right w:val="single" w:sz="4" w:space="0" w:color="FEB686" w:themeColor="accent1" w:themeTint="99"/>
        <w:insideH w:val="single" w:sz="4" w:space="0" w:color="FEB686" w:themeColor="accent1" w:themeTint="99"/>
        <w:insideV w:val="single" w:sz="4" w:space="0" w:color="FEB686" w:themeColor="accent1" w:themeTint="99"/>
      </w:tblBorders>
    </w:tblPr>
    <w:tblStylePr w:type="firstRow">
      <w:rPr>
        <w:b/>
        <w:bCs/>
        <w:color w:val="FFFFFF" w:themeColor="background1"/>
      </w:rPr>
      <w:tblPr/>
      <w:tcPr>
        <w:tcBorders>
          <w:top w:val="single" w:sz="4" w:space="0" w:color="FE8637" w:themeColor="accent1"/>
          <w:left w:val="single" w:sz="4" w:space="0" w:color="FE8637" w:themeColor="accent1"/>
          <w:bottom w:val="single" w:sz="4" w:space="0" w:color="FE8637" w:themeColor="accent1"/>
          <w:right w:val="single" w:sz="4" w:space="0" w:color="FE8637" w:themeColor="accent1"/>
          <w:insideH w:val="nil"/>
          <w:insideV w:val="nil"/>
        </w:tcBorders>
        <w:shd w:val="clear" w:color="auto" w:fill="FE8637" w:themeFill="accent1"/>
      </w:tcPr>
    </w:tblStylePr>
    <w:tblStylePr w:type="lastRow">
      <w:rPr>
        <w:b/>
        <w:bCs/>
      </w:rPr>
      <w:tblPr/>
      <w:tcPr>
        <w:tcBorders>
          <w:top w:val="double" w:sz="4" w:space="0" w:color="FE8637" w:themeColor="accent1"/>
        </w:tcBorders>
      </w:tcPr>
    </w:tblStylePr>
    <w:tblStylePr w:type="firstCol">
      <w:rPr>
        <w:b/>
        <w:bCs/>
      </w:rPr>
    </w:tblStylePr>
    <w:tblStylePr w:type="lastCol">
      <w:rPr>
        <w:b/>
        <w:bCs/>
      </w:rPr>
    </w:tblStylePr>
    <w:tblStylePr w:type="band1Vert">
      <w:tblPr/>
      <w:tcPr>
        <w:shd w:val="clear" w:color="auto" w:fill="FEE6D6" w:themeFill="accent1" w:themeFillTint="33"/>
      </w:tcPr>
    </w:tblStylePr>
    <w:tblStylePr w:type="band1Horz">
      <w:tblPr/>
      <w:tcPr>
        <w:shd w:val="clear" w:color="auto" w:fill="FEE6D6" w:themeFill="accent1" w:themeFillTint="33"/>
      </w:tcPr>
    </w:tblStylePr>
  </w:style>
  <w:style w:type="table" w:customStyle="1" w:styleId="GridTable3-Accent11">
    <w:name w:val="Grid Table 3 - Accent 11"/>
    <w:basedOn w:val="TableNormal"/>
    <w:uiPriority w:val="48"/>
    <w:rsid w:val="00FA057C"/>
    <w:pPr>
      <w:spacing w:after="0" w:line="240" w:lineRule="auto"/>
    </w:pPr>
    <w:tblPr>
      <w:tblStyleRowBandSize w:val="1"/>
      <w:tblStyleColBandSize w:val="1"/>
      <w:tblBorders>
        <w:top w:val="single" w:sz="4" w:space="0" w:color="FEB686" w:themeColor="accent1" w:themeTint="99"/>
        <w:left w:val="single" w:sz="4" w:space="0" w:color="FEB686" w:themeColor="accent1" w:themeTint="99"/>
        <w:bottom w:val="single" w:sz="4" w:space="0" w:color="FEB686" w:themeColor="accent1" w:themeTint="99"/>
        <w:right w:val="single" w:sz="4" w:space="0" w:color="FEB686" w:themeColor="accent1" w:themeTint="99"/>
        <w:insideH w:val="single" w:sz="4" w:space="0" w:color="FEB686" w:themeColor="accent1" w:themeTint="99"/>
        <w:insideV w:val="single" w:sz="4" w:space="0" w:color="FEB68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6D6" w:themeFill="accent1" w:themeFillTint="33"/>
      </w:tcPr>
    </w:tblStylePr>
    <w:tblStylePr w:type="band1Horz">
      <w:tblPr/>
      <w:tcPr>
        <w:shd w:val="clear" w:color="auto" w:fill="FEE6D6" w:themeFill="accent1" w:themeFillTint="33"/>
      </w:tcPr>
    </w:tblStylePr>
    <w:tblStylePr w:type="neCell">
      <w:tblPr/>
      <w:tcPr>
        <w:tcBorders>
          <w:bottom w:val="single" w:sz="4" w:space="0" w:color="FEB686" w:themeColor="accent1" w:themeTint="99"/>
        </w:tcBorders>
      </w:tcPr>
    </w:tblStylePr>
    <w:tblStylePr w:type="nwCell">
      <w:tblPr/>
      <w:tcPr>
        <w:tcBorders>
          <w:bottom w:val="single" w:sz="4" w:space="0" w:color="FEB686" w:themeColor="accent1" w:themeTint="99"/>
        </w:tcBorders>
      </w:tcPr>
    </w:tblStylePr>
    <w:tblStylePr w:type="seCell">
      <w:tblPr/>
      <w:tcPr>
        <w:tcBorders>
          <w:top w:val="single" w:sz="4" w:space="0" w:color="FEB686" w:themeColor="accent1" w:themeTint="99"/>
        </w:tcBorders>
      </w:tcPr>
    </w:tblStylePr>
    <w:tblStylePr w:type="swCell">
      <w:tblPr/>
      <w:tcPr>
        <w:tcBorders>
          <w:top w:val="single" w:sz="4" w:space="0" w:color="FEB686" w:themeColor="accent1" w:themeTint="99"/>
        </w:tcBorders>
      </w:tcPr>
    </w:tblStylePr>
  </w:style>
  <w:style w:type="table" w:customStyle="1" w:styleId="GridTable1Light-Accent11">
    <w:name w:val="Grid Table 1 Light - Accent 11"/>
    <w:basedOn w:val="TableNormal"/>
    <w:uiPriority w:val="46"/>
    <w:rsid w:val="00FA057C"/>
    <w:pPr>
      <w:spacing w:after="0" w:line="240" w:lineRule="auto"/>
    </w:pPr>
    <w:tblPr>
      <w:tblStyleRowBandSize w:val="1"/>
      <w:tblStyleColBandSize w:val="1"/>
      <w:tblBorders>
        <w:top w:val="single" w:sz="4" w:space="0" w:color="FECEAE" w:themeColor="accent1" w:themeTint="66"/>
        <w:left w:val="single" w:sz="4" w:space="0" w:color="FECEAE" w:themeColor="accent1" w:themeTint="66"/>
        <w:bottom w:val="single" w:sz="4" w:space="0" w:color="FECEAE" w:themeColor="accent1" w:themeTint="66"/>
        <w:right w:val="single" w:sz="4" w:space="0" w:color="FECEAE" w:themeColor="accent1" w:themeTint="66"/>
        <w:insideH w:val="single" w:sz="4" w:space="0" w:color="FECEAE" w:themeColor="accent1" w:themeTint="66"/>
        <w:insideV w:val="single" w:sz="4" w:space="0" w:color="FECEAE" w:themeColor="accent1" w:themeTint="66"/>
      </w:tblBorders>
    </w:tblPr>
    <w:tblStylePr w:type="firstRow">
      <w:rPr>
        <w:b/>
        <w:bCs/>
      </w:rPr>
      <w:tblPr/>
      <w:tcPr>
        <w:tcBorders>
          <w:bottom w:val="single" w:sz="12" w:space="0" w:color="FEB686" w:themeColor="accent1" w:themeTint="99"/>
        </w:tcBorders>
      </w:tcPr>
    </w:tblStylePr>
    <w:tblStylePr w:type="lastRow">
      <w:rPr>
        <w:b/>
        <w:bCs/>
      </w:rPr>
      <w:tblPr/>
      <w:tcPr>
        <w:tcBorders>
          <w:top w:val="double" w:sz="2" w:space="0" w:color="FEB686" w:themeColor="accent1"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FA057C"/>
    <w:pPr>
      <w:spacing w:after="0" w:line="240" w:lineRule="auto"/>
    </w:pPr>
    <w:tblPr>
      <w:tblStyleRowBandSize w:val="1"/>
      <w:tblStyleColBandSize w:val="1"/>
      <w:tblBorders>
        <w:top w:val="single" w:sz="2" w:space="0" w:color="FEB686" w:themeColor="accent1" w:themeTint="99"/>
        <w:bottom w:val="single" w:sz="2" w:space="0" w:color="FEB686" w:themeColor="accent1" w:themeTint="99"/>
        <w:insideH w:val="single" w:sz="2" w:space="0" w:color="FEB686" w:themeColor="accent1" w:themeTint="99"/>
        <w:insideV w:val="single" w:sz="2" w:space="0" w:color="FEB686" w:themeColor="accent1" w:themeTint="99"/>
      </w:tblBorders>
    </w:tblPr>
    <w:tblStylePr w:type="firstRow">
      <w:rPr>
        <w:b/>
        <w:bCs/>
      </w:rPr>
      <w:tblPr/>
      <w:tcPr>
        <w:tcBorders>
          <w:top w:val="nil"/>
          <w:bottom w:val="single" w:sz="12" w:space="0" w:color="FEB686" w:themeColor="accent1" w:themeTint="99"/>
          <w:insideH w:val="nil"/>
          <w:insideV w:val="nil"/>
        </w:tcBorders>
        <w:shd w:val="clear" w:color="auto" w:fill="FFFFFF" w:themeFill="background1"/>
      </w:tcPr>
    </w:tblStylePr>
    <w:tblStylePr w:type="lastRow">
      <w:rPr>
        <w:b/>
        <w:bCs/>
      </w:rPr>
      <w:tblPr/>
      <w:tcPr>
        <w:tcBorders>
          <w:top w:val="double" w:sz="2" w:space="0" w:color="FEB68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6D6" w:themeFill="accent1" w:themeFillTint="33"/>
      </w:tcPr>
    </w:tblStylePr>
    <w:tblStylePr w:type="band1Horz">
      <w:tblPr/>
      <w:tcPr>
        <w:shd w:val="clear" w:color="auto" w:fill="FEE6D6" w:themeFill="accent1" w:themeFillTint="33"/>
      </w:tcPr>
    </w:tblStylePr>
  </w:style>
  <w:style w:type="table" w:customStyle="1" w:styleId="GridTable7Colorful-Accent11">
    <w:name w:val="Grid Table 7 Colorful - Accent 11"/>
    <w:basedOn w:val="TableNormal"/>
    <w:uiPriority w:val="52"/>
    <w:rsid w:val="00FA057C"/>
    <w:pPr>
      <w:spacing w:after="0" w:line="240" w:lineRule="auto"/>
    </w:pPr>
    <w:rPr>
      <w:color w:val="E65B01" w:themeColor="accent1" w:themeShade="BF"/>
    </w:rPr>
    <w:tblPr>
      <w:tblStyleRowBandSize w:val="1"/>
      <w:tblStyleColBandSize w:val="1"/>
      <w:tblBorders>
        <w:top w:val="single" w:sz="4" w:space="0" w:color="FEB686" w:themeColor="accent1" w:themeTint="99"/>
        <w:left w:val="single" w:sz="4" w:space="0" w:color="FEB686" w:themeColor="accent1" w:themeTint="99"/>
        <w:bottom w:val="single" w:sz="4" w:space="0" w:color="FEB686" w:themeColor="accent1" w:themeTint="99"/>
        <w:right w:val="single" w:sz="4" w:space="0" w:color="FEB686" w:themeColor="accent1" w:themeTint="99"/>
        <w:insideH w:val="single" w:sz="4" w:space="0" w:color="FEB686" w:themeColor="accent1" w:themeTint="99"/>
        <w:insideV w:val="single" w:sz="4" w:space="0" w:color="FEB68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6D6" w:themeFill="accent1" w:themeFillTint="33"/>
      </w:tcPr>
    </w:tblStylePr>
    <w:tblStylePr w:type="band1Horz">
      <w:tblPr/>
      <w:tcPr>
        <w:shd w:val="clear" w:color="auto" w:fill="FEE6D6" w:themeFill="accent1" w:themeFillTint="33"/>
      </w:tcPr>
    </w:tblStylePr>
    <w:tblStylePr w:type="neCell">
      <w:tblPr/>
      <w:tcPr>
        <w:tcBorders>
          <w:bottom w:val="single" w:sz="4" w:space="0" w:color="FEB686" w:themeColor="accent1" w:themeTint="99"/>
        </w:tcBorders>
      </w:tcPr>
    </w:tblStylePr>
    <w:tblStylePr w:type="nwCell">
      <w:tblPr/>
      <w:tcPr>
        <w:tcBorders>
          <w:bottom w:val="single" w:sz="4" w:space="0" w:color="FEB686" w:themeColor="accent1" w:themeTint="99"/>
        </w:tcBorders>
      </w:tcPr>
    </w:tblStylePr>
    <w:tblStylePr w:type="seCell">
      <w:tblPr/>
      <w:tcPr>
        <w:tcBorders>
          <w:top w:val="single" w:sz="4" w:space="0" w:color="FEB686" w:themeColor="accent1" w:themeTint="99"/>
        </w:tcBorders>
      </w:tcPr>
    </w:tblStylePr>
    <w:tblStylePr w:type="swCell">
      <w:tblPr/>
      <w:tcPr>
        <w:tcBorders>
          <w:top w:val="single" w:sz="4" w:space="0" w:color="FEB686" w:themeColor="accent1" w:themeTint="99"/>
        </w:tcBorders>
      </w:tcPr>
    </w:tblStylePr>
  </w:style>
  <w:style w:type="table" w:customStyle="1" w:styleId="ListTable1Light-Accent11">
    <w:name w:val="List Table 1 Light - Accent 11"/>
    <w:basedOn w:val="TableNormal"/>
    <w:uiPriority w:val="46"/>
    <w:rsid w:val="00FA057C"/>
    <w:pPr>
      <w:spacing w:after="0" w:line="240" w:lineRule="auto"/>
    </w:pPr>
    <w:tblPr>
      <w:tblStyleRowBandSize w:val="1"/>
      <w:tblStyleColBandSize w:val="1"/>
    </w:tblPr>
    <w:tblStylePr w:type="firstRow">
      <w:rPr>
        <w:b/>
        <w:bCs/>
      </w:rPr>
      <w:tblPr/>
      <w:tcPr>
        <w:tcBorders>
          <w:bottom w:val="single" w:sz="4" w:space="0" w:color="FEB686" w:themeColor="accent1" w:themeTint="99"/>
        </w:tcBorders>
      </w:tcPr>
    </w:tblStylePr>
    <w:tblStylePr w:type="lastRow">
      <w:rPr>
        <w:b/>
        <w:bCs/>
      </w:rPr>
      <w:tblPr/>
      <w:tcPr>
        <w:tcBorders>
          <w:top w:val="single" w:sz="4" w:space="0" w:color="FEB686" w:themeColor="accent1" w:themeTint="99"/>
        </w:tcBorders>
      </w:tcPr>
    </w:tblStylePr>
    <w:tblStylePr w:type="firstCol">
      <w:rPr>
        <w:b/>
        <w:bCs/>
      </w:rPr>
    </w:tblStylePr>
    <w:tblStylePr w:type="lastCol">
      <w:rPr>
        <w:b/>
        <w:bCs/>
      </w:rPr>
    </w:tblStylePr>
    <w:tblStylePr w:type="band1Vert">
      <w:tblPr/>
      <w:tcPr>
        <w:shd w:val="clear" w:color="auto" w:fill="FEE6D6" w:themeFill="accent1" w:themeFillTint="33"/>
      </w:tcPr>
    </w:tblStylePr>
    <w:tblStylePr w:type="band1Horz">
      <w:tblPr/>
      <w:tcPr>
        <w:shd w:val="clear" w:color="auto" w:fill="FEE6D6" w:themeFill="accent1" w:themeFillTint="33"/>
      </w:tcPr>
    </w:tblStylePr>
  </w:style>
  <w:style w:type="table" w:customStyle="1" w:styleId="ListTable2-Accent11">
    <w:name w:val="List Table 2 - Accent 11"/>
    <w:basedOn w:val="TableNormal"/>
    <w:uiPriority w:val="47"/>
    <w:rsid w:val="00FA057C"/>
    <w:pPr>
      <w:spacing w:after="0" w:line="240" w:lineRule="auto"/>
    </w:pPr>
    <w:tblPr>
      <w:tblStyleRowBandSize w:val="1"/>
      <w:tblStyleColBandSize w:val="1"/>
      <w:tblBorders>
        <w:top w:val="single" w:sz="4" w:space="0" w:color="FEB686" w:themeColor="accent1" w:themeTint="99"/>
        <w:bottom w:val="single" w:sz="4" w:space="0" w:color="FEB686" w:themeColor="accent1" w:themeTint="99"/>
        <w:insideH w:val="single" w:sz="4" w:space="0" w:color="FEB68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6D6" w:themeFill="accent1" w:themeFillTint="33"/>
      </w:tcPr>
    </w:tblStylePr>
    <w:tblStylePr w:type="band1Horz">
      <w:tblPr/>
      <w:tcPr>
        <w:shd w:val="clear" w:color="auto" w:fill="FEE6D6" w:themeFill="accent1" w:themeFillTint="33"/>
      </w:tcPr>
    </w:tblStylePr>
  </w:style>
  <w:style w:type="table" w:customStyle="1" w:styleId="GridTable5Dark-Accent11">
    <w:name w:val="Grid Table 5 Dark - Accent 11"/>
    <w:basedOn w:val="TableNormal"/>
    <w:uiPriority w:val="50"/>
    <w:rsid w:val="00FA057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6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863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863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863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8637" w:themeFill="accent1"/>
      </w:tcPr>
    </w:tblStylePr>
    <w:tblStylePr w:type="band1Vert">
      <w:tblPr/>
      <w:tcPr>
        <w:shd w:val="clear" w:color="auto" w:fill="FECEAE" w:themeFill="accent1" w:themeFillTint="66"/>
      </w:tcPr>
    </w:tblStylePr>
    <w:tblStylePr w:type="band1Horz">
      <w:tblPr/>
      <w:tcPr>
        <w:shd w:val="clear" w:color="auto" w:fill="FECEAE" w:themeFill="accent1" w:themeFillTint="66"/>
      </w:tcPr>
    </w:tblStylePr>
  </w:style>
  <w:style w:type="table" w:customStyle="1" w:styleId="GridTable6Colorful-Accent11">
    <w:name w:val="Grid Table 6 Colorful - Accent 11"/>
    <w:basedOn w:val="TableNormal"/>
    <w:uiPriority w:val="51"/>
    <w:rsid w:val="002B3137"/>
    <w:pPr>
      <w:spacing w:after="0" w:line="240" w:lineRule="auto"/>
    </w:pPr>
    <w:rPr>
      <w:color w:val="E65B01" w:themeColor="accent1" w:themeShade="BF"/>
    </w:rPr>
    <w:tblPr>
      <w:tblStyleRowBandSize w:val="1"/>
      <w:tblStyleColBandSize w:val="1"/>
      <w:tblBorders>
        <w:top w:val="single" w:sz="4" w:space="0" w:color="FEB686" w:themeColor="accent1" w:themeTint="99"/>
        <w:left w:val="single" w:sz="4" w:space="0" w:color="FEB686" w:themeColor="accent1" w:themeTint="99"/>
        <w:bottom w:val="single" w:sz="4" w:space="0" w:color="FEB686" w:themeColor="accent1" w:themeTint="99"/>
        <w:right w:val="single" w:sz="4" w:space="0" w:color="FEB686" w:themeColor="accent1" w:themeTint="99"/>
        <w:insideH w:val="single" w:sz="4" w:space="0" w:color="FEB686" w:themeColor="accent1" w:themeTint="99"/>
        <w:insideV w:val="single" w:sz="4" w:space="0" w:color="FEB686" w:themeColor="accent1" w:themeTint="99"/>
      </w:tblBorders>
    </w:tblPr>
    <w:tblStylePr w:type="firstRow">
      <w:rPr>
        <w:b/>
        <w:bCs/>
      </w:rPr>
      <w:tblPr/>
      <w:tcPr>
        <w:tcBorders>
          <w:bottom w:val="single" w:sz="12" w:space="0" w:color="FEB686" w:themeColor="accent1" w:themeTint="99"/>
        </w:tcBorders>
      </w:tcPr>
    </w:tblStylePr>
    <w:tblStylePr w:type="lastRow">
      <w:rPr>
        <w:b/>
        <w:bCs/>
      </w:rPr>
      <w:tblPr/>
      <w:tcPr>
        <w:tcBorders>
          <w:top w:val="double" w:sz="4" w:space="0" w:color="FEB686" w:themeColor="accent1" w:themeTint="99"/>
        </w:tcBorders>
      </w:tcPr>
    </w:tblStylePr>
    <w:tblStylePr w:type="firstCol">
      <w:rPr>
        <w:b/>
        <w:bCs/>
      </w:rPr>
    </w:tblStylePr>
    <w:tblStylePr w:type="lastCol">
      <w:rPr>
        <w:b/>
        <w:bCs/>
      </w:rPr>
    </w:tblStylePr>
    <w:tblStylePr w:type="band1Vert">
      <w:tblPr/>
      <w:tcPr>
        <w:shd w:val="clear" w:color="auto" w:fill="FEE6D6" w:themeFill="accent1" w:themeFillTint="33"/>
      </w:tcPr>
    </w:tblStylePr>
    <w:tblStylePr w:type="band1Horz">
      <w:tblPr/>
      <w:tcPr>
        <w:shd w:val="clear" w:color="auto" w:fill="FEE6D6" w:themeFill="accent1" w:themeFillTint="33"/>
      </w:tcPr>
    </w:tblStylePr>
  </w:style>
  <w:style w:type="paragraph" w:styleId="TOCHeading">
    <w:name w:val="TOC Heading"/>
    <w:basedOn w:val="Heading1"/>
    <w:next w:val="Normal"/>
    <w:uiPriority w:val="39"/>
    <w:unhideWhenUsed/>
    <w:qFormat/>
    <w:rsid w:val="00B0367C"/>
    <w:pPr>
      <w:keepNext/>
      <w:keepLines/>
      <w:spacing w:before="240" w:after="0" w:line="259" w:lineRule="auto"/>
      <w:outlineLvl w:val="9"/>
    </w:pPr>
    <w:rPr>
      <w:rFonts w:eastAsiaTheme="majorEastAsia" w:cstheme="majorBidi"/>
      <w:smallCaps w:val="0"/>
      <w:color w:val="E65B01" w:themeColor="accent1" w:themeShade="BF"/>
      <w:spacing w:val="0"/>
      <w:lang w:eastAsia="en-US"/>
    </w:rPr>
  </w:style>
  <w:style w:type="paragraph" w:styleId="TOC2">
    <w:name w:val="toc 2"/>
    <w:basedOn w:val="Normal"/>
    <w:next w:val="Normal"/>
    <w:autoRedefine/>
    <w:uiPriority w:val="39"/>
    <w:unhideWhenUsed/>
    <w:rsid w:val="00B0367C"/>
    <w:pPr>
      <w:spacing w:after="100" w:line="259" w:lineRule="auto"/>
      <w:ind w:left="220"/>
    </w:pPr>
    <w:rPr>
      <w:rFonts w:eastAsiaTheme="minorEastAsia" w:cs="Times New Roman"/>
      <w:color w:val="auto"/>
      <w:sz w:val="22"/>
      <w:szCs w:val="22"/>
      <w:lang w:eastAsia="en-US"/>
    </w:rPr>
  </w:style>
  <w:style w:type="paragraph" w:styleId="TOC1">
    <w:name w:val="toc 1"/>
    <w:basedOn w:val="Normal"/>
    <w:next w:val="Normal"/>
    <w:autoRedefine/>
    <w:uiPriority w:val="39"/>
    <w:unhideWhenUsed/>
    <w:rsid w:val="00B0367C"/>
    <w:pPr>
      <w:spacing w:after="100" w:line="259" w:lineRule="auto"/>
    </w:pPr>
    <w:rPr>
      <w:rFonts w:eastAsiaTheme="minorEastAsia" w:cs="Times New Roman"/>
      <w:color w:val="auto"/>
      <w:sz w:val="22"/>
      <w:szCs w:val="22"/>
      <w:lang w:eastAsia="en-US"/>
    </w:rPr>
  </w:style>
  <w:style w:type="paragraph" w:styleId="TOC3">
    <w:name w:val="toc 3"/>
    <w:basedOn w:val="Normal"/>
    <w:next w:val="Normal"/>
    <w:autoRedefine/>
    <w:uiPriority w:val="39"/>
    <w:unhideWhenUsed/>
    <w:rsid w:val="00B0367C"/>
    <w:pPr>
      <w:spacing w:after="100" w:line="259" w:lineRule="auto"/>
      <w:ind w:left="440"/>
    </w:pPr>
    <w:rPr>
      <w:rFonts w:eastAsiaTheme="minorEastAsia" w:cs="Times New Roman"/>
      <w:color w:val="auto"/>
      <w:sz w:val="22"/>
      <w:szCs w:val="22"/>
      <w:lang w:eastAsia="en-US"/>
    </w:rPr>
  </w:style>
  <w:style w:type="table" w:customStyle="1" w:styleId="ListTable2-Accent21">
    <w:name w:val="List Table 2 - Accent 21"/>
    <w:basedOn w:val="TableNormal"/>
    <w:uiPriority w:val="47"/>
    <w:rsid w:val="0001458F"/>
    <w:pPr>
      <w:spacing w:after="0" w:line="240" w:lineRule="auto"/>
    </w:pPr>
    <w:tblPr>
      <w:tblStyleRowBandSize w:val="1"/>
      <w:tblStyleColBandSize w:val="1"/>
      <w:tblBorders>
        <w:top w:val="single" w:sz="4" w:space="0" w:color="ACC1E8" w:themeColor="accent2" w:themeTint="99"/>
        <w:bottom w:val="single" w:sz="4" w:space="0" w:color="ACC1E8" w:themeColor="accent2" w:themeTint="99"/>
        <w:insideH w:val="single" w:sz="4" w:space="0" w:color="ACC1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AF7" w:themeFill="accent2" w:themeFillTint="33"/>
      </w:tcPr>
    </w:tblStylePr>
    <w:tblStylePr w:type="band1Horz">
      <w:tblPr/>
      <w:tcPr>
        <w:shd w:val="clear" w:color="auto" w:fill="E3EAF7" w:themeFill="accent2" w:themeFillTint="33"/>
      </w:tcPr>
    </w:tblStylePr>
  </w:style>
  <w:style w:type="paragraph" w:styleId="NormalWeb">
    <w:name w:val="Normal (Web)"/>
    <w:basedOn w:val="Normal"/>
    <w:uiPriority w:val="99"/>
    <w:semiHidden/>
    <w:unhideWhenUsed/>
    <w:rsid w:val="00B008F8"/>
    <w:pPr>
      <w:spacing w:before="100" w:beforeAutospacing="1" w:after="100" w:afterAutospacing="1" w:line="240" w:lineRule="auto"/>
    </w:pPr>
    <w:rPr>
      <w:rFonts w:ascii="Times New Roman" w:eastAsiaTheme="minorEastAsia" w:hAnsi="Times New Roman" w:cs="Times New Roman"/>
      <w:color w:val="auto"/>
      <w:sz w:val="24"/>
      <w:szCs w:val="24"/>
      <w:lang w:eastAsia="en-US"/>
    </w:rPr>
  </w:style>
  <w:style w:type="paragraph" w:styleId="FootnoteText">
    <w:name w:val="footnote text"/>
    <w:basedOn w:val="Normal"/>
    <w:link w:val="FootnoteTextChar"/>
    <w:uiPriority w:val="99"/>
    <w:semiHidden/>
    <w:unhideWhenUsed/>
    <w:qFormat/>
    <w:rsid w:val="00F32898"/>
    <w:pPr>
      <w:spacing w:after="0" w:line="240" w:lineRule="auto"/>
    </w:pPr>
  </w:style>
  <w:style w:type="character" w:customStyle="1" w:styleId="FootnoteTextChar">
    <w:name w:val="Footnote Text Char"/>
    <w:basedOn w:val="DefaultParagraphFont"/>
    <w:link w:val="FootnoteText"/>
    <w:uiPriority w:val="99"/>
    <w:semiHidden/>
    <w:rsid w:val="00F32898"/>
    <w:rPr>
      <w:rFonts w:cstheme="minorHAnsi"/>
      <w:color w:val="414751" w:themeColor="text2" w:themeShade="BF"/>
      <w:sz w:val="20"/>
      <w:szCs w:val="20"/>
      <w:lang w:eastAsia="ja-JP"/>
    </w:rPr>
  </w:style>
  <w:style w:type="character" w:styleId="FootnoteReference">
    <w:name w:val="footnote reference"/>
    <w:basedOn w:val="DefaultParagraphFont"/>
    <w:uiPriority w:val="99"/>
    <w:semiHidden/>
    <w:unhideWhenUsed/>
    <w:qFormat/>
    <w:rsid w:val="00F32898"/>
    <w:rPr>
      <w:vertAlign w:val="superscript"/>
    </w:rPr>
  </w:style>
  <w:style w:type="character" w:customStyle="1" w:styleId="apple-converted-space">
    <w:name w:val="apple-converted-space"/>
    <w:basedOn w:val="DefaultParagraphFont"/>
    <w:rsid w:val="007236AB"/>
  </w:style>
  <w:style w:type="paragraph" w:customStyle="1" w:styleId="Default">
    <w:name w:val="Default"/>
    <w:rsid w:val="00F137E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PlainTable51">
    <w:name w:val="Plain Table 51"/>
    <w:basedOn w:val="TableNormal"/>
    <w:uiPriority w:val="45"/>
    <w:rsid w:val="00064DA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064DA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2-Accent51">
    <w:name w:val="List Table 2 - Accent 51"/>
    <w:basedOn w:val="TableNormal"/>
    <w:uiPriority w:val="47"/>
    <w:rsid w:val="00064DAA"/>
    <w:pPr>
      <w:spacing w:after="0" w:line="240" w:lineRule="auto"/>
    </w:pPr>
    <w:tblPr>
      <w:tblStyleRowBandSize w:val="1"/>
      <w:tblStyleColBandSize w:val="1"/>
      <w:tblBorders>
        <w:top w:val="single" w:sz="4" w:space="0" w:color="CED5E5" w:themeColor="accent5" w:themeTint="99"/>
        <w:bottom w:val="single" w:sz="4" w:space="0" w:color="CED5E5" w:themeColor="accent5" w:themeTint="99"/>
        <w:insideH w:val="single" w:sz="4" w:space="0" w:color="CED5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1F6" w:themeFill="accent5" w:themeFillTint="33"/>
      </w:tcPr>
    </w:tblStylePr>
    <w:tblStylePr w:type="band1Horz">
      <w:tblPr/>
      <w:tcPr>
        <w:shd w:val="clear" w:color="auto" w:fill="EEF1F6" w:themeFill="accent5" w:themeFillTint="33"/>
      </w:tcPr>
    </w:tblStylePr>
  </w:style>
  <w:style w:type="table" w:customStyle="1" w:styleId="ListTable1Light-Accent21">
    <w:name w:val="List Table 1 Light - Accent 21"/>
    <w:basedOn w:val="TableNormal"/>
    <w:uiPriority w:val="46"/>
    <w:rsid w:val="00064DAA"/>
    <w:pPr>
      <w:spacing w:after="0" w:line="240" w:lineRule="auto"/>
    </w:pPr>
    <w:tblPr>
      <w:tblStyleRowBandSize w:val="1"/>
      <w:tblStyleColBandSize w:val="1"/>
    </w:tblPr>
    <w:tblStylePr w:type="firstRow">
      <w:rPr>
        <w:b/>
        <w:bCs/>
      </w:rPr>
      <w:tblPr/>
      <w:tcPr>
        <w:tcBorders>
          <w:bottom w:val="single" w:sz="4" w:space="0" w:color="ACC1E8" w:themeColor="accent2" w:themeTint="99"/>
        </w:tcBorders>
      </w:tcPr>
    </w:tblStylePr>
    <w:tblStylePr w:type="lastRow">
      <w:rPr>
        <w:b/>
        <w:bCs/>
      </w:rPr>
      <w:tblPr/>
      <w:tcPr>
        <w:tcBorders>
          <w:top w:val="single" w:sz="4" w:space="0" w:color="ACC1E8" w:themeColor="accent2" w:themeTint="99"/>
        </w:tcBorders>
      </w:tcPr>
    </w:tblStylePr>
    <w:tblStylePr w:type="firstCol">
      <w:rPr>
        <w:b/>
        <w:bCs/>
      </w:rPr>
    </w:tblStylePr>
    <w:tblStylePr w:type="lastCol">
      <w:rPr>
        <w:b/>
        <w:bCs/>
      </w:rPr>
    </w:tblStylePr>
    <w:tblStylePr w:type="band1Vert">
      <w:tblPr/>
      <w:tcPr>
        <w:shd w:val="clear" w:color="auto" w:fill="E3EAF7" w:themeFill="accent2" w:themeFillTint="33"/>
      </w:tcPr>
    </w:tblStylePr>
    <w:tblStylePr w:type="band1Horz">
      <w:tblPr/>
      <w:tcPr>
        <w:shd w:val="clear" w:color="auto" w:fill="E3EAF7" w:themeFill="accent2" w:themeFillTint="33"/>
      </w:tcPr>
    </w:tblStylePr>
  </w:style>
  <w:style w:type="table" w:customStyle="1" w:styleId="GridTable1Light-Accent51">
    <w:name w:val="Grid Table 1 Light - Accent 51"/>
    <w:basedOn w:val="TableNormal"/>
    <w:uiPriority w:val="46"/>
    <w:rsid w:val="00064DAA"/>
    <w:pPr>
      <w:spacing w:after="0" w:line="240" w:lineRule="auto"/>
    </w:pPr>
    <w:tblPr>
      <w:tblStyleRowBandSize w:val="1"/>
      <w:tblStyleColBandSize w:val="1"/>
      <w:tblBorders>
        <w:top w:val="single" w:sz="4" w:space="0" w:color="DEE3EE" w:themeColor="accent5" w:themeTint="66"/>
        <w:left w:val="single" w:sz="4" w:space="0" w:color="DEE3EE" w:themeColor="accent5" w:themeTint="66"/>
        <w:bottom w:val="single" w:sz="4" w:space="0" w:color="DEE3EE" w:themeColor="accent5" w:themeTint="66"/>
        <w:right w:val="single" w:sz="4" w:space="0" w:color="DEE3EE" w:themeColor="accent5" w:themeTint="66"/>
        <w:insideH w:val="single" w:sz="4" w:space="0" w:color="DEE3EE" w:themeColor="accent5" w:themeTint="66"/>
        <w:insideV w:val="single" w:sz="4" w:space="0" w:color="DEE3EE" w:themeColor="accent5" w:themeTint="66"/>
      </w:tblBorders>
    </w:tblPr>
    <w:tblStylePr w:type="firstRow">
      <w:rPr>
        <w:b/>
        <w:bCs/>
      </w:rPr>
      <w:tblPr/>
      <w:tcPr>
        <w:tcBorders>
          <w:bottom w:val="single" w:sz="12" w:space="0" w:color="CED5E5" w:themeColor="accent5" w:themeTint="99"/>
        </w:tcBorders>
      </w:tcPr>
    </w:tblStylePr>
    <w:tblStylePr w:type="lastRow">
      <w:rPr>
        <w:b/>
        <w:bCs/>
      </w:rPr>
      <w:tblPr/>
      <w:tcPr>
        <w:tcBorders>
          <w:top w:val="double" w:sz="2" w:space="0" w:color="CED5E5" w:themeColor="accent5" w:themeTint="99"/>
        </w:tcBorders>
      </w:tcPr>
    </w:tblStylePr>
    <w:tblStylePr w:type="firstCol">
      <w:rPr>
        <w:b/>
        <w:bCs/>
      </w:rPr>
    </w:tblStylePr>
    <w:tblStylePr w:type="lastCol">
      <w:rPr>
        <w:b/>
        <w:bCs/>
      </w:rPr>
    </w:tblStylePr>
  </w:style>
  <w:style w:type="table" w:customStyle="1" w:styleId="GridTable2-Accent51">
    <w:name w:val="Grid Table 2 - Accent 51"/>
    <w:basedOn w:val="TableNormal"/>
    <w:uiPriority w:val="47"/>
    <w:rsid w:val="00064DAA"/>
    <w:pPr>
      <w:spacing w:after="0" w:line="240" w:lineRule="auto"/>
    </w:pPr>
    <w:tblPr>
      <w:tblStyleRowBandSize w:val="1"/>
      <w:tblStyleColBandSize w:val="1"/>
      <w:tblBorders>
        <w:top w:val="single" w:sz="2" w:space="0" w:color="CED5E5" w:themeColor="accent5" w:themeTint="99"/>
        <w:bottom w:val="single" w:sz="2" w:space="0" w:color="CED5E5" w:themeColor="accent5" w:themeTint="99"/>
        <w:insideH w:val="single" w:sz="2" w:space="0" w:color="CED5E5" w:themeColor="accent5" w:themeTint="99"/>
        <w:insideV w:val="single" w:sz="2" w:space="0" w:color="CED5E5" w:themeColor="accent5" w:themeTint="99"/>
      </w:tblBorders>
    </w:tblPr>
    <w:tblStylePr w:type="firstRow">
      <w:rPr>
        <w:b/>
        <w:bCs/>
      </w:rPr>
      <w:tblPr/>
      <w:tcPr>
        <w:tcBorders>
          <w:top w:val="nil"/>
          <w:bottom w:val="single" w:sz="12" w:space="0" w:color="CED5E5" w:themeColor="accent5" w:themeTint="99"/>
          <w:insideH w:val="nil"/>
          <w:insideV w:val="nil"/>
        </w:tcBorders>
        <w:shd w:val="clear" w:color="auto" w:fill="FFFFFF" w:themeFill="background1"/>
      </w:tcPr>
    </w:tblStylePr>
    <w:tblStylePr w:type="lastRow">
      <w:rPr>
        <w:b/>
        <w:bCs/>
      </w:rPr>
      <w:tblPr/>
      <w:tcPr>
        <w:tcBorders>
          <w:top w:val="double" w:sz="2" w:space="0" w:color="CED5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1F6" w:themeFill="accent5" w:themeFillTint="33"/>
      </w:tcPr>
    </w:tblStylePr>
    <w:tblStylePr w:type="band1Horz">
      <w:tblPr/>
      <w:tcPr>
        <w:shd w:val="clear" w:color="auto" w:fill="EEF1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0.jpeg"/><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kavanaugh\AppData\Roaming\Microsoft\Templates\Report%20(Oriel%20them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C6FAA0E-7576-46B5-889E-B5749992D5CE}">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2016-03-28T00:00:00</PublishDate>
  <Abstract>Comprehensive guide to address the timing of, and transition to, the Faculty Quality Assurance System as it replaces the former Personnel Certification System at the 16 Wisconsin Technical College districts.</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templateProperties xmlns="urn:microsoft.template.properties">
  <_Version>12.0.4319</_Version>
  <_LCID>-1</_LCID>
</templateProperties>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templateProperties xmlns="urn:microsoft.template.properties">
  <_Version>12.0.4319</_Version>
  <_LCID>-1</_LCID>
</template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06F414-C573-4C0B-9746-2EC8EAD8EB56}">
  <ds:schemaRefs>
    <ds:schemaRef ds:uri="http://schemas.microsoft.com/office/2006/customDocumentInformationPanel"/>
  </ds:schemaRefs>
</ds:datastoreItem>
</file>

<file path=customXml/itemProps3.xml><?xml version="1.0" encoding="utf-8"?>
<ds:datastoreItem xmlns:ds="http://schemas.openxmlformats.org/officeDocument/2006/customXml" ds:itemID="{37A44DD3-EB41-461C-8831-8E039C645FD7}">
  <ds:schemaRefs>
    <ds:schemaRef ds:uri="urn:microsoft.template.properties"/>
  </ds:schemaRefs>
</ds:datastoreItem>
</file>

<file path=customXml/itemProps4.xml><?xml version="1.0" encoding="utf-8"?>
<ds:datastoreItem xmlns:ds="http://schemas.openxmlformats.org/officeDocument/2006/customXml" ds:itemID="{CD8BD35B-18A0-4BCE-A65E-9ACD90E08A22}">
  <ds:schemaRefs>
    <ds:schemaRef ds:uri="http://schemas.microsoft.com/sharepoint/v3/contenttype/forms"/>
  </ds:schemaRefs>
</ds:datastoreItem>
</file>

<file path=customXml/itemProps5.xml><?xml version="1.0" encoding="utf-8"?>
<ds:datastoreItem xmlns:ds="http://schemas.openxmlformats.org/officeDocument/2006/customXml" ds:itemID="{C7DCFB9A-D0A9-4B95-B0C1-3C48EE5A7A72}">
  <ds:schemaRefs>
    <ds:schemaRef ds:uri="urn:microsoft.template.properties"/>
  </ds:schemaRefs>
</ds:datastoreItem>
</file>

<file path=customXml/itemProps6.xml><?xml version="1.0" encoding="utf-8"?>
<ds:datastoreItem xmlns:ds="http://schemas.openxmlformats.org/officeDocument/2006/customXml" ds:itemID="{40FB0EC0-F6F9-4E5C-B15B-30F33A208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(Oriel theme)</Template>
  <TotalTime>0</TotalTime>
  <Pages>18</Pages>
  <Words>3152</Words>
  <Characters>17972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Wisconsin Technical College System: Faculty Quality Assurance System</vt:lpstr>
    </vt:vector>
  </TitlesOfParts>
  <Company>Microsoft</Company>
  <LinksUpToDate>false</LinksUpToDate>
  <CharactersWithSpaces>21082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Technical College System: Faculty Quality Assurance System</dc:title>
  <dc:subject>Recommendations for Transition Plan</dc:subject>
  <dc:creator>Sarah Kavanaugh</dc:creator>
  <cp:lastModifiedBy>Weichman, Taylor</cp:lastModifiedBy>
  <cp:revision>2</cp:revision>
  <cp:lastPrinted>2015-08-26T13:37:00Z</cp:lastPrinted>
  <dcterms:created xsi:type="dcterms:W3CDTF">2016-03-28T14:34:00Z</dcterms:created>
  <dcterms:modified xsi:type="dcterms:W3CDTF">2016-03-28T14:34:00Z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TC101927499990</vt:lpwstr>
  </property>
</Properties>
</file>