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10-804-116  College Technical Math 2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CellMar>
          <w:left w:w="108" w:type="dxa"/>
          <w:right w:w="108" w:type="dxa"/>
        </w:tblCellMar>
      </w:tblPr>
      <w:tblGrid>
        <w:gridCol w:w="500"/>
        <w:gridCol w:w="1600"/>
        <w:gridCol w:w="9000"/>
      </w:tblGrid>
      <w:tr>
        <w:tblPrEx>
          <w:tblCellMar>
            <w:left w:w="108" w:type="dxa"/>
            <w:right w:w="108" w:type="dxa"/>
          </w:tblCellMar>
        </w:tblPrEx>
        <w:tc>
          <w:tcPr>
            <w:tcW w:w="500" w:type="dxa"/>
          </w:tcPr>
          <w:p w:rsidR="00D9484A" w:rsidRPr="005527EE"/>
        </w:tc>
        <w:tc>
          <w:tcPr>
            <w:tcW w:w="1600" w:type="dxa"/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>
            <w:r>
              <w:t>Topics include: vectors; trigonometric functions and their graphs; identities; exponential and logarithmic functions and equations; radical equations; equations with rational exponents; dimension of a circle; velocity; sine and cosine graphs; complex numbers in polar and rectangular form; trigonometric equations; conic sections; and analysis of statistical data. Emphasis will be on the application of skills to technical problems.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4.00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500"/>
        <w:gridCol w:w="10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Graph exponential and logarithmic functions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graph exponential functions</w:t>
            </w:r>
          </w:p>
          <w:p w:rsidR="00D9484A" w:rsidRPr="005527EE">
            <w:pPr>
              <w:pStyle w:val="ListParagraph"/>
            </w:pPr>
            <w:r w:rsidRPr="005527EE">
              <w:t>graph logarithmic functions</w:t>
            </w:r>
          </w:p>
          <w:p w:rsidR="00D9484A" w:rsidRPr="005527EE">
            <w:pPr>
              <w:pStyle w:val="ListParagraph"/>
            </w:pPr>
            <w:r w:rsidRPr="005527EE">
              <w:t xml:space="preserve">relate logarithmic functions to its inverse function </w:t>
            </w:r>
          </w:p>
          <w:p w:rsidR="00D9484A" w:rsidRPr="005527EE">
            <w:pPr>
              <w:pStyle w:val="ListParagraph"/>
            </w:pPr>
            <w:r w:rsidRPr="005527EE">
              <w:t>graph functions on logarithmic or semi-logarithmic scales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exponential and logarithmic equations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exponential equations</w:t>
            </w:r>
          </w:p>
          <w:p w:rsidR="00D9484A" w:rsidRPr="005527EE">
            <w:pPr>
              <w:pStyle w:val="ListParagraph"/>
            </w:pPr>
            <w:r w:rsidRPr="005527EE">
              <w:t>solve logarithmic equations</w:t>
            </w:r>
          </w:p>
          <w:p w:rsidR="00D9484A" w:rsidRPr="005527EE">
            <w:pPr>
              <w:pStyle w:val="ListParagraph"/>
            </w:pPr>
            <w:r w:rsidRPr="005527EE">
              <w:t>solve applied problems involving exponential or logarithmic equations, such as growth and decay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Perform operations with exponents and radicals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evaluate an expression containing rational powers on numbers with rational roots</w:t>
            </w:r>
          </w:p>
          <w:p w:rsidR="00D9484A" w:rsidRPr="005527EE">
            <w:pPr>
              <w:pStyle w:val="ListParagraph"/>
            </w:pPr>
            <w:r w:rsidRPr="005527EE">
              <w:t>convert between rational powers and radical notation</w:t>
            </w:r>
          </w:p>
          <w:p w:rsidR="00D9484A" w:rsidRPr="005527EE">
            <w:pPr>
              <w:pStyle w:val="ListParagraph"/>
            </w:pPr>
            <w:r w:rsidRPr="005527EE">
              <w:t>simplify radical expressions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equations with radicals and rational exponents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convert between radical and fractional exponent form</w:t>
            </w:r>
          </w:p>
          <w:p w:rsidR="00D9484A" w:rsidRPr="005527EE">
            <w:pPr>
              <w:pStyle w:val="ListParagraph"/>
            </w:pPr>
            <w:r w:rsidRPr="005527EE">
              <w:t>solve radical equations involving one variable</w:t>
            </w:r>
          </w:p>
          <w:p w:rsidR="00D9484A" w:rsidRPr="005527EE">
            <w:pPr>
              <w:pStyle w:val="ListParagraph"/>
            </w:pPr>
            <w:r w:rsidRPr="005527EE">
              <w:t>solve equations with fractional exponents</w:t>
            </w:r>
          </w:p>
          <w:p w:rsidR="00D9484A" w:rsidRPr="005527EE">
            <w:pPr>
              <w:pStyle w:val="ListParagraph"/>
            </w:pPr>
            <w:r w:rsidRPr="005527EE">
              <w:t>verify solutions by substitution into the original equation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Use formulas involving radicals and exponents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choose formula when appropriate</w:t>
            </w:r>
          </w:p>
          <w:p w:rsidR="00D9484A" w:rsidRPr="005527EE">
            <w:pPr>
              <w:pStyle w:val="ListParagraph"/>
            </w:pPr>
            <w:r w:rsidRPr="005527EE">
              <w:t>identify unknown value(s)</w:t>
            </w:r>
          </w:p>
          <w:p w:rsidR="00D9484A" w:rsidRPr="005527EE">
            <w:pPr>
              <w:pStyle w:val="ListParagraph"/>
            </w:pPr>
            <w:r w:rsidRPr="005527EE">
              <w:t>relate the given values to the variables in the formula formed after given values are substituted into a formula that includes radical expressions</w:t>
            </w:r>
          </w:p>
          <w:p w:rsidR="00D9484A" w:rsidRPr="005527EE">
            <w:pPr>
              <w:pStyle w:val="ListParagraph"/>
            </w:pPr>
            <w:r w:rsidRPr="005527EE">
              <w:t>transform a formula by isolating a variable which is contained in a radical expression</w:t>
            </w:r>
          </w:p>
          <w:p w:rsidR="00D9484A" w:rsidRPr="005527EE">
            <w:pPr>
              <w:pStyle w:val="ListParagraph"/>
            </w:pPr>
            <w:r w:rsidRPr="005527EE">
              <w:t xml:space="preserve">solve equations formed after given values are substituted into a formula that includes radical expressions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Calculate unknown dimensions as related to a circle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calculate the length of a circular arc, given the radius and central angle  </w:t>
            </w:r>
          </w:p>
          <w:p w:rsidR="00D9484A" w:rsidRPr="005527EE">
            <w:pPr>
              <w:pStyle w:val="ListParagraph"/>
            </w:pPr>
            <w:r w:rsidRPr="005527EE">
              <w:t xml:space="preserve">calculate the central angle and the chord depth, given the radius and chord length of a circle  </w:t>
            </w:r>
          </w:p>
          <w:p w:rsidR="00D9484A" w:rsidRPr="005527EE">
            <w:pPr>
              <w:pStyle w:val="ListParagraph"/>
            </w:pPr>
            <w:r w:rsidRPr="005527EE">
              <w:t xml:space="preserve">calculate the area of a sector of a circle, given the radius and central angle  </w:t>
            </w:r>
          </w:p>
          <w:p w:rsidR="00D9484A" w:rsidRPr="005527EE">
            <w:pPr>
              <w:pStyle w:val="ListParagraph"/>
            </w:pPr>
            <w:r w:rsidRPr="005527EE">
              <w:t xml:space="preserve">calculate the area of a segment of a circle, given the radius, central angle, and area of sector to which the segment belongs  </w:t>
            </w:r>
          </w:p>
          <w:p w:rsidR="00D9484A" w:rsidRPr="005527EE">
            <w:pPr>
              <w:pStyle w:val="ListParagraph"/>
            </w:pPr>
            <w:r w:rsidRPr="005527EE">
              <w:t xml:space="preserve">calculate the length of a chord, given the radius and the angle between the chord and a tangent at one end of the chord  </w:t>
            </w:r>
          </w:p>
          <w:p w:rsidR="00D9484A" w:rsidRPr="005527EE">
            <w:pPr>
              <w:pStyle w:val="ListParagraph"/>
            </w:pPr>
            <w:r w:rsidRPr="005527EE">
              <w:t>calculate the angle between two tangents, given the radius of a circle and the length of the segments attached to the circle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rotational, linear, and angular velocity problems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the linear velocity of a point on the circumference of a wheel, given either the diameter or radius and the angular velocity</w:t>
            </w:r>
          </w:p>
          <w:p w:rsidR="00D9484A" w:rsidRPr="005527EE">
            <w:pPr>
              <w:pStyle w:val="ListParagraph"/>
            </w:pPr>
            <w:r w:rsidRPr="005527EE">
              <w:t xml:space="preserve">calculate the angular velocity of a point on the circumference of a wheel when given either the diameter or radius and the linear velocity  </w:t>
            </w:r>
          </w:p>
          <w:p w:rsidR="00D9484A" w:rsidRPr="005527EE">
            <w:pPr>
              <w:pStyle w:val="ListParagraph"/>
            </w:pPr>
            <w:r w:rsidRPr="005527EE">
              <w:t xml:space="preserve">convert between radians over time and revolutions over time 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Perform operations with vectors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determine the resultant of two or more vectors</w:t>
            </w:r>
          </w:p>
          <w:p w:rsidR="00D9484A" w:rsidRPr="005527EE">
            <w:pPr>
              <w:pStyle w:val="ListParagraph"/>
            </w:pPr>
            <w:r w:rsidRPr="005527EE">
              <w:t>resolve vectors by components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Perform arithmetic operations using complex numbers in both polar and rectangular forms 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add, subtract, multiply, and divide in rectangular form </w:t>
            </w:r>
          </w:p>
          <w:p w:rsidR="00D9484A" w:rsidRPr="005527EE">
            <w:pPr>
              <w:pStyle w:val="ListParagraph"/>
            </w:pPr>
            <w:r w:rsidRPr="005527EE">
              <w:t xml:space="preserve">multiply and divide in polar form  </w:t>
            </w:r>
          </w:p>
          <w:p w:rsidR="00D9484A" w:rsidRPr="005527EE">
            <w:pPr>
              <w:pStyle w:val="ListParagraph"/>
            </w:pPr>
            <w:r w:rsidRPr="005527EE">
              <w:t xml:space="preserve">apply skill to technical problems 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Relate complex (rectangular) notation to polar notation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convert between polar and rectangular form  </w:t>
            </w:r>
          </w:p>
          <w:p w:rsidR="00D9484A" w:rsidRPr="005527EE">
            <w:pPr>
              <w:pStyle w:val="ListParagraph"/>
            </w:pPr>
            <w:r w:rsidRPr="005527EE">
              <w:t xml:space="preserve">use the quadratic equation to find non-real solutions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Interpret sine/cosine graphs 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identify the amplitude from a sine or cosine wave graph  </w:t>
            </w:r>
          </w:p>
          <w:p w:rsidR="00D9484A" w:rsidRPr="005527EE">
            <w:pPr>
              <w:pStyle w:val="ListParagraph"/>
            </w:pPr>
            <w:r w:rsidRPr="005527EE">
              <w:t xml:space="preserve">identify the phase shift  </w:t>
            </w:r>
          </w:p>
          <w:p w:rsidR="00D9484A" w:rsidRPr="005527EE">
            <w:pPr>
              <w:pStyle w:val="ListParagraph"/>
            </w:pPr>
            <w:r w:rsidRPr="005527EE">
              <w:t xml:space="preserve">write the equation of a sine/cosine graph </w:t>
            </w:r>
          </w:p>
          <w:p w:rsidR="00D9484A" w:rsidRPr="005527EE">
            <w:pPr>
              <w:pStyle w:val="ListParagraph"/>
            </w:pPr>
            <w:r w:rsidRPr="005527EE">
              <w:t xml:space="preserve">label amplitude, period, phase shift, and frequency for graph 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Graph sine/cosine waves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plot a graph of sine/cosine wave from an equation</w:t>
            </w:r>
          </w:p>
          <w:p w:rsidR="00D9484A" w:rsidRPr="005527EE">
            <w:pPr>
              <w:pStyle w:val="ListParagraph"/>
            </w:pPr>
            <w:r w:rsidRPr="005527EE">
              <w:t xml:space="preserve">plot a graph of sine/cosine wave given the amplitude, frequency, and phase shift 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Solve trigonometric equations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manipulate identities   </w:t>
            </w:r>
          </w:p>
          <w:p w:rsidR="00D9484A" w:rsidRPr="005527EE">
            <w:pPr>
              <w:pStyle w:val="ListParagraph"/>
            </w:pPr>
            <w:r w:rsidRPr="005527EE">
              <w:t xml:space="preserve">factor trigonometric expressions  </w:t>
            </w:r>
          </w:p>
          <w:p w:rsidR="00D9484A" w:rsidRPr="005527EE">
            <w:pPr>
              <w:pStyle w:val="ListParagraph"/>
            </w:pPr>
            <w:r w:rsidRPr="005527EE">
              <w:t xml:space="preserve">write a trigonometric expression in terms of sine and cosine </w:t>
            </w:r>
          </w:p>
          <w:p w:rsidR="00D9484A" w:rsidRPr="005527EE">
            <w:pPr>
              <w:pStyle w:val="ListParagraph"/>
            </w:pPr>
            <w:r w:rsidRPr="005527EE">
              <w:t>solve trigonometric equations with multiple solutions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 xml:space="preserve">Analyze the equations of conic sections and their graphs 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determine, by inspection, whether a given second-degree equation represents a circle, ellipse, parabola, or hyperbola  </w:t>
            </w:r>
          </w:p>
          <w:p w:rsidR="00D9484A" w:rsidRPr="005527EE">
            <w:pPr>
              <w:pStyle w:val="ListParagraph"/>
            </w:pPr>
            <w:r w:rsidRPr="005527EE">
              <w:t xml:space="preserve">write the equation of a circle, ellipse, parabola, or hyperbola from given information </w:t>
            </w:r>
          </w:p>
          <w:p w:rsidR="00D9484A" w:rsidRPr="005527EE">
            <w:pPr>
              <w:pStyle w:val="ListParagraph"/>
            </w:pPr>
            <w:r w:rsidRPr="005527EE">
              <w:t xml:space="preserve">construct a graph of any of the conic sections from equation(s)  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data statistically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an oral, written, or graphic product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  Performance will be satisfactory when you: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measures of central tendency</w:t>
            </w:r>
          </w:p>
          <w:p w:rsidR="00D9484A" w:rsidRPr="005527EE">
            <w:pPr>
              <w:pStyle w:val="ListParagraph"/>
            </w:pPr>
            <w:r w:rsidRPr="005527EE">
              <w:t>calculate measures of dispersion</w:t>
            </w:r>
          </w:p>
          <w:p w:rsidR="00D9484A" w:rsidRPr="005527EE">
            <w:pPr>
              <w:pStyle w:val="ListParagraph"/>
            </w:pPr>
            <w:r w:rsidRPr="005527EE">
              <w:t>construct a graph that describes data</w:t>
            </w:r>
          </w:p>
          <w:p w:rsidR="00D9484A" w:rsidRPr="005527EE">
            <w:pPr>
              <w:pStyle w:val="ListParagraph"/>
            </w:pPr>
            <w:r w:rsidRPr="005527EE">
              <w:t>interpret data in terms of statistics</w:t>
            </w:r>
          </w:p>
          <w:p w:rsidR="00D9484A" w:rsidRPr="005527EE">
            <w:pPr>
              <w:pStyle w:val="ListParagraph"/>
            </w:pPr>
            <w:r w:rsidRPr="005527EE">
              <w:t>apply skill to technical problems</w:t>
            </w:r>
          </w:p>
          <w:p w:rsidR="00D9484A" w:rsidRPr="005527EE">
            <w:pPr>
              <w:pStyle w:val="ListParagraph"/>
            </w:pPr>
            <w:r w:rsidRPr="005527EE">
              <w:t>utilize appropriate technology</w:t>
            </w:r>
          </w:p>
          <w:p w:rsidR="00D9484A" w:rsidRPr="005527EE">
            <w:pPr>
              <w:pStyle w:val="ListParagraph"/>
            </w:pPr>
            <w:r w:rsidRPr="005527EE">
              <w:t xml:space="preserve">apply the process for solving technical problems according to the problem-solving criteria (i.e. you show work in a clear and logical manner, you verify the solution, solution is within stated range and reflects appropriate accuracy or precision, solution is labeled with appropriate units) 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Thursday, July 24, 2014 9:06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