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r>
        <w:t> </w: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10-806-188  Calculus Based Physics  2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1700"/>
        <w:gridCol w:w="8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>
              <w:t>This course is a continuation of Calculus Based Physics 1. It is designed to provide a calculus-based approach to the study of physics. Topics include: electric fields, magnetic fields, Maxwell's equations, electromagnetic waves, and optics. Lab activities are related to and support classroom presentations.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Purpose/Goals</w:t>
      </w:r>
    </w:p>
    <w:p w:rsidR="00D9484A" w:rsidRPr="005527EE">
      <w:r w:rsidRPr="005527EE">
        <w:t>To give the student a basic understanding of the laws of physics for the topics covered using a calculus approach.</w:t>
      </w:r>
    </w:p>
    <w:p w:rsidR="00D9484A" w:rsidRPr="005527EE">
      <w:r w:rsidRPr="005527EE">
        <w:t>Develop problem solving skills.</w:t>
      </w:r>
    </w:p>
    <w:p w:rsidR="00D9484A" w:rsidRPr="005527EE">
      <w:r w:rsidRPr="005527EE">
        <w:t>Provide a foundation for future courses.</w:t>
      </w:r>
    </w:p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8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800"/>
        <w:gridCol w:w="95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Explain the concepts of charge, electric force, and electric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define the concepts of electric charge and electric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draw electric field lines for simple charge distributions.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properties of electric charge.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the eletric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properties of an electric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Sketch electric field lines.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concept of electric flux.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electric charge, force, fields and Gauss'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force on a charge using Coulomb's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electric field of various charge distributions using the definition of the electric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equations of motion for a charged particle in an electric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electric flux through various surfaces.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electric field of various charge distributions using Gauss'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a charge distribution from a given electric field using Gauss'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the concepts of electric potential, current, capacitance, and resistance.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concepts of electric potential, current, and simple circuits.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 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 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electric potential.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electric potential difference.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Define electric current.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concepts of electric potential, current, capacitance, and resistance.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State Kirchhoff's rules.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electric potential, current, and simple circuits.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the electric potential for various charge distributions.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the electric field from the electric potential.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problems involving conductors in electric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voltage, current, or resistance using Ohm's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Calculate the resistance of a resistor at various temperatures.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single loop circuits.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multi loop circuits.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the magnetic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decribe the concepts of magnetic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describe the concepts of magnetic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describe the sources of magnetic fields.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describe the effect of magnetic field on a charged particle.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equations of motion of a charged particle in a magnetic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force and torque on various current configurations from a magnetic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magnetic field from one of more current configurations (Biot-Savart law and Ampere's law).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induced emf due to a changing magnetic field.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electromagnetic radiation.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describe the concepts of electromagnetic radiation.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electromagnetic radiation.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Recognize Maxwell's equations.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changes Maxwell made to Ampere's Law.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the Poynting vector.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problems using Maxwell's equations.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energy density of electromagnetic radiation.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energy transmitted by electromagnetic radiation.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wave equation, beginning with Maxwell's equation.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Solve problems involving geometric and wave optics.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homework.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quizzes/exams.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through completion of lab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Your performance will be successful when: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describe the concepts of geometric and wave optics.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select the correct equation(s) to solve the problem.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manipulate the equation(s) to solve the unknown.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can substitute the correct values and complete the calculation.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include the correct units of measure in your answer.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electromagnetic radiation to the electromagnetic spectrum.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polarization.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superposition principle.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diffraction and interference.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image formation from mirrors and lenses.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Describe total internal reflection.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ray tracing to locate objects, images, and focal points for reflection from plane and spherical surfaces.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ray tracing to locate objects and images for refraction from plane and spherical surfaces.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Use ray tracing to locate objects, images, and focal points of a thin lens or a combination of thin lenses.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7.j.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location of objects, images, and foacl points for reflection from plane and spherical surfaces.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7.k.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location of objects, images, and focal points of a thin lens or a combination of thin lenses.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7.l.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critical angle.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7.m.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the location of maxima and minima for 2 slit interference.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7.n.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Solve for intensity as a function of position for 2 slit interference.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Tuesday, May 30, 2017 9:18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